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1416D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1416D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1416D0" w:rsidRDefault="00F56153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290043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29004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16D0">
              <w:trPr>
                <w:trHeight w:hRule="exact" w:val="5760"/>
              </w:trPr>
              <w:tc>
                <w:tcPr>
                  <w:tcW w:w="7200" w:type="dxa"/>
                </w:tcPr>
                <w:p w:rsidR="001416D0" w:rsidRDefault="001416D0">
                  <w:pPr>
                    <w:pStyle w:val="Subtitle"/>
                  </w:pPr>
                </w:p>
                <w:p w:rsidR="001416D0" w:rsidRDefault="00F97B5F">
                  <w:pPr>
                    <w:pStyle w:val="Title"/>
                  </w:pPr>
                  <w:r>
                    <w:t>Language Fact Sheet</w:t>
                  </w:r>
                </w:p>
                <w:p w:rsidR="001416D0" w:rsidRDefault="00F56153">
                  <w:pPr>
                    <w:pStyle w:val="Heading1"/>
                  </w:pPr>
                  <w:r>
                    <w:t>Key Facts</w:t>
                  </w:r>
                </w:p>
                <w:p w:rsidR="001416D0" w:rsidRDefault="00F56153">
                  <w:r w:rsidRPr="00F56153">
                    <w:rPr>
                      <w:color w:val="auto"/>
                    </w:rPr>
                    <w:t>Throughout my time at Drury, I have extensively studied Asian Language &amp; culture.  I have interacted with topics of concern for India, China, Korea, and Japan.  In that time, I have honed my language skills to a basic conversational level and plan to develop them further.</w:t>
                  </w:r>
                </w:p>
              </w:tc>
            </w:tr>
            <w:tr w:rsidR="001416D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416D0" w:rsidRDefault="001416D0">
                  <w:bookmarkStart w:id="0" w:name="_GoBack"/>
                  <w:bookmarkEnd w:id="0"/>
                </w:p>
              </w:tc>
            </w:tr>
          </w:tbl>
          <w:p w:rsidR="001416D0" w:rsidRDefault="001416D0"/>
        </w:tc>
        <w:tc>
          <w:tcPr>
            <w:tcW w:w="144" w:type="dxa"/>
          </w:tcPr>
          <w:p w:rsidR="001416D0" w:rsidRDefault="001416D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1416D0" w:rsidTr="00F56153">
              <w:trPr>
                <w:trHeight w:hRule="exact" w:val="14760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1416D0" w:rsidRDefault="00F97B5F">
                  <w:pPr>
                    <w:pStyle w:val="Heading2"/>
                  </w:pPr>
                  <w:r>
                    <w:t>3 Years Chinese Language Experience</w:t>
                  </w:r>
                </w:p>
                <w:p w:rsidR="001416D0" w:rsidRDefault="001416D0">
                  <w:pPr>
                    <w:pStyle w:val="Line"/>
                  </w:pPr>
                </w:p>
                <w:p w:rsidR="001416D0" w:rsidRDefault="00F97B5F">
                  <w:pPr>
                    <w:pStyle w:val="Heading2"/>
                  </w:pPr>
                  <w:r>
                    <w:t>1 ½ Years Japanese Experience</w:t>
                  </w:r>
                </w:p>
                <w:p w:rsidR="001416D0" w:rsidRDefault="001416D0">
                  <w:pPr>
                    <w:pStyle w:val="Line"/>
                  </w:pPr>
                </w:p>
                <w:p w:rsidR="001416D0" w:rsidRDefault="00F97B5F">
                  <w:pPr>
                    <w:pStyle w:val="Heading2"/>
                  </w:pPr>
                  <w:r>
                    <w:t>In Depth Knowledge of Asian History, Culture, and Religion</w:t>
                  </w:r>
                </w:p>
                <w:p w:rsidR="001416D0" w:rsidRDefault="001416D0" w:rsidP="00F56153">
                  <w:pPr>
                    <w:pStyle w:val="Heading2"/>
                    <w:jc w:val="left"/>
                  </w:pPr>
                </w:p>
                <w:p w:rsidR="001416D0" w:rsidRDefault="001416D0">
                  <w:pPr>
                    <w:pStyle w:val="Line"/>
                  </w:pPr>
                </w:p>
                <w:p w:rsidR="001416D0" w:rsidRDefault="00F56153" w:rsidP="00F56153">
                  <w:pPr>
                    <w:pStyle w:val="Heading2"/>
                  </w:pPr>
                  <w:r>
                    <w:t>Reading, Writing, Speaking &amp; Translating experience</w:t>
                  </w:r>
                </w:p>
              </w:tc>
            </w:tr>
            <w:tr w:rsidR="001416D0" w:rsidTr="00F56153">
              <w:trPr>
                <w:trHeight w:hRule="exact" w:val="144"/>
              </w:trPr>
              <w:tc>
                <w:tcPr>
                  <w:tcW w:w="3456" w:type="dxa"/>
                </w:tcPr>
                <w:p w:rsidR="001416D0" w:rsidRDefault="001416D0"/>
              </w:tc>
            </w:tr>
          </w:tbl>
          <w:p w:rsidR="001416D0" w:rsidRDefault="001416D0"/>
        </w:tc>
      </w:tr>
    </w:tbl>
    <w:p w:rsidR="001416D0" w:rsidRDefault="001416D0">
      <w:pPr>
        <w:pStyle w:val="NoSpacing"/>
      </w:pPr>
    </w:p>
    <w:sectPr w:rsidR="001416D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5F"/>
    <w:rsid w:val="001416D0"/>
    <w:rsid w:val="00F56153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A8939-4C13-4008-B53E-D412949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ment%20of%20Truth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Weekley</dc:creator>
  <cp:keywords/>
  <dc:description/>
  <cp:lastModifiedBy>brennan Weekley</cp:lastModifiedBy>
  <cp:revision>1</cp:revision>
  <cp:lastPrinted>2014-09-25T04:55:00Z</cp:lastPrinted>
  <dcterms:created xsi:type="dcterms:W3CDTF">2014-09-25T04:41:00Z</dcterms:created>
  <dcterms:modified xsi:type="dcterms:W3CDTF">2014-09-25T04:55:00Z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