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EB" w:rsidRPr="004919A1" w:rsidRDefault="008A70CD" w:rsidP="004919A1">
      <w:pPr>
        <w:pStyle w:val="YourName"/>
      </w:pPr>
      <w:r>
        <w:t>Micah Burow</w:t>
      </w:r>
    </w:p>
    <w:p w:rsidR="000C6AEB" w:rsidRPr="00A57C21" w:rsidRDefault="008A70CD" w:rsidP="000C6AEB">
      <w:pPr>
        <w:pStyle w:val="YourAddress"/>
      </w:pPr>
      <w:r>
        <w:t>8101 W. Aster Dr.</w:t>
      </w:r>
    </w:p>
    <w:p w:rsidR="000C6AEB" w:rsidRDefault="008A70CD" w:rsidP="000C6AEB">
      <w:pPr>
        <w:pStyle w:val="YourAddress"/>
      </w:pPr>
      <w:r>
        <w:t>Peoria, AZ 85381</w:t>
      </w:r>
    </w:p>
    <w:p w:rsidR="000C6AEB" w:rsidRDefault="008A70CD" w:rsidP="000C6AEB">
      <w:pPr>
        <w:pStyle w:val="YourAddress"/>
      </w:pPr>
      <w:r>
        <w:t>623-512-9544</w:t>
      </w:r>
    </w:p>
    <w:p w:rsidR="000C6AEB" w:rsidRDefault="008A70CD" w:rsidP="000C6AEB">
      <w:pPr>
        <w:pStyle w:val="YourAddress"/>
      </w:pPr>
      <w:r>
        <w:t>burow.micah@ymail.com</w:t>
      </w:r>
    </w:p>
    <w:p w:rsidR="000C6AEB" w:rsidRPr="004919A1" w:rsidRDefault="000C6AEB" w:rsidP="004919A1">
      <w:pPr>
        <w:pStyle w:val="Heading1"/>
      </w:pPr>
      <w:r w:rsidRPr="004919A1">
        <w:t>R</w:t>
      </w:r>
      <w:r w:rsidR="00783D60" w:rsidRPr="004919A1">
        <w:t>eferences</w:t>
      </w:r>
      <w:r w:rsidR="00783D60" w:rsidRPr="003448CB">
        <w:t>:</w:t>
      </w:r>
    </w:p>
    <w:p w:rsidR="000C6AEB" w:rsidRPr="007E261D" w:rsidRDefault="008A70CD" w:rsidP="003448CB">
      <w:r>
        <w:t>Craig Walker</w:t>
      </w:r>
    </w:p>
    <w:p w:rsidR="000C6AEB" w:rsidRPr="007E261D" w:rsidRDefault="008A70CD" w:rsidP="003448CB">
      <w:r>
        <w:t>Youth Pastor</w:t>
      </w:r>
    </w:p>
    <w:sdt>
      <w:sdtPr>
        <w:alias w:val="Address"/>
        <w:tag w:val="Address"/>
        <w:id w:val="772999"/>
        <w:placeholder>
          <w:docPart w:val="970FA55A574949CBBFD044E479B2C685"/>
        </w:placeholder>
        <w:temporary/>
        <w:showingPlcHdr/>
      </w:sdtPr>
      <w:sdtEndPr/>
      <w:sdtContent>
        <w:p w:rsidR="000C6AEB" w:rsidRPr="007E261D" w:rsidRDefault="003448CB" w:rsidP="003448CB">
          <w:r>
            <w:t>[Street Address]</w:t>
          </w:r>
        </w:p>
      </w:sdtContent>
    </w:sdt>
    <w:p w:rsidR="000C6AEB" w:rsidRPr="00CA5210" w:rsidRDefault="008A70CD" w:rsidP="003448CB">
      <w:r>
        <w:t xml:space="preserve">Glendale, AZ </w:t>
      </w:r>
    </w:p>
    <w:p w:rsidR="000C6AEB" w:rsidRPr="007E261D" w:rsidRDefault="008A70CD" w:rsidP="003448CB">
      <w:r>
        <w:t>602-448-1073</w:t>
      </w:r>
    </w:p>
    <w:sdt>
      <w:sdtPr>
        <w:alias w:val="Email"/>
        <w:tag w:val="Email"/>
        <w:id w:val="773080"/>
        <w:placeholder>
          <w:docPart w:val="68497AD86A26497794D54D9CAB709810"/>
        </w:placeholder>
        <w:temporary/>
        <w:showingPlcHdr/>
      </w:sdtPr>
      <w:sdtEndPr/>
      <w:sdtContent>
        <w:p w:rsidR="000C6AEB" w:rsidRPr="007E261D" w:rsidRDefault="003448CB" w:rsidP="003448CB">
          <w:r>
            <w:t>[email]</w:t>
          </w:r>
        </w:p>
      </w:sdtContent>
    </w:sdt>
    <w:p w:rsidR="000C6AEB" w:rsidRPr="007E261D" w:rsidRDefault="000C6AEB" w:rsidP="003448CB">
      <w:pPr>
        <w:pStyle w:val="Heading2"/>
      </w:pPr>
      <w:r w:rsidRPr="003448CB">
        <w:t>Relat</w:t>
      </w:r>
      <w:r w:rsidRPr="007E261D">
        <w:t>ionship:</w:t>
      </w:r>
      <w:r w:rsidR="009C0C6F">
        <w:t xml:space="preserve"> </w:t>
      </w:r>
      <w:r w:rsidR="008A70CD">
        <w:t>Youth Pastor 2005-Present</w:t>
      </w:r>
    </w:p>
    <w:p w:rsidR="003448CB" w:rsidRPr="007E261D" w:rsidRDefault="008A70CD" w:rsidP="003448CB">
      <w:r>
        <w:t>Ann Prentise</w:t>
      </w:r>
    </w:p>
    <w:p w:rsidR="003448CB" w:rsidRPr="007E261D" w:rsidRDefault="008A70CD" w:rsidP="003448CB">
      <w:r>
        <w:t>Family friend</w:t>
      </w:r>
    </w:p>
    <w:p w:rsidR="003448CB" w:rsidRPr="007E261D" w:rsidRDefault="008A70CD" w:rsidP="003448CB">
      <w:r>
        <w:t>8202 W. Aster Dr.</w:t>
      </w:r>
    </w:p>
    <w:p w:rsidR="003448CB" w:rsidRPr="00CA5210" w:rsidRDefault="008A70CD" w:rsidP="003448CB">
      <w:r>
        <w:t>Peoria, AZ 85381</w:t>
      </w:r>
    </w:p>
    <w:p w:rsidR="003448CB" w:rsidRPr="007E261D" w:rsidRDefault="008A70CD" w:rsidP="003448CB">
      <w:r>
        <w:t>602-509-2279</w:t>
      </w:r>
    </w:p>
    <w:sdt>
      <w:sdtPr>
        <w:alias w:val="Email"/>
        <w:tag w:val="Email"/>
        <w:id w:val="773194"/>
        <w:placeholder>
          <w:docPart w:val="C561E2056A5344579565FFCE09E5A6C1"/>
        </w:placeholder>
        <w:temporary/>
        <w:showingPlcHdr/>
      </w:sdtPr>
      <w:sdtEndPr/>
      <w:sdtContent>
        <w:p w:rsidR="003448CB" w:rsidRPr="007E261D" w:rsidRDefault="003448CB" w:rsidP="003448CB">
          <w:r>
            <w:t>[email]</w:t>
          </w:r>
        </w:p>
      </w:sdtContent>
    </w:sdt>
    <w:p w:rsidR="003448CB" w:rsidRPr="007E261D" w:rsidRDefault="003448CB" w:rsidP="003448CB">
      <w:pPr>
        <w:pStyle w:val="Heading2"/>
      </w:pPr>
      <w:r w:rsidRPr="003448CB">
        <w:t>Relat</w:t>
      </w:r>
      <w:r w:rsidRPr="007E261D">
        <w:t xml:space="preserve">ionship: </w:t>
      </w:r>
      <w:r w:rsidR="008A70CD">
        <w:t>Family Friend 2011-Present</w:t>
      </w:r>
    </w:p>
    <w:p w:rsidR="003448CB" w:rsidRPr="007E261D" w:rsidRDefault="008A70CD" w:rsidP="003448CB">
      <w:r>
        <w:t>Matt</w:t>
      </w:r>
    </w:p>
    <w:p w:rsidR="003448CB" w:rsidRPr="007E261D" w:rsidRDefault="008A70CD" w:rsidP="003448CB">
      <w:r>
        <w:t>Family Friend</w:t>
      </w:r>
    </w:p>
    <w:sdt>
      <w:sdtPr>
        <w:alias w:val="Address"/>
        <w:tag w:val="Address"/>
        <w:id w:val="773201"/>
        <w:placeholder>
          <w:docPart w:val="6C4DC26C6A4743EE9881CDE8CC01DFD8"/>
        </w:placeholder>
        <w:temporary/>
        <w:showingPlcHdr/>
      </w:sdtPr>
      <w:sdtEndPr/>
      <w:sdtContent>
        <w:p w:rsidR="003448CB" w:rsidRPr="007E261D" w:rsidRDefault="003448CB" w:rsidP="003448CB">
          <w:r>
            <w:t>[Street Address]</w:t>
          </w:r>
        </w:p>
      </w:sdtContent>
    </w:sdt>
    <w:sdt>
      <w:sdtPr>
        <w:alias w:val="City, ST  ZIP Code"/>
        <w:tag w:val="City, ST  ZIP Code"/>
        <w:id w:val="773202"/>
        <w:placeholder>
          <w:docPart w:val="12D452F4F0F448C7AF9414882EB72AC7"/>
        </w:placeholder>
        <w:temporary/>
        <w:showingPlcHdr/>
      </w:sdtPr>
      <w:sdtEndPr/>
      <w:sdtContent>
        <w:p w:rsidR="003448CB" w:rsidRPr="00CA5210" w:rsidRDefault="003448CB" w:rsidP="003448CB">
          <w:r>
            <w:t>[City, ST  ZIP Code]</w:t>
          </w:r>
        </w:p>
      </w:sdtContent>
    </w:sdt>
    <w:p w:rsidR="003448CB" w:rsidRPr="007E261D" w:rsidRDefault="008A70CD" w:rsidP="003448CB">
      <w:r>
        <w:t>623-209-4949</w:t>
      </w:r>
    </w:p>
    <w:sdt>
      <w:sdtPr>
        <w:alias w:val="Email"/>
        <w:tag w:val="Email"/>
        <w:id w:val="773204"/>
        <w:placeholder>
          <w:docPart w:val="1C0BF24383BE4B40A60F87531E14DF58"/>
        </w:placeholder>
        <w:temporary/>
        <w:showingPlcHdr/>
      </w:sdtPr>
      <w:sdtEndPr/>
      <w:sdtContent>
        <w:p w:rsidR="003448CB" w:rsidRPr="007E261D" w:rsidRDefault="003448CB" w:rsidP="003448CB">
          <w:r>
            <w:t>[email]</w:t>
          </w:r>
        </w:p>
      </w:sdtContent>
    </w:sdt>
    <w:p w:rsidR="00C727A3" w:rsidRPr="000C6AEB" w:rsidRDefault="003448CB" w:rsidP="003448CB">
      <w:pPr>
        <w:pStyle w:val="Heading2"/>
      </w:pPr>
      <w:r w:rsidRPr="003448CB">
        <w:t>Relat</w:t>
      </w:r>
      <w:r w:rsidRPr="007E261D">
        <w:t>ionship:</w:t>
      </w:r>
      <w:r w:rsidR="00A4555A">
        <w:t xml:space="preserve"> Family Fri</w:t>
      </w:r>
      <w:bookmarkStart w:id="0" w:name="_GoBack"/>
      <w:bookmarkEnd w:id="0"/>
      <w:r w:rsidR="008A70CD">
        <w:t>end 2013-Present</w:t>
      </w:r>
    </w:p>
    <w:sectPr w:rsidR="00C727A3" w:rsidRPr="000C6AEB" w:rsidSect="00BB1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A70CD"/>
    <w:rsid w:val="000C6AEB"/>
    <w:rsid w:val="000E74FE"/>
    <w:rsid w:val="00125C5E"/>
    <w:rsid w:val="00140DAE"/>
    <w:rsid w:val="001C30A0"/>
    <w:rsid w:val="002601EA"/>
    <w:rsid w:val="00270F18"/>
    <w:rsid w:val="002C39D9"/>
    <w:rsid w:val="003448CB"/>
    <w:rsid w:val="003844FD"/>
    <w:rsid w:val="00446808"/>
    <w:rsid w:val="00457519"/>
    <w:rsid w:val="004577B1"/>
    <w:rsid w:val="00474550"/>
    <w:rsid w:val="004919A1"/>
    <w:rsid w:val="004B49BF"/>
    <w:rsid w:val="00542614"/>
    <w:rsid w:val="00604E60"/>
    <w:rsid w:val="00636619"/>
    <w:rsid w:val="006C31DA"/>
    <w:rsid w:val="00783D60"/>
    <w:rsid w:val="007C0ABA"/>
    <w:rsid w:val="007D5836"/>
    <w:rsid w:val="007E261D"/>
    <w:rsid w:val="00833A6D"/>
    <w:rsid w:val="00871631"/>
    <w:rsid w:val="00874A84"/>
    <w:rsid w:val="00886BED"/>
    <w:rsid w:val="008A70CD"/>
    <w:rsid w:val="009270EE"/>
    <w:rsid w:val="00963A62"/>
    <w:rsid w:val="009C0C6F"/>
    <w:rsid w:val="00A4555A"/>
    <w:rsid w:val="00A77D02"/>
    <w:rsid w:val="00B50784"/>
    <w:rsid w:val="00BB19FA"/>
    <w:rsid w:val="00C5356F"/>
    <w:rsid w:val="00C727A3"/>
    <w:rsid w:val="00D777E6"/>
    <w:rsid w:val="00DC3DE3"/>
    <w:rsid w:val="00E5589E"/>
    <w:rsid w:val="00E81854"/>
    <w:rsid w:val="00EA419F"/>
    <w:rsid w:val="00EF13C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8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7C0ABA"/>
    <w:pPr>
      <w:spacing w:before="120" w:after="240"/>
      <w:outlineLvl w:val="0"/>
    </w:pPr>
    <w:rPr>
      <w:rFonts w:asciiTheme="majorHAnsi" w:hAnsiTheme="majorHAnsi"/>
      <w:b/>
      <w:smallCap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0ABA"/>
    <w:pPr>
      <w:spacing w:before="200" w:after="480"/>
      <w:outlineLvl w:val="1"/>
    </w:pPr>
  </w:style>
  <w:style w:type="paragraph" w:styleId="Heading3">
    <w:name w:val="heading 3"/>
    <w:basedOn w:val="Normal"/>
    <w:next w:val="Normal"/>
    <w:semiHidden/>
    <w:unhideWhenUsed/>
    <w:qFormat/>
    <w:rsid w:val="00491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rsid w:val="00783D60"/>
    <w:pPr>
      <w:keepNext/>
      <w:spacing w:before="240" w:after="480"/>
      <w:outlineLvl w:val="3"/>
    </w:pPr>
    <w:rPr>
      <w:rFonts w:ascii="Tahoma" w:hAnsi="Tahom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844FD"/>
    <w:rPr>
      <w:rFonts w:ascii="Tahoma" w:hAnsi="Tahoma" w:cs="Tahoma"/>
      <w:sz w:val="16"/>
      <w:szCs w:val="16"/>
    </w:rPr>
  </w:style>
  <w:style w:type="paragraph" w:customStyle="1" w:styleId="YourAddress">
    <w:name w:val="Your Address"/>
    <w:basedOn w:val="Normal"/>
    <w:link w:val="YourAddressChar"/>
    <w:qFormat/>
    <w:rsid w:val="007C0ABA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3448CB"/>
    <w:rPr>
      <w:color w:val="808080"/>
    </w:rPr>
  </w:style>
  <w:style w:type="paragraph" w:customStyle="1" w:styleId="YourName">
    <w:name w:val="Your Name"/>
    <w:basedOn w:val="Normal"/>
    <w:link w:val="YourNameChar"/>
    <w:qFormat/>
    <w:rsid w:val="007C0ABA"/>
    <w:pPr>
      <w:jc w:val="right"/>
    </w:pPr>
    <w:rPr>
      <w:rFonts w:asciiTheme="majorHAnsi" w:hAnsiTheme="majorHAnsi"/>
      <w:b/>
      <w:bCs/>
      <w:iCs/>
      <w:sz w:val="28"/>
    </w:rPr>
  </w:style>
  <w:style w:type="character" w:customStyle="1" w:styleId="YourAddressChar">
    <w:name w:val="Your Address Char"/>
    <w:basedOn w:val="DefaultParagraphFont"/>
    <w:link w:val="YourAddress"/>
    <w:rsid w:val="007C0ABA"/>
    <w:rPr>
      <w:rFonts w:asciiTheme="minorHAnsi" w:hAnsiTheme="minorHAnsi"/>
      <w:sz w:val="22"/>
      <w:szCs w:val="24"/>
    </w:rPr>
  </w:style>
  <w:style w:type="character" w:customStyle="1" w:styleId="YourNameChar">
    <w:name w:val="Your Name Char"/>
    <w:basedOn w:val="YourAddressChar"/>
    <w:link w:val="YourName"/>
    <w:rsid w:val="007C0ABA"/>
    <w:rPr>
      <w:rFonts w:asciiTheme="majorHAnsi" w:hAnsiTheme="majorHAnsi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C0ABA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19F"/>
    <w:rPr>
      <w:sz w:val="24"/>
      <w:szCs w:val="24"/>
    </w:rPr>
  </w:style>
  <w:style w:type="paragraph" w:styleId="Heading1">
    <w:name w:val="heading 1"/>
    <w:basedOn w:val="Heading4"/>
    <w:next w:val="Normal"/>
    <w:qFormat/>
    <w:rsid w:val="004919A1"/>
    <w:pPr>
      <w:outlineLvl w:val="0"/>
    </w:pPr>
  </w:style>
  <w:style w:type="paragraph" w:styleId="Heading3">
    <w:name w:val="heading 3"/>
    <w:basedOn w:val="Normal"/>
    <w:next w:val="Normal"/>
    <w:qFormat/>
    <w:rsid w:val="00491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3D60"/>
    <w:pPr>
      <w:keepNext/>
      <w:spacing w:before="240" w:after="480"/>
      <w:outlineLvl w:val="3"/>
    </w:pPr>
    <w:rPr>
      <w:rFonts w:ascii="Tahoma" w:hAnsi="Tahoma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44FD"/>
    <w:rPr>
      <w:rFonts w:ascii="Tahoma" w:hAnsi="Tahoma" w:cs="Tahoma"/>
      <w:sz w:val="16"/>
      <w:szCs w:val="16"/>
    </w:rPr>
  </w:style>
  <w:style w:type="paragraph" w:customStyle="1" w:styleId="YourAddress">
    <w:name w:val="Sender Address"/>
    <w:basedOn w:val="Normal"/>
    <w:link w:val="YourAddressChar"/>
    <w:rsid w:val="00783D60"/>
    <w:pPr>
      <w:ind w:left="4320"/>
      <w:jc w:val="right"/>
    </w:pPr>
    <w:rPr>
      <w:rFonts w:ascii="Tahoma" w:hAnsi="Tahoma"/>
    </w:rPr>
  </w:style>
  <w:style w:type="paragraph" w:styleId="PlaceholderText">
    <w:name w:val="Body Text"/>
    <w:basedOn w:val="Normal"/>
    <w:rsid w:val="00E5589E"/>
    <w:pPr>
      <w:spacing w:before="200" w:after="480"/>
    </w:pPr>
    <w:rPr>
      <w:rFonts w:ascii="Tahoma" w:hAnsi="Tahoma"/>
    </w:rPr>
  </w:style>
  <w:style w:type="paragraph" w:customStyle="1" w:styleId="YourName">
    <w:name w:val="Sender Name"/>
    <w:basedOn w:val="YourAddress"/>
    <w:link w:val="YourNameChar"/>
    <w:rsid w:val="000C6AEB"/>
    <w:rPr>
      <w:b/>
      <w:bCs/>
      <w:iCs/>
      <w:sz w:val="36"/>
    </w:rPr>
  </w:style>
  <w:style w:type="character" w:customStyle="1" w:styleId="YourAddressChar">
    <w:name w:val="Sender Address Char"/>
    <w:basedOn w:val="DefaultParagraphFont"/>
    <w:link w:val="YourAddress"/>
    <w:rsid w:val="00783D60"/>
    <w:rPr>
      <w:rFonts w:ascii="Tahoma" w:hAnsi="Tahoma"/>
      <w:sz w:val="24"/>
      <w:szCs w:val="24"/>
      <w:lang w:val="en-US" w:eastAsia="en-US" w:bidi="ar-SA"/>
    </w:rPr>
  </w:style>
  <w:style w:type="character" w:customStyle="1" w:styleId="YourNameChar">
    <w:name w:val="Sender Name Char"/>
    <w:basedOn w:val="YourAddressChar"/>
    <w:link w:val="YourName"/>
    <w:rsid w:val="000C6AEB"/>
    <w:rPr>
      <w:rFonts w:ascii="Tahoma" w:hAnsi="Tahoma"/>
      <w:b/>
      <w:bCs/>
      <w:iCs/>
      <w:sz w:val="36"/>
      <w:szCs w:val="24"/>
      <w:lang w:val="en-US" w:eastAsia="en-US" w:bidi="ar-SA"/>
    </w:rPr>
  </w:style>
  <w:style w:type="paragraph" w:customStyle="1" w:styleId="Heading2Char">
    <w:name w:val="Reference Information"/>
    <w:basedOn w:val="Normal"/>
    <w:rsid w:val="00783D60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row2839\AppData\Roaming\Microsoft\Templates\ref_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0FA55A574949CBBFD044E479B2C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A870-2979-4F7D-A681-7A1EDA630CC7}"/>
      </w:docPartPr>
      <w:docPartBody>
        <w:p w:rsidR="00000000" w:rsidRDefault="009D0F6F">
          <w:pPr>
            <w:pStyle w:val="970FA55A574949CBBFD044E479B2C685"/>
          </w:pPr>
          <w:r>
            <w:t>[Street Address]</w:t>
          </w:r>
        </w:p>
      </w:docPartBody>
    </w:docPart>
    <w:docPart>
      <w:docPartPr>
        <w:name w:val="68497AD86A26497794D54D9CAB70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4532-4257-4331-A908-F2FE9053D454}"/>
      </w:docPartPr>
      <w:docPartBody>
        <w:p w:rsidR="00000000" w:rsidRDefault="009D0F6F">
          <w:pPr>
            <w:pStyle w:val="68497AD86A26497794D54D9CAB709810"/>
          </w:pPr>
          <w:r>
            <w:t>[email]</w:t>
          </w:r>
        </w:p>
      </w:docPartBody>
    </w:docPart>
    <w:docPart>
      <w:docPartPr>
        <w:name w:val="C561E2056A5344579565FFCE09E5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0008-8F33-48EF-AACA-DA5CE4C63FD2}"/>
      </w:docPartPr>
      <w:docPartBody>
        <w:p w:rsidR="00000000" w:rsidRDefault="009D0F6F">
          <w:pPr>
            <w:pStyle w:val="C561E2056A5344579565FFCE09E5A6C1"/>
          </w:pPr>
          <w:r>
            <w:t>[email]</w:t>
          </w:r>
        </w:p>
      </w:docPartBody>
    </w:docPart>
    <w:docPart>
      <w:docPartPr>
        <w:name w:val="6C4DC26C6A4743EE9881CDE8CC01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DC45-7928-49CF-9F73-6AC457994C42}"/>
      </w:docPartPr>
      <w:docPartBody>
        <w:p w:rsidR="00000000" w:rsidRDefault="009D0F6F">
          <w:pPr>
            <w:pStyle w:val="6C4DC26C6A4743EE9881CDE8CC01DFD8"/>
          </w:pPr>
          <w:r>
            <w:t>[Street Address]</w:t>
          </w:r>
        </w:p>
      </w:docPartBody>
    </w:docPart>
    <w:docPart>
      <w:docPartPr>
        <w:name w:val="12D452F4F0F448C7AF9414882EB7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E0C4-BD85-43AF-B34F-01B92500CE79}"/>
      </w:docPartPr>
      <w:docPartBody>
        <w:p w:rsidR="00000000" w:rsidRDefault="009D0F6F">
          <w:pPr>
            <w:pStyle w:val="12D452F4F0F448C7AF9414882EB72AC7"/>
          </w:pPr>
          <w:r>
            <w:t>[City, ST  ZIP Code]</w:t>
          </w:r>
        </w:p>
      </w:docPartBody>
    </w:docPart>
    <w:docPart>
      <w:docPartPr>
        <w:name w:val="1C0BF24383BE4B40A60F87531E14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8DCA6-E448-4EE9-8412-37F0B435C25B}"/>
      </w:docPartPr>
      <w:docPartBody>
        <w:p w:rsidR="00000000" w:rsidRDefault="009D0F6F">
          <w:pPr>
            <w:pStyle w:val="1C0BF24383BE4B40A60F87531E14DF58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BCE97BEA6C4C918117EBD2669BF618">
    <w:name w:val="35BCE97BEA6C4C918117EBD2669BF618"/>
  </w:style>
  <w:style w:type="paragraph" w:customStyle="1" w:styleId="04130E71E9204EB3B6EECC8B44C67B08">
    <w:name w:val="04130E71E9204EB3B6EECC8B44C67B08"/>
  </w:style>
  <w:style w:type="paragraph" w:customStyle="1" w:styleId="001C7C72FF304A599542419F625BFA46">
    <w:name w:val="001C7C72FF304A599542419F625BFA46"/>
  </w:style>
  <w:style w:type="paragraph" w:customStyle="1" w:styleId="CB2FF6876867449E901F311BB56ECBEF">
    <w:name w:val="CB2FF6876867449E901F311BB56ECBEF"/>
  </w:style>
  <w:style w:type="paragraph" w:customStyle="1" w:styleId="8D1A2CF2C34F4458840FE393B303AB4C">
    <w:name w:val="8D1A2CF2C34F4458840FE393B303AB4C"/>
  </w:style>
  <w:style w:type="paragraph" w:customStyle="1" w:styleId="A726F8592EF049C69773D41573501344">
    <w:name w:val="A726F8592EF049C69773D41573501344"/>
  </w:style>
  <w:style w:type="paragraph" w:customStyle="1" w:styleId="895F1D6037D14E74BE4B2CB4764FC295">
    <w:name w:val="895F1D6037D14E74BE4B2CB4764FC295"/>
  </w:style>
  <w:style w:type="paragraph" w:customStyle="1" w:styleId="AFE0AF35369D4191B33D92EA89F0B33B">
    <w:name w:val="AFE0AF35369D4191B33D92EA89F0B33B"/>
  </w:style>
  <w:style w:type="paragraph" w:customStyle="1" w:styleId="970FA55A574949CBBFD044E479B2C685">
    <w:name w:val="970FA55A574949CBBFD044E479B2C685"/>
  </w:style>
  <w:style w:type="paragraph" w:customStyle="1" w:styleId="E8915AA969664A8AB1C0D4720D9FED52">
    <w:name w:val="E8915AA969664A8AB1C0D4720D9FED52"/>
  </w:style>
  <w:style w:type="paragraph" w:customStyle="1" w:styleId="ECE827FC62604330B5B5DAB267C6FAC2">
    <w:name w:val="ECE827FC62604330B5B5DAB267C6FAC2"/>
  </w:style>
  <w:style w:type="paragraph" w:customStyle="1" w:styleId="68497AD86A26497794D54D9CAB709810">
    <w:name w:val="68497AD86A26497794D54D9CAB709810"/>
  </w:style>
  <w:style w:type="paragraph" w:customStyle="1" w:styleId="04174EAE6D0A4D5FAC60AA8F57193132">
    <w:name w:val="04174EAE6D0A4D5FAC60AA8F57193132"/>
  </w:style>
  <w:style w:type="paragraph" w:customStyle="1" w:styleId="61EBFC3763C249C78B25D5FD8BD72C6B">
    <w:name w:val="61EBFC3763C249C78B25D5FD8BD72C6B"/>
  </w:style>
  <w:style w:type="paragraph" w:customStyle="1" w:styleId="7462C04AF4BF455A89705E9B6471E905">
    <w:name w:val="7462C04AF4BF455A89705E9B6471E905"/>
  </w:style>
  <w:style w:type="paragraph" w:customStyle="1" w:styleId="3870DF0510D745E09D83BB26B08DBB8D">
    <w:name w:val="3870DF0510D745E09D83BB26B08DBB8D"/>
  </w:style>
  <w:style w:type="paragraph" w:customStyle="1" w:styleId="59341DADFE58415993A7FAF39D9E5E31">
    <w:name w:val="59341DADFE58415993A7FAF39D9E5E31"/>
  </w:style>
  <w:style w:type="paragraph" w:customStyle="1" w:styleId="F0A12A5A3B8D4F8FAF3C925F307D1393">
    <w:name w:val="F0A12A5A3B8D4F8FAF3C925F307D1393"/>
  </w:style>
  <w:style w:type="paragraph" w:customStyle="1" w:styleId="E772A9097EA144D8AE5F757E70A9C65B">
    <w:name w:val="E772A9097EA144D8AE5F757E70A9C65B"/>
  </w:style>
  <w:style w:type="paragraph" w:customStyle="1" w:styleId="801004BF5DD047A49602A51C6A559D3C">
    <w:name w:val="801004BF5DD047A49602A51C6A559D3C"/>
  </w:style>
  <w:style w:type="paragraph" w:customStyle="1" w:styleId="4BDE5E1254764D8D8699D1B5F9104CCC">
    <w:name w:val="4BDE5E1254764D8D8699D1B5F9104CCC"/>
  </w:style>
  <w:style w:type="paragraph" w:customStyle="1" w:styleId="C561E2056A5344579565FFCE09E5A6C1">
    <w:name w:val="C561E2056A5344579565FFCE09E5A6C1"/>
  </w:style>
  <w:style w:type="paragraph" w:customStyle="1" w:styleId="FE9BEB8506D94A5F8911F193EEB0450A">
    <w:name w:val="FE9BEB8506D94A5F8911F193EEB0450A"/>
  </w:style>
  <w:style w:type="paragraph" w:customStyle="1" w:styleId="646FDE8D41874C12871FCCC0189892A5">
    <w:name w:val="646FDE8D41874C12871FCCC0189892A5"/>
  </w:style>
  <w:style w:type="paragraph" w:customStyle="1" w:styleId="3E27852A65314F739FEFCD6A9820B802">
    <w:name w:val="3E27852A65314F739FEFCD6A9820B802"/>
  </w:style>
  <w:style w:type="paragraph" w:customStyle="1" w:styleId="225DAC3EA5B640B587CED0A1CB20F314">
    <w:name w:val="225DAC3EA5B640B587CED0A1CB20F314"/>
  </w:style>
  <w:style w:type="paragraph" w:customStyle="1" w:styleId="53113E8E7D184C74A7EDB3272C095A8C">
    <w:name w:val="53113E8E7D184C74A7EDB3272C095A8C"/>
  </w:style>
  <w:style w:type="paragraph" w:customStyle="1" w:styleId="E62B43F8CA5042D19E79BCC7A4D76358">
    <w:name w:val="E62B43F8CA5042D19E79BCC7A4D76358"/>
  </w:style>
  <w:style w:type="paragraph" w:customStyle="1" w:styleId="6C4DC26C6A4743EE9881CDE8CC01DFD8">
    <w:name w:val="6C4DC26C6A4743EE9881CDE8CC01DFD8"/>
  </w:style>
  <w:style w:type="paragraph" w:customStyle="1" w:styleId="12D452F4F0F448C7AF9414882EB72AC7">
    <w:name w:val="12D452F4F0F448C7AF9414882EB72AC7"/>
  </w:style>
  <w:style w:type="paragraph" w:customStyle="1" w:styleId="986EDD562B40460F8D23AE5EC5F237DB">
    <w:name w:val="986EDD562B40460F8D23AE5EC5F237DB"/>
  </w:style>
  <w:style w:type="paragraph" w:customStyle="1" w:styleId="1C0BF24383BE4B40A60F87531E14DF58">
    <w:name w:val="1C0BF24383BE4B40A60F87531E14DF58"/>
  </w:style>
  <w:style w:type="paragraph" w:customStyle="1" w:styleId="4061BD50434645CBB2CC234A0AE88F0F">
    <w:name w:val="4061BD50434645CBB2CC234A0AE88F0F"/>
  </w:style>
  <w:style w:type="paragraph" w:customStyle="1" w:styleId="E57D5923C4884C329D9289A359F46DC0">
    <w:name w:val="E57D5923C4884C329D9289A359F46DC0"/>
  </w:style>
  <w:style w:type="paragraph" w:customStyle="1" w:styleId="00A21DD6672145F0A7D8465C7F2AF322">
    <w:name w:val="00A21DD6672145F0A7D8465C7F2AF3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BCE97BEA6C4C918117EBD2669BF618">
    <w:name w:val="35BCE97BEA6C4C918117EBD2669BF618"/>
  </w:style>
  <w:style w:type="paragraph" w:customStyle="1" w:styleId="04130E71E9204EB3B6EECC8B44C67B08">
    <w:name w:val="04130E71E9204EB3B6EECC8B44C67B08"/>
  </w:style>
  <w:style w:type="paragraph" w:customStyle="1" w:styleId="001C7C72FF304A599542419F625BFA46">
    <w:name w:val="001C7C72FF304A599542419F625BFA46"/>
  </w:style>
  <w:style w:type="paragraph" w:customStyle="1" w:styleId="CB2FF6876867449E901F311BB56ECBEF">
    <w:name w:val="CB2FF6876867449E901F311BB56ECBEF"/>
  </w:style>
  <w:style w:type="paragraph" w:customStyle="1" w:styleId="8D1A2CF2C34F4458840FE393B303AB4C">
    <w:name w:val="8D1A2CF2C34F4458840FE393B303AB4C"/>
  </w:style>
  <w:style w:type="paragraph" w:customStyle="1" w:styleId="A726F8592EF049C69773D41573501344">
    <w:name w:val="A726F8592EF049C69773D41573501344"/>
  </w:style>
  <w:style w:type="paragraph" w:customStyle="1" w:styleId="895F1D6037D14E74BE4B2CB4764FC295">
    <w:name w:val="895F1D6037D14E74BE4B2CB4764FC295"/>
  </w:style>
  <w:style w:type="paragraph" w:customStyle="1" w:styleId="AFE0AF35369D4191B33D92EA89F0B33B">
    <w:name w:val="AFE0AF35369D4191B33D92EA89F0B33B"/>
  </w:style>
  <w:style w:type="paragraph" w:customStyle="1" w:styleId="970FA55A574949CBBFD044E479B2C685">
    <w:name w:val="970FA55A574949CBBFD044E479B2C685"/>
  </w:style>
  <w:style w:type="paragraph" w:customStyle="1" w:styleId="E8915AA969664A8AB1C0D4720D9FED52">
    <w:name w:val="E8915AA969664A8AB1C0D4720D9FED52"/>
  </w:style>
  <w:style w:type="paragraph" w:customStyle="1" w:styleId="ECE827FC62604330B5B5DAB267C6FAC2">
    <w:name w:val="ECE827FC62604330B5B5DAB267C6FAC2"/>
  </w:style>
  <w:style w:type="paragraph" w:customStyle="1" w:styleId="68497AD86A26497794D54D9CAB709810">
    <w:name w:val="68497AD86A26497794D54D9CAB709810"/>
  </w:style>
  <w:style w:type="paragraph" w:customStyle="1" w:styleId="04174EAE6D0A4D5FAC60AA8F57193132">
    <w:name w:val="04174EAE6D0A4D5FAC60AA8F57193132"/>
  </w:style>
  <w:style w:type="paragraph" w:customStyle="1" w:styleId="61EBFC3763C249C78B25D5FD8BD72C6B">
    <w:name w:val="61EBFC3763C249C78B25D5FD8BD72C6B"/>
  </w:style>
  <w:style w:type="paragraph" w:customStyle="1" w:styleId="7462C04AF4BF455A89705E9B6471E905">
    <w:name w:val="7462C04AF4BF455A89705E9B6471E905"/>
  </w:style>
  <w:style w:type="paragraph" w:customStyle="1" w:styleId="3870DF0510D745E09D83BB26B08DBB8D">
    <w:name w:val="3870DF0510D745E09D83BB26B08DBB8D"/>
  </w:style>
  <w:style w:type="paragraph" w:customStyle="1" w:styleId="59341DADFE58415993A7FAF39D9E5E31">
    <w:name w:val="59341DADFE58415993A7FAF39D9E5E31"/>
  </w:style>
  <w:style w:type="paragraph" w:customStyle="1" w:styleId="F0A12A5A3B8D4F8FAF3C925F307D1393">
    <w:name w:val="F0A12A5A3B8D4F8FAF3C925F307D1393"/>
  </w:style>
  <w:style w:type="paragraph" w:customStyle="1" w:styleId="E772A9097EA144D8AE5F757E70A9C65B">
    <w:name w:val="E772A9097EA144D8AE5F757E70A9C65B"/>
  </w:style>
  <w:style w:type="paragraph" w:customStyle="1" w:styleId="801004BF5DD047A49602A51C6A559D3C">
    <w:name w:val="801004BF5DD047A49602A51C6A559D3C"/>
  </w:style>
  <w:style w:type="paragraph" w:customStyle="1" w:styleId="4BDE5E1254764D8D8699D1B5F9104CCC">
    <w:name w:val="4BDE5E1254764D8D8699D1B5F9104CCC"/>
  </w:style>
  <w:style w:type="paragraph" w:customStyle="1" w:styleId="C561E2056A5344579565FFCE09E5A6C1">
    <w:name w:val="C561E2056A5344579565FFCE09E5A6C1"/>
  </w:style>
  <w:style w:type="paragraph" w:customStyle="1" w:styleId="FE9BEB8506D94A5F8911F193EEB0450A">
    <w:name w:val="FE9BEB8506D94A5F8911F193EEB0450A"/>
  </w:style>
  <w:style w:type="paragraph" w:customStyle="1" w:styleId="646FDE8D41874C12871FCCC0189892A5">
    <w:name w:val="646FDE8D41874C12871FCCC0189892A5"/>
  </w:style>
  <w:style w:type="paragraph" w:customStyle="1" w:styleId="3E27852A65314F739FEFCD6A9820B802">
    <w:name w:val="3E27852A65314F739FEFCD6A9820B802"/>
  </w:style>
  <w:style w:type="paragraph" w:customStyle="1" w:styleId="225DAC3EA5B640B587CED0A1CB20F314">
    <w:name w:val="225DAC3EA5B640B587CED0A1CB20F314"/>
  </w:style>
  <w:style w:type="paragraph" w:customStyle="1" w:styleId="53113E8E7D184C74A7EDB3272C095A8C">
    <w:name w:val="53113E8E7D184C74A7EDB3272C095A8C"/>
  </w:style>
  <w:style w:type="paragraph" w:customStyle="1" w:styleId="E62B43F8CA5042D19E79BCC7A4D76358">
    <w:name w:val="E62B43F8CA5042D19E79BCC7A4D76358"/>
  </w:style>
  <w:style w:type="paragraph" w:customStyle="1" w:styleId="6C4DC26C6A4743EE9881CDE8CC01DFD8">
    <w:name w:val="6C4DC26C6A4743EE9881CDE8CC01DFD8"/>
  </w:style>
  <w:style w:type="paragraph" w:customStyle="1" w:styleId="12D452F4F0F448C7AF9414882EB72AC7">
    <w:name w:val="12D452F4F0F448C7AF9414882EB72AC7"/>
  </w:style>
  <w:style w:type="paragraph" w:customStyle="1" w:styleId="986EDD562B40460F8D23AE5EC5F237DB">
    <w:name w:val="986EDD562B40460F8D23AE5EC5F237DB"/>
  </w:style>
  <w:style w:type="paragraph" w:customStyle="1" w:styleId="1C0BF24383BE4B40A60F87531E14DF58">
    <w:name w:val="1C0BF24383BE4B40A60F87531E14DF58"/>
  </w:style>
  <w:style w:type="paragraph" w:customStyle="1" w:styleId="4061BD50434645CBB2CC234A0AE88F0F">
    <w:name w:val="4061BD50434645CBB2CC234A0AE88F0F"/>
  </w:style>
  <w:style w:type="paragraph" w:customStyle="1" w:styleId="E57D5923C4884C329D9289A359F46DC0">
    <w:name w:val="E57D5923C4884C329D9289A359F46DC0"/>
  </w:style>
  <w:style w:type="paragraph" w:customStyle="1" w:styleId="00A21DD6672145F0A7D8465C7F2AF322">
    <w:name w:val="00A21DD6672145F0A7D8465C7F2AF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D530F0-4136-4F07-876E-D2E7C45A5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ref_list.dotx</Template>
  <TotalTime>11</TotalTime>
  <Pages>1</Pages>
  <Words>58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references</vt:lpstr>
    </vt:vector>
  </TitlesOfParts>
  <Company>PUSD11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references</dc:title>
  <dc:creator>Windows User</dc:creator>
  <cp:lastModifiedBy>Windows User</cp:lastModifiedBy>
  <cp:revision>2</cp:revision>
  <dcterms:created xsi:type="dcterms:W3CDTF">2014-08-21T20:16:00Z</dcterms:created>
  <dcterms:modified xsi:type="dcterms:W3CDTF">2014-08-21T20:27:00Z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TC060914751033</vt:lpwstr>
  </property>
</Properties>
</file>