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89" w:rsidRDefault="00D66679">
      <w:pPr>
        <w:pStyle w:val="Title"/>
      </w:pPr>
      <w:r>
        <w:rPr>
          <w:lang w:val="en-PH"/>
        </w:rPr>
        <w:t>wELLA D. MALIWANAG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1657"/>
        <w:gridCol w:w="7415"/>
      </w:tblGrid>
      <w:tr w:rsidR="00934989" w:rsidTr="0093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34989" w:rsidRDefault="00934989"/>
        </w:tc>
        <w:tc>
          <w:tcPr>
            <w:tcW w:w="4087" w:type="pct"/>
          </w:tcPr>
          <w:p w:rsidR="00934989" w:rsidRDefault="00934989"/>
        </w:tc>
      </w:tr>
      <w:tr w:rsidR="00934989" w:rsidTr="00934989">
        <w:tc>
          <w:tcPr>
            <w:tcW w:w="913" w:type="pct"/>
          </w:tcPr>
          <w:p w:rsidR="00934989" w:rsidRDefault="00934989"/>
        </w:tc>
        <w:tc>
          <w:tcPr>
            <w:tcW w:w="4087" w:type="pct"/>
          </w:tcPr>
          <w:p w:rsidR="00934989" w:rsidRDefault="00D66679" w:rsidP="00D66679">
            <w:pPr>
              <w:pStyle w:val="ContactInfo"/>
            </w:pPr>
            <w:r>
              <w:t xml:space="preserve">#136 Barangay Gomez Malasiqui, Pangasinan Philippines 2421 </w:t>
            </w:r>
            <w:r w:rsidR="009C0F75">
              <w:t> </w:t>
            </w:r>
            <w:r w:rsidR="009C0F75">
              <w:rPr>
                <w:color w:val="A6A6A6" w:themeColor="background1" w:themeShade="A6"/>
              </w:rPr>
              <w:t>|</w:t>
            </w:r>
            <w:r w:rsidR="009C0F75">
              <w:t> </w:t>
            </w:r>
            <w:r>
              <w:t xml:space="preserve">63-075-632-6768;    email add: </w:t>
            </w:r>
            <w:bookmarkStart w:id="0" w:name="_GoBack"/>
            <w:bookmarkEnd w:id="0"/>
            <w:r>
              <w:t>welladiolazo@yahoo.com</w:t>
            </w:r>
          </w:p>
        </w:tc>
      </w:tr>
    </w:tbl>
    <w:p w:rsidR="00934989" w:rsidRDefault="009C0F75">
      <w:pPr>
        <w:pStyle w:val="SectionHeading"/>
      </w:pPr>
      <w:r>
        <w:t>Summary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ummary"/>
      </w:tblPr>
      <w:tblGrid>
        <w:gridCol w:w="1657"/>
        <w:gridCol w:w="7415"/>
      </w:tblGrid>
      <w:tr w:rsidR="00934989" w:rsidTr="0093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34989" w:rsidRDefault="00934989"/>
        </w:tc>
        <w:tc>
          <w:tcPr>
            <w:tcW w:w="4087" w:type="pct"/>
          </w:tcPr>
          <w:p w:rsidR="00934989" w:rsidRDefault="00934989"/>
        </w:tc>
      </w:tr>
      <w:tr w:rsidR="00934989" w:rsidTr="00934989">
        <w:tc>
          <w:tcPr>
            <w:tcW w:w="913" w:type="pct"/>
          </w:tcPr>
          <w:p w:rsidR="00934989" w:rsidRDefault="00934989"/>
        </w:tc>
        <w:tc>
          <w:tcPr>
            <w:tcW w:w="4087" w:type="pct"/>
          </w:tcPr>
          <w:p w:rsidR="00934989" w:rsidRDefault="00491B6A">
            <w:sdt>
              <w:sdtPr>
                <w:id w:val="396481143"/>
                <w:placeholder>
                  <w:docPart w:val="A54EE6B70C86449FB56619BB245CA859"/>
                </w:placeholder>
                <w:temporary/>
                <w:showingPlcHdr/>
                <w15:appearance w15:val="hidden"/>
              </w:sdtPr>
              <w:sdtEndPr/>
              <w:sdtContent>
                <w:r w:rsidR="009C0F75">
                  <w:t>Check out the quick tips below to help you get started. To replace tip text with your own, just click it and start typing.</w:t>
                </w:r>
              </w:sdtContent>
            </w:sdt>
          </w:p>
        </w:tc>
      </w:tr>
    </w:tbl>
    <w:p w:rsidR="00934989" w:rsidRDefault="009C0F75">
      <w:pPr>
        <w:pStyle w:val="SectionHeading"/>
      </w:pPr>
      <w:r>
        <w:t>Computer Skills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Skills"/>
      </w:tblPr>
      <w:tblGrid>
        <w:gridCol w:w="1657"/>
        <w:gridCol w:w="7415"/>
      </w:tblGrid>
      <w:tr w:rsidR="00934989" w:rsidTr="0093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34989" w:rsidRDefault="00934989"/>
        </w:tc>
        <w:tc>
          <w:tcPr>
            <w:tcW w:w="4087" w:type="pct"/>
          </w:tcPr>
          <w:p w:rsidR="00934989" w:rsidRDefault="00934989"/>
        </w:tc>
      </w:tr>
      <w:tr w:rsidR="00934989" w:rsidTr="00934989">
        <w:tc>
          <w:tcPr>
            <w:tcW w:w="913" w:type="pct"/>
          </w:tcPr>
          <w:p w:rsidR="00934989" w:rsidRDefault="00934989"/>
        </w:tc>
        <w:tc>
          <w:tcPr>
            <w:tcW w:w="4087" w:type="pct"/>
          </w:tcPr>
          <w:p w:rsidR="00934989" w:rsidRDefault="009C0F75">
            <w:pPr>
              <w:pStyle w:val="Subsection"/>
            </w:pPr>
            <w:r>
              <w:t>Languages</w:t>
            </w:r>
          </w:p>
          <w:sdt>
            <w:sdtPr>
              <w:id w:val="-1177730712"/>
              <w:placeholder>
                <w:docPart w:val="A78872F30DD3438DA4ACC7FC9342BD31"/>
              </w:placeholder>
              <w:temporary/>
              <w:showingPlcHdr/>
              <w15:appearance w15:val="hidden"/>
            </w:sdtPr>
            <w:sdtEndPr/>
            <w:sdtContent>
              <w:p w:rsidR="00934989" w:rsidRDefault="009C0F75">
                <w:pPr>
                  <w:pStyle w:val="ListBullet"/>
                </w:pPr>
                <w:r>
                  <w:t>Need another skills, experience, or education entry? You got it. Just click in the last sample entry for the section you need and then click the plus sign that appears.</w:t>
                </w:r>
              </w:p>
            </w:sdtContent>
          </w:sdt>
        </w:tc>
      </w:tr>
      <w:sdt>
        <w:sdtPr>
          <w:id w:val="1857463929"/>
          <w15:repeatingSection/>
        </w:sdtPr>
        <w:sdtEndPr/>
        <w:sdtContent>
          <w:sdt>
            <w:sdtPr>
              <w:id w:val="2011181661"/>
              <w:placeholder>
                <w:docPart w:val="E0A159821B9E4A01A28EF7BD18F65DEC"/>
              </w:placeholder>
              <w15:repeatingSectionItem/>
            </w:sdtPr>
            <w:sdtEndPr/>
            <w:sdtContent>
              <w:tr w:rsidR="00934989" w:rsidTr="00934989">
                <w:tc>
                  <w:tcPr>
                    <w:tcW w:w="913" w:type="pct"/>
                  </w:tcPr>
                  <w:p w:rsidR="00934989" w:rsidRDefault="00934989"/>
                </w:tc>
                <w:tc>
                  <w:tcPr>
                    <w:tcW w:w="4087" w:type="pct"/>
                  </w:tcPr>
                  <w:p w:rsidR="00934989" w:rsidRDefault="009C0F75">
                    <w:pPr>
                      <w:pStyle w:val="Subsection"/>
                    </w:pPr>
                    <w:r>
                      <w:t>Software</w:t>
                    </w:r>
                  </w:p>
                  <w:sdt>
                    <w:sdtPr>
                      <w:id w:val="1544489962"/>
                      <w:placeholder>
                        <w:docPart w:val="9EFDC48D38E843ED888500E73A8491E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34989" w:rsidRDefault="009C0F75">
                        <w:pPr>
                          <w:pStyle w:val="ListBullet"/>
                        </w:pPr>
                        <w:r>
                          <w:t>On the Design tab of the ribbon, check out the Themes, Colors, and Fonts galleries to get a custom look with just a click.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934989" w:rsidRDefault="009C0F75">
      <w:pPr>
        <w:pStyle w:val="SectionHeading"/>
      </w:pPr>
      <w:r>
        <w:t>Experience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xperience"/>
      </w:tblPr>
      <w:tblGrid>
        <w:gridCol w:w="1657"/>
        <w:gridCol w:w="7415"/>
      </w:tblGrid>
      <w:tr w:rsidR="00934989" w:rsidTr="0093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34989" w:rsidRDefault="00934989">
            <w:pPr>
              <w:spacing w:line="240" w:lineRule="auto"/>
            </w:pPr>
          </w:p>
        </w:tc>
        <w:tc>
          <w:tcPr>
            <w:tcW w:w="4087" w:type="pct"/>
          </w:tcPr>
          <w:p w:rsidR="00934989" w:rsidRDefault="00934989">
            <w:pPr>
              <w:spacing w:line="240" w:lineRule="auto"/>
            </w:pPr>
          </w:p>
        </w:tc>
      </w:tr>
      <w:tr w:rsidR="00934989" w:rsidTr="00934989">
        <w:tc>
          <w:tcPr>
            <w:tcW w:w="913" w:type="pct"/>
          </w:tcPr>
          <w:p w:rsidR="00934989" w:rsidRDefault="00491B6A">
            <w:pPr>
              <w:pStyle w:val="Date"/>
            </w:pPr>
            <w:sdt>
              <w:sdtPr>
                <w:id w:val="1724868401"/>
                <w:placeholder>
                  <w:docPart w:val="52DA65ACA93B416EBD84A929F46CDB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C0F75">
                  <w:t>[Dates]</w:t>
                </w:r>
              </w:sdtContent>
            </w:sdt>
          </w:p>
        </w:tc>
        <w:tc>
          <w:tcPr>
            <w:tcW w:w="4087" w:type="pct"/>
          </w:tcPr>
          <w:p w:rsidR="00934989" w:rsidRDefault="00491B6A">
            <w:pPr>
              <w:pStyle w:val="Subsection"/>
            </w:pPr>
            <w:sdt>
              <w:sdtPr>
                <w:id w:val="-1093548063"/>
                <w:placeholder>
                  <w:docPart w:val="9D61F2810EE84878BE671EA7B2AEA2F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C0F75">
                  <w:t>[Job Title]</w:t>
                </w:r>
              </w:sdtContent>
            </w:sdt>
            <w:r w:rsidR="009C0F75">
              <w:t>,  </w:t>
            </w:r>
            <w:sdt>
              <w:sdtPr>
                <w:rPr>
                  <w:rStyle w:val="Emphasis"/>
                </w:rPr>
                <w:id w:val="2063141089"/>
                <w:placeholder>
                  <w:docPart w:val="758F53AF201E4A5CB5E7413AE08E47A2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9C0F75">
                  <w:rPr>
                    <w:rStyle w:val="Emphasis"/>
                  </w:rPr>
                  <w:t>[Company]</w:t>
                </w:r>
              </w:sdtContent>
            </w:sdt>
          </w:p>
          <w:sdt>
            <w:sdtPr>
              <w:id w:val="-513455036"/>
              <w:placeholder>
                <w:docPart w:val="D8AB06572948485F84B584896F54DC74"/>
              </w:placeholder>
              <w:temporary/>
              <w:showingPlcHdr/>
              <w15:appearance w15:val="hidden"/>
            </w:sdtPr>
            <w:sdtEndPr/>
            <w:sdtContent>
              <w:p w:rsidR="00934989" w:rsidRDefault="009C0F75">
                <w:pPr>
                  <w:pStyle w:val="ListBullet"/>
                </w:pPr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sdt>
        <w:sdtPr>
          <w:rPr>
            <w:color w:val="595959" w:themeColor="text1" w:themeTint="A6"/>
          </w:rPr>
          <w:id w:val="-1144189173"/>
          <w15:repeatingSection/>
        </w:sdtPr>
        <w:sdtEndPr/>
        <w:sdtContent>
          <w:sdt>
            <w:sdtPr>
              <w:rPr>
                <w:color w:val="595959" w:themeColor="text1" w:themeTint="A6"/>
              </w:rPr>
              <w:id w:val="-693077924"/>
              <w:placeholder>
                <w:docPart w:val="E0A159821B9E4A01A28EF7BD18F65DEC"/>
              </w:placeholder>
              <w15:repeatingSectionItem/>
            </w:sdtPr>
            <w:sdtEndPr/>
            <w:sdtContent>
              <w:tr w:rsidR="00934989" w:rsidTr="00934989">
                <w:tc>
                  <w:tcPr>
                    <w:tcW w:w="913" w:type="pct"/>
                  </w:tcPr>
                  <w:p w:rsidR="00934989" w:rsidRDefault="00491B6A">
                    <w:pPr>
                      <w:pStyle w:val="Date"/>
                    </w:pPr>
                    <w:sdt>
                      <w:sdtPr>
                        <w:id w:val="874348133"/>
                        <w:placeholder>
                          <w:docPart w:val="52DA65ACA93B416EBD84A929F46CDB6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9C0F75"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934989" w:rsidRDefault="00491B6A">
                    <w:pPr>
                      <w:pStyle w:val="Subsection"/>
                    </w:pPr>
                    <w:sdt>
                      <w:sdtPr>
                        <w:id w:val="1729575028"/>
                        <w:placeholder>
                          <w:docPart w:val="9D61F2810EE84878BE671EA7B2AEA2F9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9C0F75">
                          <w:t>[Job Title]</w:t>
                        </w:r>
                      </w:sdtContent>
                    </w:sdt>
                    <w:r w:rsidR="009C0F75"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434697"/>
                        <w:placeholder>
                          <w:docPart w:val="758F53AF201E4A5CB5E7413AE08E47A2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 w:rsidR="009C0F75">
                          <w:rPr>
                            <w:rStyle w:val="Emphasis"/>
                          </w:rPr>
                          <w:t>[Company]</w:t>
                        </w:r>
                      </w:sdtContent>
                    </w:sdt>
                  </w:p>
                  <w:sdt>
                    <w:sdtPr>
                      <w:id w:val="864089865"/>
                      <w:placeholder>
                        <w:docPart w:val="D8AB06572948485F84B584896F54DC7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p w:rsidR="00934989" w:rsidRDefault="009C0F75">
                        <w:pPr>
                          <w:pStyle w:val="ListBullet"/>
                        </w:pPr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tc>
              </w:tr>
            </w:sdtContent>
          </w:sdt>
        </w:sdtContent>
      </w:sdt>
    </w:tbl>
    <w:p w:rsidR="00934989" w:rsidRDefault="009C0F75">
      <w:pPr>
        <w:pStyle w:val="SectionHeading"/>
      </w:pPr>
      <w:r>
        <w:t>Education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Education"/>
      </w:tblPr>
      <w:tblGrid>
        <w:gridCol w:w="1657"/>
        <w:gridCol w:w="7415"/>
      </w:tblGrid>
      <w:tr w:rsidR="00934989" w:rsidTr="0093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"/>
        </w:trPr>
        <w:tc>
          <w:tcPr>
            <w:tcW w:w="913" w:type="pct"/>
          </w:tcPr>
          <w:p w:rsidR="00934989" w:rsidRDefault="00934989">
            <w:pPr>
              <w:spacing w:line="240" w:lineRule="auto"/>
            </w:pPr>
          </w:p>
        </w:tc>
        <w:tc>
          <w:tcPr>
            <w:tcW w:w="4087" w:type="pct"/>
          </w:tcPr>
          <w:p w:rsidR="00934989" w:rsidRDefault="00934989">
            <w:pPr>
              <w:spacing w:line="240" w:lineRule="auto"/>
            </w:pPr>
          </w:p>
        </w:tc>
      </w:tr>
      <w:tr w:rsidR="00934989" w:rsidTr="00934989">
        <w:tc>
          <w:tcPr>
            <w:tcW w:w="913" w:type="pct"/>
          </w:tcPr>
          <w:p w:rsidR="00934989" w:rsidRDefault="00491B6A">
            <w:pPr>
              <w:pStyle w:val="Date"/>
            </w:pPr>
            <w:sdt>
              <w:sdtPr>
                <w:id w:val="-1953315607"/>
                <w:placeholder>
                  <w:docPart w:val="52DA65ACA93B416EBD84A929F46CDB6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C0F75">
                  <w:t>[Dates]</w:t>
                </w:r>
              </w:sdtContent>
            </w:sdt>
          </w:p>
        </w:tc>
        <w:tc>
          <w:tcPr>
            <w:tcW w:w="4087" w:type="pct"/>
          </w:tcPr>
          <w:p w:rsidR="00934989" w:rsidRDefault="00491B6A">
            <w:pPr>
              <w:pStyle w:val="Subsection"/>
            </w:pPr>
            <w:sdt>
              <w:sdtPr>
                <w:id w:val="-1807461848"/>
                <w:placeholder>
                  <w:docPart w:val="2BD9104ECF5B4280ACFDB8C70DF26BA5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C0F75">
                  <w:t>[Degree Earned]</w:t>
                </w:r>
              </w:sdtContent>
            </w:sdt>
            <w:r w:rsidR="009C0F75">
              <w:t>,  </w:t>
            </w:r>
            <w:sdt>
              <w:sdtPr>
                <w:rPr>
                  <w:rStyle w:val="Emphasis"/>
                </w:rPr>
                <w:id w:val="810684183"/>
                <w:placeholder>
                  <w:docPart w:val="7F67E678D4B5441287BC43B8AB02C0B6"/>
                </w:placeholder>
                <w:temporary/>
                <w:showingPlcHdr/>
                <w15:appearance w15:val="hidden"/>
                <w:text/>
              </w:sdtPr>
              <w:sdtEndPr>
                <w:rPr>
                  <w:rStyle w:val="Emphasis"/>
                </w:rPr>
              </w:sdtEndPr>
              <w:sdtContent>
                <w:r w:rsidR="009C0F75">
                  <w:rPr>
                    <w:rStyle w:val="Emphasis"/>
                  </w:rPr>
                  <w:t>[School]</w:t>
                </w:r>
              </w:sdtContent>
            </w:sdt>
          </w:p>
        </w:tc>
      </w:tr>
      <w:sdt>
        <w:sdtPr>
          <w:id w:val="1945648944"/>
          <w15:repeatingSection/>
        </w:sdtPr>
        <w:sdtEndPr/>
        <w:sdtContent>
          <w:sdt>
            <w:sdtPr>
              <w:id w:val="1768577862"/>
              <w:placeholder>
                <w:docPart w:val="E0A159821B9E4A01A28EF7BD18F65DEC"/>
              </w:placeholder>
              <w15:repeatingSectionItem/>
            </w:sdtPr>
            <w:sdtEndPr/>
            <w:sdtContent>
              <w:tr w:rsidR="00934989" w:rsidTr="00934989">
                <w:tc>
                  <w:tcPr>
                    <w:tcW w:w="913" w:type="pct"/>
                  </w:tcPr>
                  <w:p w:rsidR="00934989" w:rsidRDefault="00491B6A">
                    <w:pPr>
                      <w:pStyle w:val="Date"/>
                    </w:pPr>
                    <w:sdt>
                      <w:sdtPr>
                        <w:id w:val="-468750273"/>
                        <w:placeholder>
                          <w:docPart w:val="52DA65ACA93B416EBD84A929F46CDB6E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9C0F75">
                          <w:t>[Dates]</w:t>
                        </w:r>
                      </w:sdtContent>
                    </w:sdt>
                  </w:p>
                </w:tc>
                <w:tc>
                  <w:tcPr>
                    <w:tcW w:w="4087" w:type="pct"/>
                  </w:tcPr>
                  <w:p w:rsidR="00934989" w:rsidRDefault="00491B6A">
                    <w:pPr>
                      <w:pStyle w:val="Subsection"/>
                    </w:pPr>
                    <w:sdt>
                      <w:sdtPr>
                        <w:id w:val="2113925876"/>
                        <w:placeholder>
                          <w:docPart w:val="2BD9104ECF5B4280ACFDB8C70DF26BA5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/>
                      <w:sdtContent>
                        <w:r w:rsidR="009C0F75">
                          <w:t>[Degree Earned]</w:t>
                        </w:r>
                      </w:sdtContent>
                    </w:sdt>
                    <w:r w:rsidR="009C0F75">
                      <w:t>,  </w:t>
                    </w:r>
                    <w:sdt>
                      <w:sdtPr>
                        <w:rPr>
                          <w:rStyle w:val="Emphasis"/>
                        </w:rPr>
                        <w:id w:val="-607658695"/>
                        <w:placeholder>
                          <w:docPart w:val="7F67E678D4B5441287BC43B8AB02C0B6"/>
                        </w:placeholder>
                        <w:temporary/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Emphasis"/>
                        </w:rPr>
                      </w:sdtEndPr>
                      <w:sdtContent>
                        <w:r w:rsidR="009C0F75">
                          <w:rPr>
                            <w:rStyle w:val="Emphasis"/>
                          </w:rPr>
                          <w:t>[School]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934989" w:rsidRDefault="00934989"/>
    <w:sectPr w:rsidR="00934989">
      <w:footerReference w:type="default" r:id="rId8"/>
      <w:pgSz w:w="12240" w:h="15840"/>
      <w:pgMar w:top="1080" w:right="1584" w:bottom="1080" w:left="158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6A" w:rsidRDefault="00491B6A">
      <w:pPr>
        <w:spacing w:after="0"/>
      </w:pPr>
      <w:r>
        <w:separator/>
      </w:r>
    </w:p>
    <w:p w:rsidR="00491B6A" w:rsidRDefault="00491B6A"/>
  </w:endnote>
  <w:endnote w:type="continuationSeparator" w:id="0">
    <w:p w:rsidR="00491B6A" w:rsidRDefault="00491B6A">
      <w:pPr>
        <w:spacing w:after="0"/>
      </w:pPr>
      <w:r>
        <w:continuationSeparator/>
      </w:r>
    </w:p>
    <w:p w:rsidR="00491B6A" w:rsidRDefault="00491B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89" w:rsidRDefault="009C0F75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6A" w:rsidRDefault="00491B6A">
      <w:pPr>
        <w:spacing w:after="0"/>
      </w:pPr>
      <w:r>
        <w:separator/>
      </w:r>
    </w:p>
    <w:p w:rsidR="00491B6A" w:rsidRDefault="00491B6A"/>
  </w:footnote>
  <w:footnote w:type="continuationSeparator" w:id="0">
    <w:p w:rsidR="00491B6A" w:rsidRDefault="00491B6A">
      <w:pPr>
        <w:spacing w:after="0"/>
      </w:pPr>
      <w:r>
        <w:continuationSeparator/>
      </w:r>
    </w:p>
    <w:p w:rsidR="00491B6A" w:rsidRDefault="00491B6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93CB0E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6AA34FC1"/>
    <w:multiLevelType w:val="hybridMultilevel"/>
    <w:tmpl w:val="97B2F7D0"/>
    <w:lvl w:ilvl="0" w:tplc="6C72EB14">
      <w:start w:val="1"/>
      <w:numFmt w:val="bullet"/>
      <w:pStyle w:val="ListBullet"/>
      <w:lvlText w:val="·"/>
      <w:lvlJc w:val="left"/>
      <w:pPr>
        <w:tabs>
          <w:tab w:val="num" w:pos="101"/>
        </w:tabs>
        <w:ind w:left="101" w:hanging="101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CC"/>
    <w:rsid w:val="00491B6A"/>
    <w:rsid w:val="007D50CC"/>
    <w:rsid w:val="00934989"/>
    <w:rsid w:val="009C0F75"/>
    <w:rsid w:val="00D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DE61-8A7A-46CC-85B2-2A7A6D7C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lang w:val="en-US" w:eastAsia="ja-JP" w:bidi="ar-SA"/>
      </w:rPr>
    </w:rPrDefault>
    <w:pPrDefault>
      <w:pPr>
        <w:spacing w:after="100"/>
        <w:ind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858585" w:themeColor="accent2" w:themeShade="BF"/>
      <w:kern w:val="28"/>
      <w:sz w:val="6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ectionHeading">
    <w:name w:val="Section Heading"/>
    <w:basedOn w:val="Normal"/>
    <w:next w:val="Normal"/>
    <w:uiPriority w:val="1"/>
    <w:qFormat/>
    <w:pPr>
      <w:spacing w:before="640" w:after="0" w:line="216" w:lineRule="auto"/>
    </w:pPr>
    <w:rPr>
      <w:rFonts w:asciiTheme="majorHAnsi" w:eastAsiaTheme="majorEastAsia" w:hAnsiTheme="majorHAnsi" w:cstheme="majorBidi"/>
      <w:caps/>
      <w:color w:val="7F7F7F" w:themeColor="text1" w:themeTint="80"/>
      <w:sz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5"/>
      </w:numPr>
    </w:pPr>
  </w:style>
  <w:style w:type="paragraph" w:customStyle="1" w:styleId="Subsection">
    <w:name w:val="Subsection"/>
    <w:basedOn w:val="Normal"/>
    <w:uiPriority w:val="1"/>
    <w:qFormat/>
    <w:pPr>
      <w:spacing w:after="120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/>
      <w:ind w:right="0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sumeTable">
    <w:name w:val="Resume Table"/>
    <w:basedOn w:val="TableNormal"/>
    <w:uiPriority w:val="99"/>
    <w:tblPr>
      <w:tblCellMar>
        <w:top w:w="144" w:type="dxa"/>
        <w:left w:w="0" w:type="dxa"/>
        <w:right w:w="0" w:type="dxa"/>
      </w:tblCellMar>
    </w:tblPr>
    <w:tblStylePr w:type="firstRow">
      <w:pPr>
        <w:wordWrap/>
        <w:spacing w:line="60" w:lineRule="exact"/>
      </w:pPr>
      <w:rPr>
        <w:sz w:val="6"/>
      </w:rPr>
      <w:tblPr/>
      <w:tcPr>
        <w:tcBorders>
          <w:top w:val="single" w:sz="2" w:space="0" w:color="BFBFBF" w:themeColor="background1" w:themeShade="BF"/>
          <w:left w:val="nil"/>
          <w:bottom w:val="single" w:sz="2" w:space="0" w:color="BFBFBF" w:themeColor="background1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120"/>
      <w:ind w:right="144"/>
    </w:pPr>
    <w:rPr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1"/>
    <w:rPr>
      <w:color w:val="000000" w:themeColor="text1"/>
    </w:rPr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ContactInfo">
    <w:name w:val="Contact Info"/>
    <w:basedOn w:val="Normal"/>
    <w:uiPriority w:val="1"/>
    <w:qFormat/>
    <w:pP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User\AppData\Roaming\Microsoft\Templates\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54EE6B70C86449FB56619BB245CA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3EBA-21E2-4C12-B10C-55C3BB42EA64}"/>
      </w:docPartPr>
      <w:docPartBody>
        <w:p w:rsidR="007C2893" w:rsidRDefault="0018307B">
          <w:pPr>
            <w:pStyle w:val="A54EE6B70C86449FB56619BB245CA859"/>
          </w:pPr>
          <w:r>
            <w:t>Check out the quick tips below to help you get started. To replace tip text with your own, just click it and start typing.</w:t>
          </w:r>
        </w:p>
      </w:docPartBody>
    </w:docPart>
    <w:docPart>
      <w:docPartPr>
        <w:name w:val="A78872F30DD3438DA4ACC7FC9342B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0FDF5-38D2-410E-A71B-6311D6C6C9C7}"/>
      </w:docPartPr>
      <w:docPartBody>
        <w:p w:rsidR="007C2893" w:rsidRDefault="0018307B">
          <w:pPr>
            <w:pStyle w:val="A78872F30DD3438DA4ACC7FC9342BD31"/>
          </w:pPr>
          <w:r>
            <w:t>Need another skills, experience, or education entry? You got it. Just click in the last sample entry for the section you need and then click the plus sign that appears.</w:t>
          </w:r>
        </w:p>
      </w:docPartBody>
    </w:docPart>
    <w:docPart>
      <w:docPartPr>
        <w:name w:val="E0A159821B9E4A01A28EF7BD18F65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3AAA-B1A9-4FA7-912E-B7A0526E3616}"/>
      </w:docPartPr>
      <w:docPartBody>
        <w:p w:rsidR="007C2893" w:rsidRDefault="0018307B">
          <w:pPr>
            <w:pStyle w:val="E0A159821B9E4A01A28EF7BD18F65DEC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EFDC48D38E843ED888500E73A84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33341-05A0-4AF8-8DD5-BF1D0A514369}"/>
      </w:docPartPr>
      <w:docPartBody>
        <w:p w:rsidR="007C2893" w:rsidRDefault="0018307B">
          <w:pPr>
            <w:pStyle w:val="9EFDC48D38E843ED888500E73A8491EB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52DA65ACA93B416EBD84A929F46CD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F335-4C6F-4767-94DD-68127F1C7FF2}"/>
      </w:docPartPr>
      <w:docPartBody>
        <w:p w:rsidR="007C2893" w:rsidRDefault="0018307B">
          <w:pPr>
            <w:pStyle w:val="52DA65ACA93B416EBD84A929F46CDB6E"/>
          </w:pPr>
          <w:r>
            <w:t>[Dates]</w:t>
          </w:r>
        </w:p>
      </w:docPartBody>
    </w:docPart>
    <w:docPart>
      <w:docPartPr>
        <w:name w:val="9D61F2810EE84878BE671EA7B2AEA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95CC1-AFFA-4AFC-A395-7E2B5BF640B8}"/>
      </w:docPartPr>
      <w:docPartBody>
        <w:p w:rsidR="007C2893" w:rsidRDefault="0018307B">
          <w:pPr>
            <w:pStyle w:val="9D61F2810EE84878BE671EA7B2AEA2F9"/>
          </w:pPr>
          <w:r>
            <w:t>[Job Title]</w:t>
          </w:r>
        </w:p>
      </w:docPartBody>
    </w:docPart>
    <w:docPart>
      <w:docPartPr>
        <w:name w:val="758F53AF201E4A5CB5E7413AE08E4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72A1-78C1-4970-AFCA-78D4478DC1FC}"/>
      </w:docPartPr>
      <w:docPartBody>
        <w:p w:rsidR="007C2893" w:rsidRDefault="0018307B">
          <w:pPr>
            <w:pStyle w:val="758F53AF201E4A5CB5E7413AE08E47A2"/>
          </w:pPr>
          <w:r>
            <w:rPr>
              <w:rStyle w:val="Emphasis"/>
            </w:rPr>
            <w:t>[Company]</w:t>
          </w:r>
        </w:p>
      </w:docPartBody>
    </w:docPart>
    <w:docPart>
      <w:docPartPr>
        <w:name w:val="D8AB06572948485F84B584896F54D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BFC5B-8C01-4E54-8F6E-2A7E645B5145}"/>
      </w:docPartPr>
      <w:docPartBody>
        <w:p w:rsidR="007C2893" w:rsidRDefault="0018307B">
          <w:pPr>
            <w:pStyle w:val="D8AB06572948485F84B584896F54DC74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2BD9104ECF5B4280ACFDB8C70DF26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EF07C-85E7-498F-B419-49D3FBEE8CBD}"/>
      </w:docPartPr>
      <w:docPartBody>
        <w:p w:rsidR="007C2893" w:rsidRDefault="0018307B">
          <w:pPr>
            <w:pStyle w:val="2BD9104ECF5B4280ACFDB8C70DF26BA5"/>
          </w:pPr>
          <w:r>
            <w:t>[Degree Earned]</w:t>
          </w:r>
        </w:p>
      </w:docPartBody>
    </w:docPart>
    <w:docPart>
      <w:docPartPr>
        <w:name w:val="7F67E678D4B5441287BC43B8AB02C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E6FC8-A041-4856-92EF-25848D81AD27}"/>
      </w:docPartPr>
      <w:docPartBody>
        <w:p w:rsidR="007C2893" w:rsidRDefault="0018307B">
          <w:pPr>
            <w:pStyle w:val="7F67E678D4B5441287BC43B8AB02C0B6"/>
          </w:pPr>
          <w:r>
            <w:rPr>
              <w:rStyle w:val="Emphasis"/>
            </w:rPr>
            <w:t>[School]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7B"/>
    <w:rsid w:val="0018307B"/>
    <w:rsid w:val="007C2893"/>
    <w:rsid w:val="009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8F5E47EA2848F68596FD22971F27AA">
    <w:name w:val="558F5E47EA2848F68596FD22971F27AA"/>
  </w:style>
  <w:style w:type="paragraph" w:customStyle="1" w:styleId="FD761A42950B4229ABACBF3034C0B2EF">
    <w:name w:val="FD761A42950B4229ABACBF3034C0B2EF"/>
  </w:style>
  <w:style w:type="paragraph" w:customStyle="1" w:styleId="8E7AD4EEF90D49158D9212722C2D92D2">
    <w:name w:val="8E7AD4EEF90D49158D9212722C2D92D2"/>
  </w:style>
  <w:style w:type="paragraph" w:customStyle="1" w:styleId="5A01C9D646D744CE99D463806F5FF036">
    <w:name w:val="5A01C9D646D744CE99D463806F5FF036"/>
  </w:style>
  <w:style w:type="paragraph" w:customStyle="1" w:styleId="A54EE6B70C86449FB56619BB245CA859">
    <w:name w:val="A54EE6B70C86449FB56619BB245CA859"/>
  </w:style>
  <w:style w:type="paragraph" w:customStyle="1" w:styleId="A78872F30DD3438DA4ACC7FC9342BD31">
    <w:name w:val="A78872F30DD3438DA4ACC7FC9342BD31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A159821B9E4A01A28EF7BD18F65DEC">
    <w:name w:val="E0A159821B9E4A01A28EF7BD18F65DEC"/>
  </w:style>
  <w:style w:type="paragraph" w:customStyle="1" w:styleId="9EFDC48D38E843ED888500E73A8491EB">
    <w:name w:val="9EFDC48D38E843ED888500E73A8491EB"/>
  </w:style>
  <w:style w:type="paragraph" w:customStyle="1" w:styleId="52DA65ACA93B416EBD84A929F46CDB6E">
    <w:name w:val="52DA65ACA93B416EBD84A929F46CDB6E"/>
  </w:style>
  <w:style w:type="paragraph" w:customStyle="1" w:styleId="9D61F2810EE84878BE671EA7B2AEA2F9">
    <w:name w:val="9D61F2810EE84878BE671EA7B2AEA2F9"/>
  </w:style>
  <w:style w:type="character" w:styleId="Emphasis">
    <w:name w:val="Emphasis"/>
    <w:basedOn w:val="DefaultParagraphFont"/>
    <w:uiPriority w:val="2"/>
    <w:unhideWhenUsed/>
    <w:qFormat/>
    <w:rPr>
      <w:i/>
      <w:iCs/>
      <w:color w:val="404040" w:themeColor="text1" w:themeTint="BF"/>
    </w:rPr>
  </w:style>
  <w:style w:type="paragraph" w:customStyle="1" w:styleId="758F53AF201E4A5CB5E7413AE08E47A2">
    <w:name w:val="758F53AF201E4A5CB5E7413AE08E47A2"/>
  </w:style>
  <w:style w:type="paragraph" w:customStyle="1" w:styleId="D8AB06572948485F84B584896F54DC74">
    <w:name w:val="D8AB06572948485F84B584896F54DC74"/>
  </w:style>
  <w:style w:type="paragraph" w:customStyle="1" w:styleId="2BD9104ECF5B4280ACFDB8C70DF26BA5">
    <w:name w:val="2BD9104ECF5B4280ACFDB8C70DF26BA5"/>
  </w:style>
  <w:style w:type="paragraph" w:customStyle="1" w:styleId="7F67E678D4B5441287BC43B8AB02C0B6">
    <w:name w:val="7F67E678D4B5441287BC43B8AB02C0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47586-818A-42E7-8406-C090B9294F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User</dc:creator>
  <cp:keywords/>
  <cp:lastModifiedBy>Wella Diolazo</cp:lastModifiedBy>
  <cp:revision>3</cp:revision>
  <dcterms:created xsi:type="dcterms:W3CDTF">2014-12-30T03:59:00Z</dcterms:created>
  <dcterms:modified xsi:type="dcterms:W3CDTF">2014-12-30T09:14:00Z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TC029194649991</vt:lpwstr>
  </property>
</Properties>
</file>