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4965"/>
      </w:tblGrid>
      <w:tr w:rsidR="00983590" w:rsidRPr="003B1A3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983590" w:rsidRPr="003B1A3D" w:rsidRDefault="006E3080" w:rsidP="003B1A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6343650" cy="336550"/>
                      <wp:effectExtent l="0" t="0" r="0" b="0"/>
                      <wp:wrapNone/>
                      <wp:docPr id="145" name="Rectangle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0" cy="336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66669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9C38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2" o:spid="_x0000_s1026" style="position:absolute;margin-left:-.5pt;margin-top:.6pt;width:499.5pt;height:26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" fillcolor="#669" stroked="f" strokecolor="#99c38f">
                      <v:fill rotate="t" focus="100%" type="gradien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909320</wp:posOffset>
                      </wp:positionV>
                      <wp:extent cx="316230" cy="555625"/>
                      <wp:effectExtent l="0" t="0" r="0" b="0"/>
                      <wp:wrapNone/>
                      <wp:docPr id="144" name="Text Box 1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3D141B" w:rsidRDefault="00B956CE" w:rsidP="00B956C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Second Ave.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28" o:spid="_x0000_s1026" type="#_x0000_t202" style="position:absolute;margin-left:88.15pt;margin-top:71.6pt;width:24.9pt;height:43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" filled="f" stroked="f">
                      <v:textbox style="layout-flow:vertical;mso-layout-flow-alt:bottom-to-top">
                        <w:txbxContent>
                          <w:p w:rsidR="00B956CE" w:rsidRPr="003D141B" w:rsidRDefault="00B956CE" w:rsidP="00B956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4"/>
                                    <w:szCs w:val="14"/>
                                  </w:rPr>
                                  <w:t>Second Ave.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946785</wp:posOffset>
                      </wp:positionV>
                      <wp:extent cx="316230" cy="517525"/>
                      <wp:effectExtent l="0" t="0" r="0" b="0"/>
                      <wp:wrapNone/>
                      <wp:docPr id="143" name="Text Box 1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3D141B" w:rsidRDefault="00B956CE" w:rsidP="00B956C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First Ave.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7" o:spid="_x0000_s1027" type="#_x0000_t202" style="position:absolute;margin-left:51.4pt;margin-top:74.55pt;width:24.9pt;height:40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" filled="f" stroked="f">
                      <v:textbox style="layout-flow:vertical;mso-layout-flow-alt:bottom-to-top">
                        <w:txbxContent>
                          <w:p w:rsidR="00B956CE" w:rsidRPr="003D141B" w:rsidRDefault="00B956CE" w:rsidP="00B956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4"/>
                                    <w:szCs w:val="14"/>
                                  </w:rPr>
                                  <w:t>First Ave.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598170</wp:posOffset>
                      </wp:positionV>
                      <wp:extent cx="514350" cy="184150"/>
                      <wp:effectExtent l="0" t="0" r="0" b="0"/>
                      <wp:wrapNone/>
                      <wp:docPr id="142" name="Text Box 1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3D141B" w:rsidRDefault="00B956CE" w:rsidP="00B956C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3D141B">
                                        <w:rPr>
                                          <w:sz w:val="14"/>
                                          <w:szCs w:val="14"/>
                                        </w:rPr>
                                        <w:t>Main St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6" o:spid="_x0000_s1028" type="#_x0000_t202" style="position:absolute;margin-left:18pt;margin-top:47.1pt;width:40.5pt;height:14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o6uQIAAMQ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" filled="f" stroked="f">
                      <v:textbox>
                        <w:txbxContent>
                          <w:p w:rsidR="00B956CE" w:rsidRPr="003D141B" w:rsidRDefault="00B956CE" w:rsidP="00B956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3D141B">
                                  <w:rPr>
                                    <w:sz w:val="14"/>
                                    <w:szCs w:val="14"/>
                                  </w:rPr>
                                  <w:t>Main St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619125</wp:posOffset>
                      </wp:positionV>
                      <wp:extent cx="0" cy="800100"/>
                      <wp:effectExtent l="0" t="0" r="0" b="0"/>
                      <wp:wrapNone/>
                      <wp:docPr id="141" name="Line 1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25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48.75pt" to="104.2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742315</wp:posOffset>
                      </wp:positionV>
                      <wp:extent cx="1257300" cy="0"/>
                      <wp:effectExtent l="0" t="0" r="0" b="0"/>
                      <wp:wrapNone/>
                      <wp:docPr id="140" name="Line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24" o:spid="_x0000_s1026" style="position:absolute;flip:y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58.45pt" to="125.2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ZeHAIAADc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504825</wp:posOffset>
                      </wp:positionV>
                      <wp:extent cx="355600" cy="292735"/>
                      <wp:effectExtent l="0" t="0" r="0" b="0"/>
                      <wp:wrapNone/>
                      <wp:docPr id="139" name="Text Box 1121" descr="Text Box:  St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1E5712" w:rsidRDefault="006E3080" w:rsidP="00B956C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1450" cy="200025"/>
                                        <wp:effectExtent l="0" t="0" r="0" b="9525"/>
                                        <wp:docPr id="1" name="Picture 1" descr="St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ta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1" o:spid="_x0000_s1029" type="#_x0000_t202" alt="Text Box:  Star" style="position:absolute;margin-left:61.5pt;margin-top:39.75pt;width:28pt;height:23.05pt;z-index:251602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" filled="f" stroked="f">
                      <v:textbox style="mso-fit-shape-to-text:t">
                        <w:txbxContent>
                          <w:p w:rsidR="00B956CE" w:rsidRPr="001E5712" w:rsidRDefault="006E3080" w:rsidP="00B956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" cy="200025"/>
                                  <wp:effectExtent l="0" t="0" r="0" b="9525"/>
                                  <wp:docPr id="1" name="Picture 1" descr="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609600</wp:posOffset>
                      </wp:positionV>
                      <wp:extent cx="0" cy="771525"/>
                      <wp:effectExtent l="0" t="0" r="0" b="0"/>
                      <wp:wrapNone/>
                      <wp:docPr id="138" name="Line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29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48pt" to="67.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yLEgIAACw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"/>
                  </w:pict>
                </mc:Fallback>
              </mc:AlternateContent>
            </w:r>
          </w:p>
          <w:p w:rsidR="00983590" w:rsidRPr="003B1A3D" w:rsidRDefault="006E3080" w:rsidP="003B1A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104775</wp:posOffset>
                      </wp:positionV>
                      <wp:extent cx="2838450" cy="319405"/>
                      <wp:effectExtent l="0" t="0" r="0" b="0"/>
                      <wp:wrapNone/>
                      <wp:docPr id="137" name="Text Box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622ED2" w:rsidRDefault="006E3080" w:rsidP="006E3080">
                                  <w:pPr>
                                    <w:pStyle w:val="Heading1"/>
                                    <w:jc w:val="left"/>
                                  </w:pPr>
                                  <w:r>
                                    <w:t>Kesterson Interpreting Service</w:t>
                                  </w:r>
                                </w:p>
                                <w:p w:rsidR="00B956CE" w:rsidRDefault="00B956CE" w:rsidP="00B956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9" o:spid="_x0000_s1030" type="#_x0000_t202" style="position:absolute;margin-left:19.5pt;margin-top:8.25pt;width:223.5pt;height:25.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Kduw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" filled="f" stroked="f">
                      <v:textbox>
                        <w:txbxContent>
                          <w:p w:rsidR="00B956CE" w:rsidRPr="00622ED2" w:rsidRDefault="006E3080" w:rsidP="006E3080">
                            <w:pPr>
                              <w:pStyle w:val="Heading1"/>
                              <w:jc w:val="left"/>
                            </w:pPr>
                            <w:r>
                              <w:t>Kesterson Interpreting Service</w:t>
                            </w:r>
                          </w:p>
                          <w:p w:rsidR="00B956CE" w:rsidRDefault="00B956CE" w:rsidP="00B956C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-635</wp:posOffset>
                      </wp:positionV>
                      <wp:extent cx="555625" cy="462280"/>
                      <wp:effectExtent l="0" t="0" r="0" b="0"/>
                      <wp:wrapNone/>
                      <wp:docPr id="136" name="Text Box 1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3BB7" w:rsidRPr="00424241" w:rsidRDefault="006E3080" w:rsidP="001F3BB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1475" cy="371475"/>
                                        <wp:effectExtent l="0" t="0" r="9525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371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2" o:spid="_x0000_s1031" type="#_x0000_t202" style="position:absolute;margin-left:211.95pt;margin-top:-.05pt;width:43.75pt;height:36.4pt;z-index: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" filled="f" stroked="f">
                      <v:textbox style="mso-fit-shape-to-text:t">
                        <w:txbxContent>
                          <w:p w:rsidR="001F3BB7" w:rsidRPr="00424241" w:rsidRDefault="006E3080" w:rsidP="001F3B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1475" cy="3714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1A3D" w:rsidRPr="003B1A3D" w:rsidRDefault="003B1A3D" w:rsidP="003B1A3D"/>
          <w:p w:rsidR="003B1A3D" w:rsidRPr="003B1A3D" w:rsidRDefault="006E3080" w:rsidP="003B1A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33020</wp:posOffset>
                      </wp:positionV>
                      <wp:extent cx="1294765" cy="1179830"/>
                      <wp:effectExtent l="0" t="0" r="0" b="0"/>
                      <wp:wrapNone/>
                      <wp:docPr id="135" name="Text Box 1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765" cy="1179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DD5481" w:rsidRDefault="006E3080" w:rsidP="00622ED2">
                                  <w:pPr>
                                    <w:pStyle w:val="Heading2"/>
                                  </w:pPr>
                                  <w:r>
                                    <w:t>Amanda Kesterson</w:t>
                                  </w:r>
                                </w:p>
                                <w:p w:rsidR="00B956CE" w:rsidRPr="00F846BF" w:rsidRDefault="006E3080" w:rsidP="00B956CE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Sign Language Interpreter</w:t>
                                  </w:r>
                                </w:p>
                                <w:p w:rsidR="00B956CE" w:rsidRDefault="006E3080" w:rsidP="00B956CE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1313 Main Street</w:t>
                                  </w:r>
                                </w:p>
                                <w:p w:rsidR="00701015" w:rsidRDefault="006E3080" w:rsidP="00B956CE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Council Bluffs, IA 51503</w:t>
                                  </w:r>
                                </w:p>
                                <w:p w:rsidR="00701015" w:rsidRPr="00F846BF" w:rsidRDefault="00701015" w:rsidP="00B956CE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956CE" w:rsidRPr="00F072AE" w:rsidRDefault="006E3080" w:rsidP="00B956CE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Phone 712-269-4086</w:t>
                                  </w:r>
                                </w:p>
                                <w:p w:rsidR="00B956CE" w:rsidRPr="007D6523" w:rsidRDefault="006E3080" w:rsidP="00B956CE">
                                  <w:pPr>
                                    <w:ind w:right="126"/>
                                    <w:jc w:val="right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akesterson864@iwcc.edu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0" o:spid="_x0000_s1032" type="#_x0000_t202" style="position:absolute;margin-left:148.05pt;margin-top:2.6pt;width:101.95pt;height:92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XXFvQIAAMY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" filled="f" stroked="f">
                      <v:textbox style="mso-fit-shape-to-text:t">
                        <w:txbxContent>
                          <w:p w:rsidR="00B956CE" w:rsidRPr="00DD5481" w:rsidRDefault="006E3080" w:rsidP="00622ED2">
                            <w:pPr>
                              <w:pStyle w:val="Heading2"/>
                            </w:pPr>
                            <w:r>
                              <w:t>Amanda Kesterson</w:t>
                            </w:r>
                          </w:p>
                          <w:p w:rsidR="00B956CE" w:rsidRPr="00F846BF" w:rsidRDefault="006E3080" w:rsidP="00B956CE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Sign Language Interpreter</w:t>
                            </w:r>
                          </w:p>
                          <w:p w:rsidR="00B956CE" w:rsidRDefault="006E3080" w:rsidP="00B956CE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1313 Main Street</w:t>
                            </w:r>
                          </w:p>
                          <w:p w:rsidR="00701015" w:rsidRDefault="006E3080" w:rsidP="00B956CE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Council Bluffs, IA 51503</w:t>
                            </w:r>
                          </w:p>
                          <w:p w:rsidR="00701015" w:rsidRPr="00F846BF" w:rsidRDefault="00701015" w:rsidP="00B956CE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B956CE" w:rsidRPr="00F072AE" w:rsidRDefault="006E3080" w:rsidP="00B956CE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Phone 712-269-4086</w:t>
                            </w:r>
                          </w:p>
                          <w:p w:rsidR="00B956CE" w:rsidRPr="007D6523" w:rsidRDefault="006E3080" w:rsidP="00B956CE">
                            <w:pPr>
                              <w:ind w:right="126"/>
                              <w:jc w:val="right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akesterson864@iwcc.edu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1A3D" w:rsidRPr="003B1A3D" w:rsidRDefault="003B1A3D" w:rsidP="003B1A3D"/>
          <w:p w:rsidR="003B1A3D" w:rsidRPr="003B1A3D" w:rsidRDefault="003B1A3D" w:rsidP="003B1A3D"/>
          <w:p w:rsidR="003B1A3D" w:rsidRPr="003B1A3D" w:rsidRDefault="003B1A3D" w:rsidP="003B1A3D"/>
          <w:p w:rsidR="003B1A3D" w:rsidRPr="003B1A3D" w:rsidRDefault="003B1A3D" w:rsidP="003B1A3D"/>
          <w:p w:rsidR="00983590" w:rsidRPr="003B1A3D" w:rsidRDefault="00983590" w:rsidP="003B1A3D"/>
          <w:p w:rsidR="003B1A3D" w:rsidRPr="003B1A3D" w:rsidRDefault="006E3080" w:rsidP="003B1A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374650</wp:posOffset>
                      </wp:positionV>
                      <wp:extent cx="6353175" cy="492125"/>
                      <wp:effectExtent l="0" t="0" r="0" b="0"/>
                      <wp:wrapNone/>
                      <wp:docPr id="134" name="Rectangle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3175" cy="4921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66669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9C38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7" o:spid="_x0000_s1026" style="position:absolute;margin-left:-.5pt;margin-top:29.5pt;width:500.25pt;height:38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" stroked="f" strokecolor="#99c38f">
                      <v:fill color2="#669" rotate="t" focus="50%" type="gradient"/>
                    </v:rect>
                  </w:pict>
                </mc:Fallback>
              </mc:AlternateContent>
            </w:r>
          </w:p>
        </w:tc>
        <w:tc>
          <w:tcPr>
            <w:tcW w:w="4965" w:type="dxa"/>
            <w:vAlign w:val="center"/>
          </w:tcPr>
          <w:p w:rsidR="00F072AE" w:rsidRPr="003B1A3D" w:rsidRDefault="00F072AE" w:rsidP="003B1A3D"/>
          <w:p w:rsidR="00F072AE" w:rsidRPr="003B1A3D" w:rsidRDefault="006E3080" w:rsidP="003B1A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104775</wp:posOffset>
                      </wp:positionV>
                      <wp:extent cx="2636520" cy="319405"/>
                      <wp:effectExtent l="0" t="0" r="0" b="0"/>
                      <wp:wrapNone/>
                      <wp:docPr id="133" name="Text Box 1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6520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3080" w:rsidRPr="00622ED2" w:rsidRDefault="006E3080" w:rsidP="006E3080">
                                  <w:pPr>
                                    <w:pStyle w:val="Heading1"/>
                                    <w:jc w:val="left"/>
                                  </w:pPr>
                                  <w:r>
                                    <w:t>Kesterson Interpreting Service</w:t>
                                  </w:r>
                                </w:p>
                                <w:p w:rsidR="00006683" w:rsidRDefault="00006683" w:rsidP="000066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2" o:spid="_x0000_s1033" type="#_x0000_t202" style="position:absolute;margin-left:32.1pt;margin-top:8.25pt;width:207.6pt;height:25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30uwIAAMU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" filled="f" stroked="f">
                      <v:textbox>
                        <w:txbxContent>
                          <w:p w:rsidR="006E3080" w:rsidRPr="00622ED2" w:rsidRDefault="006E3080" w:rsidP="006E3080">
                            <w:pPr>
                              <w:pStyle w:val="Heading1"/>
                              <w:jc w:val="left"/>
                            </w:pPr>
                            <w:r>
                              <w:t>Kesterson Interpreting Service</w:t>
                            </w:r>
                          </w:p>
                          <w:p w:rsidR="00006683" w:rsidRDefault="00006683" w:rsidP="0000668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-9525</wp:posOffset>
                      </wp:positionV>
                      <wp:extent cx="555625" cy="462280"/>
                      <wp:effectExtent l="0" t="0" r="0" b="0"/>
                      <wp:wrapNone/>
                      <wp:docPr id="132" name="Text Box 1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6683" w:rsidRPr="00424241" w:rsidRDefault="006E3080" w:rsidP="0000668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1475" cy="371475"/>
                                        <wp:effectExtent l="0" t="0" r="9525" b="952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371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1" o:spid="_x0000_s1034" type="#_x0000_t202" style="position:absolute;margin-left:207.15pt;margin-top:-.75pt;width:43.75pt;height:36.4pt;z-index:251691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OOuQIAAMI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" filled="f" stroked="f">
                      <v:textbox style="mso-fit-shape-to-text:t">
                        <w:txbxContent>
                          <w:p w:rsidR="00006683" w:rsidRPr="00424241" w:rsidRDefault="006E3080" w:rsidP="000066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1475" cy="3714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358140</wp:posOffset>
                      </wp:positionV>
                      <wp:extent cx="355600" cy="292735"/>
                      <wp:effectExtent l="0" t="0" r="0" b="0"/>
                      <wp:wrapNone/>
                      <wp:docPr id="131" name="Text Box 1052" descr="Text Box:  St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5481" w:rsidRPr="001E5712" w:rsidRDefault="006E3080" w:rsidP="00DD548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1450" cy="200025"/>
                                        <wp:effectExtent l="0" t="0" r="0" b="9525"/>
                                        <wp:docPr id="4" name="Picture 4" descr="St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Sta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2" o:spid="_x0000_s1035" type="#_x0000_t202" alt="Text Box:  Star" style="position:absolute;margin-left:60.75pt;margin-top:28.2pt;width:28pt;height:23.05pt;z-index:251596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" filled="f" stroked="f">
                      <v:textbox style="mso-fit-shape-to-text:t">
                        <w:txbxContent>
                          <w:p w:rsidR="00DD5481" w:rsidRPr="001E5712" w:rsidRDefault="006E3080" w:rsidP="00DD54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" cy="200025"/>
                                  <wp:effectExtent l="0" t="0" r="0" b="9525"/>
                                  <wp:docPr id="4" name="Picture 4" descr="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762635</wp:posOffset>
                      </wp:positionV>
                      <wp:extent cx="316230" cy="555625"/>
                      <wp:effectExtent l="0" t="0" r="0" b="0"/>
                      <wp:wrapNone/>
                      <wp:docPr id="130" name="Text Box 1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5481" w:rsidRPr="003D141B" w:rsidRDefault="00DD5481" w:rsidP="00DD548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Second Ave.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1" o:spid="_x0000_s1036" type="#_x0000_t202" style="position:absolute;margin-left:87.4pt;margin-top:60.05pt;width:24.9pt;height:43.7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tCuQIAAMg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" filled="f" stroked="f">
                      <v:textbox style="layout-flow:vertical;mso-layout-flow-alt:bottom-to-top">
                        <w:txbxContent>
                          <w:p w:rsidR="00DD5481" w:rsidRPr="003D141B" w:rsidRDefault="00DD5481" w:rsidP="00DD54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4"/>
                                    <w:szCs w:val="14"/>
                                  </w:rPr>
                                  <w:t>Second Ave.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800100</wp:posOffset>
                      </wp:positionV>
                      <wp:extent cx="316230" cy="517525"/>
                      <wp:effectExtent l="0" t="0" r="0" b="0"/>
                      <wp:wrapNone/>
                      <wp:docPr id="129" name="Text Box 1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5481" w:rsidRPr="003D141B" w:rsidRDefault="00DD5481" w:rsidP="00DD548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First Ave.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0" o:spid="_x0000_s1037" type="#_x0000_t202" style="position:absolute;margin-left:50.65pt;margin-top:63pt;width:24.9pt;height:40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" filled="f" stroked="f">
                      <v:textbox style="layout-flow:vertical;mso-layout-flow-alt:bottom-to-top">
                        <w:txbxContent>
                          <w:p w:rsidR="00DD5481" w:rsidRPr="003D141B" w:rsidRDefault="00DD5481" w:rsidP="00DD54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4"/>
                                    <w:szCs w:val="14"/>
                                  </w:rPr>
                                  <w:t>First Ave.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451485</wp:posOffset>
                      </wp:positionV>
                      <wp:extent cx="514350" cy="184150"/>
                      <wp:effectExtent l="0" t="0" r="0" b="0"/>
                      <wp:wrapNone/>
                      <wp:docPr id="128" name="Text Box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5481" w:rsidRPr="003D141B" w:rsidRDefault="00DD5481" w:rsidP="00DD5481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3D141B">
                                        <w:rPr>
                                          <w:sz w:val="14"/>
                                          <w:szCs w:val="14"/>
                                        </w:rPr>
                                        <w:t>Main St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9" o:spid="_x0000_s1038" type="#_x0000_t202" style="position:absolute;margin-left:17.25pt;margin-top:35.55pt;width:40.5pt;height:14.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+fu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" filled="f" stroked="f">
                      <v:textbox>
                        <w:txbxContent>
                          <w:p w:rsidR="00DD5481" w:rsidRPr="003D141B" w:rsidRDefault="00DD5481" w:rsidP="00DD548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3D141B">
                                  <w:rPr>
                                    <w:sz w:val="14"/>
                                    <w:szCs w:val="14"/>
                                  </w:rPr>
                                  <w:t>Main St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472440</wp:posOffset>
                      </wp:positionV>
                      <wp:extent cx="0" cy="800100"/>
                      <wp:effectExtent l="0" t="0" r="0" b="0"/>
                      <wp:wrapNone/>
                      <wp:docPr id="127" name="Line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48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pt,37.2pt" to="103.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3gFAIAACw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595630</wp:posOffset>
                      </wp:positionV>
                      <wp:extent cx="1257300" cy="0"/>
                      <wp:effectExtent l="0" t="0" r="0" b="0"/>
                      <wp:wrapNone/>
                      <wp:docPr id="126" name="Line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47" o:spid="_x0000_s1026" style="position:absolute;flip:y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46.9pt" to="124.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J9HQIAADc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339090</wp:posOffset>
                      </wp:positionV>
                      <wp:extent cx="1409700" cy="1133475"/>
                      <wp:effectExtent l="0" t="0" r="0" b="0"/>
                      <wp:wrapNone/>
                      <wp:docPr id="125" name="Text Box 1046" descr="Map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5481" w:rsidRDefault="00DD5481" w:rsidP="00DD54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6" o:spid="_x0000_s1039" type="#_x0000_t202" alt="Map" style="position:absolute;margin-left:16.5pt;margin-top:26.7pt;width:111pt;height:89.2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" filled="f" stroked="f">
                      <v:textbox>
                        <w:txbxContent>
                          <w:p w:rsidR="00DD5481" w:rsidRDefault="00DD5481" w:rsidP="00DD5481"/>
                        </w:txbxContent>
                      </v:textbox>
                    </v:shape>
                  </w:pict>
                </mc:Fallback>
              </mc:AlternateContent>
            </w:r>
          </w:p>
          <w:p w:rsidR="00F072AE" w:rsidRPr="003B1A3D" w:rsidRDefault="00F072AE" w:rsidP="00622ED2">
            <w:pPr>
              <w:pStyle w:val="Heading2"/>
            </w:pPr>
          </w:p>
          <w:p w:rsidR="00F072AE" w:rsidRPr="003B1A3D" w:rsidRDefault="006E3080" w:rsidP="003B1A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57150</wp:posOffset>
                      </wp:positionV>
                      <wp:extent cx="1314450" cy="1469390"/>
                      <wp:effectExtent l="0" t="0" r="0" b="0"/>
                      <wp:wrapNone/>
                      <wp:docPr id="124" name="Text Box 1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6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3080" w:rsidRPr="00DD5481" w:rsidRDefault="006E3080" w:rsidP="006E3080">
                                  <w:pPr>
                                    <w:pStyle w:val="Heading2"/>
                                  </w:pPr>
                                  <w:r>
                                    <w:t>Amanda Kesterson</w:t>
                                  </w:r>
                                </w:p>
                                <w:p w:rsidR="006E3080" w:rsidRPr="00F846BF" w:rsidRDefault="006E3080" w:rsidP="006E3080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Sign Language Interpreter</w:t>
                                  </w:r>
                                </w:p>
                                <w:p w:rsidR="006E3080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1313 Main Street</w:t>
                                  </w:r>
                                </w:p>
                                <w:p w:rsidR="006E3080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Council Bluffs, IA 51503</w:t>
                                  </w:r>
                                </w:p>
                                <w:p w:rsidR="006E3080" w:rsidRPr="00F846BF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3080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Phone 712-269-4086</w:t>
                                  </w:r>
                                </w:p>
                                <w:p w:rsidR="006E3080" w:rsidRPr="006E3080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akesterson864@iwcc.edu</w:t>
                                  </w:r>
                                </w:p>
                                <w:p w:rsidR="00006683" w:rsidRPr="007D6523" w:rsidRDefault="00006683" w:rsidP="00812976">
                                  <w:pPr>
                                    <w:ind w:right="1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0" o:spid="_x0000_s1040" type="#_x0000_t202" style="position:absolute;margin-left:142.5pt;margin-top:4.5pt;width:103.5pt;height:115.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4YvQIAAMc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" filled="f" stroked="f">
                      <v:textbox>
                        <w:txbxContent>
                          <w:p w:rsidR="006E3080" w:rsidRPr="00DD5481" w:rsidRDefault="006E3080" w:rsidP="006E3080">
                            <w:pPr>
                              <w:pStyle w:val="Heading2"/>
                            </w:pPr>
                            <w:r>
                              <w:t>Amanda Kesterson</w:t>
                            </w:r>
                          </w:p>
                          <w:p w:rsidR="006E3080" w:rsidRPr="00F846BF" w:rsidRDefault="006E3080" w:rsidP="006E3080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Sign Language Interpreter</w:t>
                            </w:r>
                          </w:p>
                          <w:p w:rsidR="006E3080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1313 Main Street</w:t>
                            </w:r>
                          </w:p>
                          <w:p w:rsidR="006E3080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Council Bluffs, IA 51503</w:t>
                            </w:r>
                          </w:p>
                          <w:p w:rsidR="006E3080" w:rsidRPr="00F846BF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6E3080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Phone 712-269-4086</w:t>
                            </w:r>
                          </w:p>
                          <w:p w:rsidR="006E3080" w:rsidRPr="006E3080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akesterson864@iwcc.edu</w:t>
                            </w:r>
                          </w:p>
                          <w:p w:rsidR="00006683" w:rsidRPr="007D6523" w:rsidRDefault="00006683" w:rsidP="00812976">
                            <w:pPr>
                              <w:ind w:right="126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5481" w:rsidRPr="003B1A3D" w:rsidRDefault="00DD5481" w:rsidP="003B1A3D"/>
          <w:p w:rsidR="00983590" w:rsidRDefault="00983590" w:rsidP="003B1A3D"/>
          <w:p w:rsidR="00677EC2" w:rsidRDefault="00677EC2" w:rsidP="003B1A3D"/>
          <w:p w:rsidR="00677EC2" w:rsidRDefault="00677EC2" w:rsidP="003B1A3D"/>
          <w:p w:rsidR="00677EC2" w:rsidRDefault="00677EC2" w:rsidP="003B1A3D"/>
          <w:p w:rsidR="00677EC2" w:rsidRDefault="00677EC2" w:rsidP="003B1A3D"/>
          <w:p w:rsidR="00677EC2" w:rsidRDefault="00677EC2" w:rsidP="003B1A3D"/>
          <w:p w:rsidR="00677EC2" w:rsidRPr="003B1A3D" w:rsidRDefault="00677EC2" w:rsidP="003B1A3D"/>
        </w:tc>
      </w:tr>
      <w:tr w:rsidR="00F072AE" w:rsidRPr="003B1A3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072AE" w:rsidRPr="003B1A3D" w:rsidRDefault="006E3080" w:rsidP="003B1A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242570</wp:posOffset>
                      </wp:positionV>
                      <wp:extent cx="2754630" cy="319405"/>
                      <wp:effectExtent l="0" t="0" r="0" b="0"/>
                      <wp:wrapNone/>
                      <wp:docPr id="123" name="Text Box 1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4630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3080" w:rsidRPr="00622ED2" w:rsidRDefault="006E3080" w:rsidP="006E3080">
                                  <w:pPr>
                                    <w:pStyle w:val="Heading1"/>
                                    <w:jc w:val="left"/>
                                  </w:pPr>
                                  <w:r>
                                    <w:t>Kesterson Interpreting Service</w:t>
                                  </w:r>
                                </w:p>
                                <w:p w:rsidR="00260703" w:rsidRDefault="00260703" w:rsidP="002607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8" o:spid="_x0000_s1041" type="#_x0000_t202" style="position:absolute;margin-left:26.25pt;margin-top:19.1pt;width:216.9pt;height:25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lwuw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" filled="f" stroked="f">
                      <v:textbox>
                        <w:txbxContent>
                          <w:p w:rsidR="006E3080" w:rsidRPr="00622ED2" w:rsidRDefault="006E3080" w:rsidP="006E3080">
                            <w:pPr>
                              <w:pStyle w:val="Heading1"/>
                              <w:jc w:val="left"/>
                            </w:pPr>
                            <w:r>
                              <w:t>Kesterson Interpreting Service</w:t>
                            </w:r>
                          </w:p>
                          <w:p w:rsidR="00260703" w:rsidRDefault="00260703" w:rsidP="0026070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458470</wp:posOffset>
                      </wp:positionV>
                      <wp:extent cx="1296670" cy="1487170"/>
                      <wp:effectExtent l="0" t="0" r="0" b="0"/>
                      <wp:wrapNone/>
                      <wp:docPr id="122" name="Text Box 1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670" cy="148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3080" w:rsidRPr="00DD5481" w:rsidRDefault="006E3080" w:rsidP="006E3080">
                                  <w:pPr>
                                    <w:pStyle w:val="Heading2"/>
                                  </w:pPr>
                                  <w:r>
                                    <w:t>Amanda Kesterson</w:t>
                                  </w:r>
                                </w:p>
                                <w:p w:rsidR="006E3080" w:rsidRPr="00F846BF" w:rsidRDefault="006E3080" w:rsidP="006E3080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Sign Language Interpreter</w:t>
                                  </w:r>
                                </w:p>
                                <w:p w:rsidR="006E3080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1313 Main Street</w:t>
                                  </w:r>
                                </w:p>
                                <w:p w:rsidR="006E3080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Council Bluffs, IA 51503</w:t>
                                  </w:r>
                                </w:p>
                                <w:p w:rsidR="006E3080" w:rsidRPr="00F846BF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3080" w:rsidRPr="00F072AE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Phone 712-269-4086</w:t>
                                  </w:r>
                                </w:p>
                                <w:p w:rsidR="006E3080" w:rsidRPr="007D6523" w:rsidRDefault="006E3080" w:rsidP="006E3080">
                                  <w:pPr>
                                    <w:ind w:right="126"/>
                                    <w:jc w:val="right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akesterson864@iwcc.edu</w:t>
                                  </w:r>
                                </w:p>
                                <w:p w:rsidR="00260703" w:rsidRPr="007D6523" w:rsidRDefault="00260703" w:rsidP="00812976">
                                  <w:pPr>
                                    <w:ind w:right="1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6" o:spid="_x0000_s1042" type="#_x0000_t202" style="position:absolute;margin-left:148.05pt;margin-top:36.1pt;width:102.1pt;height:117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9ShuQIAAMc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" filled="f" stroked="f">
                      <v:textbox>
                        <w:txbxContent>
                          <w:p w:rsidR="006E3080" w:rsidRPr="00DD5481" w:rsidRDefault="006E3080" w:rsidP="006E3080">
                            <w:pPr>
                              <w:pStyle w:val="Heading2"/>
                            </w:pPr>
                            <w:r>
                              <w:t>Amanda Kesterson</w:t>
                            </w:r>
                          </w:p>
                          <w:p w:rsidR="006E3080" w:rsidRPr="00F846BF" w:rsidRDefault="006E3080" w:rsidP="006E3080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Sign Language Interpreter</w:t>
                            </w:r>
                          </w:p>
                          <w:p w:rsidR="006E3080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1313 Main Street</w:t>
                            </w:r>
                          </w:p>
                          <w:p w:rsidR="006E3080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Council Bluffs, IA 51503</w:t>
                            </w:r>
                          </w:p>
                          <w:p w:rsidR="006E3080" w:rsidRPr="00F846BF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6E3080" w:rsidRPr="00F072AE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Phone 712-269-4086</w:t>
                            </w:r>
                          </w:p>
                          <w:p w:rsidR="006E3080" w:rsidRPr="007D6523" w:rsidRDefault="006E3080" w:rsidP="006E3080">
                            <w:pPr>
                              <w:ind w:right="126"/>
                              <w:jc w:val="right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akesterson864@iwcc.edu</w:t>
                            </w:r>
                          </w:p>
                          <w:p w:rsidR="00260703" w:rsidRPr="007D6523" w:rsidRDefault="00260703" w:rsidP="00812976">
                            <w:pPr>
                              <w:ind w:right="126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5833110</wp:posOffset>
                      </wp:positionH>
                      <wp:positionV relativeFrom="paragraph">
                        <wp:posOffset>123825</wp:posOffset>
                      </wp:positionV>
                      <wp:extent cx="555625" cy="462280"/>
                      <wp:effectExtent l="0" t="0" r="0" b="0"/>
                      <wp:wrapNone/>
                      <wp:docPr id="121" name="Text Box 1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0703" w:rsidRPr="00424241" w:rsidRDefault="006E3080" w:rsidP="0026070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1475" cy="371475"/>
                                        <wp:effectExtent l="0" t="0" r="9525" b="952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371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1" o:spid="_x0000_s1043" type="#_x0000_t202" style="position:absolute;margin-left:459.3pt;margin-top:9.75pt;width:43.75pt;height:36.4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xfZugIAAMM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" filled="f" stroked="f">
                      <v:textbox style="mso-fit-shape-to-text:t">
                        <w:txbxContent>
                          <w:p w:rsidR="00260703" w:rsidRPr="00424241" w:rsidRDefault="006E3080" w:rsidP="002607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1475" cy="3714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132715</wp:posOffset>
                      </wp:positionV>
                      <wp:extent cx="555625" cy="462280"/>
                      <wp:effectExtent l="0" t="0" r="0" b="0"/>
                      <wp:wrapNone/>
                      <wp:docPr id="120" name="Text Box 1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0703" w:rsidRPr="00424241" w:rsidRDefault="006E3080" w:rsidP="0026070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1475" cy="371475"/>
                                        <wp:effectExtent l="0" t="0" r="9525" b="952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371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7" o:spid="_x0000_s1044" type="#_x0000_t202" style="position:absolute;margin-left:212.1pt;margin-top:10.45pt;width:43.75pt;height:36.4pt;z-index:251695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" filled="f" stroked="f">
                      <v:textbox style="mso-fit-shape-to-text:t">
                        <w:txbxContent>
                          <w:p w:rsidR="00260703" w:rsidRPr="00424241" w:rsidRDefault="006E3080" w:rsidP="002607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1475" cy="3714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1676400</wp:posOffset>
                      </wp:positionV>
                      <wp:extent cx="6353175" cy="492125"/>
                      <wp:effectExtent l="0" t="0" r="0" b="0"/>
                      <wp:wrapNone/>
                      <wp:docPr id="119" name="Rectangle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3175" cy="4921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66669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9C38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5" o:spid="_x0000_s1026" style="position:absolute;margin-left:-.35pt;margin-top:132pt;width:500.25pt;height:38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" stroked="f" strokecolor="#99c38f">
                      <v:fill color2="#669" rotate="t" focus="50%" type="gradien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606425</wp:posOffset>
                      </wp:positionV>
                      <wp:extent cx="0" cy="771525"/>
                      <wp:effectExtent l="0" t="0" r="0" b="0"/>
                      <wp:wrapNone/>
                      <wp:docPr id="118" name="Line 1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42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47.75pt" to="320.2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ZGEgIAACw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4329430</wp:posOffset>
                      </wp:positionH>
                      <wp:positionV relativeFrom="paragraph">
                        <wp:posOffset>906145</wp:posOffset>
                      </wp:positionV>
                      <wp:extent cx="316230" cy="555625"/>
                      <wp:effectExtent l="0" t="0" r="0" b="0"/>
                      <wp:wrapNone/>
                      <wp:docPr id="117" name="Text Box 1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3D141B" w:rsidRDefault="00B956CE" w:rsidP="00B956C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Second Ave.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1" o:spid="_x0000_s1045" type="#_x0000_t202" style="position:absolute;margin-left:340.9pt;margin-top:71.35pt;width:24.9pt;height:43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9/UuwIAAMg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" filled="f" stroked="f">
                      <v:textbox style="layout-flow:vertical;mso-layout-flow-alt:bottom-to-top">
                        <w:txbxContent>
                          <w:p w:rsidR="00B956CE" w:rsidRPr="003D141B" w:rsidRDefault="00B956CE" w:rsidP="00B956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4"/>
                                    <w:szCs w:val="14"/>
                                  </w:rPr>
                                  <w:t>Second Ave.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3862705</wp:posOffset>
                      </wp:positionH>
                      <wp:positionV relativeFrom="paragraph">
                        <wp:posOffset>943610</wp:posOffset>
                      </wp:positionV>
                      <wp:extent cx="316230" cy="517525"/>
                      <wp:effectExtent l="0" t="0" r="0" b="0"/>
                      <wp:wrapNone/>
                      <wp:docPr id="116" name="Text Box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3D141B" w:rsidRDefault="00B956CE" w:rsidP="00B956C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First Ave.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0" o:spid="_x0000_s1046" type="#_x0000_t202" style="position:absolute;margin-left:304.15pt;margin-top:74.3pt;width:24.9pt;height:40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" filled="f" stroked="f">
                      <v:textbox style="layout-flow:vertical;mso-layout-flow-alt:bottom-to-top">
                        <w:txbxContent>
                          <w:p w:rsidR="00B956CE" w:rsidRPr="003D141B" w:rsidRDefault="00B956CE" w:rsidP="00B956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4"/>
                                    <w:szCs w:val="14"/>
                                  </w:rPr>
                                  <w:t>First Ave.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594995</wp:posOffset>
                      </wp:positionV>
                      <wp:extent cx="514350" cy="184150"/>
                      <wp:effectExtent l="0" t="0" r="0" b="0"/>
                      <wp:wrapNone/>
                      <wp:docPr id="115" name="Text Box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3D141B" w:rsidRDefault="00B956CE" w:rsidP="00B956C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3D141B">
                                        <w:rPr>
                                          <w:sz w:val="14"/>
                                          <w:szCs w:val="14"/>
                                        </w:rPr>
                                        <w:t>Main St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9" o:spid="_x0000_s1047" type="#_x0000_t202" style="position:absolute;margin-left:270.75pt;margin-top:46.85pt;width:40.5pt;height:14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" filled="f" stroked="f">
                      <v:textbox>
                        <w:txbxContent>
                          <w:p w:rsidR="00B956CE" w:rsidRPr="003D141B" w:rsidRDefault="00B956CE" w:rsidP="00B956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3D141B">
                                  <w:rPr>
                                    <w:sz w:val="14"/>
                                    <w:szCs w:val="14"/>
                                  </w:rPr>
                                  <w:t>Main St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615950</wp:posOffset>
                      </wp:positionV>
                      <wp:extent cx="0" cy="800100"/>
                      <wp:effectExtent l="0" t="0" r="0" b="0"/>
                      <wp:wrapNone/>
                      <wp:docPr id="114" name="Line 1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38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48.5pt" to="357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ej/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739140</wp:posOffset>
                      </wp:positionV>
                      <wp:extent cx="1257300" cy="0"/>
                      <wp:effectExtent l="0" t="0" r="0" b="0"/>
                      <wp:wrapNone/>
                      <wp:docPr id="113" name="Line 1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37" o:spid="_x0000_s1026" style="position:absolute;flip:y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58.2pt" to="378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501650</wp:posOffset>
                      </wp:positionV>
                      <wp:extent cx="355600" cy="292735"/>
                      <wp:effectExtent l="0" t="0" r="0" b="0"/>
                      <wp:wrapNone/>
                      <wp:docPr id="112" name="Text Box 1134" descr="Text Box:  St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1E5712" w:rsidRDefault="006E3080" w:rsidP="00B956C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1450" cy="200025"/>
                                        <wp:effectExtent l="0" t="0" r="0" b="9525"/>
                                        <wp:docPr id="7" name="Picture 7" descr="St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Sta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4" o:spid="_x0000_s1048" type="#_x0000_t202" alt="Text Box:  Star" style="position:absolute;margin-left:314.25pt;margin-top:39.5pt;width:28pt;height:23.05pt;z-index:251611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" filled="f" stroked="f">
                      <v:textbox style="mso-fit-shape-to-text:t">
                        <w:txbxContent>
                          <w:p w:rsidR="00B956CE" w:rsidRPr="001E5712" w:rsidRDefault="006E3080" w:rsidP="00B956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" cy="200025"/>
                                  <wp:effectExtent l="0" t="0" r="0" b="9525"/>
                                  <wp:docPr id="7" name="Picture 7" descr="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482600</wp:posOffset>
                      </wp:positionV>
                      <wp:extent cx="1409700" cy="1133475"/>
                      <wp:effectExtent l="0" t="0" r="0" b="0"/>
                      <wp:wrapNone/>
                      <wp:docPr id="111" name="Text Box 1131" descr="Map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Default="00B956CE" w:rsidP="00B956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1" o:spid="_x0000_s1049" type="#_x0000_t202" alt="Map" style="position:absolute;margin-left:270pt;margin-top:38pt;width:111pt;height:89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" filled="f" stroked="f">
                      <v:textbox>
                        <w:txbxContent>
                          <w:p w:rsidR="00B956CE" w:rsidRDefault="00B956CE" w:rsidP="00B956C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607060</wp:posOffset>
                      </wp:positionV>
                      <wp:extent cx="0" cy="771525"/>
                      <wp:effectExtent l="0" t="0" r="0" b="0"/>
                      <wp:wrapNone/>
                      <wp:docPr id="110" name="Line 1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4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47.8pt" to="69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pMEgIAACw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906780</wp:posOffset>
                      </wp:positionV>
                      <wp:extent cx="316230" cy="555625"/>
                      <wp:effectExtent l="0" t="0" r="0" b="0"/>
                      <wp:wrapNone/>
                      <wp:docPr id="109" name="Text Box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3D141B" w:rsidRDefault="00B956CE" w:rsidP="00B956C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Second Ave.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3" o:spid="_x0000_s1050" type="#_x0000_t202" style="position:absolute;margin-left:89.65pt;margin-top:71.4pt;width:24.9pt;height:43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" filled="f" stroked="f">
                      <v:textbox style="layout-flow:vertical;mso-layout-flow-alt:bottom-to-top">
                        <w:txbxContent>
                          <w:p w:rsidR="00B956CE" w:rsidRPr="003D141B" w:rsidRDefault="00B956CE" w:rsidP="00B956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4"/>
                                    <w:szCs w:val="14"/>
                                  </w:rPr>
                                  <w:t>Second Ave.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948690</wp:posOffset>
                      </wp:positionV>
                      <wp:extent cx="316230" cy="517525"/>
                      <wp:effectExtent l="0" t="0" r="0" b="0"/>
                      <wp:wrapNone/>
                      <wp:docPr id="108" name="Text Box 1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3D141B" w:rsidRDefault="00B956CE" w:rsidP="00B956C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First Ave.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2" o:spid="_x0000_s1051" type="#_x0000_t202" style="position:absolute;margin-left:52.9pt;margin-top:74.7pt;width:24.9pt;height:40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" filled="f" stroked="f">
                      <v:textbox style="layout-flow:vertical;mso-layout-flow-alt:bottom-to-top">
                        <w:txbxContent>
                          <w:p w:rsidR="00B956CE" w:rsidRPr="003D141B" w:rsidRDefault="00B956CE" w:rsidP="00B956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4"/>
                                    <w:szCs w:val="14"/>
                                  </w:rPr>
                                  <w:t>First Ave.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600075</wp:posOffset>
                      </wp:positionV>
                      <wp:extent cx="514350" cy="184150"/>
                      <wp:effectExtent l="0" t="0" r="0" b="0"/>
                      <wp:wrapNone/>
                      <wp:docPr id="107" name="Text Box 1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3D141B" w:rsidRDefault="00B956CE" w:rsidP="00B956C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3D141B">
                                        <w:rPr>
                                          <w:sz w:val="14"/>
                                          <w:szCs w:val="14"/>
                                        </w:rPr>
                                        <w:t>Main St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1" o:spid="_x0000_s1052" type="#_x0000_t202" style="position:absolute;margin-left:19.5pt;margin-top:47.25pt;width:40.5pt;height:14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Gnp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" filled="f" stroked="f">
                      <v:textbox>
                        <w:txbxContent>
                          <w:p w:rsidR="00B956CE" w:rsidRPr="003D141B" w:rsidRDefault="00B956CE" w:rsidP="00B956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3D141B">
                                  <w:rPr>
                                    <w:sz w:val="14"/>
                                    <w:szCs w:val="14"/>
                                  </w:rPr>
                                  <w:t>Main St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621030</wp:posOffset>
                      </wp:positionV>
                      <wp:extent cx="0" cy="800100"/>
                      <wp:effectExtent l="0" t="0" r="0" b="0"/>
                      <wp:wrapNone/>
                      <wp:docPr id="106" name="Line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0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48.9pt" to="105.7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502285</wp:posOffset>
                      </wp:positionV>
                      <wp:extent cx="355600" cy="292735"/>
                      <wp:effectExtent l="0" t="0" r="0" b="0"/>
                      <wp:wrapNone/>
                      <wp:docPr id="105" name="Text Box 1146" descr="Text Box:  St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1E5712" w:rsidRDefault="006E3080" w:rsidP="00B956C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1450" cy="200025"/>
                                        <wp:effectExtent l="0" t="0" r="0" b="9525"/>
                                        <wp:docPr id="8" name="Picture 8" descr="St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Sta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6" o:spid="_x0000_s1053" type="#_x0000_t202" alt="Text Box:  Star" style="position:absolute;margin-left:63pt;margin-top:39.55pt;width:28pt;height:23.05pt;z-index:251618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" filled="f" stroked="f">
                      <v:textbox style="mso-fit-shape-to-text:t">
                        <w:txbxContent>
                          <w:p w:rsidR="00B956CE" w:rsidRPr="001E5712" w:rsidRDefault="006E3080" w:rsidP="00B956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" cy="200025"/>
                                  <wp:effectExtent l="0" t="0" r="0" b="9525"/>
                                  <wp:docPr id="8" name="Picture 8" descr="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762000</wp:posOffset>
                      </wp:positionV>
                      <wp:extent cx="1257300" cy="0"/>
                      <wp:effectExtent l="0" t="0" r="0" b="0"/>
                      <wp:wrapNone/>
                      <wp:docPr id="104" name="Line 1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49" o:spid="_x0000_s1026" style="position:absolute;flip:y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60pt" to="126.7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UJHQIAADc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4965" w:type="dxa"/>
            <w:vAlign w:val="center"/>
          </w:tcPr>
          <w:p w:rsidR="00F072AE" w:rsidRPr="003B1A3D" w:rsidRDefault="006E3080" w:rsidP="003B1A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455295</wp:posOffset>
                      </wp:positionV>
                      <wp:extent cx="1316355" cy="1433195"/>
                      <wp:effectExtent l="0" t="0" r="0" b="0"/>
                      <wp:wrapNone/>
                      <wp:docPr id="103" name="Text Box 1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355" cy="143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3080" w:rsidRPr="00DD5481" w:rsidRDefault="006E3080" w:rsidP="006E3080">
                                  <w:pPr>
                                    <w:pStyle w:val="Heading2"/>
                                  </w:pPr>
                                  <w:r>
                                    <w:t>Amanda Kesterson</w:t>
                                  </w:r>
                                </w:p>
                                <w:p w:rsidR="006E3080" w:rsidRPr="00F846BF" w:rsidRDefault="006E3080" w:rsidP="006E3080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Sign Language In</w:t>
                                  </w:r>
                                  <w:bookmarkStart w:id="0" w:name="_GoBack"/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terpreter</w:t>
                                  </w:r>
                                </w:p>
                                <w:p w:rsidR="006E3080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1313 Main Street</w:t>
                                  </w:r>
                                </w:p>
                                <w:p w:rsidR="006E3080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Council Bluffs, IA 51503</w:t>
                                  </w:r>
                                </w:p>
                                <w:p w:rsidR="006E3080" w:rsidRPr="00F846BF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3080" w:rsidRPr="00F072AE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Phone 712-269-4086</w:t>
                                  </w:r>
                                </w:p>
                                <w:p w:rsidR="006E3080" w:rsidRPr="007D6523" w:rsidRDefault="006E3080" w:rsidP="006E3080">
                                  <w:pPr>
                                    <w:ind w:right="126"/>
                                    <w:jc w:val="right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akesterson864@iwcc.edu</w:t>
                                  </w:r>
                                </w:p>
                                <w:bookmarkEnd w:id="0"/>
                                <w:p w:rsidR="00260703" w:rsidRPr="007D6523" w:rsidRDefault="00260703" w:rsidP="00812976">
                                  <w:pPr>
                                    <w:ind w:right="1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0" o:spid="_x0000_s1054" type="#_x0000_t202" style="position:absolute;margin-left:142.5pt;margin-top:35.85pt;width:103.65pt;height:112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" filled="f" stroked="f">
                      <v:textbox style="mso-fit-shape-to-text:t">
                        <w:txbxContent>
                          <w:p w:rsidR="006E3080" w:rsidRPr="00DD5481" w:rsidRDefault="006E3080" w:rsidP="006E3080">
                            <w:pPr>
                              <w:pStyle w:val="Heading2"/>
                            </w:pPr>
                            <w:r>
                              <w:t>Amanda Kesterson</w:t>
                            </w:r>
                          </w:p>
                          <w:p w:rsidR="006E3080" w:rsidRPr="00F846BF" w:rsidRDefault="006E3080" w:rsidP="006E3080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Sign Language In</w:t>
                            </w:r>
                            <w:bookmarkStart w:id="1" w:name="_GoBack"/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terpreter</w:t>
                            </w:r>
                          </w:p>
                          <w:p w:rsidR="006E3080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1313 Main Street</w:t>
                            </w:r>
                          </w:p>
                          <w:p w:rsidR="006E3080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Council Bluffs, IA 51503</w:t>
                            </w:r>
                          </w:p>
                          <w:p w:rsidR="006E3080" w:rsidRPr="00F846BF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6E3080" w:rsidRPr="00F072AE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Phone 712-269-4086</w:t>
                            </w:r>
                          </w:p>
                          <w:p w:rsidR="006E3080" w:rsidRPr="007D6523" w:rsidRDefault="006E3080" w:rsidP="006E3080">
                            <w:pPr>
                              <w:ind w:right="126"/>
                              <w:jc w:val="right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akesterson864@iwcc.edu</w:t>
                            </w:r>
                          </w:p>
                          <w:bookmarkEnd w:id="1"/>
                          <w:p w:rsidR="00260703" w:rsidRPr="007D6523" w:rsidRDefault="00260703" w:rsidP="00812976">
                            <w:pPr>
                              <w:ind w:right="126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238125</wp:posOffset>
                      </wp:positionV>
                      <wp:extent cx="2560320" cy="319405"/>
                      <wp:effectExtent l="0" t="0" r="0" b="0"/>
                      <wp:wrapNone/>
                      <wp:docPr id="102" name="Text Box 1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3080" w:rsidRPr="00622ED2" w:rsidRDefault="006E3080" w:rsidP="006E3080">
                                  <w:pPr>
                                    <w:pStyle w:val="Heading1"/>
                                    <w:jc w:val="left"/>
                                  </w:pPr>
                                  <w:r>
                                    <w:t>Kesterson Interpreting Service</w:t>
                                  </w:r>
                                </w:p>
                                <w:p w:rsidR="00260703" w:rsidRDefault="00260703" w:rsidP="002607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2" o:spid="_x0000_s1055" type="#_x0000_t202" style="position:absolute;margin-left:38.25pt;margin-top:18.75pt;width:201.6pt;height:25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p4vAIAAMY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" filled="f" stroked="f">
                      <v:textbox>
                        <w:txbxContent>
                          <w:p w:rsidR="006E3080" w:rsidRPr="00622ED2" w:rsidRDefault="006E3080" w:rsidP="006E3080">
                            <w:pPr>
                              <w:pStyle w:val="Heading1"/>
                              <w:jc w:val="left"/>
                            </w:pPr>
                            <w:r>
                              <w:t>Kesterson Interpreting Service</w:t>
                            </w:r>
                          </w:p>
                          <w:p w:rsidR="00260703" w:rsidRDefault="00260703" w:rsidP="0026070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72AE" w:rsidRPr="003B1A3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072AE" w:rsidRPr="003B1A3D" w:rsidRDefault="006E3080" w:rsidP="003B1A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223520</wp:posOffset>
                      </wp:positionV>
                      <wp:extent cx="2573655" cy="319405"/>
                      <wp:effectExtent l="0" t="0" r="0" b="0"/>
                      <wp:wrapNone/>
                      <wp:docPr id="101" name="Text Box 1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3655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3080" w:rsidRPr="00622ED2" w:rsidRDefault="006E3080" w:rsidP="006E3080">
                                  <w:pPr>
                                    <w:pStyle w:val="Heading1"/>
                                    <w:jc w:val="left"/>
                                  </w:pPr>
                                  <w:r>
                                    <w:t>Kesterson Interpreting Service</w:t>
                                  </w:r>
                                </w:p>
                                <w:p w:rsidR="00260703" w:rsidRDefault="00260703" w:rsidP="002607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8" o:spid="_x0000_s1056" type="#_x0000_t202" style="position:absolute;margin-left:40.5pt;margin-top:17.6pt;width:202.65pt;height:25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KQvAIAAMY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" filled="f" stroked="f">
                      <v:textbox>
                        <w:txbxContent>
                          <w:p w:rsidR="006E3080" w:rsidRPr="00622ED2" w:rsidRDefault="006E3080" w:rsidP="006E3080">
                            <w:pPr>
                              <w:pStyle w:val="Heading1"/>
                              <w:jc w:val="left"/>
                            </w:pPr>
                            <w:r>
                              <w:t>Kesterson Interpreting Service</w:t>
                            </w:r>
                          </w:p>
                          <w:p w:rsidR="00260703" w:rsidRDefault="00260703" w:rsidP="0026070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443865</wp:posOffset>
                      </wp:positionV>
                      <wp:extent cx="1410970" cy="1501775"/>
                      <wp:effectExtent l="0" t="0" r="0" b="0"/>
                      <wp:wrapNone/>
                      <wp:docPr id="100" name="Text Box 1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970" cy="150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3080" w:rsidRPr="00DD5481" w:rsidRDefault="006E3080" w:rsidP="006E3080">
                                  <w:pPr>
                                    <w:pStyle w:val="Heading2"/>
                                  </w:pPr>
                                  <w:r>
                                    <w:t>Amanda Kesterson</w:t>
                                  </w:r>
                                </w:p>
                                <w:p w:rsidR="006E3080" w:rsidRPr="00F846BF" w:rsidRDefault="006E3080" w:rsidP="006E3080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Sign Language Interpreter</w:t>
                                  </w:r>
                                </w:p>
                                <w:p w:rsidR="006E3080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1313 Main Street</w:t>
                                  </w:r>
                                </w:p>
                                <w:p w:rsidR="006E3080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Council Bluffs, IA 51503</w:t>
                                  </w:r>
                                </w:p>
                                <w:p w:rsidR="006E3080" w:rsidRPr="00F846BF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3080" w:rsidRPr="00F072AE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Phone 712-269-4086</w:t>
                                  </w:r>
                                </w:p>
                                <w:p w:rsidR="006E3080" w:rsidRPr="007D6523" w:rsidRDefault="006E3080" w:rsidP="006E3080">
                                  <w:pPr>
                                    <w:ind w:right="126"/>
                                    <w:jc w:val="right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akesterson864@iwcc.edu</w:t>
                                  </w:r>
                                </w:p>
                                <w:p w:rsidR="00260703" w:rsidRPr="007D6523" w:rsidRDefault="00260703" w:rsidP="00812976">
                                  <w:pPr>
                                    <w:ind w:right="1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6" o:spid="_x0000_s1057" type="#_x0000_t202" style="position:absolute;margin-left:139.05pt;margin-top:34.95pt;width:111.1pt;height:118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WmuwIAAMc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" filled="f" stroked="f">
                      <v:textbox>
                        <w:txbxContent>
                          <w:p w:rsidR="006E3080" w:rsidRPr="00DD5481" w:rsidRDefault="006E3080" w:rsidP="006E3080">
                            <w:pPr>
                              <w:pStyle w:val="Heading2"/>
                            </w:pPr>
                            <w:r>
                              <w:t>Amanda Kesterson</w:t>
                            </w:r>
                          </w:p>
                          <w:p w:rsidR="006E3080" w:rsidRPr="00F846BF" w:rsidRDefault="006E3080" w:rsidP="006E3080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Sign Language Interpreter</w:t>
                            </w:r>
                          </w:p>
                          <w:p w:rsidR="006E3080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1313 Main Street</w:t>
                            </w:r>
                          </w:p>
                          <w:p w:rsidR="006E3080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Council Bluffs, IA 51503</w:t>
                            </w:r>
                          </w:p>
                          <w:p w:rsidR="006E3080" w:rsidRPr="00F846BF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6E3080" w:rsidRPr="00F072AE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Phone 712-269-4086</w:t>
                            </w:r>
                          </w:p>
                          <w:p w:rsidR="006E3080" w:rsidRPr="007D6523" w:rsidRDefault="006E3080" w:rsidP="006E3080">
                            <w:pPr>
                              <w:ind w:right="126"/>
                              <w:jc w:val="right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akesterson864@iwcc.edu</w:t>
                            </w:r>
                          </w:p>
                          <w:p w:rsidR="00260703" w:rsidRPr="007D6523" w:rsidRDefault="00260703" w:rsidP="00812976">
                            <w:pPr>
                              <w:ind w:right="126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5833110</wp:posOffset>
                      </wp:positionH>
                      <wp:positionV relativeFrom="paragraph">
                        <wp:posOffset>109220</wp:posOffset>
                      </wp:positionV>
                      <wp:extent cx="555625" cy="462280"/>
                      <wp:effectExtent l="0" t="0" r="0" b="0"/>
                      <wp:wrapNone/>
                      <wp:docPr id="99" name="Text Box 1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0703" w:rsidRPr="00424241" w:rsidRDefault="006E3080" w:rsidP="0026070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1475" cy="371475"/>
                                        <wp:effectExtent l="0" t="0" r="9525" b="952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371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1" o:spid="_x0000_s1058" type="#_x0000_t202" style="position:absolute;margin-left:459.3pt;margin-top:8.6pt;width:43.75pt;height:36.4pt;z-index:251705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aLugIAAMI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" filled="f" stroked="f">
                      <v:textbox style="mso-fit-shape-to-text:t">
                        <w:txbxContent>
                          <w:p w:rsidR="00260703" w:rsidRPr="00424241" w:rsidRDefault="006E3080" w:rsidP="002607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1475" cy="37147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118110</wp:posOffset>
                      </wp:positionV>
                      <wp:extent cx="555625" cy="462280"/>
                      <wp:effectExtent l="0" t="0" r="0" b="0"/>
                      <wp:wrapNone/>
                      <wp:docPr id="98" name="Text Box 1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0703" w:rsidRPr="00424241" w:rsidRDefault="006E3080" w:rsidP="0026070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1475" cy="371475"/>
                                        <wp:effectExtent l="0" t="0" r="9525" b="952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371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7" o:spid="_x0000_s1059" type="#_x0000_t202" style="position:absolute;margin-left:212.1pt;margin-top:9.3pt;width:43.75pt;height:36.4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" filled="f" stroked="f">
                      <v:textbox style="mso-fit-shape-to-text:t">
                        <w:txbxContent>
                          <w:p w:rsidR="00260703" w:rsidRPr="00424241" w:rsidRDefault="006E3080" w:rsidP="002607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1475" cy="37147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1661795</wp:posOffset>
                      </wp:positionV>
                      <wp:extent cx="6353175" cy="492125"/>
                      <wp:effectExtent l="0" t="0" r="0" b="0"/>
                      <wp:wrapNone/>
                      <wp:docPr id="97" name="Rectangle 1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3175" cy="4921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66669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9C38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5" o:spid="_x0000_s1026" style="position:absolute;margin-left:-.35pt;margin-top:130.85pt;width:500.25pt;height:38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" stroked="f" strokecolor="#99c38f">
                      <v:fill color2="#669" rotate="t" focus="50%" type="gradien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2405380</wp:posOffset>
                      </wp:positionV>
                      <wp:extent cx="514350" cy="184150"/>
                      <wp:effectExtent l="0" t="0" r="0" b="0"/>
                      <wp:wrapNone/>
                      <wp:docPr id="96" name="Text Box 1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7F0" w:rsidRPr="003D141B" w:rsidRDefault="009C77F0" w:rsidP="009C77F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3D141B">
                                        <w:rPr>
                                          <w:sz w:val="14"/>
                                          <w:szCs w:val="14"/>
                                        </w:rPr>
                                        <w:t>Main St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2" o:spid="_x0000_s1060" type="#_x0000_t202" style="position:absolute;margin-left:18pt;margin-top:189.4pt;width:40.5pt;height:14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nc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" filled="f" stroked="f">
                      <v:textbox>
                        <w:txbxContent>
                          <w:p w:rsidR="009C77F0" w:rsidRPr="003D141B" w:rsidRDefault="009C77F0" w:rsidP="009C77F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3D141B">
                                  <w:rPr>
                                    <w:sz w:val="14"/>
                                    <w:szCs w:val="14"/>
                                  </w:rPr>
                                  <w:t>Main St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2426335</wp:posOffset>
                      </wp:positionV>
                      <wp:extent cx="0" cy="800100"/>
                      <wp:effectExtent l="0" t="0" r="0" b="0"/>
                      <wp:wrapNone/>
                      <wp:docPr id="95" name="Line 1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71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1.05pt" to="104.25pt,2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2549525</wp:posOffset>
                      </wp:positionV>
                      <wp:extent cx="1257300" cy="0"/>
                      <wp:effectExtent l="0" t="0" r="0" b="0"/>
                      <wp:wrapNone/>
                      <wp:docPr id="94" name="Line 1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70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00.75pt" to="125.25pt,2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2312035</wp:posOffset>
                      </wp:positionV>
                      <wp:extent cx="355600" cy="292735"/>
                      <wp:effectExtent l="0" t="0" r="0" b="0"/>
                      <wp:wrapNone/>
                      <wp:docPr id="93" name="Text Box 1267" descr="Text Box:  St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7F0" w:rsidRPr="001E5712" w:rsidRDefault="006E3080" w:rsidP="009C77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1450" cy="200025"/>
                                        <wp:effectExtent l="0" t="0" r="0" b="9525"/>
                                        <wp:docPr id="11" name="Picture 11" descr="St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Sta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7" o:spid="_x0000_s1061" type="#_x0000_t202" alt="Text Box:  Star" style="position:absolute;margin-left:61.5pt;margin-top:182.05pt;width:28pt;height:23.05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" filled="f" stroked="f">
                      <v:textbox style="mso-fit-shape-to-text:t">
                        <w:txbxContent>
                          <w:p w:rsidR="009C77F0" w:rsidRPr="001E5712" w:rsidRDefault="006E3080" w:rsidP="009C77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" cy="200025"/>
                                  <wp:effectExtent l="0" t="0" r="0" b="9525"/>
                                  <wp:docPr id="11" name="Picture 11" descr="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2416175</wp:posOffset>
                      </wp:positionV>
                      <wp:extent cx="0" cy="771525"/>
                      <wp:effectExtent l="0" t="0" r="0" b="0"/>
                      <wp:wrapNone/>
                      <wp:docPr id="92" name="Line 1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6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5pt,190.25pt" to="318.7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4310380</wp:posOffset>
                      </wp:positionH>
                      <wp:positionV relativeFrom="paragraph">
                        <wp:posOffset>2715895</wp:posOffset>
                      </wp:positionV>
                      <wp:extent cx="316230" cy="555625"/>
                      <wp:effectExtent l="0" t="0" r="0" b="0"/>
                      <wp:wrapNone/>
                      <wp:docPr id="91" name="Text Box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7F0" w:rsidRPr="003D141B" w:rsidRDefault="009C77F0" w:rsidP="009C77F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Second Ave.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4" o:spid="_x0000_s1062" type="#_x0000_t202" style="position:absolute;margin-left:339.4pt;margin-top:213.85pt;width:24.9pt;height:43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" filled="f" stroked="f">
                      <v:textbox style="layout-flow:vertical;mso-layout-flow-alt:bottom-to-top">
                        <w:txbxContent>
                          <w:p w:rsidR="009C77F0" w:rsidRPr="003D141B" w:rsidRDefault="009C77F0" w:rsidP="009C77F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4"/>
                                    <w:szCs w:val="14"/>
                                  </w:rPr>
                                  <w:t>Second Ave.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3843655</wp:posOffset>
                      </wp:positionH>
                      <wp:positionV relativeFrom="paragraph">
                        <wp:posOffset>2753360</wp:posOffset>
                      </wp:positionV>
                      <wp:extent cx="316230" cy="517525"/>
                      <wp:effectExtent l="0" t="0" r="0" b="0"/>
                      <wp:wrapNone/>
                      <wp:docPr id="90" name="Text Box 1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7F0" w:rsidRPr="003D141B" w:rsidRDefault="009C77F0" w:rsidP="009C77F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First Ave.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3" o:spid="_x0000_s1063" type="#_x0000_t202" style="position:absolute;margin-left:302.65pt;margin-top:216.8pt;width:24.9pt;height:40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" filled="f" stroked="f">
                      <v:textbox style="layout-flow:vertical;mso-layout-flow-alt:bottom-to-top">
                        <w:txbxContent>
                          <w:p w:rsidR="009C77F0" w:rsidRPr="003D141B" w:rsidRDefault="009C77F0" w:rsidP="009C77F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4"/>
                                    <w:szCs w:val="14"/>
                                  </w:rPr>
                                  <w:t>First Ave.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2404745</wp:posOffset>
                      </wp:positionV>
                      <wp:extent cx="514350" cy="184150"/>
                      <wp:effectExtent l="0" t="0" r="0" b="0"/>
                      <wp:wrapNone/>
                      <wp:docPr id="89" name="Text Box 1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7F0" w:rsidRPr="003D141B" w:rsidRDefault="009C77F0" w:rsidP="009C77F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3D141B">
                                        <w:rPr>
                                          <w:sz w:val="14"/>
                                          <w:szCs w:val="14"/>
                                        </w:rPr>
                                        <w:t>Main St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2" o:spid="_x0000_s1064" type="#_x0000_t202" style="position:absolute;margin-left:269.25pt;margin-top:189.35pt;width:40.5pt;height:1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DW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" filled="f" stroked="f">
                      <v:textbox>
                        <w:txbxContent>
                          <w:p w:rsidR="009C77F0" w:rsidRPr="003D141B" w:rsidRDefault="009C77F0" w:rsidP="009C77F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3D141B">
                                  <w:rPr>
                                    <w:sz w:val="14"/>
                                    <w:szCs w:val="14"/>
                                  </w:rPr>
                                  <w:t>Main St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2425700</wp:posOffset>
                      </wp:positionV>
                      <wp:extent cx="0" cy="800100"/>
                      <wp:effectExtent l="0" t="0" r="0" b="0"/>
                      <wp:wrapNone/>
                      <wp:docPr id="88" name="Line 1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6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191pt" to="355.5pt,2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2548890</wp:posOffset>
                      </wp:positionV>
                      <wp:extent cx="1257300" cy="0"/>
                      <wp:effectExtent l="0" t="0" r="0" b="0"/>
                      <wp:wrapNone/>
                      <wp:docPr id="87" name="Line 1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60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pt,200.7pt" to="376.5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2311400</wp:posOffset>
                      </wp:positionV>
                      <wp:extent cx="355600" cy="292735"/>
                      <wp:effectExtent l="0" t="0" r="0" b="0"/>
                      <wp:wrapNone/>
                      <wp:docPr id="86" name="Text Box 1257" descr="Text Box:  St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7F0" w:rsidRPr="001E5712" w:rsidRDefault="006E3080" w:rsidP="009C77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1450" cy="200025"/>
                                        <wp:effectExtent l="0" t="0" r="0" b="9525"/>
                                        <wp:docPr id="12" name="Picture 12" descr="St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Sta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7" o:spid="_x0000_s1065" type="#_x0000_t202" alt="Text Box:  Star" style="position:absolute;margin-left:312.75pt;margin-top:182pt;width:28pt;height:23.05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" filled="f" stroked="f">
                      <v:textbox style="mso-fit-shape-to-text:t">
                        <w:txbxContent>
                          <w:p w:rsidR="009C77F0" w:rsidRPr="001E5712" w:rsidRDefault="006E3080" w:rsidP="009C77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" cy="200025"/>
                                  <wp:effectExtent l="0" t="0" r="0" b="9525"/>
                                  <wp:docPr id="12" name="Picture 12" descr="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4243070</wp:posOffset>
                      </wp:positionV>
                      <wp:extent cx="0" cy="771525"/>
                      <wp:effectExtent l="0" t="0" r="0" b="0"/>
                      <wp:wrapNone/>
                      <wp:docPr id="85" name="Line 1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5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334.1pt" to="69pt,3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4542790</wp:posOffset>
                      </wp:positionV>
                      <wp:extent cx="316230" cy="555625"/>
                      <wp:effectExtent l="0" t="0" r="0" b="0"/>
                      <wp:wrapNone/>
                      <wp:docPr id="84" name="Text Box 1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7F0" w:rsidRPr="003D141B" w:rsidRDefault="009C77F0" w:rsidP="009C77F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Second Ave.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2" o:spid="_x0000_s1066" type="#_x0000_t202" style="position:absolute;margin-left:89.65pt;margin-top:357.7pt;width:24.9pt;height:43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KQuwIAAMc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" filled="f" stroked="f">
                      <v:textbox style="layout-flow:vertical;mso-layout-flow-alt:bottom-to-top">
                        <w:txbxContent>
                          <w:p w:rsidR="009C77F0" w:rsidRPr="003D141B" w:rsidRDefault="009C77F0" w:rsidP="009C77F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4"/>
                                    <w:szCs w:val="14"/>
                                  </w:rPr>
                                  <w:t>Second Ave.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4584700</wp:posOffset>
                      </wp:positionV>
                      <wp:extent cx="316230" cy="517525"/>
                      <wp:effectExtent l="0" t="0" r="0" b="0"/>
                      <wp:wrapNone/>
                      <wp:docPr id="83" name="Text Box 1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7F0" w:rsidRPr="003D141B" w:rsidRDefault="009C77F0" w:rsidP="009C77F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First Ave.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1" o:spid="_x0000_s1067" type="#_x0000_t202" style="position:absolute;margin-left:52.9pt;margin-top:361pt;width:24.9pt;height:40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" filled="f" stroked="f">
                      <v:textbox style="layout-flow:vertical;mso-layout-flow-alt:bottom-to-top">
                        <w:txbxContent>
                          <w:p w:rsidR="009C77F0" w:rsidRPr="003D141B" w:rsidRDefault="009C77F0" w:rsidP="009C77F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4"/>
                                    <w:szCs w:val="14"/>
                                  </w:rPr>
                                  <w:t>First Ave.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4236085</wp:posOffset>
                      </wp:positionV>
                      <wp:extent cx="514350" cy="184150"/>
                      <wp:effectExtent l="0" t="0" r="0" b="0"/>
                      <wp:wrapNone/>
                      <wp:docPr id="82" name="Text Box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7F0" w:rsidRPr="003D141B" w:rsidRDefault="009C77F0" w:rsidP="009C77F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3D141B">
                                        <w:rPr>
                                          <w:sz w:val="14"/>
                                          <w:szCs w:val="14"/>
                                        </w:rPr>
                                        <w:t>Main St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0" o:spid="_x0000_s1068" type="#_x0000_t202" style="position:absolute;margin-left:19.5pt;margin-top:333.55pt;width:40.5pt;height:1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7WvA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" filled="f" stroked="f">
                      <v:textbox>
                        <w:txbxContent>
                          <w:p w:rsidR="009C77F0" w:rsidRPr="003D141B" w:rsidRDefault="009C77F0" w:rsidP="009C77F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3D141B">
                                  <w:rPr>
                                    <w:sz w:val="14"/>
                                    <w:szCs w:val="14"/>
                                  </w:rPr>
                                  <w:t>Main St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4257040</wp:posOffset>
                      </wp:positionV>
                      <wp:extent cx="0" cy="800100"/>
                      <wp:effectExtent l="0" t="0" r="0" b="0"/>
                      <wp:wrapNone/>
                      <wp:docPr id="81" name="Line 1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4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335.2pt" to="105.75pt,3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FzFA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4398010</wp:posOffset>
                      </wp:positionV>
                      <wp:extent cx="1257300" cy="0"/>
                      <wp:effectExtent l="0" t="0" r="0" b="0"/>
                      <wp:wrapNone/>
                      <wp:docPr id="80" name="Line 1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48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346.3pt" to="126.75pt,3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teHAIAADY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4138295</wp:posOffset>
                      </wp:positionV>
                      <wp:extent cx="355600" cy="292735"/>
                      <wp:effectExtent l="0" t="0" r="0" b="0"/>
                      <wp:wrapNone/>
                      <wp:docPr id="79" name="Text Box 1245" descr="Text Box:  St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7F0" w:rsidRPr="001E5712" w:rsidRDefault="006E3080" w:rsidP="009C77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1450" cy="200025"/>
                                        <wp:effectExtent l="0" t="0" r="0" b="9525"/>
                                        <wp:docPr id="13" name="Picture 13" descr="St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Sta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5" o:spid="_x0000_s1069" type="#_x0000_t202" alt="Text Box:  Star" style="position:absolute;margin-left:63pt;margin-top:325.85pt;width:28pt;height:23.0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" filled="f" stroked="f">
                      <v:textbox style="mso-fit-shape-to-text:t">
                        <w:txbxContent>
                          <w:p w:rsidR="009C77F0" w:rsidRPr="001E5712" w:rsidRDefault="006E3080" w:rsidP="009C77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" cy="200025"/>
                                  <wp:effectExtent l="0" t="0" r="0" b="9525"/>
                                  <wp:docPr id="13" name="Picture 13" descr="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4242435</wp:posOffset>
                      </wp:positionV>
                      <wp:extent cx="0" cy="771525"/>
                      <wp:effectExtent l="0" t="0" r="0" b="0"/>
                      <wp:wrapNone/>
                      <wp:docPr id="78" name="Line 1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4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334.05pt" to="320.25pt,3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4329430</wp:posOffset>
                      </wp:positionH>
                      <wp:positionV relativeFrom="paragraph">
                        <wp:posOffset>4542155</wp:posOffset>
                      </wp:positionV>
                      <wp:extent cx="316230" cy="555625"/>
                      <wp:effectExtent l="0" t="0" r="0" b="0"/>
                      <wp:wrapNone/>
                      <wp:docPr id="77" name="Text Box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7F0" w:rsidRPr="003D141B" w:rsidRDefault="009C77F0" w:rsidP="009C77F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Second Ave.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1" o:spid="_x0000_s1070" type="#_x0000_t202" style="position:absolute;margin-left:340.9pt;margin-top:357.65pt;width:24.9pt;height:4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k1uwIAAMc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" filled="f" stroked="f">
                      <v:textbox style="layout-flow:vertical;mso-layout-flow-alt:bottom-to-top">
                        <w:txbxContent>
                          <w:p w:rsidR="009C77F0" w:rsidRPr="003D141B" w:rsidRDefault="009C77F0" w:rsidP="009C77F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4"/>
                                    <w:szCs w:val="14"/>
                                  </w:rPr>
                                  <w:t>Second Ave.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3862705</wp:posOffset>
                      </wp:positionH>
                      <wp:positionV relativeFrom="paragraph">
                        <wp:posOffset>4579620</wp:posOffset>
                      </wp:positionV>
                      <wp:extent cx="316230" cy="517525"/>
                      <wp:effectExtent l="0" t="0" r="0" b="0"/>
                      <wp:wrapNone/>
                      <wp:docPr id="76" name="Text Box 1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7F0" w:rsidRPr="003D141B" w:rsidRDefault="009C77F0" w:rsidP="009C77F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First Ave.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0" o:spid="_x0000_s1071" type="#_x0000_t202" style="position:absolute;margin-left:304.15pt;margin-top:360.6pt;width:24.9pt;height:4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" filled="f" stroked="f">
                      <v:textbox style="layout-flow:vertical;mso-layout-flow-alt:bottom-to-top">
                        <w:txbxContent>
                          <w:p w:rsidR="009C77F0" w:rsidRPr="003D141B" w:rsidRDefault="009C77F0" w:rsidP="009C77F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4"/>
                                    <w:szCs w:val="14"/>
                                  </w:rPr>
                                  <w:t>First Ave.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4231005</wp:posOffset>
                      </wp:positionV>
                      <wp:extent cx="514350" cy="184150"/>
                      <wp:effectExtent l="0" t="0" r="0" b="0"/>
                      <wp:wrapNone/>
                      <wp:docPr id="75" name="Text Box 1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7F0" w:rsidRPr="003D141B" w:rsidRDefault="009C77F0" w:rsidP="009C77F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3D141B">
                                        <w:rPr>
                                          <w:sz w:val="14"/>
                                          <w:szCs w:val="14"/>
                                        </w:rPr>
                                        <w:t>Main St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9" o:spid="_x0000_s1072" type="#_x0000_t202" style="position:absolute;margin-left:270.75pt;margin-top:333.15pt;width:40.5pt;height:1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8L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" filled="f" stroked="f">
                      <v:textbox>
                        <w:txbxContent>
                          <w:p w:rsidR="009C77F0" w:rsidRPr="003D141B" w:rsidRDefault="009C77F0" w:rsidP="009C77F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3D141B">
                                  <w:rPr>
                                    <w:sz w:val="14"/>
                                    <w:szCs w:val="14"/>
                                  </w:rPr>
                                  <w:t>Main St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4251960</wp:posOffset>
                      </wp:positionV>
                      <wp:extent cx="0" cy="800100"/>
                      <wp:effectExtent l="0" t="0" r="0" b="0"/>
                      <wp:wrapNone/>
                      <wp:docPr id="74" name="Line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334.8pt" to="357pt,3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Oh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4375150</wp:posOffset>
                      </wp:positionV>
                      <wp:extent cx="1257300" cy="0"/>
                      <wp:effectExtent l="0" t="0" r="0" b="0"/>
                      <wp:wrapNone/>
                      <wp:docPr id="73" name="Line 1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44.5pt" to="378pt,3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4137660</wp:posOffset>
                      </wp:positionV>
                      <wp:extent cx="355600" cy="292735"/>
                      <wp:effectExtent l="0" t="0" r="0" b="0"/>
                      <wp:wrapNone/>
                      <wp:docPr id="72" name="Text Box 1234" descr="Text Box:  St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7F0" w:rsidRPr="001E5712" w:rsidRDefault="006E3080" w:rsidP="009C77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1450" cy="200025"/>
                                        <wp:effectExtent l="0" t="0" r="0" b="9525"/>
                                        <wp:docPr id="14" name="Picture 14" descr="St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Sta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4" o:spid="_x0000_s1073" type="#_x0000_t202" alt="Text Box:  Star" style="position:absolute;margin-left:314.25pt;margin-top:325.8pt;width:28pt;height:23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" filled="f" stroked="f">
                      <v:textbox style="mso-fit-shape-to-text:t">
                        <w:txbxContent>
                          <w:p w:rsidR="009C77F0" w:rsidRPr="001E5712" w:rsidRDefault="006E3080" w:rsidP="009C77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" cy="200025"/>
                                  <wp:effectExtent l="0" t="0" r="0" b="9525"/>
                                  <wp:docPr id="14" name="Picture 14" descr="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2416810</wp:posOffset>
                      </wp:positionV>
                      <wp:extent cx="0" cy="771525"/>
                      <wp:effectExtent l="0" t="0" r="0" b="0"/>
                      <wp:wrapNone/>
                      <wp:docPr id="71" name="Line 1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75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190.3pt" to="67.5pt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2716530</wp:posOffset>
                      </wp:positionV>
                      <wp:extent cx="316230" cy="555625"/>
                      <wp:effectExtent l="0" t="0" r="0" b="0"/>
                      <wp:wrapNone/>
                      <wp:docPr id="70" name="Text Box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7F0" w:rsidRPr="003D141B" w:rsidRDefault="009C77F0" w:rsidP="009C77F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Second Ave.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4" o:spid="_x0000_s1074" type="#_x0000_t202" style="position:absolute;margin-left:88.15pt;margin-top:213.9pt;width:24.9pt;height:43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" filled="f" stroked="f">
                      <v:textbox style="layout-flow:vertical;mso-layout-flow-alt:bottom-to-top">
                        <w:txbxContent>
                          <w:p w:rsidR="009C77F0" w:rsidRPr="003D141B" w:rsidRDefault="009C77F0" w:rsidP="009C77F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4"/>
                                    <w:szCs w:val="14"/>
                                  </w:rPr>
                                  <w:t>Second Ave.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2753995</wp:posOffset>
                      </wp:positionV>
                      <wp:extent cx="316230" cy="517525"/>
                      <wp:effectExtent l="0" t="0" r="0" b="0"/>
                      <wp:wrapNone/>
                      <wp:docPr id="69" name="Text Box 1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7F0" w:rsidRPr="003D141B" w:rsidRDefault="009C77F0" w:rsidP="009C77F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First Ave.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3" o:spid="_x0000_s1075" type="#_x0000_t202" style="position:absolute;margin-left:51.4pt;margin-top:216.85pt;width:24.9pt;height:40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" filled="f" stroked="f">
                      <v:textbox style="layout-flow:vertical;mso-layout-flow-alt:bottom-to-top">
                        <w:txbxContent>
                          <w:p w:rsidR="009C77F0" w:rsidRPr="003D141B" w:rsidRDefault="009C77F0" w:rsidP="009C77F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4"/>
                                    <w:szCs w:val="14"/>
                                  </w:rPr>
                                  <w:t>First Ave.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600710</wp:posOffset>
                      </wp:positionV>
                      <wp:extent cx="0" cy="771525"/>
                      <wp:effectExtent l="0" t="0" r="0" b="0"/>
                      <wp:wrapNone/>
                      <wp:docPr id="68" name="Line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47.3pt" to="67.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SOEQIAACs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900430</wp:posOffset>
                      </wp:positionV>
                      <wp:extent cx="316230" cy="555625"/>
                      <wp:effectExtent l="0" t="0" r="0" b="0"/>
                      <wp:wrapNone/>
                      <wp:docPr id="67" name="Text Box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3D141B" w:rsidRDefault="00B956CE" w:rsidP="00B956C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Second Ave.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3" o:spid="_x0000_s1076" type="#_x0000_t202" style="position:absolute;margin-left:88.15pt;margin-top:70.9pt;width:24.9pt;height:4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" filled="f" stroked="f">
                      <v:textbox style="layout-flow:vertical;mso-layout-flow-alt:bottom-to-top">
                        <w:txbxContent>
                          <w:p w:rsidR="00B956CE" w:rsidRPr="003D141B" w:rsidRDefault="00B956CE" w:rsidP="00B956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4"/>
                                    <w:szCs w:val="14"/>
                                  </w:rPr>
                                  <w:t>Second Ave.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937895</wp:posOffset>
                      </wp:positionV>
                      <wp:extent cx="316230" cy="517525"/>
                      <wp:effectExtent l="0" t="0" r="0" b="0"/>
                      <wp:wrapNone/>
                      <wp:docPr id="66" name="Text Box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3D141B" w:rsidRDefault="00B956CE" w:rsidP="00B956C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First Ave.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2" o:spid="_x0000_s1077" type="#_x0000_t202" style="position:absolute;margin-left:51.4pt;margin-top:73.85pt;width:24.9pt;height:4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" filled="f" stroked="f">
                      <v:textbox style="layout-flow:vertical;mso-layout-flow-alt:bottom-to-top">
                        <w:txbxContent>
                          <w:p w:rsidR="00B956CE" w:rsidRPr="003D141B" w:rsidRDefault="00B956CE" w:rsidP="00B956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4"/>
                                    <w:szCs w:val="14"/>
                                  </w:rPr>
                                  <w:t>First Ave.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589280</wp:posOffset>
                      </wp:positionV>
                      <wp:extent cx="514350" cy="184150"/>
                      <wp:effectExtent l="0" t="0" r="0" b="0"/>
                      <wp:wrapNone/>
                      <wp:docPr id="65" name="Text Box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3D141B" w:rsidRDefault="00B956CE" w:rsidP="00B956C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3D141B">
                                        <w:rPr>
                                          <w:sz w:val="14"/>
                                          <w:szCs w:val="14"/>
                                        </w:rPr>
                                        <w:t>Main St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1" o:spid="_x0000_s1078" type="#_x0000_t202" style="position:absolute;margin-left:18pt;margin-top:46.4pt;width:40.5pt;height:1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/b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" filled="f" stroked="f">
                      <v:textbox>
                        <w:txbxContent>
                          <w:p w:rsidR="00B956CE" w:rsidRPr="003D141B" w:rsidRDefault="00B956CE" w:rsidP="00B956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3D141B">
                                  <w:rPr>
                                    <w:sz w:val="14"/>
                                    <w:szCs w:val="14"/>
                                  </w:rPr>
                                  <w:t>Main St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610235</wp:posOffset>
                      </wp:positionV>
                      <wp:extent cx="0" cy="800100"/>
                      <wp:effectExtent l="0" t="0" r="0" b="0"/>
                      <wp:wrapNone/>
                      <wp:docPr id="64" name="Line 1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48.05pt" to="104.25pt,1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733425</wp:posOffset>
                      </wp:positionV>
                      <wp:extent cx="1257300" cy="0"/>
                      <wp:effectExtent l="0" t="0" r="0" b="0"/>
                      <wp:wrapNone/>
                      <wp:docPr id="63" name="Line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99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57.75pt" to="125.2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G3HQIAADY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495935</wp:posOffset>
                      </wp:positionV>
                      <wp:extent cx="355600" cy="292735"/>
                      <wp:effectExtent l="0" t="0" r="0" b="0"/>
                      <wp:wrapNone/>
                      <wp:docPr id="62" name="Text Box 1196" descr="Text Box:  St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1E5712" w:rsidRDefault="006E3080" w:rsidP="00B956C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1450" cy="200025"/>
                                        <wp:effectExtent l="0" t="0" r="0" b="9525"/>
                                        <wp:docPr id="15" name="Picture 15" descr="St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Sta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6" o:spid="_x0000_s1079" type="#_x0000_t202" alt="Text Box:  Star" style="position:absolute;margin-left:61.5pt;margin-top:39.05pt;width:28pt;height:23.0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" filled="f" stroked="f">
                      <v:textbox style="mso-fit-shape-to-text:t">
                        <w:txbxContent>
                          <w:p w:rsidR="00B956CE" w:rsidRPr="001E5712" w:rsidRDefault="006E3080" w:rsidP="00B956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" cy="200025"/>
                                  <wp:effectExtent l="0" t="0" r="0" b="9525"/>
                                  <wp:docPr id="15" name="Picture 15" descr="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600075</wp:posOffset>
                      </wp:positionV>
                      <wp:extent cx="0" cy="771525"/>
                      <wp:effectExtent l="0" t="0" r="0" b="0"/>
                      <wp:wrapNone/>
                      <wp:docPr id="61" name="Line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9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5pt,47.25pt" to="318.7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kVEQIAACsEAAAOAAAAZHJzL2Uyb0RvYy54bWysU82O2jAQvlfqO1i+QxIKL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4310380</wp:posOffset>
                      </wp:positionH>
                      <wp:positionV relativeFrom="paragraph">
                        <wp:posOffset>899795</wp:posOffset>
                      </wp:positionV>
                      <wp:extent cx="316230" cy="555625"/>
                      <wp:effectExtent l="0" t="0" r="0" b="0"/>
                      <wp:wrapNone/>
                      <wp:docPr id="60" name="Text Box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3D141B" w:rsidRDefault="00B956CE" w:rsidP="00B956C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Second Ave.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1" o:spid="_x0000_s1080" type="#_x0000_t202" style="position:absolute;margin-left:339.4pt;margin-top:70.85pt;width:24.9pt;height:43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cduwIAAMc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" filled="f" stroked="f">
                      <v:textbox style="layout-flow:vertical;mso-layout-flow-alt:bottom-to-top">
                        <w:txbxContent>
                          <w:p w:rsidR="00B956CE" w:rsidRPr="003D141B" w:rsidRDefault="00B956CE" w:rsidP="00B956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4"/>
                                    <w:szCs w:val="14"/>
                                  </w:rPr>
                                  <w:t>Second Ave.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3843655</wp:posOffset>
                      </wp:positionH>
                      <wp:positionV relativeFrom="paragraph">
                        <wp:posOffset>937260</wp:posOffset>
                      </wp:positionV>
                      <wp:extent cx="316230" cy="517525"/>
                      <wp:effectExtent l="0" t="0" r="0" b="0"/>
                      <wp:wrapNone/>
                      <wp:docPr id="59" name="Text Box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3D141B" w:rsidRDefault="00B956CE" w:rsidP="00B956C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First Ave.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0" o:spid="_x0000_s1081" type="#_x0000_t202" style="position:absolute;margin-left:302.65pt;margin-top:73.8pt;width:24.9pt;height:40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" filled="f" stroked="f">
                      <v:textbox style="layout-flow:vertical;mso-layout-flow-alt:bottom-to-top">
                        <w:txbxContent>
                          <w:p w:rsidR="00B956CE" w:rsidRPr="003D141B" w:rsidRDefault="00B956CE" w:rsidP="00B956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4"/>
                                    <w:szCs w:val="14"/>
                                  </w:rPr>
                                  <w:t>First Ave.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588645</wp:posOffset>
                      </wp:positionV>
                      <wp:extent cx="514350" cy="184150"/>
                      <wp:effectExtent l="0" t="0" r="0" b="0"/>
                      <wp:wrapNone/>
                      <wp:docPr id="58" name="Text Box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3D141B" w:rsidRDefault="00B956CE" w:rsidP="00B956C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3D141B">
                                        <w:rPr>
                                          <w:sz w:val="14"/>
                                          <w:szCs w:val="14"/>
                                        </w:rPr>
                                        <w:t>Main St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9" o:spid="_x0000_s1082" type="#_x0000_t202" style="position:absolute;margin-left:269.25pt;margin-top:46.35pt;width:40.5pt;height:1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Dl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" filled="f" stroked="f">
                      <v:textbox>
                        <w:txbxContent>
                          <w:p w:rsidR="00B956CE" w:rsidRPr="003D141B" w:rsidRDefault="00B956CE" w:rsidP="00B956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3D141B">
                                  <w:rPr>
                                    <w:sz w:val="14"/>
                                    <w:szCs w:val="14"/>
                                  </w:rPr>
                                  <w:t>Main St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609600</wp:posOffset>
                      </wp:positionV>
                      <wp:extent cx="0" cy="800100"/>
                      <wp:effectExtent l="0" t="0" r="0" b="0"/>
                      <wp:wrapNone/>
                      <wp:docPr id="57" name="Line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8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48pt" to="355.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732790</wp:posOffset>
                      </wp:positionV>
                      <wp:extent cx="1257300" cy="0"/>
                      <wp:effectExtent l="0" t="0" r="0" b="0"/>
                      <wp:wrapNone/>
                      <wp:docPr id="56" name="Line 1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87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pt,57.7pt" to="376.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RwHQIAADY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495300</wp:posOffset>
                      </wp:positionV>
                      <wp:extent cx="355600" cy="292735"/>
                      <wp:effectExtent l="0" t="0" r="0" b="0"/>
                      <wp:wrapNone/>
                      <wp:docPr id="55" name="Text Box 1184" descr="Text Box:  St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1E5712" w:rsidRDefault="006E3080" w:rsidP="00B956C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1450" cy="200025"/>
                                        <wp:effectExtent l="0" t="0" r="0" b="9525"/>
                                        <wp:docPr id="16" name="Picture 16" descr="St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Sta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4" o:spid="_x0000_s1083" type="#_x0000_t202" alt="Text Box:  Star" style="position:absolute;margin-left:312.75pt;margin-top:39pt;width:28pt;height:23.05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" filled="f" stroked="f">
                      <v:textbox style="mso-fit-shape-to-text:t">
                        <w:txbxContent>
                          <w:p w:rsidR="00B956CE" w:rsidRPr="001E5712" w:rsidRDefault="006E3080" w:rsidP="00B956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" cy="200025"/>
                                  <wp:effectExtent l="0" t="0" r="0" b="9525"/>
                                  <wp:docPr id="16" name="Picture 16" descr="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476250</wp:posOffset>
                      </wp:positionV>
                      <wp:extent cx="1409700" cy="1133475"/>
                      <wp:effectExtent l="0" t="0" r="0" b="0"/>
                      <wp:wrapNone/>
                      <wp:docPr id="54" name="Text Box 1181" descr="Map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Default="00B956CE" w:rsidP="00B956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1" o:spid="_x0000_s1084" type="#_x0000_t202" alt="Map" style="position:absolute;margin-left:268.5pt;margin-top:37.5pt;width:111pt;height:89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" filled="f" stroked="f">
                      <v:textbox>
                        <w:txbxContent>
                          <w:p w:rsidR="00B956CE" w:rsidRDefault="00B956CE" w:rsidP="00B956C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-3048000</wp:posOffset>
                      </wp:positionV>
                      <wp:extent cx="0" cy="771525"/>
                      <wp:effectExtent l="0" t="0" r="0" b="0"/>
                      <wp:wrapNone/>
                      <wp:docPr id="53" name="Line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9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-240pt" to="67.5pt,-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-2748280</wp:posOffset>
                      </wp:positionV>
                      <wp:extent cx="316230" cy="555625"/>
                      <wp:effectExtent l="0" t="0" r="0" b="0"/>
                      <wp:wrapNone/>
                      <wp:docPr id="52" name="Text Box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3D141B" w:rsidRDefault="00B956CE" w:rsidP="00B956C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Second Ave.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8" o:spid="_x0000_s1085" type="#_x0000_t202" style="position:absolute;margin-left:88.15pt;margin-top:-216.4pt;width:24.9pt;height:43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" filled="f" stroked="f">
                      <v:textbox style="layout-flow:vertical;mso-layout-flow-alt:bottom-to-top">
                        <w:txbxContent>
                          <w:p w:rsidR="00B956CE" w:rsidRPr="003D141B" w:rsidRDefault="00B956CE" w:rsidP="00B956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4"/>
                                    <w:szCs w:val="14"/>
                                  </w:rPr>
                                  <w:t>Second Ave.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-2710815</wp:posOffset>
                      </wp:positionV>
                      <wp:extent cx="316230" cy="517525"/>
                      <wp:effectExtent l="0" t="0" r="0" b="0"/>
                      <wp:wrapNone/>
                      <wp:docPr id="51" name="Text Box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3D141B" w:rsidRDefault="00B956CE" w:rsidP="00B956C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First Ave.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7" o:spid="_x0000_s1086" type="#_x0000_t202" style="position:absolute;margin-left:51.4pt;margin-top:-213.45pt;width:24.9pt;height:40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" filled="f" stroked="f">
                      <v:textbox style="layout-flow:vertical;mso-layout-flow-alt:bottom-to-top">
                        <w:txbxContent>
                          <w:p w:rsidR="00B956CE" w:rsidRPr="003D141B" w:rsidRDefault="00B956CE" w:rsidP="00B956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4"/>
                                    <w:szCs w:val="14"/>
                                  </w:rPr>
                                  <w:t>First Ave.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-3059430</wp:posOffset>
                      </wp:positionV>
                      <wp:extent cx="514350" cy="184150"/>
                      <wp:effectExtent l="0" t="0" r="0" b="0"/>
                      <wp:wrapNone/>
                      <wp:docPr id="50" name="Text Box 1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3D141B" w:rsidRDefault="00B956CE" w:rsidP="00B956C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3D141B">
                                        <w:rPr>
                                          <w:sz w:val="14"/>
                                          <w:szCs w:val="14"/>
                                        </w:rPr>
                                        <w:t>Main St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6" o:spid="_x0000_s1087" type="#_x0000_t202" style="position:absolute;margin-left:18pt;margin-top:-240.9pt;width:40.5pt;height:14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" filled="f" stroked="f">
                      <v:textbox>
                        <w:txbxContent>
                          <w:p w:rsidR="00B956CE" w:rsidRPr="003D141B" w:rsidRDefault="00B956CE" w:rsidP="00B956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3D141B">
                                  <w:rPr>
                                    <w:sz w:val="14"/>
                                    <w:szCs w:val="14"/>
                                  </w:rPr>
                                  <w:t>Main St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-3038475</wp:posOffset>
                      </wp:positionV>
                      <wp:extent cx="0" cy="800100"/>
                      <wp:effectExtent l="0" t="0" r="0" b="0"/>
                      <wp:wrapNone/>
                      <wp:docPr id="49" name="Line 1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5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-239.25pt" to="104.25pt,-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-2915285</wp:posOffset>
                      </wp:positionV>
                      <wp:extent cx="1257300" cy="0"/>
                      <wp:effectExtent l="0" t="0" r="0" b="0"/>
                      <wp:wrapNone/>
                      <wp:docPr id="48" name="Line 1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4" o:spid="_x0000_s1026" style="position:absolute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-229.55pt" to="125.25pt,-2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3cHAIAADY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-3152775</wp:posOffset>
                      </wp:positionV>
                      <wp:extent cx="355600" cy="292735"/>
                      <wp:effectExtent l="0" t="0" r="0" b="0"/>
                      <wp:wrapNone/>
                      <wp:docPr id="47" name="Text Box 1171" descr="Text Box:  St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1E5712" w:rsidRDefault="006E3080" w:rsidP="00B956C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1450" cy="200025"/>
                                        <wp:effectExtent l="0" t="0" r="0" b="9525"/>
                                        <wp:docPr id="17" name="Picture 17" descr="St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Sta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1" o:spid="_x0000_s1088" type="#_x0000_t202" alt="Text Box:  Star" style="position:absolute;margin-left:61.5pt;margin-top:-248.25pt;width:28pt;height:23.05pt;z-index:25163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" filled="f" stroked="f">
                      <v:textbox style="mso-fit-shape-to-text:t">
                        <w:txbxContent>
                          <w:p w:rsidR="00B956CE" w:rsidRPr="001E5712" w:rsidRDefault="006E3080" w:rsidP="00B956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" cy="200025"/>
                                  <wp:effectExtent l="0" t="0" r="0" b="9525"/>
                                  <wp:docPr id="17" name="Picture 17" descr="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-3048635</wp:posOffset>
                      </wp:positionV>
                      <wp:extent cx="0" cy="771525"/>
                      <wp:effectExtent l="0" t="0" r="0" b="0"/>
                      <wp:wrapNone/>
                      <wp:docPr id="46" name="Line 1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67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5pt,-240.05pt" to="318.75pt,-1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4310380</wp:posOffset>
                      </wp:positionH>
                      <wp:positionV relativeFrom="paragraph">
                        <wp:posOffset>-2748915</wp:posOffset>
                      </wp:positionV>
                      <wp:extent cx="316230" cy="555625"/>
                      <wp:effectExtent l="0" t="0" r="0" b="0"/>
                      <wp:wrapNone/>
                      <wp:docPr id="45" name="Text Box 1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3D141B" w:rsidRDefault="00B956CE" w:rsidP="00B956C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Second Ave.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6" o:spid="_x0000_s1089" type="#_x0000_t202" style="position:absolute;margin-left:339.4pt;margin-top:-216.45pt;width:24.9pt;height:43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" filled="f" stroked="f">
                      <v:textbox style="layout-flow:vertical;mso-layout-flow-alt:bottom-to-top">
                        <w:txbxContent>
                          <w:p w:rsidR="00B956CE" w:rsidRPr="003D141B" w:rsidRDefault="00B956CE" w:rsidP="00B956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4"/>
                                    <w:szCs w:val="14"/>
                                  </w:rPr>
                                  <w:t>Second Ave.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3843655</wp:posOffset>
                      </wp:positionH>
                      <wp:positionV relativeFrom="paragraph">
                        <wp:posOffset>-2711450</wp:posOffset>
                      </wp:positionV>
                      <wp:extent cx="316230" cy="517525"/>
                      <wp:effectExtent l="0" t="0" r="0" b="0"/>
                      <wp:wrapNone/>
                      <wp:docPr id="44" name="Text Box 1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230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3D141B" w:rsidRDefault="00B956CE" w:rsidP="00B956C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First Ave.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5" o:spid="_x0000_s1090" type="#_x0000_t202" style="position:absolute;margin-left:302.65pt;margin-top:-213.5pt;width:24.9pt;height:40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" filled="f" stroked="f">
                      <v:textbox style="layout-flow:vertical;mso-layout-flow-alt:bottom-to-top">
                        <w:txbxContent>
                          <w:p w:rsidR="00B956CE" w:rsidRPr="003D141B" w:rsidRDefault="00B956CE" w:rsidP="00B956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4"/>
                                    <w:szCs w:val="14"/>
                                  </w:rPr>
                                  <w:t>First Ave.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-3060065</wp:posOffset>
                      </wp:positionV>
                      <wp:extent cx="514350" cy="184150"/>
                      <wp:effectExtent l="0" t="0" r="0" b="0"/>
                      <wp:wrapNone/>
                      <wp:docPr id="43" name="Text Box 1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3D141B" w:rsidRDefault="00B956CE" w:rsidP="00B956C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3D141B">
                                        <w:rPr>
                                          <w:sz w:val="14"/>
                                          <w:szCs w:val="14"/>
                                        </w:rPr>
                                        <w:t>Main St</w:t>
                                      </w:r>
                                    </w:smartTag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4" o:spid="_x0000_s1091" type="#_x0000_t202" style="position:absolute;margin-left:269.25pt;margin-top:-240.95pt;width:40.5pt;height:14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" filled="f" stroked="f">
                      <v:textbox>
                        <w:txbxContent>
                          <w:p w:rsidR="00B956CE" w:rsidRPr="003D141B" w:rsidRDefault="00B956CE" w:rsidP="00B956C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3D141B">
                                  <w:rPr>
                                    <w:sz w:val="14"/>
                                    <w:szCs w:val="14"/>
                                  </w:rPr>
                                  <w:t>Main St</w:t>
                                </w:r>
                              </w:smartTag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-3039110</wp:posOffset>
                      </wp:positionV>
                      <wp:extent cx="0" cy="800100"/>
                      <wp:effectExtent l="0" t="0" r="0" b="0"/>
                      <wp:wrapNone/>
                      <wp:docPr id="42" name="Line 1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63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-239.3pt" to="355.5pt,-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DW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-2915920</wp:posOffset>
                      </wp:positionV>
                      <wp:extent cx="1257300" cy="0"/>
                      <wp:effectExtent l="0" t="0" r="0" b="0"/>
                      <wp:wrapNone/>
                      <wp:docPr id="41" name="Line 1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62" o:spid="_x0000_s1026" style="position:absolute;flip: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pt,-229.6pt" to="376.5pt,-2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F8HAIAADY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-3153410</wp:posOffset>
                      </wp:positionV>
                      <wp:extent cx="355600" cy="292735"/>
                      <wp:effectExtent l="0" t="0" r="0" b="0"/>
                      <wp:wrapNone/>
                      <wp:docPr id="40" name="Text Box 1159" descr="Text Box:  St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Pr="001E5712" w:rsidRDefault="006E3080" w:rsidP="00B956C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1450" cy="200025"/>
                                        <wp:effectExtent l="0" t="0" r="0" b="9525"/>
                                        <wp:docPr id="18" name="Picture 18" descr="St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 descr="Sta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9" o:spid="_x0000_s1092" type="#_x0000_t202" alt="Text Box:  Star" style="position:absolute;margin-left:312.75pt;margin-top:-248.3pt;width:28pt;height:23.05pt;z-index:251628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" filled="f" stroked="f">
                      <v:textbox style="mso-fit-shape-to-text:t">
                        <w:txbxContent>
                          <w:p w:rsidR="00B956CE" w:rsidRPr="001E5712" w:rsidRDefault="006E3080" w:rsidP="00B956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" cy="200025"/>
                                  <wp:effectExtent l="0" t="0" r="0" b="9525"/>
                                  <wp:docPr id="18" name="Picture 18" descr="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-3172460</wp:posOffset>
                      </wp:positionV>
                      <wp:extent cx="1409700" cy="1133475"/>
                      <wp:effectExtent l="0" t="0" r="0" b="0"/>
                      <wp:wrapNone/>
                      <wp:docPr id="39" name="Text Box 1156" descr="Map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6CE" w:rsidRDefault="00B956CE" w:rsidP="00B956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6" o:spid="_x0000_s1093" type="#_x0000_t202" alt="Map" style="position:absolute;margin-left:268.5pt;margin-top:-249.8pt;width:111pt;height:89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" filled="f" stroked="f">
                      <v:textbox>
                        <w:txbxContent>
                          <w:p w:rsidR="00B956CE" w:rsidRDefault="00B956CE" w:rsidP="00B956C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5" w:type="dxa"/>
            <w:vAlign w:val="center"/>
          </w:tcPr>
          <w:p w:rsidR="00F072AE" w:rsidRPr="003B1A3D" w:rsidRDefault="006E3080" w:rsidP="003B1A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223520</wp:posOffset>
                      </wp:positionV>
                      <wp:extent cx="2501900" cy="319405"/>
                      <wp:effectExtent l="0" t="0" r="0" b="0"/>
                      <wp:wrapNone/>
                      <wp:docPr id="38" name="Text Box 1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0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3080" w:rsidRPr="00622ED2" w:rsidRDefault="006E3080" w:rsidP="006E3080">
                                  <w:pPr>
                                    <w:pStyle w:val="Heading1"/>
                                    <w:jc w:val="left"/>
                                  </w:pPr>
                                  <w:r>
                                    <w:t>Kesterson Interpreting Service</w:t>
                                  </w:r>
                                </w:p>
                                <w:p w:rsidR="00260703" w:rsidRDefault="00260703" w:rsidP="002607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2" o:spid="_x0000_s1094" type="#_x0000_t202" style="position:absolute;margin-left:42.85pt;margin-top:17.6pt;width:197pt;height:25.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i5uw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" filled="f" stroked="f">
                      <v:textbox>
                        <w:txbxContent>
                          <w:p w:rsidR="006E3080" w:rsidRPr="00622ED2" w:rsidRDefault="006E3080" w:rsidP="006E3080">
                            <w:pPr>
                              <w:pStyle w:val="Heading1"/>
                              <w:jc w:val="left"/>
                            </w:pPr>
                            <w:r>
                              <w:t>Kesterson Interpreting Service</w:t>
                            </w:r>
                          </w:p>
                          <w:p w:rsidR="00260703" w:rsidRDefault="00260703" w:rsidP="0026070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459740</wp:posOffset>
                      </wp:positionV>
                      <wp:extent cx="1299845" cy="1492250"/>
                      <wp:effectExtent l="0" t="0" r="0" b="0"/>
                      <wp:wrapNone/>
                      <wp:docPr id="37" name="Text Box 1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9845" cy="149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3080" w:rsidRPr="00DD5481" w:rsidRDefault="006E3080" w:rsidP="006E3080">
                                  <w:pPr>
                                    <w:pStyle w:val="Heading2"/>
                                  </w:pPr>
                                  <w:r>
                                    <w:t>Amanda Kesterson</w:t>
                                  </w:r>
                                </w:p>
                                <w:p w:rsidR="006E3080" w:rsidRPr="00F846BF" w:rsidRDefault="006E3080" w:rsidP="006E3080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Sign Language Interpreter</w:t>
                                  </w:r>
                                </w:p>
                                <w:p w:rsidR="006E3080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1313 Main Street</w:t>
                                  </w:r>
                                </w:p>
                                <w:p w:rsidR="006E3080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Council Bluffs, IA 51503</w:t>
                                  </w:r>
                                </w:p>
                                <w:p w:rsidR="006E3080" w:rsidRPr="00F846BF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3080" w:rsidRPr="00F072AE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Phone 712-269-4086</w:t>
                                  </w:r>
                                </w:p>
                                <w:p w:rsidR="006E3080" w:rsidRPr="007D6523" w:rsidRDefault="006E3080" w:rsidP="006E3080">
                                  <w:pPr>
                                    <w:ind w:right="126"/>
                                    <w:jc w:val="right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akesterson864@iwcc.edu</w:t>
                                  </w:r>
                                </w:p>
                                <w:p w:rsidR="00260703" w:rsidRPr="007D6523" w:rsidRDefault="00260703" w:rsidP="00812976">
                                  <w:pPr>
                                    <w:ind w:right="1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0" o:spid="_x0000_s1095" type="#_x0000_t202" style="position:absolute;margin-left:148.05pt;margin-top:36.2pt;width:102.35pt;height:117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tEvgIAAMY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" filled="f" stroked="f">
                      <v:textbox>
                        <w:txbxContent>
                          <w:p w:rsidR="006E3080" w:rsidRPr="00DD5481" w:rsidRDefault="006E3080" w:rsidP="006E3080">
                            <w:pPr>
                              <w:pStyle w:val="Heading2"/>
                            </w:pPr>
                            <w:r>
                              <w:t>Amanda Kesterson</w:t>
                            </w:r>
                          </w:p>
                          <w:p w:rsidR="006E3080" w:rsidRPr="00F846BF" w:rsidRDefault="006E3080" w:rsidP="006E3080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Sign Language Interpreter</w:t>
                            </w:r>
                          </w:p>
                          <w:p w:rsidR="006E3080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1313 Main Street</w:t>
                            </w:r>
                          </w:p>
                          <w:p w:rsidR="006E3080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Council Bluffs, IA 51503</w:t>
                            </w:r>
                          </w:p>
                          <w:p w:rsidR="006E3080" w:rsidRPr="00F846BF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6E3080" w:rsidRPr="00F072AE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Phone 712-269-4086</w:t>
                            </w:r>
                          </w:p>
                          <w:p w:rsidR="006E3080" w:rsidRPr="007D6523" w:rsidRDefault="006E3080" w:rsidP="006E3080">
                            <w:pPr>
                              <w:ind w:right="126"/>
                              <w:jc w:val="right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akesterson864@iwcc.edu</w:t>
                            </w:r>
                          </w:p>
                          <w:p w:rsidR="00260703" w:rsidRPr="007D6523" w:rsidRDefault="00260703" w:rsidP="00812976">
                            <w:pPr>
                              <w:ind w:right="126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72AE" w:rsidRPr="003B1A3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072AE" w:rsidRPr="003B1A3D" w:rsidRDefault="006E3080" w:rsidP="003B1A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224155</wp:posOffset>
                      </wp:positionV>
                      <wp:extent cx="2487930" cy="319405"/>
                      <wp:effectExtent l="0" t="0" r="0" b="0"/>
                      <wp:wrapNone/>
                      <wp:docPr id="36" name="Text Box 1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7930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3080" w:rsidRPr="00622ED2" w:rsidRDefault="006E3080" w:rsidP="006E3080">
                                  <w:pPr>
                                    <w:pStyle w:val="Heading1"/>
                                    <w:jc w:val="left"/>
                                  </w:pPr>
                                  <w:r>
                                    <w:t>Kesterson Interpreting Service</w:t>
                                  </w:r>
                                </w:p>
                                <w:p w:rsidR="00260703" w:rsidRDefault="00260703" w:rsidP="002607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8" o:spid="_x0000_s1096" type="#_x0000_t202" style="position:absolute;margin-left:47.25pt;margin-top:17.65pt;width:195.9pt;height:25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ewvA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" filled="f" stroked="f">
                      <v:textbox>
                        <w:txbxContent>
                          <w:p w:rsidR="006E3080" w:rsidRPr="00622ED2" w:rsidRDefault="006E3080" w:rsidP="006E3080">
                            <w:pPr>
                              <w:pStyle w:val="Heading1"/>
                              <w:jc w:val="left"/>
                            </w:pPr>
                            <w:r>
                              <w:t>Kesterson Interpreting Service</w:t>
                            </w:r>
                          </w:p>
                          <w:p w:rsidR="00260703" w:rsidRDefault="00260703" w:rsidP="0026070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440055</wp:posOffset>
                      </wp:positionV>
                      <wp:extent cx="1296670" cy="1505585"/>
                      <wp:effectExtent l="0" t="0" r="0" b="0"/>
                      <wp:wrapNone/>
                      <wp:docPr id="35" name="Text Box 1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670" cy="150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3080" w:rsidRPr="00DD5481" w:rsidRDefault="006E3080" w:rsidP="006E3080">
                                  <w:pPr>
                                    <w:pStyle w:val="Heading2"/>
                                  </w:pPr>
                                  <w:r>
                                    <w:t>Amanda Kesterson</w:t>
                                  </w:r>
                                </w:p>
                                <w:p w:rsidR="006E3080" w:rsidRPr="00F846BF" w:rsidRDefault="006E3080" w:rsidP="006E3080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Sign Language Interpreter</w:t>
                                  </w:r>
                                </w:p>
                                <w:p w:rsidR="006E3080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1313 Main Street</w:t>
                                  </w:r>
                                </w:p>
                                <w:p w:rsidR="006E3080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Council Bluffs, IA 51503</w:t>
                                  </w:r>
                                </w:p>
                                <w:p w:rsidR="006E3080" w:rsidRPr="00F846BF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3080" w:rsidRPr="00F072AE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Phone 712-269-4086</w:t>
                                  </w:r>
                                </w:p>
                                <w:p w:rsidR="006E3080" w:rsidRPr="007D6523" w:rsidRDefault="006E3080" w:rsidP="006E3080">
                                  <w:pPr>
                                    <w:ind w:right="126"/>
                                    <w:jc w:val="right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akesterson864@iwcc.edu</w:t>
                                  </w:r>
                                </w:p>
                                <w:p w:rsidR="00260703" w:rsidRPr="007D6523" w:rsidRDefault="00260703" w:rsidP="00812976">
                                  <w:pPr>
                                    <w:ind w:right="1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6" o:spid="_x0000_s1097" type="#_x0000_t202" style="position:absolute;margin-left:148.05pt;margin-top:34.65pt;width:102.1pt;height:118.5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xiuwIAAMY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" filled="f" stroked="f">
                      <v:textbox>
                        <w:txbxContent>
                          <w:p w:rsidR="006E3080" w:rsidRPr="00DD5481" w:rsidRDefault="006E3080" w:rsidP="006E3080">
                            <w:pPr>
                              <w:pStyle w:val="Heading2"/>
                            </w:pPr>
                            <w:r>
                              <w:t>Amanda Kesterson</w:t>
                            </w:r>
                          </w:p>
                          <w:p w:rsidR="006E3080" w:rsidRPr="00F846BF" w:rsidRDefault="006E3080" w:rsidP="006E3080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Sign Language Interpreter</w:t>
                            </w:r>
                          </w:p>
                          <w:p w:rsidR="006E3080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1313 Main Street</w:t>
                            </w:r>
                          </w:p>
                          <w:p w:rsidR="006E3080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Council Bluffs, IA 51503</w:t>
                            </w:r>
                          </w:p>
                          <w:p w:rsidR="006E3080" w:rsidRPr="00F846BF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6E3080" w:rsidRPr="00F072AE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Phone 712-269-4086</w:t>
                            </w:r>
                          </w:p>
                          <w:p w:rsidR="006E3080" w:rsidRPr="007D6523" w:rsidRDefault="006E3080" w:rsidP="006E3080">
                            <w:pPr>
                              <w:ind w:right="126"/>
                              <w:jc w:val="right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akesterson864@iwcc.edu</w:t>
                            </w:r>
                          </w:p>
                          <w:p w:rsidR="00260703" w:rsidRPr="007D6523" w:rsidRDefault="00260703" w:rsidP="00812976">
                            <w:pPr>
                              <w:ind w:right="126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5833110</wp:posOffset>
                      </wp:positionH>
                      <wp:positionV relativeFrom="paragraph">
                        <wp:posOffset>105410</wp:posOffset>
                      </wp:positionV>
                      <wp:extent cx="555625" cy="462280"/>
                      <wp:effectExtent l="0" t="0" r="0" b="0"/>
                      <wp:wrapNone/>
                      <wp:docPr id="34" name="Text Box 1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0703" w:rsidRPr="00424241" w:rsidRDefault="006E3080" w:rsidP="0026070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1475" cy="371475"/>
                                        <wp:effectExtent l="0" t="0" r="9525" b="9525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371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1" o:spid="_x0000_s1098" type="#_x0000_t202" style="position:absolute;margin-left:459.3pt;margin-top:8.3pt;width:43.75pt;height:36.4pt;z-index:25171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nougIAAMI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" filled="f" stroked="f">
                      <v:textbox style="mso-fit-shape-to-text:t">
                        <w:txbxContent>
                          <w:p w:rsidR="00260703" w:rsidRPr="00424241" w:rsidRDefault="006E3080" w:rsidP="002607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1475" cy="371475"/>
                                  <wp:effectExtent l="0" t="0" r="9525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114300</wp:posOffset>
                      </wp:positionV>
                      <wp:extent cx="555625" cy="462280"/>
                      <wp:effectExtent l="0" t="0" r="0" b="0"/>
                      <wp:wrapNone/>
                      <wp:docPr id="33" name="Text Box 1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0703" w:rsidRPr="00424241" w:rsidRDefault="006E3080" w:rsidP="0026070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1475" cy="371475"/>
                                        <wp:effectExtent l="0" t="0" r="9525" b="952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371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7" o:spid="_x0000_s1099" type="#_x0000_t202" style="position:absolute;margin-left:212.1pt;margin-top:9pt;width:43.75pt;height:36.4pt;z-index:251709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" filled="f" stroked="f">
                      <v:textbox style="mso-fit-shape-to-text:t">
                        <w:txbxContent>
                          <w:p w:rsidR="00260703" w:rsidRPr="00424241" w:rsidRDefault="006E3080" w:rsidP="002607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1475" cy="37147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1657985</wp:posOffset>
                      </wp:positionV>
                      <wp:extent cx="6353175" cy="492125"/>
                      <wp:effectExtent l="0" t="0" r="0" b="0"/>
                      <wp:wrapNone/>
                      <wp:docPr id="32" name="Rectangle 1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3175" cy="4921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66669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9CC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5" o:spid="_x0000_s1026" style="position:absolute;margin-left:-.35pt;margin-top:130.55pt;width:500.25pt;height:38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" stroked="f" strokecolor="#9c0">
                      <v:fill color2="#669" rotate="t" focus="50%" type="gradient"/>
                    </v:rect>
                  </w:pict>
                </mc:Fallback>
              </mc:AlternateContent>
            </w:r>
          </w:p>
        </w:tc>
        <w:tc>
          <w:tcPr>
            <w:tcW w:w="4965" w:type="dxa"/>
            <w:vAlign w:val="center"/>
          </w:tcPr>
          <w:p w:rsidR="00F072AE" w:rsidRPr="003B1A3D" w:rsidRDefault="006E3080" w:rsidP="003B1A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473710</wp:posOffset>
                      </wp:positionV>
                      <wp:extent cx="1322070" cy="1325880"/>
                      <wp:effectExtent l="0" t="0" r="0" b="0"/>
                      <wp:wrapNone/>
                      <wp:docPr id="31" name="Text Box 1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070" cy="1325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3080" w:rsidRPr="00DD5481" w:rsidRDefault="006E3080" w:rsidP="006E3080">
                                  <w:pPr>
                                    <w:pStyle w:val="Heading2"/>
                                  </w:pPr>
                                  <w:r>
                                    <w:t>Amanda Kesterson</w:t>
                                  </w:r>
                                </w:p>
                                <w:p w:rsidR="006E3080" w:rsidRPr="00F846BF" w:rsidRDefault="006E3080" w:rsidP="006E3080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Sign Language Interpreter</w:t>
                                  </w:r>
                                </w:p>
                                <w:p w:rsidR="006E3080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1313 Main Street</w:t>
                                  </w:r>
                                </w:p>
                                <w:p w:rsidR="006E3080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Council Bluffs, IA 51503</w:t>
                                  </w:r>
                                </w:p>
                                <w:p w:rsidR="006E3080" w:rsidRPr="00F846BF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3080" w:rsidRPr="00F072AE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Phone 712-269-4086</w:t>
                                  </w:r>
                                </w:p>
                                <w:p w:rsidR="006E3080" w:rsidRPr="007D6523" w:rsidRDefault="006E3080" w:rsidP="006E3080">
                                  <w:pPr>
                                    <w:ind w:right="126"/>
                                    <w:jc w:val="right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akesterson864@iwcc.edu</w:t>
                                  </w:r>
                                </w:p>
                                <w:p w:rsidR="00260703" w:rsidRPr="007D6523" w:rsidRDefault="00260703" w:rsidP="00812976">
                                  <w:pPr>
                                    <w:ind w:right="1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0" o:spid="_x0000_s1100" type="#_x0000_t202" style="position:absolute;margin-left:135.75pt;margin-top:37.3pt;width:104.1pt;height:104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6tvQIAAMY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" filled="f" stroked="f">
                      <v:textbox style="mso-fit-shape-to-text:t">
                        <w:txbxContent>
                          <w:p w:rsidR="006E3080" w:rsidRPr="00DD5481" w:rsidRDefault="006E3080" w:rsidP="006E3080">
                            <w:pPr>
                              <w:pStyle w:val="Heading2"/>
                            </w:pPr>
                            <w:r>
                              <w:t>Amanda Kesterson</w:t>
                            </w:r>
                          </w:p>
                          <w:p w:rsidR="006E3080" w:rsidRPr="00F846BF" w:rsidRDefault="006E3080" w:rsidP="006E3080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Sign Language Interpreter</w:t>
                            </w:r>
                          </w:p>
                          <w:p w:rsidR="006E3080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1313 Main Street</w:t>
                            </w:r>
                          </w:p>
                          <w:p w:rsidR="006E3080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Council Bluffs, IA 51503</w:t>
                            </w:r>
                          </w:p>
                          <w:p w:rsidR="006E3080" w:rsidRPr="00F846BF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6E3080" w:rsidRPr="00F072AE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Phone 712-269-4086</w:t>
                            </w:r>
                          </w:p>
                          <w:p w:rsidR="006E3080" w:rsidRPr="007D6523" w:rsidRDefault="006E3080" w:rsidP="006E3080">
                            <w:pPr>
                              <w:ind w:right="126"/>
                              <w:jc w:val="right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akesterson864@iwcc.edu</w:t>
                            </w:r>
                          </w:p>
                          <w:p w:rsidR="00260703" w:rsidRPr="007D6523" w:rsidRDefault="00260703" w:rsidP="00812976">
                            <w:pPr>
                              <w:ind w:right="126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219710</wp:posOffset>
                      </wp:positionV>
                      <wp:extent cx="2501900" cy="319405"/>
                      <wp:effectExtent l="0" t="0" r="0" b="0"/>
                      <wp:wrapNone/>
                      <wp:docPr id="30" name="Text Box 1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0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3080" w:rsidRPr="00622ED2" w:rsidRDefault="006E3080" w:rsidP="006E3080">
                                  <w:pPr>
                                    <w:pStyle w:val="Heading1"/>
                                    <w:jc w:val="left"/>
                                  </w:pPr>
                                  <w:r>
                                    <w:t>Kesterson Interpreting Service</w:t>
                                  </w:r>
                                </w:p>
                                <w:p w:rsidR="00260703" w:rsidRDefault="00260703" w:rsidP="002607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2" o:spid="_x0000_s1101" type="#_x0000_t202" style="position:absolute;margin-left:42.85pt;margin-top:17.3pt;width:197pt;height:25.1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z/uw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" filled="f" stroked="f">
                      <v:textbox>
                        <w:txbxContent>
                          <w:p w:rsidR="006E3080" w:rsidRPr="00622ED2" w:rsidRDefault="006E3080" w:rsidP="006E3080">
                            <w:pPr>
                              <w:pStyle w:val="Heading1"/>
                              <w:jc w:val="left"/>
                            </w:pPr>
                            <w:r>
                              <w:t>Kesterson Interpreting Service</w:t>
                            </w:r>
                          </w:p>
                          <w:p w:rsidR="00260703" w:rsidRDefault="00260703" w:rsidP="0026070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72AE" w:rsidRPr="003B1A3D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F072AE" w:rsidRPr="003B1A3D" w:rsidRDefault="006E3080" w:rsidP="003B1A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227965</wp:posOffset>
                      </wp:positionV>
                      <wp:extent cx="2554605" cy="319405"/>
                      <wp:effectExtent l="0" t="0" r="0" b="0"/>
                      <wp:wrapNone/>
                      <wp:docPr id="29" name="Text Box 1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4605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3080" w:rsidRPr="00622ED2" w:rsidRDefault="006E3080" w:rsidP="006E3080">
                                  <w:pPr>
                                    <w:pStyle w:val="Heading1"/>
                                    <w:jc w:val="left"/>
                                  </w:pPr>
                                  <w:r>
                                    <w:t>Kesterson Interpreting Service</w:t>
                                  </w:r>
                                </w:p>
                                <w:p w:rsidR="001D7DBC" w:rsidRDefault="001D7DBC" w:rsidP="001D7D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8" o:spid="_x0000_s1102" type="#_x0000_t202" style="position:absolute;margin-left:40.5pt;margin-top:17.95pt;width:201.15pt;height:25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KwuwIAAMU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" filled="f" stroked="f">
                      <v:textbox>
                        <w:txbxContent>
                          <w:p w:rsidR="006E3080" w:rsidRPr="00622ED2" w:rsidRDefault="006E3080" w:rsidP="006E3080">
                            <w:pPr>
                              <w:pStyle w:val="Heading1"/>
                              <w:jc w:val="left"/>
                            </w:pPr>
                            <w:r>
                              <w:t>Kesterson Interpreting Service</w:t>
                            </w:r>
                          </w:p>
                          <w:p w:rsidR="001D7DBC" w:rsidRDefault="001D7DBC" w:rsidP="001D7DB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443865</wp:posOffset>
                      </wp:positionV>
                      <wp:extent cx="1277620" cy="1387475"/>
                      <wp:effectExtent l="0" t="0" r="0" b="0"/>
                      <wp:wrapNone/>
                      <wp:docPr id="28" name="Text Box 1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7620" cy="138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3080" w:rsidRPr="00DD5481" w:rsidRDefault="006E3080" w:rsidP="006E3080">
                                  <w:pPr>
                                    <w:pStyle w:val="Heading2"/>
                                  </w:pPr>
                                  <w:r>
                                    <w:t>Amanda Kesterson</w:t>
                                  </w:r>
                                </w:p>
                                <w:p w:rsidR="006E3080" w:rsidRPr="00F846BF" w:rsidRDefault="006E3080" w:rsidP="006E3080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Sign Language Interpreter</w:t>
                                  </w:r>
                                </w:p>
                                <w:p w:rsidR="006E3080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1313 Main Street</w:t>
                                  </w:r>
                                </w:p>
                                <w:p w:rsidR="006E3080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Council Bluffs, IA 51503</w:t>
                                  </w:r>
                                </w:p>
                                <w:p w:rsidR="006E3080" w:rsidRPr="00F846BF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3080" w:rsidRPr="00F072AE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Phone 712-269-4086</w:t>
                                  </w:r>
                                </w:p>
                                <w:p w:rsidR="006E3080" w:rsidRPr="007D6523" w:rsidRDefault="006E3080" w:rsidP="006E3080">
                                  <w:pPr>
                                    <w:ind w:right="126"/>
                                    <w:jc w:val="right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akesterson864@iwcc.edu</w:t>
                                  </w:r>
                                </w:p>
                                <w:p w:rsidR="001D7DBC" w:rsidRPr="007D6523" w:rsidRDefault="001D7DBC" w:rsidP="00812976">
                                  <w:pPr>
                                    <w:ind w:right="1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6" o:spid="_x0000_s1103" type="#_x0000_t202" style="position:absolute;margin-left:148.05pt;margin-top:34.95pt;width:100.6pt;height:109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C8vAIAAMY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" filled="f" stroked="f">
                      <v:textbox>
                        <w:txbxContent>
                          <w:p w:rsidR="006E3080" w:rsidRPr="00DD5481" w:rsidRDefault="006E3080" w:rsidP="006E3080">
                            <w:pPr>
                              <w:pStyle w:val="Heading2"/>
                            </w:pPr>
                            <w:r>
                              <w:t>Amanda Kesterson</w:t>
                            </w:r>
                          </w:p>
                          <w:p w:rsidR="006E3080" w:rsidRPr="00F846BF" w:rsidRDefault="006E3080" w:rsidP="006E3080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Sign Language Interpreter</w:t>
                            </w:r>
                          </w:p>
                          <w:p w:rsidR="006E3080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1313 Main Street</w:t>
                            </w:r>
                          </w:p>
                          <w:p w:rsidR="006E3080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Council Bluffs, IA 51503</w:t>
                            </w:r>
                          </w:p>
                          <w:p w:rsidR="006E3080" w:rsidRPr="00F846BF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6E3080" w:rsidRPr="00F072AE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Phone 712-269-4086</w:t>
                            </w:r>
                          </w:p>
                          <w:p w:rsidR="006E3080" w:rsidRPr="007D6523" w:rsidRDefault="006E3080" w:rsidP="006E3080">
                            <w:pPr>
                              <w:ind w:right="126"/>
                              <w:jc w:val="right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akesterson864@iwcc.edu</w:t>
                            </w:r>
                          </w:p>
                          <w:p w:rsidR="001D7DBC" w:rsidRPr="007D6523" w:rsidRDefault="001D7DBC" w:rsidP="00812976">
                            <w:pPr>
                              <w:ind w:right="126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1663065</wp:posOffset>
                      </wp:positionV>
                      <wp:extent cx="6343650" cy="165100"/>
                      <wp:effectExtent l="0" t="0" r="0" b="0"/>
                      <wp:wrapNone/>
                      <wp:docPr id="27" name="Rectangle 1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343650" cy="165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66669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9CC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5" o:spid="_x0000_s1026" style="position:absolute;margin-left:-.35pt;margin-top:130.95pt;width:499.5pt;height:13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" fillcolor="#669" stroked="f" strokecolor="#9c0">
                      <v:fill rotate="t" focus="100%" type="gradien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5814060</wp:posOffset>
                      </wp:positionH>
                      <wp:positionV relativeFrom="paragraph">
                        <wp:posOffset>109220</wp:posOffset>
                      </wp:positionV>
                      <wp:extent cx="555625" cy="462280"/>
                      <wp:effectExtent l="0" t="0" r="0" b="0"/>
                      <wp:wrapNone/>
                      <wp:docPr id="26" name="Text Box 1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DBC" w:rsidRPr="00424241" w:rsidRDefault="006E3080" w:rsidP="001D7DB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1475" cy="371475"/>
                                        <wp:effectExtent l="0" t="0" r="9525" b="952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371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1" o:spid="_x0000_s1104" type="#_x0000_t202" style="position:absolute;margin-left:457.8pt;margin-top:8.6pt;width:43.75pt;height:36.4pt;z-index:25171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V1ugIAAMI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" filled="f" stroked="f">
                      <v:textbox style="mso-fit-shape-to-text:t">
                        <w:txbxContent>
                          <w:p w:rsidR="001D7DBC" w:rsidRPr="00424241" w:rsidRDefault="006E3080" w:rsidP="001D7D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1475" cy="37147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118110</wp:posOffset>
                      </wp:positionV>
                      <wp:extent cx="555625" cy="462280"/>
                      <wp:effectExtent l="0" t="0" r="0" b="0"/>
                      <wp:wrapNone/>
                      <wp:docPr id="25" name="Text Box 1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7DBC" w:rsidRPr="00424241" w:rsidRDefault="006E3080" w:rsidP="001D7DB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1475" cy="371475"/>
                                        <wp:effectExtent l="0" t="0" r="9525" b="9525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371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7" o:spid="_x0000_s1105" type="#_x0000_t202" style="position:absolute;margin-left:210.6pt;margin-top:9.3pt;width:43.75pt;height:36.4pt;z-index:251716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" filled="f" stroked="f">
                      <v:textbox style="mso-fit-shape-to-text:t">
                        <w:txbxContent>
                          <w:p w:rsidR="001D7DBC" w:rsidRPr="00424241" w:rsidRDefault="006E3080" w:rsidP="001D7D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1475" cy="371475"/>
                                  <wp:effectExtent l="0" t="0" r="9525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5" w:type="dxa"/>
            <w:vAlign w:val="center"/>
          </w:tcPr>
          <w:p w:rsidR="00F072AE" w:rsidRPr="003B1A3D" w:rsidRDefault="006E3080" w:rsidP="003B1A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455295</wp:posOffset>
                      </wp:positionV>
                      <wp:extent cx="1297305" cy="1555750"/>
                      <wp:effectExtent l="0" t="0" r="0" b="0"/>
                      <wp:wrapNone/>
                      <wp:docPr id="24" name="Text Box 1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155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3080" w:rsidRPr="00DD5481" w:rsidRDefault="006E3080" w:rsidP="006E3080">
                                  <w:pPr>
                                    <w:pStyle w:val="Heading2"/>
                                  </w:pPr>
                                  <w:r>
                                    <w:t>Amanda Kesterson</w:t>
                                  </w:r>
                                </w:p>
                                <w:p w:rsidR="006E3080" w:rsidRPr="00F846BF" w:rsidRDefault="006E3080" w:rsidP="006E3080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Sign Language Interpreter</w:t>
                                  </w:r>
                                </w:p>
                                <w:p w:rsidR="006E3080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1313 Main Street</w:t>
                                  </w:r>
                                </w:p>
                                <w:p w:rsidR="006E3080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Council Bluffs, IA 51503</w:t>
                                  </w:r>
                                </w:p>
                                <w:p w:rsidR="006E3080" w:rsidRPr="00F846BF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3080" w:rsidRPr="00F072AE" w:rsidRDefault="006E3080" w:rsidP="006E308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Phone 712-269-4086</w:t>
                                  </w:r>
                                </w:p>
                                <w:p w:rsidR="006E3080" w:rsidRPr="007D6523" w:rsidRDefault="006E3080" w:rsidP="006E3080">
                                  <w:pPr>
                                    <w:ind w:right="126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akesterson864@iwcc.edu</w:t>
                                  </w:r>
                                </w:p>
                                <w:p w:rsidR="001D7DBC" w:rsidRPr="007D6523" w:rsidRDefault="001D7DBC" w:rsidP="00812976">
                                  <w:pPr>
                                    <w:ind w:right="1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0" o:spid="_x0000_s1106" type="#_x0000_t202" style="position:absolute;margin-left:142.5pt;margin-top:35.85pt;width:102.15pt;height:122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" filled="f" stroked="f">
                      <v:textbox style="mso-fit-shape-to-text:t">
                        <w:txbxContent>
                          <w:p w:rsidR="006E3080" w:rsidRPr="00DD5481" w:rsidRDefault="006E3080" w:rsidP="006E3080">
                            <w:pPr>
                              <w:pStyle w:val="Heading2"/>
                            </w:pPr>
                            <w:r>
                              <w:t>Amanda Kesterson</w:t>
                            </w:r>
                          </w:p>
                          <w:p w:rsidR="006E3080" w:rsidRPr="00F846BF" w:rsidRDefault="006E3080" w:rsidP="006E3080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Sign Language Interpreter</w:t>
                            </w:r>
                          </w:p>
                          <w:p w:rsidR="006E3080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1313 Main Street</w:t>
                            </w:r>
                          </w:p>
                          <w:p w:rsidR="006E3080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Council Bluffs, IA 51503</w:t>
                            </w:r>
                          </w:p>
                          <w:p w:rsidR="006E3080" w:rsidRPr="00F846BF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6E3080" w:rsidRPr="00F072AE" w:rsidRDefault="006E3080" w:rsidP="006E308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Phone 712-269-4086</w:t>
                            </w:r>
                          </w:p>
                          <w:p w:rsidR="006E3080" w:rsidRPr="007D6523" w:rsidRDefault="006E3080" w:rsidP="006E3080">
                            <w:pPr>
                              <w:ind w:right="126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akesterson864@iwcc.edu</w:t>
                            </w:r>
                          </w:p>
                          <w:p w:rsidR="001D7DBC" w:rsidRPr="007D6523" w:rsidRDefault="001D7DBC" w:rsidP="00812976">
                            <w:pPr>
                              <w:ind w:right="126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223520</wp:posOffset>
                      </wp:positionV>
                      <wp:extent cx="2684145" cy="319405"/>
                      <wp:effectExtent l="0" t="0" r="0" b="0"/>
                      <wp:wrapNone/>
                      <wp:docPr id="23" name="Text Box 1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4145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3080" w:rsidRPr="00622ED2" w:rsidRDefault="006E3080" w:rsidP="006E3080">
                                  <w:pPr>
                                    <w:pStyle w:val="Heading1"/>
                                    <w:jc w:val="left"/>
                                  </w:pPr>
                                  <w:r>
                                    <w:t>Kesterson Interpreting Service</w:t>
                                  </w:r>
                                </w:p>
                                <w:p w:rsidR="001D7DBC" w:rsidRDefault="001D7DBC" w:rsidP="001D7D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2" o:spid="_x0000_s1107" type="#_x0000_t202" style="position:absolute;margin-left:27pt;margin-top:17.6pt;width:211.35pt;height:25.1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RwvA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" filled="f" stroked="f">
                      <v:textbox>
                        <w:txbxContent>
                          <w:p w:rsidR="006E3080" w:rsidRPr="00622ED2" w:rsidRDefault="006E3080" w:rsidP="006E3080">
                            <w:pPr>
                              <w:pStyle w:val="Heading1"/>
                              <w:jc w:val="left"/>
                            </w:pPr>
                            <w:r>
                              <w:t>Kesterson Interpreting Service</w:t>
                            </w:r>
                          </w:p>
                          <w:p w:rsidR="001D7DBC" w:rsidRDefault="001D7DBC" w:rsidP="001D7DB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83590" w:rsidRPr="003B1A3D" w:rsidRDefault="00983590" w:rsidP="003B1A3D"/>
    <w:sectPr w:rsidR="00983590" w:rsidRPr="003B1A3D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80"/>
    <w:rsid w:val="00006683"/>
    <w:rsid w:val="0005094C"/>
    <w:rsid w:val="00082F29"/>
    <w:rsid w:val="000D259D"/>
    <w:rsid w:val="000E528D"/>
    <w:rsid w:val="00131462"/>
    <w:rsid w:val="00195611"/>
    <w:rsid w:val="001D7DBC"/>
    <w:rsid w:val="001E1382"/>
    <w:rsid w:val="001F3B56"/>
    <w:rsid w:val="001F3BB7"/>
    <w:rsid w:val="00223A7B"/>
    <w:rsid w:val="00227A70"/>
    <w:rsid w:val="00256968"/>
    <w:rsid w:val="00260703"/>
    <w:rsid w:val="002607D0"/>
    <w:rsid w:val="00267151"/>
    <w:rsid w:val="00272E5E"/>
    <w:rsid w:val="003B1A3D"/>
    <w:rsid w:val="003D141B"/>
    <w:rsid w:val="005045CA"/>
    <w:rsid w:val="0054284B"/>
    <w:rsid w:val="005946E2"/>
    <w:rsid w:val="005B78A2"/>
    <w:rsid w:val="006115C6"/>
    <w:rsid w:val="00622ED2"/>
    <w:rsid w:val="00633B3A"/>
    <w:rsid w:val="006646BC"/>
    <w:rsid w:val="00677EC2"/>
    <w:rsid w:val="006E3080"/>
    <w:rsid w:val="00701015"/>
    <w:rsid w:val="0072049E"/>
    <w:rsid w:val="007A0066"/>
    <w:rsid w:val="007A3776"/>
    <w:rsid w:val="007C578E"/>
    <w:rsid w:val="007E34DA"/>
    <w:rsid w:val="00812976"/>
    <w:rsid w:val="008709FF"/>
    <w:rsid w:val="00983590"/>
    <w:rsid w:val="009C77F0"/>
    <w:rsid w:val="00AC50B1"/>
    <w:rsid w:val="00AD413B"/>
    <w:rsid w:val="00B01A88"/>
    <w:rsid w:val="00B1080D"/>
    <w:rsid w:val="00B22CB3"/>
    <w:rsid w:val="00B3098D"/>
    <w:rsid w:val="00B34DA3"/>
    <w:rsid w:val="00B956CE"/>
    <w:rsid w:val="00BA0C8C"/>
    <w:rsid w:val="00BC50FB"/>
    <w:rsid w:val="00C132B5"/>
    <w:rsid w:val="00C1702D"/>
    <w:rsid w:val="00CE3AA7"/>
    <w:rsid w:val="00CE3D7A"/>
    <w:rsid w:val="00D036C4"/>
    <w:rsid w:val="00D05547"/>
    <w:rsid w:val="00D87307"/>
    <w:rsid w:val="00DA3377"/>
    <w:rsid w:val="00DC54CD"/>
    <w:rsid w:val="00DD5481"/>
    <w:rsid w:val="00DF1D4D"/>
    <w:rsid w:val="00E9739A"/>
    <w:rsid w:val="00F072AE"/>
    <w:rsid w:val="00F35E04"/>
    <w:rsid w:val="00F72C65"/>
    <w:rsid w:val="00F846BF"/>
    <w:rsid w:val="00FA3A17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 style="mso-wrap-style:none" fill="f" fillcolor="white" stroke="f">
      <v:fill color="white" on="f"/>
      <v:stroke on="f"/>
      <v:textbox style="mso-fit-shape-to-text:t"/>
      <o:colormru v:ext="edit" colors="#99c38f,#a50021,#9494b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A7B"/>
  </w:style>
  <w:style w:type="paragraph" w:styleId="Heading1">
    <w:name w:val="heading 1"/>
    <w:basedOn w:val="Normal"/>
    <w:next w:val="Normal"/>
    <w:qFormat/>
    <w:rsid w:val="00622ED2"/>
    <w:pPr>
      <w:keepNext/>
      <w:jc w:val="right"/>
      <w:outlineLvl w:val="0"/>
    </w:pPr>
    <w:rPr>
      <w:rFonts w:ascii="Century Gothic" w:hAnsi="Century Gothic"/>
      <w:b/>
      <w:color w:val="666699"/>
      <w:sz w:val="24"/>
      <w:szCs w:val="24"/>
    </w:rPr>
  </w:style>
  <w:style w:type="paragraph" w:styleId="Heading2">
    <w:name w:val="heading 2"/>
    <w:basedOn w:val="Normal"/>
    <w:next w:val="Normal"/>
    <w:qFormat/>
    <w:rsid w:val="00622ED2"/>
    <w:pPr>
      <w:ind w:right="150"/>
      <w:jc w:val="right"/>
      <w:outlineLvl w:val="1"/>
    </w:pPr>
    <w:rPr>
      <w:rFonts w:ascii="Tahoma" w:hAnsi="Tahoma" w:cs="Tahoma"/>
      <w:b/>
      <w:color w:val="666699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D5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A7B"/>
  </w:style>
  <w:style w:type="paragraph" w:styleId="Heading1">
    <w:name w:val="heading 1"/>
    <w:basedOn w:val="Normal"/>
    <w:next w:val="Normal"/>
    <w:qFormat/>
    <w:rsid w:val="00622ED2"/>
    <w:pPr>
      <w:keepNext/>
      <w:jc w:val="right"/>
      <w:outlineLvl w:val="0"/>
    </w:pPr>
    <w:rPr>
      <w:rFonts w:ascii="Century Gothic" w:hAnsi="Century Gothic"/>
      <w:b/>
      <w:color w:val="666699"/>
      <w:sz w:val="24"/>
      <w:szCs w:val="24"/>
    </w:rPr>
  </w:style>
  <w:style w:type="paragraph" w:styleId="Heading2">
    <w:name w:val="heading 2"/>
    <w:basedOn w:val="Normal"/>
    <w:next w:val="Normal"/>
    <w:qFormat/>
    <w:rsid w:val="00622ED2"/>
    <w:pPr>
      <w:ind w:right="150"/>
      <w:jc w:val="right"/>
      <w:outlineLvl w:val="1"/>
    </w:pPr>
    <w:rPr>
      <w:rFonts w:ascii="Tahoma" w:hAnsi="Tahoma" w:cs="Tahoma"/>
      <w:b/>
      <w:color w:val="666699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D5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Roaming\Microsoft\Templates\Business%20card%20with%20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card with map</Template>
  <TotalTime>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cp:lastPrinted>2002-11-20T21:57:00Z</cp:lastPrinted>
  <dcterms:created xsi:type="dcterms:W3CDTF">2015-01-23T13:50:00Z</dcterms:created>
  <dcterms:modified xsi:type="dcterms:W3CDTF">2015-01-23T13:57:00Z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TC010220091033</vt:lpwstr>
  </property>
</Properties>
</file>