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4A3B48" w:rsidRPr="00120182" w:rsidTr="00120182">
        <w:trPr>
          <w:tblHeader/>
          <w:jc w:val="right"/>
        </w:trPr>
        <w:tc>
          <w:tcPr>
            <w:tcW w:w="8838" w:type="dxa"/>
            <w:shd w:val="clear" w:color="auto" w:fill="auto"/>
          </w:tcPr>
          <w:p w:rsidR="004A3B48" w:rsidRPr="00616CE8" w:rsidRDefault="00FB6091" w:rsidP="009358A4">
            <w:pPr>
              <w:pStyle w:val="YourName"/>
              <w:jc w:val="left"/>
            </w:pPr>
            <w:r>
              <w:t>Shannon Knapp</w:t>
            </w:r>
          </w:p>
        </w:tc>
      </w:tr>
      <w:tr w:rsidR="004A3B48" w:rsidTr="00120182">
        <w:trPr>
          <w:tblHeader/>
          <w:jc w:val="right"/>
        </w:trPr>
        <w:tc>
          <w:tcPr>
            <w:tcW w:w="8838" w:type="dxa"/>
            <w:shd w:val="clear" w:color="auto" w:fill="auto"/>
          </w:tcPr>
          <w:p w:rsidR="00FB6091" w:rsidRDefault="00FB6091" w:rsidP="00120182">
            <w:pPr>
              <w:pStyle w:val="ContactInfo"/>
              <w:tabs>
                <w:tab w:val="left" w:pos="248"/>
                <w:tab w:val="right" w:pos="8608"/>
              </w:tabs>
              <w:jc w:val="left"/>
            </w:pPr>
            <w:r>
              <w:tab/>
            </w:r>
            <w:r w:rsidR="00857EB1">
              <w:t>542 Nord Ave. #7</w:t>
            </w:r>
            <w:r w:rsidR="009710BD">
              <w:t xml:space="preserve"> Chico, CA 95926</w:t>
            </w:r>
            <w:r>
              <w:tab/>
              <w:t xml:space="preserve">1924 </w:t>
            </w:r>
            <w:proofErr w:type="spellStart"/>
            <w:r>
              <w:t>Buttner</w:t>
            </w:r>
            <w:proofErr w:type="spellEnd"/>
            <w:r>
              <w:t xml:space="preserve"> Rd. Pleasant Hill, CA 94523</w:t>
            </w:r>
          </w:p>
          <w:p w:rsidR="004A3B48" w:rsidRDefault="00E8333B" w:rsidP="00FB6091">
            <w:pPr>
              <w:pStyle w:val="ContactInfo"/>
            </w:pPr>
            <w:r>
              <w:t xml:space="preserve"> </w:t>
            </w:r>
            <w:r w:rsidR="00FB6091">
              <w:t>(925)279-3319</w:t>
            </w:r>
            <w:r w:rsidR="009710BD">
              <w:t xml:space="preserve"> Home </w:t>
            </w:r>
            <w:r>
              <w:t xml:space="preserve"> </w:t>
            </w:r>
          </w:p>
          <w:p w:rsidR="009710BD" w:rsidRDefault="009710BD" w:rsidP="00FB6091">
            <w:pPr>
              <w:pStyle w:val="ContactInfo"/>
            </w:pPr>
            <w:r>
              <w:t>(925)719-6133 Cell</w:t>
            </w:r>
          </w:p>
          <w:p w:rsidR="001E602C" w:rsidRDefault="00B67B9E" w:rsidP="00FB6091">
            <w:pPr>
              <w:pStyle w:val="ContactInfo"/>
            </w:pPr>
            <w:hyperlink r:id="rId8" w:history="1">
              <w:r w:rsidR="001E602C" w:rsidRPr="00780839">
                <w:rPr>
                  <w:rStyle w:val="Hyperlink"/>
                </w:rPr>
                <w:t>smknapp93@yahoo.com</w:t>
              </w:r>
            </w:hyperlink>
          </w:p>
          <w:p w:rsidR="001E602C" w:rsidRPr="00616CE8" w:rsidRDefault="00B67B9E" w:rsidP="00FB6091">
            <w:pPr>
              <w:pStyle w:val="ContactInfo"/>
            </w:pPr>
            <w:hyperlink r:id="rId9" w:history="1">
              <w:r w:rsidR="001E602C" w:rsidRPr="00780839">
                <w:rPr>
                  <w:rStyle w:val="Hyperlink"/>
                </w:rPr>
                <w:t>sknapp@mail.csuchico.edu</w:t>
              </w:r>
            </w:hyperlink>
            <w:r w:rsidR="001E602C">
              <w:t xml:space="preserve"> </w:t>
            </w:r>
          </w:p>
        </w:tc>
      </w:tr>
      <w:tr w:rsidR="009358A4" w:rsidTr="00120182">
        <w:trPr>
          <w:tblHeader/>
          <w:jc w:val="right"/>
        </w:trPr>
        <w:tc>
          <w:tcPr>
            <w:tcW w:w="8838" w:type="dxa"/>
            <w:shd w:val="clear" w:color="auto" w:fill="auto"/>
          </w:tcPr>
          <w:p w:rsidR="009358A4" w:rsidRDefault="009358A4" w:rsidP="00120182">
            <w:pPr>
              <w:pStyle w:val="ContactInfo"/>
              <w:tabs>
                <w:tab w:val="left" w:pos="248"/>
                <w:tab w:val="right" w:pos="8608"/>
              </w:tabs>
              <w:jc w:val="left"/>
            </w:pPr>
          </w:p>
        </w:tc>
      </w:tr>
    </w:tbl>
    <w:p w:rsidR="004A3B48" w:rsidRDefault="004A3B48" w:rsidP="004A3B48"/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4A3B48" w:rsidTr="00857EB1">
        <w:trPr>
          <w:trHeight w:val="58"/>
        </w:trPr>
        <w:tc>
          <w:tcPr>
            <w:tcW w:w="2160" w:type="dxa"/>
          </w:tcPr>
          <w:p w:rsidR="001E602C" w:rsidRPr="001E602C" w:rsidRDefault="001E602C" w:rsidP="009358A4"/>
        </w:tc>
        <w:tc>
          <w:tcPr>
            <w:tcW w:w="6667" w:type="dxa"/>
          </w:tcPr>
          <w:p w:rsidR="004A3B48" w:rsidRPr="00435BA7" w:rsidRDefault="004A3B48" w:rsidP="009710BD">
            <w:pPr>
              <w:pStyle w:val="BodyText1"/>
            </w:pPr>
          </w:p>
        </w:tc>
      </w:tr>
      <w:tr w:rsidR="004A3B48">
        <w:tc>
          <w:tcPr>
            <w:tcW w:w="2160" w:type="dxa"/>
          </w:tcPr>
          <w:p w:rsidR="004A3B48" w:rsidRPr="00435BA7" w:rsidRDefault="009710BD" w:rsidP="004A3B48">
            <w:pPr>
              <w:pStyle w:val="Heading1"/>
            </w:pPr>
            <w:r>
              <w:t xml:space="preserve">Volunteer </w:t>
            </w:r>
            <w:r w:rsidR="004A3B48" w:rsidRPr="00435BA7">
              <w:t>Experience</w:t>
            </w:r>
          </w:p>
        </w:tc>
        <w:tc>
          <w:tcPr>
            <w:tcW w:w="6667" w:type="dxa"/>
          </w:tcPr>
          <w:p w:rsidR="009358A4" w:rsidRDefault="009358A4" w:rsidP="00935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B5853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upervised field work</w:t>
            </w:r>
          </w:p>
          <w:p w:rsidR="009358A4" w:rsidRPr="002450CA" w:rsidRDefault="009358A4" w:rsidP="009358A4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2450CA">
              <w:rPr>
                <w:rFonts w:ascii="Comic Sans MS" w:hAnsi="Comic Sans MS"/>
                <w:sz w:val="18"/>
                <w:szCs w:val="18"/>
              </w:rPr>
              <w:t xml:space="preserve">Prepared, implemented and evaluated curriculum for 25 four year olds in art, music, dramatic play, science, and small/large motor.  </w:t>
            </w:r>
          </w:p>
          <w:p w:rsidR="009358A4" w:rsidRPr="009358A4" w:rsidRDefault="009358A4" w:rsidP="000D7287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450CA">
              <w:rPr>
                <w:rFonts w:ascii="Comic Sans MS" w:hAnsi="Comic Sans MS" w:cs="Arial"/>
                <w:sz w:val="18"/>
                <w:szCs w:val="18"/>
              </w:rPr>
              <w:t xml:space="preserve">Demonstrated knowledge of developmentally appropriate practice. </w:t>
            </w:r>
          </w:p>
          <w:p w:rsidR="000D7287" w:rsidRDefault="00FB6091" w:rsidP="000D7287">
            <w:pPr>
              <w:pStyle w:val="BodyText1"/>
            </w:pPr>
            <w:r>
              <w:t xml:space="preserve">Camp Counselor </w:t>
            </w:r>
          </w:p>
          <w:p w:rsidR="004A3B48" w:rsidRPr="00FB512C" w:rsidRDefault="00FB6091" w:rsidP="004A3B48">
            <w:pPr>
              <w:pStyle w:val="BodyText"/>
            </w:pPr>
            <w:r>
              <w:t>June 2009-</w:t>
            </w:r>
            <w:r w:rsidR="009710BD">
              <w:t>June 2012</w:t>
            </w:r>
            <w:r>
              <w:t xml:space="preserve"> </w:t>
            </w:r>
            <w:r w:rsidR="000D7287">
              <w:t xml:space="preserve">  </w:t>
            </w:r>
            <w:r>
              <w:t xml:space="preserve">Contra Costa County 4-H </w:t>
            </w:r>
          </w:p>
          <w:p w:rsidR="000D7287" w:rsidRDefault="00FB6091" w:rsidP="004A3B48">
            <w:pPr>
              <w:pStyle w:val="BulletedList"/>
            </w:pPr>
            <w:r>
              <w:t xml:space="preserve">Tribe Leader </w:t>
            </w:r>
          </w:p>
          <w:p w:rsidR="004A3B48" w:rsidRPr="00435BA7" w:rsidRDefault="00FB6091" w:rsidP="000D7287">
            <w:pPr>
              <w:pStyle w:val="BulletedList"/>
            </w:pPr>
            <w:r>
              <w:t xml:space="preserve">Helped plan all the events for the week. </w:t>
            </w:r>
          </w:p>
          <w:p w:rsidR="004A3B48" w:rsidRPr="00435BA7" w:rsidRDefault="00FB6091" w:rsidP="004A3B48">
            <w:pPr>
              <w:pStyle w:val="BulletedList"/>
            </w:pPr>
            <w:r>
              <w:t xml:space="preserve">Planned all the activities that had to do with nature. 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587532" w:rsidP="009F21EC">
            <w:pPr>
              <w:pStyle w:val="BodyText1"/>
            </w:pPr>
            <w:r>
              <w:t>Private Clarinet Teacher</w:t>
            </w:r>
          </w:p>
          <w:p w:rsidR="009F21EC" w:rsidRPr="00FB512C" w:rsidRDefault="00587532" w:rsidP="009F21EC">
            <w:pPr>
              <w:pStyle w:val="BodyText"/>
            </w:pPr>
            <w:r>
              <w:t>December 2009-May 2010 Pleasant Hill, CA</w:t>
            </w:r>
          </w:p>
          <w:p w:rsidR="009F21EC" w:rsidRDefault="00587532" w:rsidP="009F21EC">
            <w:pPr>
              <w:pStyle w:val="BulletedList"/>
            </w:pPr>
            <w:r>
              <w:t xml:space="preserve">I taught elementary school students how to play clarinet. </w:t>
            </w:r>
          </w:p>
          <w:p w:rsidR="009F21EC" w:rsidRPr="00435BA7" w:rsidRDefault="00587532" w:rsidP="009F21EC">
            <w:pPr>
              <w:pStyle w:val="BulletedList"/>
            </w:pPr>
            <w:r>
              <w:t xml:space="preserve">I planned what I would teach every week. </w:t>
            </w:r>
          </w:p>
          <w:p w:rsidR="004A3B48" w:rsidRDefault="00587532" w:rsidP="00857EB1">
            <w:pPr>
              <w:pStyle w:val="BulletedList"/>
            </w:pPr>
            <w:r>
              <w:t xml:space="preserve">One of my students </w:t>
            </w:r>
            <w:r w:rsidR="00857EB1">
              <w:t>was honored with t</w:t>
            </w:r>
            <w:r>
              <w:t xml:space="preserve">he opportunity to perform at her church. </w:t>
            </w:r>
          </w:p>
          <w:p w:rsidR="00857EB1" w:rsidRDefault="00857EB1" w:rsidP="00857EB1">
            <w:pPr>
              <w:pStyle w:val="BulletedList"/>
              <w:numPr>
                <w:ilvl w:val="0"/>
                <w:numId w:val="0"/>
              </w:numPr>
            </w:pPr>
          </w:p>
          <w:p w:rsidR="00857EB1" w:rsidRDefault="00857EB1" w:rsidP="00857EB1">
            <w:pPr>
              <w:pStyle w:val="BulletedList"/>
              <w:numPr>
                <w:ilvl w:val="0"/>
                <w:numId w:val="0"/>
              </w:numPr>
            </w:pPr>
            <w:r>
              <w:t>Volunteer at Contra Costa County Fair</w:t>
            </w:r>
          </w:p>
          <w:p w:rsidR="00857EB1" w:rsidRDefault="00857EB1" w:rsidP="00857EB1">
            <w:pPr>
              <w:pStyle w:val="BulletedList"/>
              <w:numPr>
                <w:ilvl w:val="0"/>
                <w:numId w:val="0"/>
              </w:numPr>
            </w:pPr>
            <w:r>
              <w:t>May 30</w:t>
            </w:r>
            <w:r w:rsidRPr="00857EB1">
              <w:rPr>
                <w:vertAlign w:val="superscript"/>
              </w:rPr>
              <w:t>th</w:t>
            </w:r>
            <w:r>
              <w:t xml:space="preserve"> 2013- June 2</w:t>
            </w:r>
            <w:r w:rsidRPr="00857EB1">
              <w:rPr>
                <w:vertAlign w:val="superscript"/>
              </w:rPr>
              <w:t>nd</w:t>
            </w:r>
            <w:r>
              <w:t xml:space="preserve"> 2013 </w:t>
            </w:r>
          </w:p>
          <w:p w:rsidR="00857EB1" w:rsidRDefault="00857EB1" w:rsidP="00857EB1">
            <w:pPr>
              <w:pStyle w:val="BulletedList"/>
              <w:numPr>
                <w:ilvl w:val="0"/>
                <w:numId w:val="4"/>
              </w:numPr>
            </w:pPr>
            <w:r>
              <w:t xml:space="preserve">Checked in all the exhibiters </w:t>
            </w:r>
          </w:p>
          <w:p w:rsidR="00857EB1" w:rsidRDefault="00857EB1" w:rsidP="00857EB1">
            <w:pPr>
              <w:pStyle w:val="BulletedList"/>
              <w:numPr>
                <w:ilvl w:val="0"/>
                <w:numId w:val="4"/>
              </w:numPr>
            </w:pPr>
            <w:r>
              <w:t>Organized prizes and ribbons</w:t>
            </w:r>
          </w:p>
          <w:p w:rsidR="00857EB1" w:rsidRPr="00435BA7" w:rsidRDefault="00857EB1" w:rsidP="00857EB1">
            <w:pPr>
              <w:pStyle w:val="BulletedList"/>
              <w:numPr>
                <w:ilvl w:val="0"/>
                <w:numId w:val="4"/>
              </w:numPr>
            </w:pPr>
            <w:r>
              <w:t>Ran the shows in the small animal barn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4A3B48" w:rsidRPr="00435BA7" w:rsidRDefault="004A3B48" w:rsidP="00857EB1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Education</w:t>
            </w:r>
          </w:p>
        </w:tc>
        <w:tc>
          <w:tcPr>
            <w:tcW w:w="6667" w:type="dxa"/>
          </w:tcPr>
          <w:p w:rsidR="001B5876" w:rsidRDefault="001B5876" w:rsidP="00FB68BF">
            <w:pPr>
              <w:pStyle w:val="BodyText"/>
            </w:pPr>
          </w:p>
          <w:p w:rsidR="00857EB1" w:rsidRDefault="009710BD" w:rsidP="00FB68BF">
            <w:pPr>
              <w:pStyle w:val="BodyText"/>
            </w:pPr>
            <w:r>
              <w:t>Chico State University, Chico, CA</w:t>
            </w:r>
          </w:p>
          <w:p w:rsidR="00857EB1" w:rsidRDefault="00857EB1" w:rsidP="00FB68BF">
            <w:pPr>
              <w:pStyle w:val="BodyText"/>
            </w:pPr>
            <w:r>
              <w:t xml:space="preserve">Child Development Major/ Special Education Minor </w:t>
            </w:r>
          </w:p>
          <w:p w:rsidR="009710BD" w:rsidRPr="00435BA7" w:rsidRDefault="009710BD" w:rsidP="00FB68BF">
            <w:pPr>
              <w:pStyle w:val="BodyText"/>
            </w:pPr>
            <w:r>
              <w:t xml:space="preserve">August 2011-present 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</w:p>
        </w:tc>
        <w:tc>
          <w:tcPr>
            <w:tcW w:w="6667" w:type="dxa"/>
          </w:tcPr>
          <w:p w:rsidR="00FB68BF" w:rsidRPr="00435BA7" w:rsidRDefault="00FB68BF" w:rsidP="004158D6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:rsidR="004A3B48" w:rsidRPr="004158D6" w:rsidRDefault="004158D6" w:rsidP="00475D62">
      <w:pPr>
        <w:rPr>
          <w:rFonts w:ascii="Century Gothic" w:hAnsi="Century Gothic"/>
          <w:sz w:val="22"/>
          <w:szCs w:val="22"/>
        </w:rPr>
      </w:pPr>
      <w:r w:rsidRPr="004158D6">
        <w:rPr>
          <w:rFonts w:ascii="Century Gothic" w:hAnsi="Century Gothic"/>
          <w:b/>
          <w:sz w:val="22"/>
          <w:szCs w:val="22"/>
        </w:rPr>
        <w:t xml:space="preserve">Achievements and Activities </w:t>
      </w:r>
    </w:p>
    <w:p w:rsidR="004158D6" w:rsidRDefault="004158D6" w:rsidP="00475D62">
      <w:r>
        <w:tab/>
      </w:r>
      <w:r>
        <w:tab/>
      </w:r>
      <w:r>
        <w:tab/>
      </w:r>
      <w:r w:rsidR="00BB2617">
        <w:t>High School Track and Field</w:t>
      </w:r>
    </w:p>
    <w:p w:rsidR="00BB2617" w:rsidRDefault="00BB2617" w:rsidP="00475D62">
      <w:r>
        <w:tab/>
      </w:r>
      <w:r>
        <w:tab/>
      </w:r>
      <w:r>
        <w:tab/>
      </w:r>
      <w:r>
        <w:tab/>
        <w:t>2009-2011</w:t>
      </w:r>
    </w:p>
    <w:p w:rsidR="00BB2617" w:rsidRDefault="00BB2617" w:rsidP="00475D62">
      <w:r>
        <w:tab/>
      </w:r>
      <w:r>
        <w:tab/>
      </w:r>
      <w:r>
        <w:tab/>
        <w:t xml:space="preserve">Contra Costa County 4-H member </w:t>
      </w:r>
    </w:p>
    <w:p w:rsidR="00BB2617" w:rsidRDefault="00BB2617" w:rsidP="00475D62">
      <w:r>
        <w:tab/>
      </w:r>
      <w:r>
        <w:tab/>
      </w:r>
      <w:r>
        <w:tab/>
      </w:r>
      <w:r>
        <w:tab/>
        <w:t>1998-2012</w:t>
      </w:r>
    </w:p>
    <w:p w:rsidR="00BB2617" w:rsidRDefault="00BB2617" w:rsidP="00475D62">
      <w:bookmarkStart w:id="0" w:name="_GoBack"/>
      <w:bookmarkEnd w:id="0"/>
    </w:p>
    <w:sectPr w:rsidR="00BB2617" w:rsidSect="000D147C">
      <w:footerReference w:type="default" r:id="rId10"/>
      <w:headerReference w:type="first" r:id="rId11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9E" w:rsidRDefault="00B67B9E">
      <w:r>
        <w:separator/>
      </w:r>
    </w:p>
  </w:endnote>
  <w:endnote w:type="continuationSeparator" w:id="0">
    <w:p w:rsidR="00B67B9E" w:rsidRDefault="00B6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240619" w:rsidTr="00120182">
      <w:tc>
        <w:tcPr>
          <w:tcW w:w="8856" w:type="dxa"/>
          <w:shd w:val="clear" w:color="auto" w:fill="auto"/>
        </w:tcPr>
        <w:p w:rsidR="00240619" w:rsidRPr="00120182" w:rsidRDefault="00240619" w:rsidP="00120182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120182">
            <w:rPr>
              <w:rFonts w:ascii="Century Gothic" w:hAnsi="Century Gothic"/>
            </w:rPr>
            <w:t>Your Name</w:t>
          </w:r>
        </w:p>
      </w:tc>
    </w:tr>
    <w:tr w:rsidR="00240619" w:rsidTr="00120182">
      <w:tc>
        <w:tcPr>
          <w:tcW w:w="8856" w:type="dxa"/>
          <w:shd w:val="clear" w:color="auto" w:fill="auto"/>
        </w:tcPr>
        <w:p w:rsidR="00240619" w:rsidRPr="00120182" w:rsidRDefault="00240619" w:rsidP="00120182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120182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240619" w:rsidRDefault="00240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9E" w:rsidRDefault="00B67B9E">
      <w:r>
        <w:separator/>
      </w:r>
    </w:p>
  </w:footnote>
  <w:footnote w:type="continuationSeparator" w:id="0">
    <w:p w:rsidR="00B67B9E" w:rsidRDefault="00B6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19" w:rsidRPr="006A7305" w:rsidRDefault="00240619" w:rsidP="006A7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3070"/>
    <w:multiLevelType w:val="hybridMultilevel"/>
    <w:tmpl w:val="F6608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806"/>
    <w:multiLevelType w:val="hybridMultilevel"/>
    <w:tmpl w:val="8DD6B3D0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2E9D79AA"/>
    <w:multiLevelType w:val="hybridMultilevel"/>
    <w:tmpl w:val="2D5A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A5EC9"/>
    <w:multiLevelType w:val="hybridMultilevel"/>
    <w:tmpl w:val="03DA0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091"/>
    <w:rsid w:val="000D147C"/>
    <w:rsid w:val="000D7287"/>
    <w:rsid w:val="00120182"/>
    <w:rsid w:val="00151028"/>
    <w:rsid w:val="00156D1A"/>
    <w:rsid w:val="001B5876"/>
    <w:rsid w:val="001E602C"/>
    <w:rsid w:val="0022329D"/>
    <w:rsid w:val="00240619"/>
    <w:rsid w:val="00291A07"/>
    <w:rsid w:val="00361AF9"/>
    <w:rsid w:val="004158D6"/>
    <w:rsid w:val="00475D62"/>
    <w:rsid w:val="004A3B48"/>
    <w:rsid w:val="0057234B"/>
    <w:rsid w:val="00587532"/>
    <w:rsid w:val="005A620A"/>
    <w:rsid w:val="005F3126"/>
    <w:rsid w:val="006A7305"/>
    <w:rsid w:val="00755540"/>
    <w:rsid w:val="00780839"/>
    <w:rsid w:val="008021EC"/>
    <w:rsid w:val="00823AAC"/>
    <w:rsid w:val="00857EB1"/>
    <w:rsid w:val="008A132F"/>
    <w:rsid w:val="008F73D8"/>
    <w:rsid w:val="009358A4"/>
    <w:rsid w:val="00965914"/>
    <w:rsid w:val="00966EC1"/>
    <w:rsid w:val="009710BD"/>
    <w:rsid w:val="009F21EC"/>
    <w:rsid w:val="00A925D6"/>
    <w:rsid w:val="00A93C4D"/>
    <w:rsid w:val="00AE315F"/>
    <w:rsid w:val="00B40E26"/>
    <w:rsid w:val="00B67ACE"/>
    <w:rsid w:val="00B67B9E"/>
    <w:rsid w:val="00BB2617"/>
    <w:rsid w:val="00BC216E"/>
    <w:rsid w:val="00C75DD0"/>
    <w:rsid w:val="00E14C8F"/>
    <w:rsid w:val="00E405D2"/>
    <w:rsid w:val="00E42FF1"/>
    <w:rsid w:val="00E8333B"/>
    <w:rsid w:val="00EF12D5"/>
    <w:rsid w:val="00F113BC"/>
    <w:rsid w:val="00FB5853"/>
    <w:rsid w:val="00FB6091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</w:pPr>
  </w:style>
  <w:style w:type="paragraph" w:customStyle="1" w:styleId="BodyText1">
    <w:name w:val="Body Text 1"/>
    <w:basedOn w:val="Normal"/>
    <w:next w:val="Normal"/>
    <w:autoRedefine/>
    <w:rsid w:val="004A3B48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character" w:styleId="Hyperlink">
    <w:name w:val="Hyperlink"/>
    <w:rsid w:val="001E6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napp93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napp@mail.csuchi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2014-01-28T04:16:00Z</dcterms:created>
  <dcterms:modified xsi:type="dcterms:W3CDTF">2014-01-28T04:16:00Z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