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DF" w:rsidRPr="009643FE" w:rsidRDefault="00843166" w:rsidP="009643FE">
      <w:pPr>
        <w:pStyle w:val="Title"/>
        <w:rPr>
          <w:sz w:val="32"/>
          <w:szCs w:val="32"/>
        </w:rPr>
        <w:sectPr w:rsidR="000C35DF" w:rsidRPr="009643FE" w:rsidSect="000E2AB3">
          <w:pgSz w:w="12240" w:h="15840"/>
          <w:pgMar w:top="1440" w:right="1440" w:bottom="1440" w:left="1440" w:header="720" w:footer="720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ep="1" w:space="720"/>
          <w:docGrid w:linePitch="360"/>
        </w:sectPr>
      </w:pPr>
      <w:r>
        <w:rPr>
          <w:b/>
          <w:sz w:val="50"/>
          <w:szCs w:val="50"/>
        </w:rPr>
        <w:t xml:space="preserve">Riley </w:t>
      </w:r>
      <w:proofErr w:type="spellStart"/>
      <w:r>
        <w:rPr>
          <w:b/>
          <w:sz w:val="50"/>
          <w:szCs w:val="50"/>
        </w:rPr>
        <w:t>Veit</w:t>
      </w:r>
      <w:proofErr w:type="spellEnd"/>
      <w:r w:rsidR="003A61DF">
        <w:rPr>
          <w:b/>
          <w:sz w:val="50"/>
          <w:szCs w:val="50"/>
        </w:rPr>
        <w:tab/>
      </w:r>
      <w:r w:rsidR="003A61DF" w:rsidRPr="003A61DF">
        <w:rPr>
          <w:b/>
          <w:sz w:val="28"/>
          <w:szCs w:val="28"/>
        </w:rPr>
        <w:tab/>
      </w:r>
      <w:r>
        <w:rPr>
          <w:b/>
          <w:sz w:val="28"/>
          <w:szCs w:val="28"/>
        </w:rPr>
        <w:t>riley.veit@yahoo.com</w:t>
      </w:r>
    </w:p>
    <w:p w:rsidR="000C35DF" w:rsidRPr="00C73FAE" w:rsidRDefault="00843166" w:rsidP="00F5267E">
      <w:pPr>
        <w:pStyle w:val="NoSpacing"/>
        <w:rPr>
          <w:sz w:val="20"/>
          <w:szCs w:val="20"/>
        </w:rPr>
        <w:sectPr w:rsidR="000C35DF" w:rsidRPr="00C73FAE" w:rsidSect="000E2AB3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num="2" w:space="720"/>
          <w:docGrid w:linePitch="360"/>
        </w:sectPr>
      </w:pPr>
      <w:r>
        <w:rPr>
          <w:sz w:val="20"/>
          <w:szCs w:val="20"/>
        </w:rPr>
        <w:lastRenderedPageBreak/>
        <w:t>Home: 623-466-0050</w:t>
      </w:r>
      <w:r>
        <w:rPr>
          <w:sz w:val="20"/>
          <w:szCs w:val="20"/>
        </w:rPr>
        <w:tab/>
        <w:t xml:space="preserve">    Cell: 480-200-0952</w:t>
      </w:r>
    </w:p>
    <w:p w:rsidR="00843166" w:rsidRDefault="00843166" w:rsidP="0068132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8007 W </w:t>
      </w:r>
      <w:proofErr w:type="spellStart"/>
      <w:r>
        <w:rPr>
          <w:sz w:val="20"/>
          <w:szCs w:val="20"/>
        </w:rPr>
        <w:t>Windrose</w:t>
      </w:r>
      <w:proofErr w:type="spellEnd"/>
      <w:r>
        <w:rPr>
          <w:sz w:val="20"/>
          <w:szCs w:val="20"/>
        </w:rPr>
        <w:t xml:space="preserve"> Dr</w:t>
      </w:r>
      <w:r w:rsidR="008719F2">
        <w:rPr>
          <w:sz w:val="20"/>
          <w:szCs w:val="20"/>
        </w:rPr>
        <w:t>ive</w:t>
      </w:r>
    </w:p>
    <w:p w:rsidR="000C35DF" w:rsidRPr="00C73FAE" w:rsidRDefault="008719F2" w:rsidP="0068132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Peoria, Arizona</w:t>
      </w:r>
      <w:r w:rsidR="00843166">
        <w:rPr>
          <w:sz w:val="20"/>
          <w:szCs w:val="20"/>
        </w:rPr>
        <w:t xml:space="preserve"> 85381</w:t>
      </w:r>
    </w:p>
    <w:p w:rsidR="000C35DF" w:rsidRPr="005F1E35" w:rsidRDefault="000C35DF" w:rsidP="003F526A">
      <w:pPr>
        <w:pStyle w:val="Title"/>
        <w:pBdr>
          <w:bottom w:val="single" w:sz="8" w:space="1" w:color="FF388C"/>
        </w:pBdr>
        <w:rPr>
          <w:color w:val="FF388C"/>
          <w:sz w:val="10"/>
          <w:szCs w:val="10"/>
        </w:rPr>
      </w:pPr>
    </w:p>
    <w:p w:rsidR="000C35DF" w:rsidRPr="00843166" w:rsidRDefault="000C35DF" w:rsidP="006D0961">
      <w:pPr>
        <w:spacing w:after="0"/>
        <w:rPr>
          <w:b/>
          <w:color w:val="365F91" w:themeColor="accent1" w:themeShade="BF"/>
          <w:sz w:val="26"/>
          <w:szCs w:val="26"/>
        </w:rPr>
      </w:pPr>
      <w:r w:rsidRPr="00843166">
        <w:rPr>
          <w:b/>
          <w:color w:val="365F91" w:themeColor="accent1" w:themeShade="BF"/>
          <w:sz w:val="26"/>
          <w:szCs w:val="26"/>
        </w:rPr>
        <w:t>Education</w:t>
      </w:r>
    </w:p>
    <w:p w:rsidR="00843166" w:rsidRDefault="00843166" w:rsidP="00BA2108">
      <w:pPr>
        <w:pStyle w:val="NoSpacing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>Centennial High School</w:t>
      </w:r>
    </w:p>
    <w:p w:rsidR="000C35DF" w:rsidRPr="00C73FAE" w:rsidRDefault="000C35DF" w:rsidP="00BA2108">
      <w:pPr>
        <w:pStyle w:val="NoSpacing"/>
        <w:rPr>
          <w:rStyle w:val="Strong"/>
          <w:sz w:val="20"/>
          <w:szCs w:val="20"/>
        </w:rPr>
      </w:pPr>
      <w:r w:rsidRPr="00C73FAE">
        <w:rPr>
          <w:rStyle w:val="Strong"/>
          <w:sz w:val="20"/>
          <w:szCs w:val="20"/>
        </w:rPr>
        <w:t>Peoria, Arizona</w:t>
      </w:r>
    </w:p>
    <w:p w:rsidR="00D557A6" w:rsidRPr="008719F2" w:rsidRDefault="007B22D5" w:rsidP="00843166">
      <w:pPr>
        <w:pStyle w:val="NoSpacing"/>
        <w:numPr>
          <w:ilvl w:val="0"/>
          <w:numId w:val="6"/>
        </w:numPr>
        <w:rPr>
          <w:bCs/>
          <w:sz w:val="20"/>
          <w:szCs w:val="20"/>
        </w:rPr>
      </w:pPr>
      <w:r w:rsidRPr="008719F2">
        <w:rPr>
          <w:bCs/>
          <w:sz w:val="20"/>
          <w:szCs w:val="20"/>
        </w:rPr>
        <w:t xml:space="preserve">Achieved credits in Algebra I and II, Geometry, English </w:t>
      </w:r>
      <w:r w:rsidR="003A4992">
        <w:rPr>
          <w:bCs/>
          <w:sz w:val="20"/>
          <w:szCs w:val="20"/>
        </w:rPr>
        <w:t>(I, II, III)</w:t>
      </w:r>
    </w:p>
    <w:p w:rsidR="007B22D5" w:rsidRPr="008719F2" w:rsidRDefault="007B22D5" w:rsidP="00843166">
      <w:pPr>
        <w:pStyle w:val="NoSpacing"/>
        <w:numPr>
          <w:ilvl w:val="0"/>
          <w:numId w:val="6"/>
        </w:numPr>
        <w:rPr>
          <w:bCs/>
          <w:sz w:val="20"/>
          <w:szCs w:val="20"/>
        </w:rPr>
      </w:pPr>
      <w:r w:rsidRPr="008719F2">
        <w:rPr>
          <w:bCs/>
          <w:sz w:val="20"/>
          <w:szCs w:val="20"/>
        </w:rPr>
        <w:t>Received dual credit in Commercial Baking for College</w:t>
      </w:r>
    </w:p>
    <w:p w:rsidR="007B22D5" w:rsidRPr="008719F2" w:rsidRDefault="007B22D5" w:rsidP="00843166">
      <w:pPr>
        <w:pStyle w:val="NoSpacing"/>
        <w:numPr>
          <w:ilvl w:val="0"/>
          <w:numId w:val="6"/>
        </w:numPr>
        <w:rPr>
          <w:bCs/>
          <w:sz w:val="20"/>
          <w:szCs w:val="20"/>
        </w:rPr>
      </w:pPr>
      <w:r w:rsidRPr="008719F2">
        <w:rPr>
          <w:bCs/>
          <w:sz w:val="20"/>
          <w:szCs w:val="20"/>
        </w:rPr>
        <w:t xml:space="preserve">Completed Building Trades </w:t>
      </w:r>
      <w:r w:rsidR="003A4992">
        <w:rPr>
          <w:bCs/>
          <w:sz w:val="20"/>
          <w:szCs w:val="20"/>
        </w:rPr>
        <w:t>(</w:t>
      </w:r>
      <w:r w:rsidRPr="008719F2">
        <w:rPr>
          <w:bCs/>
          <w:sz w:val="20"/>
          <w:szCs w:val="20"/>
        </w:rPr>
        <w:t>I, II, III</w:t>
      </w:r>
      <w:r w:rsidR="003A4992">
        <w:rPr>
          <w:bCs/>
          <w:sz w:val="20"/>
          <w:szCs w:val="20"/>
        </w:rPr>
        <w:t>)</w:t>
      </w:r>
    </w:p>
    <w:p w:rsidR="007B22D5" w:rsidRPr="008719F2" w:rsidRDefault="007B22D5" w:rsidP="00843166">
      <w:pPr>
        <w:pStyle w:val="NoSpacing"/>
        <w:numPr>
          <w:ilvl w:val="0"/>
          <w:numId w:val="6"/>
        </w:numPr>
        <w:rPr>
          <w:bCs/>
          <w:sz w:val="20"/>
          <w:szCs w:val="20"/>
        </w:rPr>
      </w:pPr>
      <w:r w:rsidRPr="008719F2">
        <w:rPr>
          <w:bCs/>
          <w:sz w:val="20"/>
          <w:szCs w:val="20"/>
        </w:rPr>
        <w:t>Environmental Science</w:t>
      </w:r>
    </w:p>
    <w:p w:rsidR="007B22D5" w:rsidRPr="008719F2" w:rsidRDefault="007B22D5" w:rsidP="00843166">
      <w:pPr>
        <w:pStyle w:val="NoSpacing"/>
        <w:numPr>
          <w:ilvl w:val="0"/>
          <w:numId w:val="6"/>
        </w:numPr>
        <w:rPr>
          <w:bCs/>
          <w:sz w:val="20"/>
          <w:szCs w:val="20"/>
        </w:rPr>
      </w:pPr>
      <w:r w:rsidRPr="008719F2">
        <w:rPr>
          <w:bCs/>
          <w:sz w:val="20"/>
          <w:szCs w:val="20"/>
        </w:rPr>
        <w:t>CTE Internship for Culinary Arts</w:t>
      </w:r>
    </w:p>
    <w:p w:rsidR="000C35DF" w:rsidRDefault="000C35DF" w:rsidP="006D0961">
      <w:pPr>
        <w:pStyle w:val="NoSpacing"/>
        <w:ind w:left="720"/>
      </w:pPr>
    </w:p>
    <w:p w:rsidR="000C35DF" w:rsidRPr="00843166" w:rsidRDefault="007B22D5" w:rsidP="006D0961">
      <w:pPr>
        <w:spacing w:after="0"/>
        <w:rPr>
          <w:b/>
          <w:bCs/>
          <w:color w:val="365F91" w:themeColor="accent1" w:themeShade="BF"/>
          <w:sz w:val="26"/>
          <w:szCs w:val="26"/>
        </w:rPr>
      </w:pPr>
      <w:r>
        <w:rPr>
          <w:b/>
          <w:bCs/>
          <w:color w:val="365F91" w:themeColor="accent1" w:themeShade="BF"/>
          <w:sz w:val="26"/>
          <w:szCs w:val="26"/>
        </w:rPr>
        <w:t xml:space="preserve">Work </w:t>
      </w:r>
      <w:r w:rsidR="000C35DF" w:rsidRPr="00843166">
        <w:rPr>
          <w:b/>
          <w:bCs/>
          <w:color w:val="365F91" w:themeColor="accent1" w:themeShade="BF"/>
          <w:sz w:val="26"/>
          <w:szCs w:val="26"/>
        </w:rPr>
        <w:t>Experience</w:t>
      </w:r>
    </w:p>
    <w:p w:rsidR="001C532C" w:rsidRDefault="007B22D5" w:rsidP="006D0961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Server and Busser</w:t>
      </w:r>
    </w:p>
    <w:p w:rsidR="002927E2" w:rsidRDefault="007B22D5" w:rsidP="00D15F7A">
      <w:pPr>
        <w:spacing w:after="0"/>
        <w:ind w:righ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Desert Winds Retirement Community</w:t>
      </w:r>
      <w:r w:rsidR="00900181">
        <w:rPr>
          <w:b/>
          <w:bCs/>
          <w:sz w:val="20"/>
          <w:szCs w:val="20"/>
        </w:rPr>
        <w:tab/>
      </w:r>
      <w:r w:rsidR="00900181">
        <w:rPr>
          <w:b/>
          <w:bCs/>
          <w:sz w:val="20"/>
          <w:szCs w:val="20"/>
        </w:rPr>
        <w:tab/>
      </w:r>
      <w:r w:rsidR="00900181">
        <w:rPr>
          <w:b/>
          <w:bCs/>
          <w:sz w:val="20"/>
          <w:szCs w:val="20"/>
        </w:rPr>
        <w:tab/>
      </w:r>
      <w:r w:rsidR="00900181">
        <w:rPr>
          <w:b/>
          <w:bCs/>
          <w:sz w:val="20"/>
          <w:szCs w:val="20"/>
        </w:rPr>
        <w:tab/>
      </w:r>
      <w:r w:rsidR="00900181">
        <w:rPr>
          <w:b/>
          <w:bCs/>
          <w:sz w:val="20"/>
          <w:szCs w:val="20"/>
        </w:rPr>
        <w:tab/>
      </w:r>
      <w:r w:rsidR="00EB3FFB"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 xml:space="preserve">   February 2014</w:t>
      </w:r>
      <w:r w:rsidR="001C532C">
        <w:rPr>
          <w:b/>
          <w:bCs/>
          <w:sz w:val="20"/>
          <w:szCs w:val="20"/>
        </w:rPr>
        <w:t>-Present</w:t>
      </w:r>
    </w:p>
    <w:p w:rsidR="00D15F7A" w:rsidRPr="00D15F7A" w:rsidRDefault="00D15F7A" w:rsidP="00D15F7A">
      <w:pPr>
        <w:pStyle w:val="ListParagraph"/>
        <w:numPr>
          <w:ilvl w:val="0"/>
          <w:numId w:val="23"/>
        </w:numPr>
        <w:spacing w:after="0"/>
        <w:ind w:right="360"/>
        <w:rPr>
          <w:bCs/>
          <w:sz w:val="20"/>
          <w:szCs w:val="20"/>
        </w:rPr>
      </w:pPr>
      <w:r w:rsidRPr="00D15F7A">
        <w:rPr>
          <w:bCs/>
          <w:sz w:val="20"/>
          <w:szCs w:val="20"/>
        </w:rPr>
        <w:t xml:space="preserve"> Serve food to elderly people with a smile on my face</w:t>
      </w:r>
    </w:p>
    <w:p w:rsidR="00D15F7A" w:rsidRPr="00D15F7A" w:rsidRDefault="00D15F7A" w:rsidP="00D15F7A">
      <w:pPr>
        <w:pStyle w:val="ListParagraph"/>
        <w:numPr>
          <w:ilvl w:val="0"/>
          <w:numId w:val="23"/>
        </w:numPr>
        <w:spacing w:after="0"/>
        <w:ind w:right="360"/>
        <w:rPr>
          <w:bCs/>
          <w:sz w:val="20"/>
          <w:szCs w:val="20"/>
        </w:rPr>
      </w:pPr>
      <w:r w:rsidRPr="00D15F7A">
        <w:rPr>
          <w:bCs/>
          <w:sz w:val="20"/>
          <w:szCs w:val="20"/>
        </w:rPr>
        <w:t>After service I bus the tables and set up the dining room for the next eating service</w:t>
      </w:r>
    </w:p>
    <w:p w:rsidR="00D15F7A" w:rsidRPr="00D15F7A" w:rsidRDefault="003A4992" w:rsidP="00D15F7A">
      <w:pPr>
        <w:pStyle w:val="ListParagraph"/>
        <w:numPr>
          <w:ilvl w:val="0"/>
          <w:numId w:val="23"/>
        </w:numPr>
        <w:spacing w:after="0"/>
        <w:ind w:right="360"/>
        <w:rPr>
          <w:bCs/>
          <w:sz w:val="20"/>
          <w:szCs w:val="20"/>
        </w:rPr>
      </w:pPr>
      <w:r>
        <w:rPr>
          <w:bCs/>
          <w:sz w:val="20"/>
          <w:szCs w:val="20"/>
        </w:rPr>
        <w:t>Spend a lot</w:t>
      </w:r>
      <w:r w:rsidR="00D15F7A" w:rsidRPr="00D15F7A">
        <w:rPr>
          <w:bCs/>
          <w:sz w:val="20"/>
          <w:szCs w:val="20"/>
        </w:rPr>
        <w:t xml:space="preserve"> of time cleaning and organizing the kitchen and/or dining room</w:t>
      </w:r>
    </w:p>
    <w:p w:rsidR="001C532C" w:rsidRPr="00D15F7A" w:rsidRDefault="001C532C" w:rsidP="006D0961">
      <w:pPr>
        <w:spacing w:after="0"/>
        <w:rPr>
          <w:b/>
          <w:bCs/>
          <w:i/>
          <w:color w:val="FF388C"/>
          <w:sz w:val="26"/>
          <w:szCs w:val="26"/>
        </w:rPr>
      </w:pPr>
    </w:p>
    <w:p w:rsidR="000C35DF" w:rsidRPr="00C73FAE" w:rsidRDefault="00D15F7A" w:rsidP="00351122">
      <w:pPr>
        <w:pStyle w:val="NoSpacing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 xml:space="preserve">Crew Position </w:t>
      </w:r>
    </w:p>
    <w:p w:rsidR="000C35DF" w:rsidRPr="00C73FAE" w:rsidRDefault="00D15F7A" w:rsidP="00DF24A2">
      <w:pPr>
        <w:pStyle w:val="NoSpacing"/>
        <w:ind w:right="270"/>
        <w:rPr>
          <w:sz w:val="20"/>
          <w:szCs w:val="20"/>
        </w:rPr>
      </w:pPr>
      <w:r>
        <w:rPr>
          <w:rStyle w:val="Strong"/>
          <w:sz w:val="20"/>
          <w:szCs w:val="20"/>
        </w:rPr>
        <w:t>Little Caesars Pizza</w:t>
      </w:r>
      <w:r w:rsidR="000C35DF" w:rsidRPr="00C73FAE">
        <w:rPr>
          <w:rStyle w:val="Strong"/>
          <w:sz w:val="20"/>
          <w:szCs w:val="20"/>
        </w:rPr>
        <w:tab/>
      </w:r>
      <w:r w:rsidR="000C35DF" w:rsidRPr="00C73FAE">
        <w:rPr>
          <w:rStyle w:val="Strong"/>
          <w:sz w:val="20"/>
          <w:szCs w:val="20"/>
        </w:rPr>
        <w:tab/>
      </w:r>
      <w:r w:rsidR="000C35DF" w:rsidRPr="00C73FAE">
        <w:rPr>
          <w:rStyle w:val="Strong"/>
          <w:sz w:val="20"/>
          <w:szCs w:val="20"/>
        </w:rPr>
        <w:tab/>
      </w:r>
      <w:r w:rsidR="000C35DF" w:rsidRPr="00C73FAE">
        <w:rPr>
          <w:rStyle w:val="Strong"/>
          <w:sz w:val="20"/>
          <w:szCs w:val="20"/>
        </w:rPr>
        <w:tab/>
      </w:r>
      <w:r w:rsidR="000C35DF" w:rsidRPr="00C73FAE">
        <w:rPr>
          <w:rStyle w:val="Strong"/>
          <w:sz w:val="20"/>
          <w:szCs w:val="20"/>
        </w:rPr>
        <w:tab/>
      </w:r>
      <w:r w:rsidR="000C35DF" w:rsidRPr="00C73FAE">
        <w:rPr>
          <w:rStyle w:val="Strong"/>
          <w:sz w:val="20"/>
          <w:szCs w:val="20"/>
        </w:rPr>
        <w:tab/>
      </w:r>
      <w:r w:rsidR="000C35DF" w:rsidRPr="00C73FAE">
        <w:rPr>
          <w:rStyle w:val="Strong"/>
          <w:sz w:val="20"/>
          <w:szCs w:val="20"/>
        </w:rPr>
        <w:tab/>
      </w:r>
      <w:r w:rsidR="00DF24A2">
        <w:rPr>
          <w:rStyle w:val="Strong"/>
          <w:sz w:val="20"/>
          <w:szCs w:val="20"/>
        </w:rPr>
        <w:t xml:space="preserve"> </w:t>
      </w:r>
      <w:r>
        <w:rPr>
          <w:rStyle w:val="Strong"/>
          <w:sz w:val="20"/>
          <w:szCs w:val="20"/>
        </w:rPr>
        <w:t xml:space="preserve">    May 2013-January 2014</w:t>
      </w:r>
    </w:p>
    <w:p w:rsidR="000C35DF" w:rsidRPr="00D15F7A" w:rsidRDefault="004E660B" w:rsidP="00D15F7A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Perfo</w:t>
      </w:r>
      <w:r w:rsidR="003A4992">
        <w:rPr>
          <w:sz w:val="20"/>
          <w:szCs w:val="20"/>
        </w:rPr>
        <w:t>rmed various duties including: c</w:t>
      </w:r>
      <w:r>
        <w:rPr>
          <w:sz w:val="20"/>
          <w:szCs w:val="20"/>
        </w:rPr>
        <w:t>ashier, making pizza dough, saucing and cheesing pizzas, and cutting and boxing pizzas while doing this all in a timely manner and a cheerful spirit.</w:t>
      </w:r>
    </w:p>
    <w:p w:rsidR="000C35DF" w:rsidRPr="00C73FAE" w:rsidRDefault="000C35DF" w:rsidP="00C76B41">
      <w:pPr>
        <w:pStyle w:val="NoSpacing"/>
        <w:rPr>
          <w:sz w:val="20"/>
          <w:szCs w:val="20"/>
        </w:rPr>
      </w:pPr>
    </w:p>
    <w:p w:rsidR="000C35DF" w:rsidRPr="00C73FAE" w:rsidRDefault="004E660B" w:rsidP="00C76B41">
      <w:pPr>
        <w:pStyle w:val="NoSpacing"/>
        <w:rPr>
          <w:b/>
          <w:bCs/>
          <w:sz w:val="20"/>
          <w:szCs w:val="20"/>
        </w:rPr>
      </w:pPr>
      <w:r>
        <w:rPr>
          <w:rStyle w:val="Strong"/>
          <w:sz w:val="20"/>
          <w:szCs w:val="20"/>
        </w:rPr>
        <w:t xml:space="preserve">Flooring/Tiling </w:t>
      </w:r>
      <w:r w:rsidR="001C532C">
        <w:rPr>
          <w:rStyle w:val="Strong"/>
          <w:sz w:val="20"/>
          <w:szCs w:val="20"/>
        </w:rPr>
        <w:tab/>
      </w:r>
      <w:r w:rsidR="001C532C">
        <w:rPr>
          <w:rStyle w:val="Strong"/>
          <w:sz w:val="20"/>
          <w:szCs w:val="20"/>
        </w:rPr>
        <w:tab/>
      </w:r>
      <w:r w:rsidR="001C532C">
        <w:rPr>
          <w:rStyle w:val="Strong"/>
          <w:sz w:val="20"/>
          <w:szCs w:val="20"/>
        </w:rPr>
        <w:tab/>
      </w:r>
      <w:r w:rsidR="001C532C">
        <w:rPr>
          <w:rStyle w:val="Strong"/>
          <w:sz w:val="20"/>
          <w:szCs w:val="20"/>
        </w:rPr>
        <w:tab/>
      </w:r>
      <w:r w:rsidR="001C532C">
        <w:rPr>
          <w:rStyle w:val="Strong"/>
          <w:sz w:val="20"/>
          <w:szCs w:val="20"/>
        </w:rPr>
        <w:tab/>
      </w:r>
      <w:r w:rsidR="001C532C">
        <w:rPr>
          <w:rStyle w:val="Strong"/>
          <w:sz w:val="20"/>
          <w:szCs w:val="20"/>
        </w:rPr>
        <w:tab/>
      </w:r>
      <w:r w:rsidR="001C532C">
        <w:rPr>
          <w:rStyle w:val="Strong"/>
          <w:sz w:val="20"/>
          <w:szCs w:val="20"/>
        </w:rPr>
        <w:tab/>
      </w:r>
      <w:r w:rsidR="00312623">
        <w:rPr>
          <w:rStyle w:val="Strong"/>
          <w:sz w:val="20"/>
          <w:szCs w:val="20"/>
        </w:rPr>
        <w:tab/>
      </w:r>
      <w:r w:rsidR="00FB4765">
        <w:rPr>
          <w:rStyle w:val="Strong"/>
          <w:sz w:val="20"/>
          <w:szCs w:val="20"/>
        </w:rPr>
        <w:t xml:space="preserve">     </w:t>
      </w:r>
      <w:r>
        <w:rPr>
          <w:rStyle w:val="Strong"/>
          <w:sz w:val="20"/>
          <w:szCs w:val="20"/>
        </w:rPr>
        <w:t>June 2014-July 2014</w:t>
      </w:r>
    </w:p>
    <w:p w:rsidR="000C35DF" w:rsidRDefault="004E660B" w:rsidP="004E660B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Rip tile and carpet out of houses </w:t>
      </w:r>
    </w:p>
    <w:p w:rsidR="004E660B" w:rsidRDefault="004E660B" w:rsidP="004E660B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Replace tile and carpet</w:t>
      </w:r>
    </w:p>
    <w:p w:rsidR="00FB4765" w:rsidRPr="004E660B" w:rsidRDefault="00FB4765" w:rsidP="004E660B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Scrape leftover mud from tile</w:t>
      </w:r>
    </w:p>
    <w:p w:rsidR="001C532C" w:rsidRPr="001C532C" w:rsidRDefault="001C532C" w:rsidP="001C532C">
      <w:pPr>
        <w:pStyle w:val="NoSpacing"/>
        <w:ind w:left="720"/>
        <w:rPr>
          <w:sz w:val="20"/>
          <w:szCs w:val="20"/>
        </w:rPr>
      </w:pPr>
    </w:p>
    <w:p w:rsidR="000C35DF" w:rsidRPr="00843166" w:rsidRDefault="000C35DF" w:rsidP="006D0961">
      <w:pPr>
        <w:spacing w:after="0"/>
        <w:rPr>
          <w:b/>
          <w:bCs/>
          <w:color w:val="365F91" w:themeColor="accent1" w:themeShade="BF"/>
          <w:sz w:val="26"/>
          <w:szCs w:val="26"/>
        </w:rPr>
      </w:pPr>
      <w:r w:rsidRPr="00843166">
        <w:rPr>
          <w:b/>
          <w:bCs/>
          <w:color w:val="365F91" w:themeColor="accent1" w:themeShade="BF"/>
          <w:sz w:val="26"/>
          <w:szCs w:val="26"/>
        </w:rPr>
        <w:t>Skills</w:t>
      </w:r>
    </w:p>
    <w:p w:rsidR="000C35DF" w:rsidRDefault="00FB4765" w:rsidP="00FB476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Able to follow complex instructions</w:t>
      </w:r>
    </w:p>
    <w:p w:rsidR="008719F2" w:rsidRDefault="00FB4765" w:rsidP="008719F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Patient</w:t>
      </w:r>
    </w:p>
    <w:p w:rsidR="008719F2" w:rsidRPr="008719F2" w:rsidRDefault="008719F2" w:rsidP="008719F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Manages time wisely</w:t>
      </w:r>
    </w:p>
    <w:p w:rsidR="000C35DF" w:rsidRPr="00843166" w:rsidRDefault="000C35DF" w:rsidP="006D0961">
      <w:pPr>
        <w:spacing w:after="0"/>
        <w:rPr>
          <w:b/>
          <w:bCs/>
          <w:color w:val="365F91" w:themeColor="accent1" w:themeShade="BF"/>
          <w:sz w:val="26"/>
          <w:szCs w:val="26"/>
        </w:rPr>
      </w:pPr>
      <w:r w:rsidRPr="00843166">
        <w:rPr>
          <w:b/>
          <w:bCs/>
          <w:color w:val="365F91" w:themeColor="accent1" w:themeShade="BF"/>
          <w:sz w:val="26"/>
          <w:szCs w:val="26"/>
        </w:rPr>
        <w:t>Accomplishments</w:t>
      </w:r>
    </w:p>
    <w:p w:rsidR="008719F2" w:rsidRDefault="008719F2" w:rsidP="008719F2">
      <w:pPr>
        <w:pStyle w:val="ListParagraph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Earned a certificate by completing the CTE Creative Foods Course</w:t>
      </w:r>
    </w:p>
    <w:p w:rsidR="008719F2" w:rsidRDefault="008719F2" w:rsidP="008719F2">
      <w:pPr>
        <w:pStyle w:val="ListParagraph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Earned a certificate by completing the CTE Building Trades Course (I, II, II)</w:t>
      </w:r>
    </w:p>
    <w:p w:rsidR="008719F2" w:rsidRPr="008719F2" w:rsidRDefault="008719F2" w:rsidP="008719F2">
      <w:pPr>
        <w:pStyle w:val="ListParagraph"/>
        <w:rPr>
          <w:sz w:val="20"/>
          <w:szCs w:val="20"/>
        </w:rPr>
      </w:pPr>
      <w:bookmarkStart w:id="0" w:name="_GoBack"/>
      <w:bookmarkEnd w:id="0"/>
    </w:p>
    <w:sectPr w:rsidR="008719F2" w:rsidRPr="008719F2" w:rsidSect="000E2AB3">
      <w:type w:val="continuous"/>
      <w:pgSz w:w="12240" w:h="15840"/>
      <w:pgMar w:top="864" w:right="1440" w:bottom="864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"/>
      </v:shape>
    </w:pict>
  </w:numPicBullet>
  <w:abstractNum w:abstractNumId="0">
    <w:nsid w:val="FFFFFF7C"/>
    <w:multiLevelType w:val="singleLevel"/>
    <w:tmpl w:val="A9D006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FB23B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48680C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2C0A0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AF9C6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F08F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D6D0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52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62D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FF63B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70DCE"/>
    <w:multiLevelType w:val="hybridMultilevel"/>
    <w:tmpl w:val="803AD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D113EA"/>
    <w:multiLevelType w:val="hybridMultilevel"/>
    <w:tmpl w:val="4D3A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115E84"/>
    <w:multiLevelType w:val="hybridMultilevel"/>
    <w:tmpl w:val="89307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FC2CC9"/>
    <w:multiLevelType w:val="hybridMultilevel"/>
    <w:tmpl w:val="AA6C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20F46"/>
    <w:multiLevelType w:val="hybridMultilevel"/>
    <w:tmpl w:val="5BE61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B074F"/>
    <w:multiLevelType w:val="hybridMultilevel"/>
    <w:tmpl w:val="40DED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84B33"/>
    <w:multiLevelType w:val="hybridMultilevel"/>
    <w:tmpl w:val="56321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04960"/>
    <w:multiLevelType w:val="hybridMultilevel"/>
    <w:tmpl w:val="719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C270AD"/>
    <w:multiLevelType w:val="hybridMultilevel"/>
    <w:tmpl w:val="E812BC02"/>
    <w:lvl w:ilvl="0" w:tplc="0CB257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571EA4"/>
    <w:multiLevelType w:val="hybridMultilevel"/>
    <w:tmpl w:val="4E4C3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F80B98"/>
    <w:multiLevelType w:val="hybridMultilevel"/>
    <w:tmpl w:val="D0C24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227190"/>
    <w:multiLevelType w:val="hybridMultilevel"/>
    <w:tmpl w:val="BE706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7797EF4"/>
    <w:multiLevelType w:val="multilevel"/>
    <w:tmpl w:val="E812BC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222BD3"/>
    <w:multiLevelType w:val="hybridMultilevel"/>
    <w:tmpl w:val="9D6A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C826E8"/>
    <w:multiLevelType w:val="hybridMultilevel"/>
    <w:tmpl w:val="BE0EB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15"/>
  </w:num>
  <w:num w:numId="5">
    <w:abstractNumId w:val="17"/>
  </w:num>
  <w:num w:numId="6">
    <w:abstractNumId w:val="23"/>
  </w:num>
  <w:num w:numId="7">
    <w:abstractNumId w:val="18"/>
  </w:num>
  <w:num w:numId="8">
    <w:abstractNumId w:val="22"/>
  </w:num>
  <w:num w:numId="9">
    <w:abstractNumId w:val="19"/>
  </w:num>
  <w:num w:numId="10">
    <w:abstractNumId w:val="2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0"/>
  </w:num>
  <w:num w:numId="22">
    <w:abstractNumId w:val="21"/>
  </w:num>
  <w:num w:numId="23">
    <w:abstractNumId w:val="13"/>
  </w:num>
  <w:num w:numId="24">
    <w:abstractNumId w:val="1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12"/>
    <w:rsid w:val="00012AF8"/>
    <w:rsid w:val="00027641"/>
    <w:rsid w:val="000358E1"/>
    <w:rsid w:val="00040A84"/>
    <w:rsid w:val="00042DC0"/>
    <w:rsid w:val="000468AF"/>
    <w:rsid w:val="000C35DF"/>
    <w:rsid w:val="000D5DA4"/>
    <w:rsid w:val="000E2AB3"/>
    <w:rsid w:val="000E7333"/>
    <w:rsid w:val="001104DF"/>
    <w:rsid w:val="001206BC"/>
    <w:rsid w:val="00160E65"/>
    <w:rsid w:val="001B28FD"/>
    <w:rsid w:val="001B5716"/>
    <w:rsid w:val="001C532C"/>
    <w:rsid w:val="001F0F90"/>
    <w:rsid w:val="002658F0"/>
    <w:rsid w:val="002927E2"/>
    <w:rsid w:val="002B0E61"/>
    <w:rsid w:val="00302E92"/>
    <w:rsid w:val="00303182"/>
    <w:rsid w:val="00312623"/>
    <w:rsid w:val="00351122"/>
    <w:rsid w:val="00360E6A"/>
    <w:rsid w:val="0039722C"/>
    <w:rsid w:val="003A2983"/>
    <w:rsid w:val="003A4992"/>
    <w:rsid w:val="003A52F6"/>
    <w:rsid w:val="003A61DF"/>
    <w:rsid w:val="003F526A"/>
    <w:rsid w:val="00411044"/>
    <w:rsid w:val="00473D30"/>
    <w:rsid w:val="00482A6F"/>
    <w:rsid w:val="0049641D"/>
    <w:rsid w:val="004B5F17"/>
    <w:rsid w:val="004C1C70"/>
    <w:rsid w:val="004E660B"/>
    <w:rsid w:val="005175DB"/>
    <w:rsid w:val="005976C8"/>
    <w:rsid w:val="005F1E35"/>
    <w:rsid w:val="00607DC2"/>
    <w:rsid w:val="00623EC7"/>
    <w:rsid w:val="00643D9A"/>
    <w:rsid w:val="0065106B"/>
    <w:rsid w:val="00665CE2"/>
    <w:rsid w:val="00681322"/>
    <w:rsid w:val="00684D3E"/>
    <w:rsid w:val="006B47C9"/>
    <w:rsid w:val="006D0961"/>
    <w:rsid w:val="006E3303"/>
    <w:rsid w:val="006F0446"/>
    <w:rsid w:val="006F1F12"/>
    <w:rsid w:val="007042EC"/>
    <w:rsid w:val="0073304E"/>
    <w:rsid w:val="00751953"/>
    <w:rsid w:val="00774902"/>
    <w:rsid w:val="007A1692"/>
    <w:rsid w:val="007B22D5"/>
    <w:rsid w:val="007B7F10"/>
    <w:rsid w:val="007D7FC8"/>
    <w:rsid w:val="008047CE"/>
    <w:rsid w:val="00810E51"/>
    <w:rsid w:val="00843166"/>
    <w:rsid w:val="00864886"/>
    <w:rsid w:val="008719F2"/>
    <w:rsid w:val="008A24C9"/>
    <w:rsid w:val="008B4220"/>
    <w:rsid w:val="008B4598"/>
    <w:rsid w:val="008E632B"/>
    <w:rsid w:val="00900181"/>
    <w:rsid w:val="00905E2F"/>
    <w:rsid w:val="0090785C"/>
    <w:rsid w:val="00921F40"/>
    <w:rsid w:val="009472CA"/>
    <w:rsid w:val="009643FE"/>
    <w:rsid w:val="009A37DD"/>
    <w:rsid w:val="009B4CE0"/>
    <w:rsid w:val="009B5E06"/>
    <w:rsid w:val="009F559C"/>
    <w:rsid w:val="00A0755C"/>
    <w:rsid w:val="00A11651"/>
    <w:rsid w:val="00A755F8"/>
    <w:rsid w:val="00A958EF"/>
    <w:rsid w:val="00AA014D"/>
    <w:rsid w:val="00B3231E"/>
    <w:rsid w:val="00B75D9E"/>
    <w:rsid w:val="00BA2108"/>
    <w:rsid w:val="00BB0B73"/>
    <w:rsid w:val="00BE39B0"/>
    <w:rsid w:val="00C1120A"/>
    <w:rsid w:val="00C241FA"/>
    <w:rsid w:val="00C6783C"/>
    <w:rsid w:val="00C73FAE"/>
    <w:rsid w:val="00C76B41"/>
    <w:rsid w:val="00CA1224"/>
    <w:rsid w:val="00CA36F2"/>
    <w:rsid w:val="00CB0987"/>
    <w:rsid w:val="00CB775A"/>
    <w:rsid w:val="00CC008E"/>
    <w:rsid w:val="00D15F7A"/>
    <w:rsid w:val="00D1697E"/>
    <w:rsid w:val="00D305C9"/>
    <w:rsid w:val="00D555F7"/>
    <w:rsid w:val="00D557A6"/>
    <w:rsid w:val="00D90826"/>
    <w:rsid w:val="00DE1C01"/>
    <w:rsid w:val="00DF24A2"/>
    <w:rsid w:val="00E05246"/>
    <w:rsid w:val="00E547EA"/>
    <w:rsid w:val="00E63D00"/>
    <w:rsid w:val="00E72ACF"/>
    <w:rsid w:val="00E73114"/>
    <w:rsid w:val="00E74642"/>
    <w:rsid w:val="00EB3FFB"/>
    <w:rsid w:val="00EE3ADB"/>
    <w:rsid w:val="00EE4349"/>
    <w:rsid w:val="00F32D5C"/>
    <w:rsid w:val="00F5267E"/>
    <w:rsid w:val="00F76295"/>
    <w:rsid w:val="00F9728A"/>
    <w:rsid w:val="00FB4765"/>
    <w:rsid w:val="00FF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6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104DF"/>
    <w:pPr>
      <w:keepNext/>
      <w:keepLines/>
      <w:spacing w:before="480" w:after="0"/>
      <w:outlineLvl w:val="0"/>
    </w:pPr>
    <w:rPr>
      <w:rFonts w:eastAsia="Times New Roman"/>
      <w:b/>
      <w:bCs/>
      <w:color w:val="E8006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1122"/>
    <w:pPr>
      <w:keepNext/>
      <w:keepLines/>
      <w:spacing w:before="200" w:after="0"/>
      <w:outlineLvl w:val="1"/>
    </w:pPr>
    <w:rPr>
      <w:rFonts w:eastAsia="Times New Roman"/>
      <w:b/>
      <w:bCs/>
      <w:color w:val="FF388C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04DF"/>
    <w:rPr>
      <w:rFonts w:ascii="Century Gothic" w:hAnsi="Century Gothic" w:cs="Times New Roman"/>
      <w:b/>
      <w:bCs/>
      <w:color w:val="E8006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51122"/>
    <w:rPr>
      <w:rFonts w:ascii="Century Gothic" w:hAnsi="Century Gothic" w:cs="Times New Roman"/>
      <w:b/>
      <w:bCs/>
      <w:color w:val="FF388C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FF249A"/>
    <w:pPr>
      <w:pBdr>
        <w:bottom w:val="single" w:sz="8" w:space="4" w:color="FF388C"/>
      </w:pBdr>
      <w:spacing w:after="300" w:line="240" w:lineRule="auto"/>
      <w:contextualSpacing/>
    </w:pPr>
    <w:rPr>
      <w:rFonts w:eastAsia="Times New Roman"/>
      <w:color w:val="4C4C4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F249A"/>
    <w:rPr>
      <w:rFonts w:ascii="Century Gothic" w:hAnsi="Century Gothic" w:cs="Times New Roman"/>
      <w:color w:val="4C4C4C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1104DF"/>
  </w:style>
  <w:style w:type="character" w:styleId="Strong">
    <w:name w:val="Strong"/>
    <w:basedOn w:val="DefaultParagraphFont"/>
    <w:uiPriority w:val="99"/>
    <w:qFormat/>
    <w:rsid w:val="00BA210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43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6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104DF"/>
    <w:pPr>
      <w:keepNext/>
      <w:keepLines/>
      <w:spacing w:before="480" w:after="0"/>
      <w:outlineLvl w:val="0"/>
    </w:pPr>
    <w:rPr>
      <w:rFonts w:eastAsia="Times New Roman"/>
      <w:b/>
      <w:bCs/>
      <w:color w:val="E8006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1122"/>
    <w:pPr>
      <w:keepNext/>
      <w:keepLines/>
      <w:spacing w:before="200" w:after="0"/>
      <w:outlineLvl w:val="1"/>
    </w:pPr>
    <w:rPr>
      <w:rFonts w:eastAsia="Times New Roman"/>
      <w:b/>
      <w:bCs/>
      <w:color w:val="FF388C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04DF"/>
    <w:rPr>
      <w:rFonts w:ascii="Century Gothic" w:hAnsi="Century Gothic" w:cs="Times New Roman"/>
      <w:b/>
      <w:bCs/>
      <w:color w:val="E8006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51122"/>
    <w:rPr>
      <w:rFonts w:ascii="Century Gothic" w:hAnsi="Century Gothic" w:cs="Times New Roman"/>
      <w:b/>
      <w:bCs/>
      <w:color w:val="FF388C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FF249A"/>
    <w:pPr>
      <w:pBdr>
        <w:bottom w:val="single" w:sz="8" w:space="4" w:color="FF388C"/>
      </w:pBdr>
      <w:spacing w:after="300" w:line="240" w:lineRule="auto"/>
      <w:contextualSpacing/>
    </w:pPr>
    <w:rPr>
      <w:rFonts w:eastAsia="Times New Roman"/>
      <w:color w:val="4C4C4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F249A"/>
    <w:rPr>
      <w:rFonts w:ascii="Century Gothic" w:hAnsi="Century Gothic" w:cs="Times New Roman"/>
      <w:color w:val="4C4C4C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1104DF"/>
  </w:style>
  <w:style w:type="character" w:styleId="Strong">
    <w:name w:val="Strong"/>
    <w:basedOn w:val="DefaultParagraphFont"/>
    <w:uiPriority w:val="99"/>
    <w:qFormat/>
    <w:rsid w:val="00BA210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43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wilber0841\Application%20Data\Microsoft\Templates\Modern%20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Resume.dotx</Template>
  <TotalTime>25</TotalTime>
  <Pages>1</Pages>
  <Words>196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Brittany Wilber</vt:lpstr>
    </vt:vector>
  </TitlesOfParts>
  <Company>PUSD11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Brittany Wilber</dc:title>
  <dc:creator>bwilber0841</dc:creator>
  <cp:lastModifiedBy>Windows User</cp:lastModifiedBy>
  <cp:revision>7</cp:revision>
  <cp:lastPrinted>2015-01-12T20:20:00Z</cp:lastPrinted>
  <dcterms:created xsi:type="dcterms:W3CDTF">2015-01-09T20:55:00Z</dcterms:created>
  <dcterms:modified xsi:type="dcterms:W3CDTF">2015-01-12T21:16:00Z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TC300019531033</vt:lpwstr>
  </property>
</Properties>
</file>