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DF" w:rsidRPr="009643FE" w:rsidRDefault="00352173" w:rsidP="009643FE">
      <w:pPr>
        <w:pStyle w:val="Title"/>
        <w:rPr>
          <w:sz w:val="32"/>
          <w:szCs w:val="32"/>
        </w:rPr>
        <w:sectPr w:rsidR="000C35DF" w:rsidRPr="009643FE" w:rsidSect="000E2AB3">
          <w:pgSz w:w="12240" w:h="15840"/>
          <w:pgMar w:top="1440" w:right="1440" w:bottom="1440" w:left="1440" w:header="720" w:footer="720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ep="1" w:space="720"/>
          <w:docGrid w:linePitch="360"/>
        </w:sectPr>
      </w:pPr>
      <w:r>
        <w:rPr>
          <w:b/>
          <w:sz w:val="50"/>
          <w:szCs w:val="50"/>
        </w:rPr>
        <w:t>Jada Anderson</w:t>
      </w:r>
      <w:r w:rsidR="003A61DF">
        <w:rPr>
          <w:b/>
          <w:sz w:val="50"/>
          <w:szCs w:val="50"/>
        </w:rPr>
        <w:tab/>
      </w:r>
      <w:r w:rsidR="003A61DF" w:rsidRPr="003A61DF">
        <w:rPr>
          <w:b/>
          <w:sz w:val="28"/>
          <w:szCs w:val="28"/>
        </w:rPr>
        <w:tab/>
      </w:r>
      <w:r>
        <w:rPr>
          <w:b/>
          <w:sz w:val="28"/>
          <w:szCs w:val="28"/>
        </w:rPr>
        <w:t>jadajan2006@yahoo.com</w:t>
      </w:r>
    </w:p>
    <w:p w:rsidR="000C35DF" w:rsidRPr="00C73FAE" w:rsidRDefault="00A862B7" w:rsidP="00F5267E">
      <w:pPr>
        <w:pStyle w:val="NoSpacing"/>
        <w:rPr>
          <w:sz w:val="20"/>
          <w:szCs w:val="20"/>
        </w:rPr>
        <w:sectPr w:rsidR="000C35DF" w:rsidRPr="00C73FAE" w:rsidSect="000E2AB3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num="2" w:space="720"/>
          <w:docGrid w:linePitch="360"/>
        </w:sectPr>
      </w:pPr>
      <w:r>
        <w:rPr>
          <w:sz w:val="20"/>
          <w:szCs w:val="20"/>
        </w:rPr>
        <w:lastRenderedPageBreak/>
        <w:t>Cell: 623</w:t>
      </w:r>
      <w:r w:rsidR="00352173">
        <w:rPr>
          <w:sz w:val="20"/>
          <w:szCs w:val="20"/>
        </w:rPr>
        <w:t>-236-6957</w:t>
      </w:r>
    </w:p>
    <w:p w:rsidR="000C35DF" w:rsidRPr="00C73FAE" w:rsidRDefault="00352173" w:rsidP="00F5267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8246 W. Voltaire Avenue</w:t>
      </w:r>
    </w:p>
    <w:p w:rsidR="000C35DF" w:rsidRPr="00C73FAE" w:rsidRDefault="000C35DF" w:rsidP="00681322">
      <w:pPr>
        <w:pStyle w:val="NoSpacing"/>
        <w:rPr>
          <w:sz w:val="20"/>
          <w:szCs w:val="20"/>
        </w:rPr>
      </w:pPr>
      <w:r w:rsidRPr="00C73FAE">
        <w:rPr>
          <w:sz w:val="20"/>
          <w:szCs w:val="20"/>
        </w:rPr>
        <w:t>Peoria, AZ 8538</w:t>
      </w:r>
      <w:r w:rsidR="00352173">
        <w:rPr>
          <w:sz w:val="20"/>
          <w:szCs w:val="20"/>
        </w:rPr>
        <w:t>1</w:t>
      </w:r>
    </w:p>
    <w:p w:rsidR="000C35DF" w:rsidRPr="005F1E35" w:rsidRDefault="000C35DF" w:rsidP="003F526A">
      <w:pPr>
        <w:pStyle w:val="Title"/>
        <w:pBdr>
          <w:bottom w:val="single" w:sz="8" w:space="1" w:color="FF388C"/>
        </w:pBdr>
        <w:rPr>
          <w:color w:val="FF388C"/>
          <w:sz w:val="10"/>
          <w:szCs w:val="10"/>
        </w:rPr>
      </w:pPr>
    </w:p>
    <w:p w:rsidR="00CE5254" w:rsidRPr="00C73FAE" w:rsidRDefault="000C35DF" w:rsidP="006D0961">
      <w:pPr>
        <w:spacing w:after="0"/>
        <w:rPr>
          <w:b/>
          <w:color w:val="FF388C"/>
          <w:sz w:val="26"/>
          <w:szCs w:val="26"/>
        </w:rPr>
      </w:pPr>
      <w:r w:rsidRPr="00C73FAE">
        <w:rPr>
          <w:b/>
          <w:color w:val="FF388C"/>
          <w:sz w:val="26"/>
          <w:szCs w:val="26"/>
        </w:rPr>
        <w:t>Education</w:t>
      </w:r>
    </w:p>
    <w:p w:rsidR="000C35DF" w:rsidRPr="00C73FAE" w:rsidRDefault="00352173" w:rsidP="00BA2108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Centennial High School</w:t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  <w:t>August 2011-Present</w:t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</w:p>
    <w:p w:rsidR="000C35DF" w:rsidRPr="00352173" w:rsidRDefault="000C35DF" w:rsidP="00352173">
      <w:pPr>
        <w:pStyle w:val="NoSpacing"/>
        <w:rPr>
          <w:b/>
          <w:bCs/>
          <w:sz w:val="20"/>
          <w:szCs w:val="20"/>
        </w:rPr>
      </w:pPr>
      <w:r w:rsidRPr="00C73FAE">
        <w:rPr>
          <w:rStyle w:val="Strong"/>
          <w:sz w:val="20"/>
          <w:szCs w:val="20"/>
        </w:rPr>
        <w:t>Peoria, Arizona</w:t>
      </w:r>
      <w:r w:rsidRPr="00C73FAE">
        <w:rPr>
          <w:rStyle w:val="Strong"/>
          <w:b w:val="0"/>
          <w:sz w:val="20"/>
          <w:szCs w:val="20"/>
        </w:rPr>
        <w:t xml:space="preserve"> </w:t>
      </w:r>
      <w:r w:rsidR="00352173">
        <w:rPr>
          <w:sz w:val="20"/>
          <w:szCs w:val="20"/>
        </w:rPr>
        <w:tab/>
      </w:r>
      <w:r w:rsidR="00352173">
        <w:rPr>
          <w:sz w:val="20"/>
          <w:szCs w:val="20"/>
        </w:rPr>
        <w:tab/>
      </w:r>
      <w:r w:rsidR="00352173">
        <w:rPr>
          <w:sz w:val="20"/>
          <w:szCs w:val="20"/>
        </w:rPr>
        <w:tab/>
      </w:r>
      <w:r w:rsidR="00352173">
        <w:rPr>
          <w:sz w:val="20"/>
          <w:szCs w:val="20"/>
        </w:rPr>
        <w:tab/>
      </w:r>
      <w:r w:rsidR="00352173">
        <w:rPr>
          <w:sz w:val="20"/>
          <w:szCs w:val="20"/>
        </w:rPr>
        <w:tab/>
      </w:r>
      <w:r w:rsidR="00352173">
        <w:rPr>
          <w:sz w:val="20"/>
          <w:szCs w:val="20"/>
        </w:rPr>
        <w:tab/>
      </w:r>
      <w:r w:rsidR="00352173">
        <w:rPr>
          <w:sz w:val="20"/>
          <w:szCs w:val="20"/>
        </w:rPr>
        <w:tab/>
      </w:r>
    </w:p>
    <w:p w:rsidR="00D557A6" w:rsidRDefault="00352173" w:rsidP="00C241FA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CTE Internship-Culinary Arts</w:t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 w:rsidRPr="00660965">
        <w:rPr>
          <w:b/>
          <w:sz w:val="20"/>
          <w:szCs w:val="20"/>
        </w:rPr>
        <w:t>Jan. 2015-May 2015</w:t>
      </w:r>
    </w:p>
    <w:p w:rsidR="00352173" w:rsidRDefault="00352173" w:rsidP="00C241FA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Professional Cooking </w:t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 w:rsidRPr="00660965">
        <w:rPr>
          <w:b/>
          <w:sz w:val="20"/>
          <w:szCs w:val="20"/>
        </w:rPr>
        <w:t>Aug. 2014-Dec. 2014</w:t>
      </w:r>
    </w:p>
    <w:p w:rsidR="00352173" w:rsidRDefault="00352173" w:rsidP="00C241FA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Commercial Baking</w:t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 w:rsidRPr="00660965">
        <w:rPr>
          <w:b/>
          <w:sz w:val="20"/>
          <w:szCs w:val="20"/>
        </w:rPr>
        <w:t>Jan. 2015-May 2015</w:t>
      </w:r>
    </w:p>
    <w:p w:rsidR="00352173" w:rsidRPr="00C73FAE" w:rsidRDefault="00352173" w:rsidP="00C241FA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Honor Roll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2012-2013</w:t>
      </w:r>
    </w:p>
    <w:p w:rsidR="000C35DF" w:rsidRDefault="000C35DF" w:rsidP="006D0961">
      <w:pPr>
        <w:pStyle w:val="NoSpacing"/>
        <w:ind w:left="720"/>
      </w:pPr>
    </w:p>
    <w:p w:rsidR="00CE5254" w:rsidRDefault="00CE5254" w:rsidP="000612C8">
      <w:pPr>
        <w:pStyle w:val="NoSpacing"/>
      </w:pPr>
    </w:p>
    <w:p w:rsidR="000C35DF" w:rsidRDefault="00660965" w:rsidP="006D0961">
      <w:pPr>
        <w:spacing w:after="0"/>
        <w:rPr>
          <w:b/>
          <w:bCs/>
          <w:color w:val="FF388C"/>
          <w:sz w:val="26"/>
          <w:szCs w:val="26"/>
        </w:rPr>
      </w:pPr>
      <w:r>
        <w:rPr>
          <w:b/>
          <w:bCs/>
          <w:color w:val="FF388C"/>
          <w:sz w:val="26"/>
          <w:szCs w:val="26"/>
        </w:rPr>
        <w:t xml:space="preserve">Work </w:t>
      </w:r>
      <w:r w:rsidR="000C35DF" w:rsidRPr="00C73FAE">
        <w:rPr>
          <w:b/>
          <w:bCs/>
          <w:color w:val="FF388C"/>
          <w:sz w:val="26"/>
          <w:szCs w:val="26"/>
        </w:rPr>
        <w:t>Experience</w:t>
      </w:r>
    </w:p>
    <w:p w:rsidR="00660965" w:rsidRDefault="00660965" w:rsidP="00DF24A2">
      <w:pPr>
        <w:spacing w:after="0"/>
        <w:ind w:righ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Savers</w:t>
      </w:r>
    </w:p>
    <w:p w:rsidR="001C532C" w:rsidRDefault="00660965" w:rsidP="00DF24A2">
      <w:pPr>
        <w:spacing w:after="0"/>
        <w:ind w:righ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</w:t>
      </w:r>
      <w:r w:rsidRPr="00660965">
        <w:rPr>
          <w:bCs/>
          <w:sz w:val="20"/>
          <w:szCs w:val="20"/>
        </w:rPr>
        <w:t>Salesclerk</w:t>
      </w:r>
      <w:r w:rsidR="00900181">
        <w:rPr>
          <w:b/>
          <w:bCs/>
          <w:sz w:val="20"/>
          <w:szCs w:val="20"/>
        </w:rPr>
        <w:tab/>
      </w:r>
      <w:r w:rsidR="00900181">
        <w:rPr>
          <w:b/>
          <w:bCs/>
          <w:sz w:val="20"/>
          <w:szCs w:val="20"/>
        </w:rPr>
        <w:tab/>
      </w:r>
      <w:r w:rsidR="00900181">
        <w:rPr>
          <w:b/>
          <w:bCs/>
          <w:sz w:val="20"/>
          <w:szCs w:val="20"/>
        </w:rPr>
        <w:tab/>
      </w:r>
      <w:r w:rsidR="00900181">
        <w:rPr>
          <w:b/>
          <w:bCs/>
          <w:sz w:val="20"/>
          <w:szCs w:val="20"/>
        </w:rPr>
        <w:tab/>
      </w:r>
      <w:r w:rsidR="00900181">
        <w:rPr>
          <w:b/>
          <w:bCs/>
          <w:sz w:val="20"/>
          <w:szCs w:val="20"/>
        </w:rPr>
        <w:tab/>
      </w:r>
      <w:r w:rsidR="00900181">
        <w:rPr>
          <w:b/>
          <w:bCs/>
          <w:sz w:val="20"/>
          <w:szCs w:val="20"/>
        </w:rPr>
        <w:tab/>
      </w:r>
      <w:r w:rsidR="00900181">
        <w:rPr>
          <w:b/>
          <w:bCs/>
          <w:sz w:val="20"/>
          <w:szCs w:val="20"/>
        </w:rPr>
        <w:tab/>
      </w:r>
      <w:r w:rsidR="0090018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352173">
        <w:rPr>
          <w:b/>
          <w:bCs/>
          <w:sz w:val="20"/>
          <w:szCs w:val="20"/>
        </w:rPr>
        <w:t>July 2014-Present</w:t>
      </w:r>
    </w:p>
    <w:p w:rsidR="001C532C" w:rsidRDefault="001C532C" w:rsidP="006D0961">
      <w:pPr>
        <w:pStyle w:val="ListParagraph"/>
        <w:numPr>
          <w:ilvl w:val="0"/>
          <w:numId w:val="2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Accurately run the cash register</w:t>
      </w:r>
      <w:r w:rsidR="003A2983">
        <w:rPr>
          <w:bCs/>
          <w:sz w:val="20"/>
          <w:szCs w:val="20"/>
        </w:rPr>
        <w:t xml:space="preserve"> and handle </w:t>
      </w:r>
      <w:r w:rsidR="00352173">
        <w:rPr>
          <w:bCs/>
          <w:sz w:val="20"/>
          <w:szCs w:val="20"/>
        </w:rPr>
        <w:t>complex transactions up to $300</w:t>
      </w:r>
    </w:p>
    <w:p w:rsidR="00CE5254" w:rsidRDefault="00CE5254" w:rsidP="000612C8">
      <w:pPr>
        <w:pStyle w:val="ListParagraph"/>
        <w:numPr>
          <w:ilvl w:val="0"/>
          <w:numId w:val="2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Maintained the changing rooms by insuring they stay clean and organized</w:t>
      </w:r>
    </w:p>
    <w:p w:rsidR="00831130" w:rsidRDefault="00831130" w:rsidP="00831130">
      <w:pPr>
        <w:spacing w:after="0"/>
        <w:rPr>
          <w:b/>
          <w:bCs/>
          <w:sz w:val="20"/>
          <w:szCs w:val="20"/>
        </w:rPr>
      </w:pPr>
      <w:r w:rsidRPr="00831130">
        <w:rPr>
          <w:b/>
          <w:bCs/>
          <w:sz w:val="20"/>
          <w:szCs w:val="20"/>
        </w:rPr>
        <w:t xml:space="preserve">Shelly’s Specialty Dessert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January 2015- May 2015</w:t>
      </w:r>
    </w:p>
    <w:p w:rsidR="00831130" w:rsidRDefault="00831130" w:rsidP="00831130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-Intern</w:t>
      </w:r>
    </w:p>
    <w:p w:rsidR="00831130" w:rsidRDefault="00831130" w:rsidP="00831130">
      <w:pPr>
        <w:pStyle w:val="ListParagraph"/>
        <w:numPr>
          <w:ilvl w:val="0"/>
          <w:numId w:val="22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Read and execute recipes in different quantities.</w:t>
      </w:r>
    </w:p>
    <w:p w:rsidR="00831130" w:rsidRDefault="00831130" w:rsidP="00831130">
      <w:pPr>
        <w:pStyle w:val="ListParagraph"/>
        <w:numPr>
          <w:ilvl w:val="0"/>
          <w:numId w:val="22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Decorate baked goods</w:t>
      </w:r>
    </w:p>
    <w:p w:rsidR="00CE5254" w:rsidRPr="00831130" w:rsidRDefault="00831130" w:rsidP="00831130">
      <w:pPr>
        <w:pStyle w:val="ListParagraph"/>
        <w:numPr>
          <w:ilvl w:val="0"/>
          <w:numId w:val="22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Offer samples and sell baked goods</w:t>
      </w:r>
    </w:p>
    <w:p w:rsidR="00831130" w:rsidRPr="001C532C" w:rsidRDefault="00831130" w:rsidP="001C532C">
      <w:pPr>
        <w:pStyle w:val="NoSpacing"/>
        <w:ind w:left="720"/>
        <w:rPr>
          <w:sz w:val="20"/>
          <w:szCs w:val="20"/>
        </w:rPr>
      </w:pPr>
    </w:p>
    <w:p w:rsidR="000C35DF" w:rsidRPr="00C73FAE" w:rsidRDefault="000C35DF" w:rsidP="006D0961">
      <w:pPr>
        <w:spacing w:after="0"/>
        <w:rPr>
          <w:b/>
          <w:bCs/>
          <w:color w:val="FF388C"/>
          <w:sz w:val="26"/>
          <w:szCs w:val="26"/>
        </w:rPr>
      </w:pPr>
      <w:r w:rsidRPr="00C73FAE">
        <w:rPr>
          <w:b/>
          <w:bCs/>
          <w:color w:val="FF388C"/>
          <w:sz w:val="26"/>
          <w:szCs w:val="26"/>
        </w:rPr>
        <w:t>Skills</w:t>
      </w:r>
    </w:p>
    <w:p w:rsidR="00CE5254" w:rsidRDefault="00CE5254" w:rsidP="00CE525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Able to maintain more than one task at a time</w:t>
      </w:r>
    </w:p>
    <w:p w:rsidR="00CE5254" w:rsidRDefault="00CE5254" w:rsidP="00CE525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Organized</w:t>
      </w:r>
    </w:p>
    <w:p w:rsidR="00CE5254" w:rsidRDefault="00CE5254" w:rsidP="00CE525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Responsible</w:t>
      </w:r>
    </w:p>
    <w:p w:rsidR="00CE5254" w:rsidRDefault="00660965" w:rsidP="00CE525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Proficient in Microsoft Word and PowerPoint </w:t>
      </w:r>
    </w:p>
    <w:p w:rsidR="000612C8" w:rsidRPr="000612C8" w:rsidRDefault="000612C8" w:rsidP="000612C8">
      <w:pPr>
        <w:pStyle w:val="ListParagraph"/>
        <w:rPr>
          <w:sz w:val="20"/>
          <w:szCs w:val="20"/>
        </w:rPr>
      </w:pPr>
    </w:p>
    <w:p w:rsidR="00CE5254" w:rsidRPr="00C73FAE" w:rsidRDefault="000C35DF" w:rsidP="006D0961">
      <w:pPr>
        <w:spacing w:after="0"/>
        <w:rPr>
          <w:b/>
          <w:bCs/>
          <w:color w:val="FF388C"/>
          <w:sz w:val="26"/>
          <w:szCs w:val="26"/>
        </w:rPr>
      </w:pPr>
      <w:r w:rsidRPr="00C73FAE">
        <w:rPr>
          <w:b/>
          <w:bCs/>
          <w:color w:val="FF388C"/>
          <w:sz w:val="26"/>
          <w:szCs w:val="26"/>
        </w:rPr>
        <w:t>Accomplishments</w:t>
      </w:r>
    </w:p>
    <w:p w:rsidR="000612C8" w:rsidRPr="000612C8" w:rsidRDefault="000612C8" w:rsidP="007D7FC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Culinary Club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2014-2015</w:t>
      </w:r>
    </w:p>
    <w:p w:rsidR="000612C8" w:rsidRPr="00831130" w:rsidRDefault="000612C8" w:rsidP="0083113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-Club officer</w:t>
      </w:r>
      <w:r w:rsidRPr="00831130">
        <w:rPr>
          <w:b/>
          <w:sz w:val="20"/>
          <w:szCs w:val="20"/>
        </w:rPr>
        <w:tab/>
      </w:r>
      <w:r w:rsidRPr="00831130">
        <w:rPr>
          <w:b/>
          <w:sz w:val="20"/>
          <w:szCs w:val="20"/>
        </w:rPr>
        <w:tab/>
      </w:r>
      <w:r w:rsidRPr="00831130">
        <w:rPr>
          <w:b/>
          <w:sz w:val="20"/>
          <w:szCs w:val="20"/>
        </w:rPr>
        <w:tab/>
      </w:r>
      <w:r w:rsidRPr="00831130">
        <w:rPr>
          <w:b/>
          <w:sz w:val="20"/>
          <w:szCs w:val="20"/>
        </w:rPr>
        <w:tab/>
      </w:r>
      <w:r w:rsidRPr="00831130">
        <w:rPr>
          <w:b/>
          <w:sz w:val="20"/>
          <w:szCs w:val="20"/>
        </w:rPr>
        <w:tab/>
      </w:r>
      <w:r w:rsidRPr="00831130">
        <w:rPr>
          <w:b/>
          <w:sz w:val="20"/>
          <w:szCs w:val="20"/>
        </w:rPr>
        <w:tab/>
      </w:r>
      <w:r w:rsidRPr="00831130">
        <w:rPr>
          <w:b/>
          <w:sz w:val="20"/>
          <w:szCs w:val="20"/>
        </w:rPr>
        <w:tab/>
      </w:r>
      <w:r w:rsidRPr="00831130">
        <w:rPr>
          <w:b/>
          <w:sz w:val="20"/>
          <w:szCs w:val="20"/>
        </w:rPr>
        <w:tab/>
      </w:r>
      <w:r w:rsidRPr="00831130">
        <w:rPr>
          <w:b/>
          <w:sz w:val="20"/>
          <w:szCs w:val="20"/>
        </w:rPr>
        <w:tab/>
      </w:r>
      <w:r w:rsidRPr="00831130">
        <w:rPr>
          <w:b/>
          <w:sz w:val="20"/>
          <w:szCs w:val="20"/>
        </w:rPr>
        <w:tab/>
      </w:r>
    </w:p>
    <w:p w:rsidR="00CE5254" w:rsidRPr="00CE5254" w:rsidRDefault="00CE5254" w:rsidP="007D7FC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DECA (Distributive Education Clubs of America)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2013-Present</w:t>
      </w:r>
    </w:p>
    <w:p w:rsidR="00CE5254" w:rsidRDefault="00CE5254" w:rsidP="00CE525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-Participated in DECA Western Regional Leadership Conference</w:t>
      </w:r>
    </w:p>
    <w:p w:rsidR="00660965" w:rsidRDefault="00660965" w:rsidP="00CE525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-Helped make and sell spirit skirts</w:t>
      </w:r>
    </w:p>
    <w:p w:rsidR="00831130" w:rsidRPr="00831130" w:rsidRDefault="00660965" w:rsidP="0083113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-Learned professional communication and business etiquette skills</w:t>
      </w:r>
      <w:bookmarkStart w:id="0" w:name="_GoBack"/>
      <w:bookmarkEnd w:id="0"/>
    </w:p>
    <w:p w:rsidR="000C35DF" w:rsidRDefault="00831130" w:rsidP="00CE525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Pho</w:t>
      </w:r>
      <w:r w:rsidR="00CE5254">
        <w:rPr>
          <w:b/>
          <w:sz w:val="20"/>
          <w:szCs w:val="20"/>
        </w:rPr>
        <w:t>to Society</w:t>
      </w:r>
      <w:r w:rsidR="00CE5254">
        <w:rPr>
          <w:b/>
          <w:sz w:val="20"/>
          <w:szCs w:val="20"/>
        </w:rPr>
        <w:tab/>
      </w:r>
      <w:r w:rsidR="00CE5254">
        <w:rPr>
          <w:b/>
          <w:sz w:val="20"/>
          <w:szCs w:val="20"/>
        </w:rPr>
        <w:tab/>
      </w:r>
      <w:r w:rsidR="00CE5254">
        <w:rPr>
          <w:b/>
          <w:sz w:val="20"/>
          <w:szCs w:val="20"/>
        </w:rPr>
        <w:tab/>
      </w:r>
      <w:r w:rsidR="00CE5254">
        <w:rPr>
          <w:b/>
          <w:sz w:val="20"/>
          <w:szCs w:val="20"/>
        </w:rPr>
        <w:tab/>
      </w:r>
      <w:r w:rsidR="00CE5254">
        <w:rPr>
          <w:b/>
          <w:sz w:val="20"/>
          <w:szCs w:val="20"/>
        </w:rPr>
        <w:tab/>
      </w:r>
      <w:r w:rsidR="00CE5254">
        <w:rPr>
          <w:b/>
          <w:sz w:val="20"/>
          <w:szCs w:val="20"/>
        </w:rPr>
        <w:tab/>
      </w:r>
      <w:r w:rsidR="00CE5254">
        <w:rPr>
          <w:b/>
          <w:sz w:val="20"/>
          <w:szCs w:val="20"/>
        </w:rPr>
        <w:tab/>
      </w:r>
      <w:r w:rsidR="00CE5254">
        <w:rPr>
          <w:b/>
          <w:sz w:val="20"/>
          <w:szCs w:val="20"/>
        </w:rPr>
        <w:tab/>
        <w:t>2012-2013</w:t>
      </w:r>
      <w:r w:rsidR="00CE5254">
        <w:rPr>
          <w:b/>
          <w:sz w:val="20"/>
          <w:szCs w:val="20"/>
        </w:rPr>
        <w:br/>
      </w:r>
      <w:r w:rsidR="00CE5254">
        <w:rPr>
          <w:sz w:val="20"/>
          <w:szCs w:val="20"/>
        </w:rPr>
        <w:t xml:space="preserve">-Participated in taking pictures at Paseo Verde Elementary School for Father’s Day </w:t>
      </w:r>
    </w:p>
    <w:p w:rsidR="00660965" w:rsidRDefault="00660965" w:rsidP="0066096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-Participated in going to Wickenburg Arizona and learning the photography history</w:t>
      </w:r>
    </w:p>
    <w:p w:rsidR="00CE5254" w:rsidRPr="00CE5254" w:rsidRDefault="00CE5254" w:rsidP="00CE5254">
      <w:pPr>
        <w:rPr>
          <w:sz w:val="20"/>
          <w:szCs w:val="20"/>
        </w:rPr>
      </w:pPr>
    </w:p>
    <w:sectPr w:rsidR="00CE5254" w:rsidRPr="00CE5254" w:rsidSect="000E2AB3">
      <w:type w:val="continuous"/>
      <w:pgSz w:w="12240" w:h="15840"/>
      <w:pgMar w:top="864" w:right="1440" w:bottom="864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"/>
      </v:shape>
    </w:pict>
  </w:numPicBullet>
  <w:abstractNum w:abstractNumId="0">
    <w:nsid w:val="FFFFFF7C"/>
    <w:multiLevelType w:val="singleLevel"/>
    <w:tmpl w:val="A9D006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FB23B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8680C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C0A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F9C6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F08F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D6D0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52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62D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F63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113EA"/>
    <w:multiLevelType w:val="hybridMultilevel"/>
    <w:tmpl w:val="4D3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20F46"/>
    <w:multiLevelType w:val="hybridMultilevel"/>
    <w:tmpl w:val="5BE6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B074F"/>
    <w:multiLevelType w:val="hybridMultilevel"/>
    <w:tmpl w:val="40DE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84B33"/>
    <w:multiLevelType w:val="hybridMultilevel"/>
    <w:tmpl w:val="F460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04960"/>
    <w:multiLevelType w:val="hybridMultilevel"/>
    <w:tmpl w:val="719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270AD"/>
    <w:multiLevelType w:val="hybridMultilevel"/>
    <w:tmpl w:val="E812BC02"/>
    <w:lvl w:ilvl="0" w:tplc="0CB257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EE547D"/>
    <w:multiLevelType w:val="hybridMultilevel"/>
    <w:tmpl w:val="193E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71EA4"/>
    <w:multiLevelType w:val="hybridMultilevel"/>
    <w:tmpl w:val="4E4C3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F80B98"/>
    <w:multiLevelType w:val="hybridMultilevel"/>
    <w:tmpl w:val="D0C2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97EF4"/>
    <w:multiLevelType w:val="multilevel"/>
    <w:tmpl w:val="E812BC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222BD3"/>
    <w:multiLevelType w:val="hybridMultilevel"/>
    <w:tmpl w:val="9D6A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826E8"/>
    <w:multiLevelType w:val="hybridMultilevel"/>
    <w:tmpl w:val="BE0EB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14"/>
  </w:num>
  <w:num w:numId="6">
    <w:abstractNumId w:val="20"/>
  </w:num>
  <w:num w:numId="7">
    <w:abstractNumId w:val="15"/>
  </w:num>
  <w:num w:numId="8">
    <w:abstractNumId w:val="19"/>
  </w:num>
  <w:num w:numId="9">
    <w:abstractNumId w:val="17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12"/>
    <w:rsid w:val="00012AF8"/>
    <w:rsid w:val="00027641"/>
    <w:rsid w:val="000358E1"/>
    <w:rsid w:val="00040A84"/>
    <w:rsid w:val="00042DC0"/>
    <w:rsid w:val="000468AF"/>
    <w:rsid w:val="000612C8"/>
    <w:rsid w:val="000C35DF"/>
    <w:rsid w:val="000D5DA4"/>
    <w:rsid w:val="000E2AB3"/>
    <w:rsid w:val="000E7333"/>
    <w:rsid w:val="001104DF"/>
    <w:rsid w:val="001206BC"/>
    <w:rsid w:val="00160E65"/>
    <w:rsid w:val="001B5716"/>
    <w:rsid w:val="001C532C"/>
    <w:rsid w:val="001F0F90"/>
    <w:rsid w:val="002658F0"/>
    <w:rsid w:val="002927E2"/>
    <w:rsid w:val="002B0E61"/>
    <w:rsid w:val="00302E92"/>
    <w:rsid w:val="00303182"/>
    <w:rsid w:val="00312623"/>
    <w:rsid w:val="00351122"/>
    <w:rsid w:val="00352173"/>
    <w:rsid w:val="00360E6A"/>
    <w:rsid w:val="0039722C"/>
    <w:rsid w:val="003A2983"/>
    <w:rsid w:val="003A52F6"/>
    <w:rsid w:val="003A61DF"/>
    <w:rsid w:val="003F526A"/>
    <w:rsid w:val="00411044"/>
    <w:rsid w:val="00473D30"/>
    <w:rsid w:val="00482A6F"/>
    <w:rsid w:val="0049641D"/>
    <w:rsid w:val="004B5F17"/>
    <w:rsid w:val="004C1C70"/>
    <w:rsid w:val="005175DB"/>
    <w:rsid w:val="005976C8"/>
    <w:rsid w:val="005F1E35"/>
    <w:rsid w:val="00607DC2"/>
    <w:rsid w:val="00623EC7"/>
    <w:rsid w:val="00643D9A"/>
    <w:rsid w:val="0065106B"/>
    <w:rsid w:val="00660965"/>
    <w:rsid w:val="00665CE2"/>
    <w:rsid w:val="00681322"/>
    <w:rsid w:val="00684D3E"/>
    <w:rsid w:val="006B47C9"/>
    <w:rsid w:val="006D0961"/>
    <w:rsid w:val="006E3303"/>
    <w:rsid w:val="006F0446"/>
    <w:rsid w:val="006F1F12"/>
    <w:rsid w:val="007042EC"/>
    <w:rsid w:val="0073304E"/>
    <w:rsid w:val="00751953"/>
    <w:rsid w:val="00774902"/>
    <w:rsid w:val="007B7F10"/>
    <w:rsid w:val="007D7FC8"/>
    <w:rsid w:val="008047CE"/>
    <w:rsid w:val="00810E51"/>
    <w:rsid w:val="00831130"/>
    <w:rsid w:val="00864886"/>
    <w:rsid w:val="008A24C9"/>
    <w:rsid w:val="008B4220"/>
    <w:rsid w:val="008B4598"/>
    <w:rsid w:val="008E632B"/>
    <w:rsid w:val="00900181"/>
    <w:rsid w:val="00905E2F"/>
    <w:rsid w:val="00921F40"/>
    <w:rsid w:val="009472CA"/>
    <w:rsid w:val="009643FE"/>
    <w:rsid w:val="009A37DD"/>
    <w:rsid w:val="009B4CE0"/>
    <w:rsid w:val="009B5E06"/>
    <w:rsid w:val="009F559C"/>
    <w:rsid w:val="00A0755C"/>
    <w:rsid w:val="00A11651"/>
    <w:rsid w:val="00A755F8"/>
    <w:rsid w:val="00A862B7"/>
    <w:rsid w:val="00A958EF"/>
    <w:rsid w:val="00AA014D"/>
    <w:rsid w:val="00B3231E"/>
    <w:rsid w:val="00B75D9E"/>
    <w:rsid w:val="00BA2108"/>
    <w:rsid w:val="00BB0B73"/>
    <w:rsid w:val="00BE39B0"/>
    <w:rsid w:val="00C1120A"/>
    <w:rsid w:val="00C241FA"/>
    <w:rsid w:val="00C6783C"/>
    <w:rsid w:val="00C73FAE"/>
    <w:rsid w:val="00C76B41"/>
    <w:rsid w:val="00CA1224"/>
    <w:rsid w:val="00CA36F2"/>
    <w:rsid w:val="00CB0987"/>
    <w:rsid w:val="00CB775A"/>
    <w:rsid w:val="00CC008E"/>
    <w:rsid w:val="00CE5254"/>
    <w:rsid w:val="00D1697E"/>
    <w:rsid w:val="00D305C9"/>
    <w:rsid w:val="00D555F7"/>
    <w:rsid w:val="00D557A6"/>
    <w:rsid w:val="00D90826"/>
    <w:rsid w:val="00DE1C01"/>
    <w:rsid w:val="00DF24A2"/>
    <w:rsid w:val="00E547EA"/>
    <w:rsid w:val="00E63D00"/>
    <w:rsid w:val="00E72ACF"/>
    <w:rsid w:val="00E73114"/>
    <w:rsid w:val="00E74642"/>
    <w:rsid w:val="00EB3FFB"/>
    <w:rsid w:val="00EE3ADB"/>
    <w:rsid w:val="00EE4349"/>
    <w:rsid w:val="00F32D5C"/>
    <w:rsid w:val="00F5267E"/>
    <w:rsid w:val="00F76295"/>
    <w:rsid w:val="00F9728A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6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104DF"/>
    <w:pPr>
      <w:keepNext/>
      <w:keepLines/>
      <w:spacing w:before="480" w:after="0"/>
      <w:outlineLvl w:val="0"/>
    </w:pPr>
    <w:rPr>
      <w:rFonts w:eastAsia="Times New Roman"/>
      <w:b/>
      <w:bCs/>
      <w:color w:val="E8006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1122"/>
    <w:pPr>
      <w:keepNext/>
      <w:keepLines/>
      <w:spacing w:before="200" w:after="0"/>
      <w:outlineLvl w:val="1"/>
    </w:pPr>
    <w:rPr>
      <w:rFonts w:eastAsia="Times New Roman"/>
      <w:b/>
      <w:bCs/>
      <w:color w:val="FF388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04DF"/>
    <w:rPr>
      <w:rFonts w:ascii="Century Gothic" w:hAnsi="Century Gothic" w:cs="Times New Roman"/>
      <w:b/>
      <w:bCs/>
      <w:color w:val="E8006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1122"/>
    <w:rPr>
      <w:rFonts w:ascii="Century Gothic" w:hAnsi="Century Gothic" w:cs="Times New Roman"/>
      <w:b/>
      <w:bCs/>
      <w:color w:val="FF388C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FF249A"/>
    <w:pPr>
      <w:pBdr>
        <w:bottom w:val="single" w:sz="8" w:space="4" w:color="FF388C"/>
      </w:pBdr>
      <w:spacing w:after="300" w:line="240" w:lineRule="auto"/>
      <w:contextualSpacing/>
    </w:pPr>
    <w:rPr>
      <w:rFonts w:eastAsia="Times New Roman"/>
      <w:color w:val="4C4C4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F249A"/>
    <w:rPr>
      <w:rFonts w:ascii="Century Gothic" w:hAnsi="Century Gothic" w:cs="Times New Roman"/>
      <w:color w:val="4C4C4C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1104DF"/>
  </w:style>
  <w:style w:type="character" w:styleId="Strong">
    <w:name w:val="Strong"/>
    <w:basedOn w:val="DefaultParagraphFont"/>
    <w:uiPriority w:val="99"/>
    <w:qFormat/>
    <w:rsid w:val="00BA210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4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6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104DF"/>
    <w:pPr>
      <w:keepNext/>
      <w:keepLines/>
      <w:spacing w:before="480" w:after="0"/>
      <w:outlineLvl w:val="0"/>
    </w:pPr>
    <w:rPr>
      <w:rFonts w:eastAsia="Times New Roman"/>
      <w:b/>
      <w:bCs/>
      <w:color w:val="E8006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1122"/>
    <w:pPr>
      <w:keepNext/>
      <w:keepLines/>
      <w:spacing w:before="200" w:after="0"/>
      <w:outlineLvl w:val="1"/>
    </w:pPr>
    <w:rPr>
      <w:rFonts w:eastAsia="Times New Roman"/>
      <w:b/>
      <w:bCs/>
      <w:color w:val="FF388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04DF"/>
    <w:rPr>
      <w:rFonts w:ascii="Century Gothic" w:hAnsi="Century Gothic" w:cs="Times New Roman"/>
      <w:b/>
      <w:bCs/>
      <w:color w:val="E8006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1122"/>
    <w:rPr>
      <w:rFonts w:ascii="Century Gothic" w:hAnsi="Century Gothic" w:cs="Times New Roman"/>
      <w:b/>
      <w:bCs/>
      <w:color w:val="FF388C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FF249A"/>
    <w:pPr>
      <w:pBdr>
        <w:bottom w:val="single" w:sz="8" w:space="4" w:color="FF388C"/>
      </w:pBdr>
      <w:spacing w:after="300" w:line="240" w:lineRule="auto"/>
      <w:contextualSpacing/>
    </w:pPr>
    <w:rPr>
      <w:rFonts w:eastAsia="Times New Roman"/>
      <w:color w:val="4C4C4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F249A"/>
    <w:rPr>
      <w:rFonts w:ascii="Century Gothic" w:hAnsi="Century Gothic" w:cs="Times New Roman"/>
      <w:color w:val="4C4C4C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1104DF"/>
  </w:style>
  <w:style w:type="character" w:styleId="Strong">
    <w:name w:val="Strong"/>
    <w:basedOn w:val="DefaultParagraphFont"/>
    <w:uiPriority w:val="99"/>
    <w:qFormat/>
    <w:rsid w:val="00BA210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4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wilber0841\Application%20Data\Microsoft\Templates\Modern%20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Resume.dotx</Template>
  <TotalTime>13</TotalTime>
  <Pages>2</Pages>
  <Words>170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Brittany Wilber</vt:lpstr>
    </vt:vector>
  </TitlesOfParts>
  <Company>PUSD11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Brittany Wilber</dc:title>
  <dc:creator>bwilber0841</dc:creator>
  <cp:lastModifiedBy>Windows User</cp:lastModifiedBy>
  <cp:revision>6</cp:revision>
  <cp:lastPrinted>2015-01-15T20:19:00Z</cp:lastPrinted>
  <dcterms:created xsi:type="dcterms:W3CDTF">2015-01-08T20:45:00Z</dcterms:created>
  <dcterms:modified xsi:type="dcterms:W3CDTF">2015-05-05T20:52:00Z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TC300019531033</vt:lpwstr>
  </property>
</Properties>
</file>