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9C1A99" w14:paraId="690F72BF" w14:textId="77777777">
        <w:tc>
          <w:tcPr>
            <w:tcW w:w="173" w:type="dxa"/>
            <w:shd w:val="clear" w:color="auto" w:fill="4D4D4D" w:themeFill="accent6"/>
          </w:tcPr>
          <w:p w14:paraId="57BDD812" w14:textId="77777777" w:rsidR="009C1A99" w:rsidRDefault="009C1A99"/>
        </w:tc>
        <w:tc>
          <w:tcPr>
            <w:tcW w:w="352" w:type="dxa"/>
          </w:tcPr>
          <w:p w14:paraId="29171982" w14:textId="77777777" w:rsidR="009C1A99" w:rsidRDefault="009C1A99"/>
        </w:tc>
        <w:tc>
          <w:tcPr>
            <w:tcW w:w="10275" w:type="dxa"/>
          </w:tcPr>
          <w:p w14:paraId="763A6A70" w14:textId="77777777" w:rsidR="009C1A99" w:rsidRDefault="00A87D11">
            <w:pPr>
              <w:pStyle w:val="Heading1"/>
            </w:pPr>
            <w:r>
              <w:t>Objective</w:t>
            </w:r>
          </w:p>
          <w:sdt>
            <w:sdtPr>
              <w:id w:val="9459735"/>
              <w:placeholder>
                <w:docPart w:val="383353214704D34AAD914CFF46BC7CE7"/>
              </w:placeholder>
            </w:sdtPr>
            <w:sdtEndPr/>
            <w:sdtContent>
              <w:p w14:paraId="3A123F34" w14:textId="279FC2D3" w:rsidR="009C1A99" w:rsidRDefault="005E5686" w:rsidP="00A87D17">
                <w:pPr>
                  <w:pStyle w:val="BodyText"/>
                </w:pPr>
                <w:r>
                  <w:t>Seeking a job opportunity where a positive, outgoing personality can be utilized.</w:t>
                </w:r>
                <w:r w:rsidR="00673251">
                  <w:t xml:space="preserve"> </w:t>
                </w:r>
                <w:r w:rsidR="00A87D17">
                  <w:t xml:space="preserve"> </w:t>
                </w:r>
              </w:p>
            </w:sdtContent>
          </w:sdt>
        </w:tc>
      </w:tr>
      <w:tr w:rsidR="009C1A99" w14:paraId="4292CC0C" w14:textId="77777777">
        <w:trPr>
          <w:trHeight w:hRule="exact" w:val="288"/>
        </w:trPr>
        <w:tc>
          <w:tcPr>
            <w:tcW w:w="173" w:type="dxa"/>
          </w:tcPr>
          <w:p w14:paraId="10B206D2" w14:textId="77777777" w:rsidR="009C1A99" w:rsidRDefault="009C1A99"/>
        </w:tc>
        <w:tc>
          <w:tcPr>
            <w:tcW w:w="352" w:type="dxa"/>
          </w:tcPr>
          <w:p w14:paraId="18BC5C51" w14:textId="77777777" w:rsidR="009C1A99" w:rsidRDefault="009C1A99"/>
        </w:tc>
        <w:tc>
          <w:tcPr>
            <w:tcW w:w="10275" w:type="dxa"/>
          </w:tcPr>
          <w:p w14:paraId="0D2E417B" w14:textId="77777777" w:rsidR="009C1A99" w:rsidRDefault="009C1A99"/>
        </w:tc>
      </w:tr>
      <w:tr w:rsidR="009C1A99" w14:paraId="5CABDED2" w14:textId="77777777">
        <w:tc>
          <w:tcPr>
            <w:tcW w:w="173" w:type="dxa"/>
            <w:shd w:val="clear" w:color="auto" w:fill="5F5F5F" w:themeFill="accent5"/>
          </w:tcPr>
          <w:p w14:paraId="14AAC353" w14:textId="77777777" w:rsidR="009C1A99" w:rsidRDefault="009C1A99"/>
        </w:tc>
        <w:tc>
          <w:tcPr>
            <w:tcW w:w="352" w:type="dxa"/>
          </w:tcPr>
          <w:p w14:paraId="76140E42" w14:textId="77777777" w:rsidR="009C1A99" w:rsidRDefault="009C1A99"/>
        </w:tc>
        <w:tc>
          <w:tcPr>
            <w:tcW w:w="10275" w:type="dxa"/>
          </w:tcPr>
          <w:p w14:paraId="7A73E246" w14:textId="77777777" w:rsidR="009C1A99" w:rsidRDefault="00A87D11">
            <w:pPr>
              <w:pStyle w:val="Heading1"/>
            </w:pPr>
            <w:r>
              <w:t>Experience</w:t>
            </w:r>
          </w:p>
          <w:p w14:paraId="4ABC91A3" w14:textId="77777777" w:rsidR="00A87D17" w:rsidRDefault="00A87D17">
            <w:pPr>
              <w:pStyle w:val="Heading2"/>
            </w:pPr>
            <w:r>
              <w:t>Professional Sports Catering, LLC</w:t>
            </w:r>
          </w:p>
          <w:p w14:paraId="3F2BFDF2" w14:textId="77777777" w:rsidR="009C1A99" w:rsidRDefault="00A87D17">
            <w:pPr>
              <w:pStyle w:val="Heading2"/>
            </w:pPr>
            <w:r>
              <w:t>Stand Manager</w:t>
            </w:r>
            <w:r w:rsidR="00A87D11">
              <w:tab/>
            </w:r>
            <w:r>
              <w:t>March 2014-Present</w:t>
            </w:r>
          </w:p>
          <w:sdt>
            <w:sdtPr>
              <w:id w:val="9459741"/>
              <w:placeholder>
                <w:docPart w:val="A2EBA26A4B62A34382E161FC27B782FB"/>
              </w:placeholder>
            </w:sdtPr>
            <w:sdtEndPr/>
            <w:sdtContent>
              <w:p w14:paraId="15B9FDB1" w14:textId="77777777" w:rsidR="00A87D17" w:rsidRDefault="00A87D17" w:rsidP="00A87D17">
                <w:pPr>
                  <w:pStyle w:val="BodyText"/>
                  <w:numPr>
                    <w:ilvl w:val="0"/>
                    <w:numId w:val="11"/>
                  </w:numPr>
                </w:pPr>
                <w:r>
                  <w:t xml:space="preserve">Provide positive customer service </w:t>
                </w:r>
              </w:p>
              <w:p w14:paraId="1B461B70" w14:textId="77777777" w:rsidR="00A87D17" w:rsidRDefault="00A87D17" w:rsidP="00A87D17">
                <w:pPr>
                  <w:pStyle w:val="BodyText"/>
                  <w:numPr>
                    <w:ilvl w:val="0"/>
                    <w:numId w:val="11"/>
                  </w:numPr>
                </w:pPr>
                <w:r>
                  <w:t>Assist customers who need help</w:t>
                </w:r>
              </w:p>
              <w:p w14:paraId="0037184C" w14:textId="3701E59B" w:rsidR="009C1A99" w:rsidRDefault="00A87D17" w:rsidP="00673251">
                <w:pPr>
                  <w:pStyle w:val="BodyText"/>
                  <w:numPr>
                    <w:ilvl w:val="0"/>
                    <w:numId w:val="11"/>
                  </w:numPr>
                </w:pPr>
                <w:r>
                  <w:t>Accurately run the cash register and</w:t>
                </w:r>
                <w:r w:rsidR="005E5686">
                  <w:t xml:space="preserve"> perform</w:t>
                </w:r>
                <w:r>
                  <w:t xml:space="preserve"> transactions</w:t>
                </w:r>
              </w:p>
            </w:sdtContent>
          </w:sdt>
        </w:tc>
      </w:tr>
      <w:tr w:rsidR="009C1A99" w14:paraId="0B6A5029" w14:textId="77777777">
        <w:trPr>
          <w:trHeight w:hRule="exact" w:val="288"/>
        </w:trPr>
        <w:tc>
          <w:tcPr>
            <w:tcW w:w="173" w:type="dxa"/>
          </w:tcPr>
          <w:p w14:paraId="488FF582" w14:textId="77777777" w:rsidR="009C1A99" w:rsidRDefault="009C1A99"/>
        </w:tc>
        <w:tc>
          <w:tcPr>
            <w:tcW w:w="352" w:type="dxa"/>
          </w:tcPr>
          <w:p w14:paraId="55CA4E92" w14:textId="77777777" w:rsidR="009C1A99" w:rsidRDefault="009C1A99"/>
        </w:tc>
        <w:tc>
          <w:tcPr>
            <w:tcW w:w="10275" w:type="dxa"/>
          </w:tcPr>
          <w:p w14:paraId="4D3528C8" w14:textId="77777777" w:rsidR="009C1A99" w:rsidRDefault="009C1A99"/>
        </w:tc>
      </w:tr>
      <w:tr w:rsidR="009C1A99" w14:paraId="5BC70EEC" w14:textId="77777777">
        <w:tc>
          <w:tcPr>
            <w:tcW w:w="173" w:type="dxa"/>
            <w:shd w:val="clear" w:color="auto" w:fill="808080" w:themeFill="accent4"/>
          </w:tcPr>
          <w:p w14:paraId="0891DDA9" w14:textId="77777777" w:rsidR="009C1A99" w:rsidRDefault="009C1A99"/>
        </w:tc>
        <w:tc>
          <w:tcPr>
            <w:tcW w:w="352" w:type="dxa"/>
          </w:tcPr>
          <w:p w14:paraId="5EF148AD" w14:textId="77777777" w:rsidR="009C1A99" w:rsidRDefault="009C1A99"/>
        </w:tc>
        <w:tc>
          <w:tcPr>
            <w:tcW w:w="10275" w:type="dxa"/>
          </w:tcPr>
          <w:p w14:paraId="697DFC19" w14:textId="77777777" w:rsidR="009C1A99" w:rsidRDefault="00A87D11">
            <w:pPr>
              <w:pStyle w:val="Heading1"/>
            </w:pPr>
            <w:r>
              <w:t>Education</w:t>
            </w:r>
          </w:p>
          <w:p w14:paraId="213D3076" w14:textId="77777777" w:rsidR="009C1A99" w:rsidRDefault="005E5686">
            <w:pPr>
              <w:pStyle w:val="Heading2"/>
            </w:pPr>
            <w:sdt>
              <w:sdtPr>
                <w:id w:val="9459748"/>
                <w:placeholder>
                  <w:docPart w:val="ACAA5352B88C0948AA65305880A0A7AD"/>
                </w:placeholder>
              </w:sdtPr>
              <w:sdtEndPr/>
              <w:sdtContent>
                <w:r w:rsidR="00A87D17">
                  <w:t>Centennial High School</w:t>
                </w:r>
              </w:sdtContent>
            </w:sdt>
            <w:r w:rsidR="00A87D11">
              <w:tab/>
            </w:r>
            <w:r w:rsidR="00A87D17">
              <w:t xml:space="preserve">August 2011- Present </w:t>
            </w:r>
          </w:p>
          <w:sdt>
            <w:sdtPr>
              <w:id w:val="9459749"/>
              <w:placeholder>
                <w:docPart w:val="C513C0C9495EEB46A37AA2A09DAE74DA"/>
              </w:placeholder>
            </w:sdtPr>
            <w:sdtEndPr/>
            <w:sdtContent>
              <w:p w14:paraId="4378EF7D" w14:textId="77777777" w:rsidR="00A87D17" w:rsidRDefault="00A87D17" w:rsidP="00A87D17">
                <w:pPr>
                  <w:pStyle w:val="BodyText"/>
                  <w:numPr>
                    <w:ilvl w:val="0"/>
                    <w:numId w:val="12"/>
                  </w:numPr>
                </w:pPr>
                <w:r>
                  <w:t>Achieved honors credits in English I, English II, English III, Advanced Algebra, College Algebra, Pre-Calculus, Calculus, AZ/US History, Economics, and Government</w:t>
                </w:r>
              </w:p>
              <w:p w14:paraId="11887956" w14:textId="77777777" w:rsidR="00A87D17" w:rsidRDefault="00A87D17" w:rsidP="00A87D17">
                <w:pPr>
                  <w:pStyle w:val="BodyText"/>
                  <w:numPr>
                    <w:ilvl w:val="0"/>
                    <w:numId w:val="12"/>
                  </w:numPr>
                </w:pPr>
                <w:r>
                  <w:t>Received dual credit in College Algebra, Pre-Calculus, and Calculus</w:t>
                </w:r>
              </w:p>
              <w:p w14:paraId="3BA39370" w14:textId="77777777" w:rsidR="00A87D17" w:rsidRDefault="00A87D17" w:rsidP="00A87D17">
                <w:pPr>
                  <w:pStyle w:val="BodyText"/>
                  <w:numPr>
                    <w:ilvl w:val="0"/>
                    <w:numId w:val="12"/>
                  </w:numPr>
                </w:pPr>
                <w:r>
                  <w:t>Medical Science</w:t>
                </w:r>
              </w:p>
              <w:p w14:paraId="61E2FB14" w14:textId="2B8B7204" w:rsidR="009C1A99" w:rsidRDefault="00A87D17" w:rsidP="00673251">
                <w:pPr>
                  <w:pStyle w:val="BodyText"/>
                  <w:numPr>
                    <w:ilvl w:val="0"/>
                    <w:numId w:val="12"/>
                  </w:numPr>
                </w:pPr>
                <w:r>
                  <w:t>Introduction to Health Care Careers</w:t>
                </w:r>
              </w:p>
            </w:sdtContent>
          </w:sdt>
        </w:tc>
      </w:tr>
      <w:tr w:rsidR="009C1A99" w14:paraId="16215853" w14:textId="77777777">
        <w:trPr>
          <w:trHeight w:hRule="exact" w:val="288"/>
        </w:trPr>
        <w:tc>
          <w:tcPr>
            <w:tcW w:w="173" w:type="dxa"/>
          </w:tcPr>
          <w:p w14:paraId="7E9459B5" w14:textId="77777777" w:rsidR="009C1A99" w:rsidRDefault="009C1A99"/>
        </w:tc>
        <w:tc>
          <w:tcPr>
            <w:tcW w:w="352" w:type="dxa"/>
          </w:tcPr>
          <w:p w14:paraId="1C427D20" w14:textId="77777777" w:rsidR="009C1A99" w:rsidRDefault="009C1A99"/>
        </w:tc>
        <w:tc>
          <w:tcPr>
            <w:tcW w:w="10275" w:type="dxa"/>
          </w:tcPr>
          <w:p w14:paraId="3DC6FE94" w14:textId="77777777" w:rsidR="009C1A99" w:rsidRDefault="009C1A99"/>
        </w:tc>
      </w:tr>
      <w:tr w:rsidR="009C1A99" w14:paraId="5AA8011F" w14:textId="77777777">
        <w:tc>
          <w:tcPr>
            <w:tcW w:w="173" w:type="dxa"/>
            <w:shd w:val="clear" w:color="auto" w:fill="B2B2B2" w:themeFill="accent2"/>
          </w:tcPr>
          <w:p w14:paraId="1846127D" w14:textId="77777777" w:rsidR="009C1A99" w:rsidRDefault="009C1A99"/>
        </w:tc>
        <w:tc>
          <w:tcPr>
            <w:tcW w:w="352" w:type="dxa"/>
          </w:tcPr>
          <w:p w14:paraId="534010F0" w14:textId="77777777" w:rsidR="009C1A99" w:rsidRDefault="009C1A99"/>
        </w:tc>
        <w:tc>
          <w:tcPr>
            <w:tcW w:w="10275" w:type="dxa"/>
          </w:tcPr>
          <w:p w14:paraId="5BD6A49F" w14:textId="77777777" w:rsidR="009C1A99" w:rsidRDefault="00A87D11">
            <w:pPr>
              <w:pStyle w:val="Heading1"/>
            </w:pPr>
            <w:r>
              <w:t>Skills</w:t>
            </w:r>
          </w:p>
          <w:sdt>
            <w:sdtPr>
              <w:id w:val="24003798"/>
              <w:placeholder>
                <w:docPart w:val="577990BAC77AD949A5BE274943DBE4BD"/>
              </w:placeholder>
            </w:sdtPr>
            <w:sdtEndPr/>
            <w:sdtContent>
              <w:p w14:paraId="287E5361" w14:textId="77777777" w:rsidR="00673251" w:rsidRDefault="00673251" w:rsidP="00673251">
                <w:pPr>
                  <w:pStyle w:val="BodyText"/>
                  <w:numPr>
                    <w:ilvl w:val="0"/>
                    <w:numId w:val="13"/>
                  </w:numPr>
                </w:pPr>
                <w:r>
                  <w:t>Type 80 words per minute</w:t>
                </w:r>
              </w:p>
              <w:p w14:paraId="7FF17585" w14:textId="77777777" w:rsidR="00673251" w:rsidRDefault="00673251" w:rsidP="00673251">
                <w:pPr>
                  <w:pStyle w:val="BodyText"/>
                  <w:numPr>
                    <w:ilvl w:val="0"/>
                    <w:numId w:val="13"/>
                  </w:numPr>
                </w:pPr>
                <w:r>
                  <w:t>Microsoft office</w:t>
                </w:r>
              </w:p>
              <w:p w14:paraId="4F267CD8" w14:textId="77777777" w:rsidR="00FB0060" w:rsidRDefault="00673251" w:rsidP="00FB0060">
                <w:pPr>
                  <w:pStyle w:val="BodyText"/>
                  <w:numPr>
                    <w:ilvl w:val="0"/>
                    <w:numId w:val="13"/>
                  </w:numPr>
                </w:pPr>
                <w:r>
                  <w:t xml:space="preserve">CPR certified </w:t>
                </w:r>
              </w:p>
              <w:p w14:paraId="5ED233B0" w14:textId="5E6D774B" w:rsidR="005E5686" w:rsidRDefault="005E5686" w:rsidP="00FB0060">
                <w:pPr>
                  <w:pStyle w:val="BodyText"/>
                  <w:numPr>
                    <w:ilvl w:val="0"/>
                    <w:numId w:val="13"/>
                  </w:numPr>
                </w:pPr>
                <w:r>
                  <w:t>Food Handler’s Card</w:t>
                </w:r>
                <w:bookmarkStart w:id="0" w:name="_GoBack"/>
                <w:bookmarkEnd w:id="0"/>
              </w:p>
              <w:p w14:paraId="31DCF4F1" w14:textId="77777777" w:rsidR="00FB0060" w:rsidRDefault="00FB0060" w:rsidP="00FB0060">
                <w:pPr>
                  <w:pStyle w:val="BodyText"/>
                  <w:ind w:left="360"/>
                </w:pPr>
              </w:p>
              <w:p w14:paraId="7DF70552" w14:textId="77777777" w:rsidR="00FB0060" w:rsidRPr="00FB0060" w:rsidRDefault="00FB0060" w:rsidP="00FB0060">
                <w:pPr>
                  <w:pStyle w:val="BodyText"/>
                  <w:rPr>
                    <w:rFonts w:asciiTheme="majorHAnsi" w:hAnsiTheme="majorHAnsi"/>
                    <w:b/>
                    <w:sz w:val="24"/>
                    <w:szCs w:val="24"/>
                  </w:rPr>
                </w:pPr>
                <w:r w:rsidRPr="00FB0060">
                  <w:rPr>
                    <w:rFonts w:asciiTheme="majorHAnsi" w:hAnsiTheme="majorHAnsi"/>
                    <w:b/>
                    <w:sz w:val="24"/>
                    <w:szCs w:val="24"/>
                  </w:rPr>
                  <w:t>Activities</w:t>
                </w:r>
              </w:p>
              <w:p w14:paraId="01A92E64" w14:textId="77777777" w:rsidR="00FB0060" w:rsidRDefault="00FB0060" w:rsidP="00FB0060">
                <w:pPr>
                  <w:pStyle w:val="BodyText"/>
                  <w:numPr>
                    <w:ilvl w:val="0"/>
                    <w:numId w:val="14"/>
                  </w:numPr>
                </w:pPr>
                <w:r>
                  <w:t>Member of the Varsity Spiritline for four years</w:t>
                </w:r>
              </w:p>
              <w:p w14:paraId="18A5EE80" w14:textId="77777777" w:rsidR="00FB0060" w:rsidRDefault="00FB0060" w:rsidP="00FB0060">
                <w:pPr>
                  <w:pStyle w:val="BodyText"/>
                  <w:numPr>
                    <w:ilvl w:val="0"/>
                    <w:numId w:val="14"/>
                  </w:numPr>
                </w:pPr>
                <w:r>
                  <w:t>Academic Achievement Letter</w:t>
                </w:r>
              </w:p>
              <w:p w14:paraId="210502A5" w14:textId="77777777" w:rsidR="00FB0060" w:rsidRDefault="00FB0060" w:rsidP="00FB0060">
                <w:pPr>
                  <w:pStyle w:val="BodyText"/>
                  <w:numPr>
                    <w:ilvl w:val="0"/>
                    <w:numId w:val="14"/>
                  </w:numPr>
                </w:pPr>
                <w:r>
                  <w:lastRenderedPageBreak/>
                  <w:t>National Honor Society Member</w:t>
                </w:r>
              </w:p>
              <w:p w14:paraId="2756D6FD" w14:textId="77777777" w:rsidR="00FB0060" w:rsidRDefault="00FB0060" w:rsidP="00FB0060">
                <w:pPr>
                  <w:pStyle w:val="BodyText"/>
                  <w:numPr>
                    <w:ilvl w:val="0"/>
                    <w:numId w:val="14"/>
                  </w:numPr>
                </w:pPr>
                <w:r>
                  <w:t>Student Council Member</w:t>
                </w:r>
              </w:p>
              <w:p w14:paraId="54765502" w14:textId="2ACA61B0" w:rsidR="009C1A99" w:rsidRDefault="00FB0060" w:rsidP="00FB0060">
                <w:pPr>
                  <w:pStyle w:val="BodyText"/>
                  <w:numPr>
                    <w:ilvl w:val="0"/>
                    <w:numId w:val="14"/>
                  </w:numPr>
                </w:pPr>
                <w:r>
                  <w:t xml:space="preserve">Health Occupations Students of America Member </w:t>
                </w:r>
              </w:p>
            </w:sdtContent>
          </w:sdt>
        </w:tc>
      </w:tr>
    </w:tbl>
    <w:p w14:paraId="7A3FE277" w14:textId="49826786" w:rsidR="009C1A99" w:rsidRDefault="009C1A99">
      <w:pPr>
        <w:spacing w:line="240" w:lineRule="auto"/>
      </w:pPr>
    </w:p>
    <w:sectPr w:rsidR="009C1A99" w:rsidSect="009C1A99">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0C238" w14:textId="77777777" w:rsidR="00673251" w:rsidRDefault="00673251">
      <w:pPr>
        <w:spacing w:line="240" w:lineRule="auto"/>
      </w:pPr>
      <w:r>
        <w:separator/>
      </w:r>
    </w:p>
  </w:endnote>
  <w:endnote w:type="continuationSeparator" w:id="0">
    <w:p w14:paraId="0854C648" w14:textId="77777777" w:rsidR="00673251" w:rsidRDefault="00673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C6EBB" w14:textId="77777777" w:rsidR="00673251" w:rsidRDefault="00673251">
    <w:pPr>
      <w:pStyle w:val="Footer"/>
    </w:pPr>
    <w:r>
      <w:fldChar w:fldCharType="begin"/>
    </w:r>
    <w:r>
      <w:instrText xml:space="preserve"> Page </w:instrText>
    </w:r>
    <w:r>
      <w:fldChar w:fldCharType="separate"/>
    </w:r>
    <w:r w:rsidR="005E5686">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FF81F" w14:textId="77777777" w:rsidR="00673251" w:rsidRDefault="00673251">
      <w:pPr>
        <w:spacing w:line="240" w:lineRule="auto"/>
      </w:pPr>
      <w:r>
        <w:separator/>
      </w:r>
    </w:p>
  </w:footnote>
  <w:footnote w:type="continuationSeparator" w:id="0">
    <w:p w14:paraId="5728594A" w14:textId="77777777" w:rsidR="00673251" w:rsidRDefault="0067325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4338D" w14:textId="77777777" w:rsidR="00673251" w:rsidRDefault="00673251">
    <w:pPr>
      <w:pStyle w:val="Title"/>
    </w:pPr>
    <w:r>
      <w:fldChar w:fldCharType="begin"/>
    </w:r>
    <w:r>
      <w:instrText xml:space="preserve"> PLACEHOLDER </w:instrText>
    </w:r>
    <w:r>
      <w:fldChar w:fldCharType="begin"/>
    </w:r>
    <w:r>
      <w:instrText xml:space="preserve"> IF </w:instrText>
    </w:r>
    <w:r w:rsidR="005E5686">
      <w:fldChar w:fldCharType="begin"/>
    </w:r>
    <w:r w:rsidR="005E5686">
      <w:instrText xml:space="preserve"> USERNAME </w:instrText>
    </w:r>
    <w:r w:rsidR="005E5686">
      <w:fldChar w:fldCharType="separate"/>
    </w:r>
    <w:r>
      <w:rPr>
        <w:noProof/>
      </w:rPr>
      <w:instrText>Brinlee Davis</w:instrText>
    </w:r>
    <w:r w:rsidR="005E5686">
      <w:rPr>
        <w:noProof/>
      </w:rPr>
      <w:fldChar w:fldCharType="end"/>
    </w:r>
    <w:r>
      <w:instrText xml:space="preserve">="" "[Your Name]" </w:instrText>
    </w:r>
    <w:r w:rsidR="005E5686">
      <w:fldChar w:fldCharType="begin"/>
    </w:r>
    <w:r w:rsidR="005E5686">
      <w:instrText xml:space="preserve"> USERNAME </w:instrText>
    </w:r>
    <w:r w:rsidR="005E5686">
      <w:fldChar w:fldCharType="separate"/>
    </w:r>
    <w:r>
      <w:rPr>
        <w:noProof/>
      </w:rPr>
      <w:instrText>Brinlee Davis</w:instrText>
    </w:r>
    <w:r w:rsidR="005E5686">
      <w:rPr>
        <w:noProof/>
      </w:rPr>
      <w:fldChar w:fldCharType="end"/>
    </w:r>
    <w:r>
      <w:fldChar w:fldCharType="separate"/>
    </w:r>
    <w:r>
      <w:rPr>
        <w:noProof/>
      </w:rPr>
      <w:instrText>Brinlee Davis</w:instrText>
    </w:r>
    <w:r>
      <w:fldChar w:fldCharType="end"/>
    </w:r>
    <w:r>
      <w:instrText xml:space="preserve"> \* MERGEFORMAT</w:instrText>
    </w:r>
    <w:r>
      <w:fldChar w:fldCharType="separate"/>
    </w:r>
    <w:r w:rsidR="005E5686">
      <w:t xml:space="preserve">Brinlee </w:t>
    </w:r>
    <w:r w:rsidR="005E5686">
      <w:rPr>
        <w:noProof/>
      </w:rPr>
      <w:t>Davis</w:t>
    </w:r>
    <w:r>
      <w:fldChar w:fldCharType="end"/>
    </w:r>
  </w:p>
  <w:p w14:paraId="35EA910C" w14:textId="77777777" w:rsidR="00673251" w:rsidRDefault="00673251">
    <w:pPr>
      <w:pStyle w:val="ContactDetails"/>
    </w:pPr>
    <w:r>
      <w:t>7533 W. Hearn Rd. Peoria, AZ 85381</w:t>
    </w:r>
    <w:r>
      <w:br/>
      <w:t>Phone: 6026790482  E-Mail: brinlee6@gmail.com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E8D1E17"/>
    <w:multiLevelType w:val="hybridMultilevel"/>
    <w:tmpl w:val="0CC6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06A37"/>
    <w:multiLevelType w:val="hybridMultilevel"/>
    <w:tmpl w:val="0BC2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15CE2"/>
    <w:multiLevelType w:val="hybridMultilevel"/>
    <w:tmpl w:val="3040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E1209"/>
    <w:multiLevelType w:val="hybridMultilevel"/>
    <w:tmpl w:val="2926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87D17"/>
    <w:rsid w:val="00221D51"/>
    <w:rsid w:val="00275E64"/>
    <w:rsid w:val="0030325D"/>
    <w:rsid w:val="004F33F1"/>
    <w:rsid w:val="005E107F"/>
    <w:rsid w:val="005E5686"/>
    <w:rsid w:val="00673251"/>
    <w:rsid w:val="006A65DA"/>
    <w:rsid w:val="007058A2"/>
    <w:rsid w:val="009A28C5"/>
    <w:rsid w:val="009C1A99"/>
    <w:rsid w:val="00A130C3"/>
    <w:rsid w:val="00A87D11"/>
    <w:rsid w:val="00A87D17"/>
    <w:rsid w:val="00D87E95"/>
    <w:rsid w:val="00FB0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C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Hyperlink">
    <w:name w:val="Hyperlink"/>
    <w:basedOn w:val="DefaultParagraphFont"/>
    <w:uiPriority w:val="99"/>
    <w:unhideWhenUsed/>
    <w:rsid w:val="00A87D17"/>
    <w:rPr>
      <w:color w:val="5F5F5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Hyperlink">
    <w:name w:val="Hyperlink"/>
    <w:basedOn w:val="DefaultParagraphFont"/>
    <w:uiPriority w:val="99"/>
    <w:unhideWhenUsed/>
    <w:rsid w:val="00A87D17"/>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Graysca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3353214704D34AAD914CFF46BC7CE7"/>
        <w:category>
          <w:name w:val="General"/>
          <w:gallery w:val="placeholder"/>
        </w:category>
        <w:types>
          <w:type w:val="bbPlcHdr"/>
        </w:types>
        <w:behaviors>
          <w:behavior w:val="content"/>
        </w:behaviors>
        <w:guid w:val="{9FBBAB1C-396C-8144-B13D-8C4E4E19054F}"/>
      </w:docPartPr>
      <w:docPartBody>
        <w:p w:rsidR="00DD327E" w:rsidRDefault="00DD327E">
          <w:pPr>
            <w:pStyle w:val="383353214704D34AAD914CFF46BC7CE7"/>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w:t>
          </w:r>
          <w:r>
            <w:rPr>
              <w:rStyle w:val="BodyTextChar"/>
            </w:rPr>
            <w:t xml:space="preserve"> pellentesque. Suspendisse tristique. Nulla facilisi. Pellentesque hendrerit tristique turpis. Pellentesque eget mi. Vestibulum a lacus.</w:t>
          </w:r>
        </w:p>
      </w:docPartBody>
    </w:docPart>
    <w:docPart>
      <w:docPartPr>
        <w:name w:val="A2EBA26A4B62A34382E161FC27B782FB"/>
        <w:category>
          <w:name w:val="General"/>
          <w:gallery w:val="placeholder"/>
        </w:category>
        <w:types>
          <w:type w:val="bbPlcHdr"/>
        </w:types>
        <w:behaviors>
          <w:behavior w:val="content"/>
        </w:behaviors>
        <w:guid w:val="{DBCA4E63-FEA9-4A41-A438-3648658DF200}"/>
      </w:docPartPr>
      <w:docPartBody>
        <w:p w:rsidR="00DD327E" w:rsidRDefault="00DD327E">
          <w:pPr>
            <w:pStyle w:val="A2EBA26A4B62A34382E161FC27B782FB"/>
          </w:pPr>
          <w:r>
            <w:t>Etiam cursus suscipit enim. Nulla facilisi. Integer eleifend diam eu diam. Donec dapibus enim sollicitudin nulla. Nam h</w:t>
          </w:r>
          <w:r>
            <w:t>endrerit. Nunc id nisi. Curabitur sed neque. Pellentesque placerat consequat pede.</w:t>
          </w:r>
        </w:p>
      </w:docPartBody>
    </w:docPart>
    <w:docPart>
      <w:docPartPr>
        <w:name w:val="ACAA5352B88C0948AA65305880A0A7AD"/>
        <w:category>
          <w:name w:val="General"/>
          <w:gallery w:val="placeholder"/>
        </w:category>
        <w:types>
          <w:type w:val="bbPlcHdr"/>
        </w:types>
        <w:behaviors>
          <w:behavior w:val="content"/>
        </w:behaviors>
        <w:guid w:val="{0BD86882-EC47-234B-9829-DD28B002C25B}"/>
      </w:docPartPr>
      <w:docPartBody>
        <w:p w:rsidR="00DD327E" w:rsidRDefault="00DD327E">
          <w:pPr>
            <w:pStyle w:val="ACAA5352B88C0948AA65305880A0A7AD"/>
          </w:pPr>
          <w:r>
            <w:t>Aliquam dapibus.</w:t>
          </w:r>
        </w:p>
      </w:docPartBody>
    </w:docPart>
    <w:docPart>
      <w:docPartPr>
        <w:name w:val="C513C0C9495EEB46A37AA2A09DAE74DA"/>
        <w:category>
          <w:name w:val="General"/>
          <w:gallery w:val="placeholder"/>
        </w:category>
        <w:types>
          <w:type w:val="bbPlcHdr"/>
        </w:types>
        <w:behaviors>
          <w:behavior w:val="content"/>
        </w:behaviors>
        <w:guid w:val="{F5FCCA11-C3D0-1A46-BF76-99A6C974B40C}"/>
      </w:docPartPr>
      <w:docPartBody>
        <w:p w:rsidR="00DD327E" w:rsidRDefault="00DD327E">
          <w:pPr>
            <w:pStyle w:val="C513C0C9495EEB46A37AA2A09DAE74DA"/>
          </w:pPr>
          <w:r>
            <w:t>Nam ut est. In vehicula venenatis dui. Vestibulum ante ipsum primis in faucibus orci luctus et ultrices posuere cubilia Curae; Praesent venenatis gravida ju</w:t>
          </w:r>
          <w:r>
            <w:t xml:space="preserve">sto. In hac habitasse platea dictumst. Suspendisse dui. </w:t>
          </w:r>
        </w:p>
      </w:docPartBody>
    </w:docPart>
    <w:docPart>
      <w:docPartPr>
        <w:name w:val="577990BAC77AD949A5BE274943DBE4BD"/>
        <w:category>
          <w:name w:val="General"/>
          <w:gallery w:val="placeholder"/>
        </w:category>
        <w:types>
          <w:type w:val="bbPlcHdr"/>
        </w:types>
        <w:behaviors>
          <w:behavior w:val="content"/>
        </w:behaviors>
        <w:guid w:val="{58FD57D1-A304-7F4F-9109-B6EEDC6EFE1D}"/>
      </w:docPartPr>
      <w:docPartBody>
        <w:p w:rsidR="00DD327E" w:rsidRDefault="00DD327E">
          <w:pPr>
            <w:pStyle w:val="577990BAC77AD949A5BE274943DBE4BD"/>
          </w:pPr>
          <w:r>
            <w:t>Suspendisse potenti. Vestibulum rhoncus. Ut rhoncus turpis a massa. Vivamus adipiscing vestibulum nunc. Maecenas vitae lorem. Donec mi. Donec justo quam, laoreet ut, fermentum at, blandit vitae, ligu</w:t>
          </w:r>
          <w:r>
            <w:t>la. Vestibulum diam. Etiam ut velit nec lacus consectetuer sodales. Integer accumsan. Maecenas eleifend vestibulum libero. Vestibulum metus ligula, volutpat vitae, feugiat at, blandit quis, lorem. Vestibulum ante ipsum primis in faucibus orci luctus et ult</w:t>
          </w:r>
          <w:r>
            <w: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7E"/>
    <w:rsid w:val="00DD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383353214704D34AAD914CFF46BC7CE7">
    <w:name w:val="383353214704D34AAD914CFF46BC7CE7"/>
  </w:style>
  <w:style w:type="paragraph" w:customStyle="1" w:styleId="E737E413403530419C6B8D9D03A806DB">
    <w:name w:val="E737E413403530419C6B8D9D03A806DB"/>
  </w:style>
  <w:style w:type="paragraph" w:customStyle="1" w:styleId="A2EBA26A4B62A34382E161FC27B782FB">
    <w:name w:val="A2EBA26A4B62A34382E161FC27B782FB"/>
  </w:style>
  <w:style w:type="paragraph" w:customStyle="1" w:styleId="1D2F6E816C613D4EA00D8D048AB23C2F">
    <w:name w:val="1D2F6E816C613D4EA00D8D048AB23C2F"/>
  </w:style>
  <w:style w:type="paragraph" w:customStyle="1" w:styleId="A4AA112069C940468E068C8AD3814A89">
    <w:name w:val="A4AA112069C940468E068C8AD3814A89"/>
  </w:style>
  <w:style w:type="paragraph" w:customStyle="1" w:styleId="65E0F46EDB9FD54F9D53967E3DFA0A45">
    <w:name w:val="65E0F46EDB9FD54F9D53967E3DFA0A45"/>
  </w:style>
  <w:style w:type="paragraph" w:customStyle="1" w:styleId="5788A912521B374B8C36FBE5EB950B85">
    <w:name w:val="5788A912521B374B8C36FBE5EB950B85"/>
  </w:style>
  <w:style w:type="paragraph" w:customStyle="1" w:styleId="ACAA5352B88C0948AA65305880A0A7AD">
    <w:name w:val="ACAA5352B88C0948AA65305880A0A7AD"/>
  </w:style>
  <w:style w:type="paragraph" w:customStyle="1" w:styleId="C513C0C9495EEB46A37AA2A09DAE74DA">
    <w:name w:val="C513C0C9495EEB46A37AA2A09DAE74DA"/>
  </w:style>
  <w:style w:type="paragraph" w:customStyle="1" w:styleId="234B091908CC7040904A005CF244E5EB">
    <w:name w:val="234B091908CC7040904A005CF244E5EB"/>
  </w:style>
  <w:style w:type="paragraph" w:customStyle="1" w:styleId="CE4F9E1C59986D47ABF62D062EC18E83">
    <w:name w:val="CE4F9E1C59986D47ABF62D062EC18E83"/>
  </w:style>
  <w:style w:type="paragraph" w:customStyle="1" w:styleId="577990BAC77AD949A5BE274943DBE4BD">
    <w:name w:val="577990BAC77AD949A5BE274943DBE4B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383353214704D34AAD914CFF46BC7CE7">
    <w:name w:val="383353214704D34AAD914CFF46BC7CE7"/>
  </w:style>
  <w:style w:type="paragraph" w:customStyle="1" w:styleId="E737E413403530419C6B8D9D03A806DB">
    <w:name w:val="E737E413403530419C6B8D9D03A806DB"/>
  </w:style>
  <w:style w:type="paragraph" w:customStyle="1" w:styleId="A2EBA26A4B62A34382E161FC27B782FB">
    <w:name w:val="A2EBA26A4B62A34382E161FC27B782FB"/>
  </w:style>
  <w:style w:type="paragraph" w:customStyle="1" w:styleId="1D2F6E816C613D4EA00D8D048AB23C2F">
    <w:name w:val="1D2F6E816C613D4EA00D8D048AB23C2F"/>
  </w:style>
  <w:style w:type="paragraph" w:customStyle="1" w:styleId="A4AA112069C940468E068C8AD3814A89">
    <w:name w:val="A4AA112069C940468E068C8AD3814A89"/>
  </w:style>
  <w:style w:type="paragraph" w:customStyle="1" w:styleId="65E0F46EDB9FD54F9D53967E3DFA0A45">
    <w:name w:val="65E0F46EDB9FD54F9D53967E3DFA0A45"/>
  </w:style>
  <w:style w:type="paragraph" w:customStyle="1" w:styleId="5788A912521B374B8C36FBE5EB950B85">
    <w:name w:val="5788A912521B374B8C36FBE5EB950B85"/>
  </w:style>
  <w:style w:type="paragraph" w:customStyle="1" w:styleId="ACAA5352B88C0948AA65305880A0A7AD">
    <w:name w:val="ACAA5352B88C0948AA65305880A0A7AD"/>
  </w:style>
  <w:style w:type="paragraph" w:customStyle="1" w:styleId="C513C0C9495EEB46A37AA2A09DAE74DA">
    <w:name w:val="C513C0C9495EEB46A37AA2A09DAE74DA"/>
  </w:style>
  <w:style w:type="paragraph" w:customStyle="1" w:styleId="234B091908CC7040904A005CF244E5EB">
    <w:name w:val="234B091908CC7040904A005CF244E5EB"/>
  </w:style>
  <w:style w:type="paragraph" w:customStyle="1" w:styleId="CE4F9E1C59986D47ABF62D062EC18E83">
    <w:name w:val="CE4F9E1C59986D47ABF62D062EC18E83"/>
  </w:style>
  <w:style w:type="paragraph" w:customStyle="1" w:styleId="577990BAC77AD949A5BE274943DBE4BD">
    <w:name w:val="577990BAC77AD949A5BE274943DBE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Grayscale Resume.dotx</Template>
  <TotalTime>36</TotalTime>
  <Pages>2</Pages>
  <Words>140</Words>
  <Characters>801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Brinlee Davis</dc:creator>
  <cp:keywords/>
  <dc:description/>
  <cp:lastModifiedBy>Brinlee Davis</cp:lastModifiedBy>
  <cp:revision>10</cp:revision>
  <dcterms:created xsi:type="dcterms:W3CDTF">2015-02-23T19:30:00Z</dcterms:created>
  <dcterms:modified xsi:type="dcterms:W3CDTF">2015-03-03T02:12:00Z</dcterms:modified>
  <cp:category/>
</cp:coreProperties>
</file>