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01" w:rsidRDefault="00014E1C">
      <w:pPr>
        <w:pStyle w:val="NAME"/>
      </w:pPr>
      <w:bookmarkStart w:id="0" w:name="_GoBack"/>
      <w:bookmarkEnd w:id="0"/>
      <w:r>
        <w:t>Nicole Johnson</w:t>
      </w:r>
    </w:p>
    <w:p w:rsidR="00685101" w:rsidRDefault="00C63080">
      <w:pPr>
        <w:pStyle w:val="Address"/>
      </w:pPr>
      <w:r>
        <w:t>11807 WESTHEIMER RD 550-207 HOUSTON, TX 77077</w:t>
      </w:r>
    </w:p>
    <w:p w:rsidR="00685101" w:rsidRDefault="00014E1C" w:rsidP="002904D2">
      <w:pPr>
        <w:pStyle w:val="Address"/>
      </w:pPr>
      <w:r>
        <w:t xml:space="preserve">323.384.2145 • </w:t>
      </w:r>
      <w:r w:rsidR="002904D2">
        <w:t>starvnstudent@gmail.com</w:t>
      </w:r>
    </w:p>
    <w:tbl>
      <w:tblPr>
        <w:tblW w:w="0" w:type="auto"/>
        <w:tblBorders>
          <w:top w:val="double" w:sz="4" w:space="0" w:color="auto"/>
          <w:bottom w:val="double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296"/>
      </w:tblGrid>
      <w:tr w:rsidR="00685101">
        <w:tc>
          <w:tcPr>
            <w:tcW w:w="10296" w:type="dxa"/>
          </w:tcPr>
          <w:p w:rsidR="00685101" w:rsidRDefault="00B623F1" w:rsidP="005B036A">
            <w:pPr>
              <w:pStyle w:val="ResumeKeywords"/>
            </w:pPr>
            <w:r>
              <w:t>Sales •</w:t>
            </w:r>
            <w:r w:rsidR="005B036A">
              <w:t>Computer</w:t>
            </w:r>
            <w:r>
              <w:t xml:space="preserve"> •</w:t>
            </w:r>
            <w:r w:rsidR="0053247C">
              <w:t xml:space="preserve">Customer Service </w:t>
            </w:r>
            <w:r w:rsidR="006C58FC">
              <w:t xml:space="preserve"> • </w:t>
            </w:r>
            <w:r w:rsidR="00AD305B">
              <w:t xml:space="preserve">Leadership • </w:t>
            </w:r>
            <w:r w:rsidR="005B036A">
              <w:t>Clerical</w:t>
            </w:r>
          </w:p>
        </w:tc>
      </w:tr>
    </w:tbl>
    <w:p w:rsidR="00685101" w:rsidRDefault="006C58FC">
      <w:pPr>
        <w:pStyle w:val="SectionHeader"/>
      </w:pPr>
      <w:r>
        <w:t>PROFESSIONAL EXPERIENCE</w:t>
      </w:r>
    </w:p>
    <w:p w:rsidR="00685101" w:rsidRDefault="00407CFB">
      <w:pPr>
        <w:pStyle w:val="Company"/>
      </w:pPr>
      <w:r>
        <w:t>Advantage Rent A Car</w:t>
      </w:r>
      <w:r w:rsidR="00362C4D">
        <w:t xml:space="preserve"> • Houston, TX</w:t>
      </w:r>
      <w:r w:rsidR="008301F9">
        <w:t xml:space="preserve"> • </w:t>
      </w:r>
      <w:r w:rsidR="00362C4D">
        <w:t>June</w:t>
      </w:r>
      <w:r w:rsidR="008301F9">
        <w:t xml:space="preserve"> 2012 - Present</w:t>
      </w:r>
    </w:p>
    <w:p w:rsidR="00006663" w:rsidRDefault="00006663">
      <w:pPr>
        <w:pStyle w:val="Position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Advantage</w:t>
      </w:r>
      <w:r w:rsidR="00362C4D" w:rsidRPr="00FF003C">
        <w:rPr>
          <w:rFonts w:ascii="Arial" w:hAnsi="Arial" w:cs="Arial"/>
          <w:sz w:val="18"/>
          <w:szCs w:val="18"/>
        </w:rPr>
        <w:t xml:space="preserve"> provides the leadership and support necessary to sustain long-term growth and customer satisfaction for our world-class brands. </w:t>
      </w:r>
    </w:p>
    <w:p w:rsidR="00685101" w:rsidRDefault="00362C4D">
      <w:pPr>
        <w:pStyle w:val="Position"/>
      </w:pPr>
      <w:r>
        <w:t>Rental Sales Associate</w:t>
      </w:r>
    </w:p>
    <w:p w:rsidR="000A670A" w:rsidRPr="00FD40DE" w:rsidRDefault="005B036A">
      <w:pPr>
        <w:pStyle w:val="Accomplishments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</w:t>
      </w:r>
      <w:r w:rsidR="00FD40DE" w:rsidRPr="00FD40DE">
        <w:rPr>
          <w:rFonts w:ascii="Arial" w:hAnsi="Arial" w:cs="Arial"/>
          <w:sz w:val="18"/>
          <w:szCs w:val="18"/>
        </w:rPr>
        <w:t xml:space="preserve"> high-pressure sales and service situations in a calm and collected manner</w:t>
      </w:r>
      <w:r w:rsidR="000A670A" w:rsidRPr="00FD40DE">
        <w:rPr>
          <w:rFonts w:ascii="Arial" w:hAnsi="Arial" w:cs="Arial"/>
          <w:sz w:val="18"/>
          <w:szCs w:val="18"/>
        </w:rPr>
        <w:t>.</w:t>
      </w:r>
    </w:p>
    <w:p w:rsidR="000A670A" w:rsidRPr="00FD40DE" w:rsidRDefault="005B036A">
      <w:pPr>
        <w:pStyle w:val="Accomplishments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 effective communication</w:t>
      </w:r>
      <w:r w:rsidR="000A670A" w:rsidRPr="00FD40DE">
        <w:rPr>
          <w:rFonts w:ascii="Arial" w:hAnsi="Arial" w:cs="Arial"/>
          <w:sz w:val="18"/>
          <w:szCs w:val="18"/>
        </w:rPr>
        <w:t xml:space="preserve"> between </w:t>
      </w:r>
      <w:r w:rsidR="00FD40DE" w:rsidRPr="00FD40DE">
        <w:rPr>
          <w:rFonts w:ascii="Arial" w:hAnsi="Arial" w:cs="Arial"/>
          <w:sz w:val="18"/>
          <w:szCs w:val="18"/>
        </w:rPr>
        <w:t xml:space="preserve">customers and management to ensure customer satisfaction was achieved and company goals, targets, and individual expectations </w:t>
      </w:r>
      <w:r>
        <w:rPr>
          <w:rFonts w:ascii="Arial" w:hAnsi="Arial" w:cs="Arial"/>
          <w:sz w:val="18"/>
          <w:szCs w:val="18"/>
        </w:rPr>
        <w:t>are</w:t>
      </w:r>
      <w:r w:rsidR="00FD40DE" w:rsidRPr="00FD40DE">
        <w:rPr>
          <w:rFonts w:ascii="Arial" w:hAnsi="Arial" w:cs="Arial"/>
          <w:sz w:val="18"/>
          <w:szCs w:val="18"/>
        </w:rPr>
        <w:t xml:space="preserve"> met</w:t>
      </w:r>
      <w:r w:rsidR="005216D9">
        <w:rPr>
          <w:rFonts w:ascii="Arial" w:hAnsi="Arial" w:cs="Arial"/>
          <w:sz w:val="18"/>
          <w:szCs w:val="18"/>
        </w:rPr>
        <w:t>.</w:t>
      </w:r>
    </w:p>
    <w:p w:rsidR="00FD40DE" w:rsidRPr="00B77206" w:rsidRDefault="005B036A" w:rsidP="00FD40DE">
      <w:pPr>
        <w:pStyle w:val="Accomplishments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Handle</w:t>
      </w:r>
      <w:r w:rsidR="000A670A" w:rsidRPr="00FD40DE">
        <w:rPr>
          <w:rFonts w:ascii="Arial" w:hAnsi="Arial" w:cs="Arial"/>
          <w:sz w:val="18"/>
          <w:szCs w:val="18"/>
        </w:rPr>
        <w:t xml:space="preserve"> </w:t>
      </w:r>
      <w:r w:rsidR="00752894">
        <w:rPr>
          <w:rFonts w:ascii="Arial" w:hAnsi="Arial" w:cs="Arial"/>
          <w:sz w:val="18"/>
          <w:szCs w:val="18"/>
        </w:rPr>
        <w:t xml:space="preserve">and process auto claims </w:t>
      </w:r>
      <w:r w:rsidR="00AF685D">
        <w:rPr>
          <w:rFonts w:ascii="Arial" w:hAnsi="Arial" w:cs="Arial"/>
          <w:sz w:val="18"/>
          <w:szCs w:val="18"/>
        </w:rPr>
        <w:t>for damage rental vehicles</w:t>
      </w:r>
      <w:r w:rsidR="00B77206">
        <w:rPr>
          <w:rFonts w:ascii="Arial" w:hAnsi="Arial" w:cs="Arial"/>
          <w:sz w:val="18"/>
          <w:szCs w:val="18"/>
        </w:rPr>
        <w:t xml:space="preserve">, </w:t>
      </w:r>
    </w:p>
    <w:p w:rsidR="00B77206" w:rsidRPr="00FD40DE" w:rsidRDefault="00B77206" w:rsidP="00FD40DE">
      <w:pPr>
        <w:pStyle w:val="Accomplishments"/>
        <w:rPr>
          <w:sz w:val="18"/>
          <w:szCs w:val="18"/>
        </w:rPr>
      </w:pPr>
      <w:r>
        <w:rPr>
          <w:sz w:val="18"/>
          <w:szCs w:val="18"/>
        </w:rPr>
        <w:t xml:space="preserve">Make outbound collection calls to customers who vehicle is due back or </w:t>
      </w:r>
      <w:r w:rsidR="00353583">
        <w:rPr>
          <w:sz w:val="18"/>
          <w:szCs w:val="18"/>
        </w:rPr>
        <w:t xml:space="preserve">in </w:t>
      </w:r>
      <w:r>
        <w:rPr>
          <w:sz w:val="18"/>
          <w:szCs w:val="18"/>
        </w:rPr>
        <w:t>delinquent status.</w:t>
      </w:r>
    </w:p>
    <w:p w:rsidR="00353583" w:rsidRDefault="00102841" w:rsidP="00353583">
      <w:pPr>
        <w:pStyle w:val="Company"/>
        <w:tabs>
          <w:tab w:val="left" w:pos="8715"/>
        </w:tabs>
      </w:pPr>
      <w:r>
        <w:t>Verizon • Long Beach</w:t>
      </w:r>
      <w:r w:rsidR="000A670A">
        <w:t>,</w:t>
      </w:r>
      <w:r w:rsidR="002904D2">
        <w:t xml:space="preserve"> </w:t>
      </w:r>
      <w:r>
        <w:t>CA</w:t>
      </w:r>
      <w:r w:rsidR="00FF003C">
        <w:t xml:space="preserve"> • May 2010 – March 2012</w:t>
      </w:r>
      <w:r w:rsidR="005B036A">
        <w:tab/>
      </w:r>
    </w:p>
    <w:p w:rsidR="004E54E5" w:rsidRPr="00353583" w:rsidRDefault="00353583" w:rsidP="00353583">
      <w:pPr>
        <w:pStyle w:val="Company"/>
        <w:tabs>
          <w:tab w:val="left" w:pos="8715"/>
        </w:tabs>
      </w:pPr>
      <w:r>
        <w:t>M</w:t>
      </w:r>
      <w:r w:rsidR="00FF003C" w:rsidRPr="00FF003C">
        <w:rPr>
          <w:rFonts w:ascii="Tahoma" w:hAnsi="Tahoma" w:cs="Tahoma"/>
          <w:sz w:val="18"/>
          <w:szCs w:val="18"/>
        </w:rPr>
        <w:t xml:space="preserve">aintain the highest professional performance in the industry to assure that repeat business will be the cornerstone for our success. </w:t>
      </w:r>
    </w:p>
    <w:p w:rsidR="00685101" w:rsidRDefault="00FF003C">
      <w:pPr>
        <w:pStyle w:val="Position"/>
      </w:pPr>
      <w:r>
        <w:t>Directory Assistance/Operator</w:t>
      </w:r>
    </w:p>
    <w:p w:rsidR="000A670A" w:rsidRPr="000A670A" w:rsidRDefault="00FF003C">
      <w:pPr>
        <w:pStyle w:val="Accomplishments"/>
      </w:pPr>
      <w:r>
        <w:rPr>
          <w:rFonts w:ascii="Arial" w:hAnsi="Arial" w:cs="Arial"/>
          <w:color w:val="333333"/>
          <w:sz w:val="18"/>
          <w:szCs w:val="18"/>
        </w:rPr>
        <w:t>With a focus on customer satisfaction, meet company expectation of assisting 400+ calls daily.</w:t>
      </w:r>
    </w:p>
    <w:p w:rsidR="000A670A" w:rsidRDefault="00874E3A" w:rsidP="0069401D">
      <w:pPr>
        <w:pStyle w:val="Accomplishments"/>
      </w:pPr>
      <w:r>
        <w:rPr>
          <w:rFonts w:ascii="Arial" w:hAnsi="Arial" w:cs="Arial"/>
          <w:color w:val="333333"/>
          <w:sz w:val="18"/>
          <w:szCs w:val="18"/>
        </w:rPr>
        <w:t>Researched and dispatch</w:t>
      </w:r>
      <w:r w:rsidR="00FF003C">
        <w:rPr>
          <w:rFonts w:ascii="Arial" w:hAnsi="Arial" w:cs="Arial"/>
          <w:color w:val="333333"/>
          <w:sz w:val="18"/>
          <w:szCs w:val="18"/>
        </w:rPr>
        <w:t xml:space="preserve"> customer</w:t>
      </w:r>
      <w:r w:rsidR="0069401D">
        <w:rPr>
          <w:rFonts w:ascii="Arial" w:hAnsi="Arial" w:cs="Arial"/>
          <w:color w:val="333333"/>
          <w:sz w:val="18"/>
          <w:szCs w:val="18"/>
        </w:rPr>
        <w:t>s</w:t>
      </w:r>
      <w:r w:rsidR="00FF003C">
        <w:rPr>
          <w:rFonts w:ascii="Arial" w:hAnsi="Arial" w:cs="Arial"/>
          <w:color w:val="333333"/>
          <w:sz w:val="18"/>
          <w:szCs w:val="18"/>
        </w:rPr>
        <w:t xml:space="preserve"> </w:t>
      </w:r>
      <w:r w:rsidR="0069401D">
        <w:rPr>
          <w:rFonts w:ascii="Arial" w:hAnsi="Arial" w:cs="Arial"/>
          <w:color w:val="333333"/>
          <w:sz w:val="18"/>
          <w:szCs w:val="18"/>
        </w:rPr>
        <w:t xml:space="preserve">with required </w:t>
      </w:r>
      <w:r w:rsidR="00FF003C">
        <w:rPr>
          <w:rFonts w:ascii="Arial" w:hAnsi="Arial" w:cs="Arial"/>
          <w:color w:val="333333"/>
          <w:sz w:val="18"/>
          <w:szCs w:val="18"/>
        </w:rPr>
        <w:t>information</w:t>
      </w:r>
      <w:r w:rsidR="0069401D">
        <w:rPr>
          <w:rFonts w:ascii="Arial" w:hAnsi="Arial" w:cs="Arial"/>
          <w:color w:val="333333"/>
          <w:sz w:val="18"/>
          <w:szCs w:val="18"/>
        </w:rPr>
        <w:t xml:space="preserve"> (i.e. phone, address, directi</w:t>
      </w:r>
      <w:r w:rsidR="0055626B">
        <w:rPr>
          <w:rFonts w:ascii="Arial" w:hAnsi="Arial" w:cs="Arial"/>
          <w:color w:val="333333"/>
          <w:sz w:val="18"/>
          <w:szCs w:val="18"/>
        </w:rPr>
        <w:t>ons, etc.)</w:t>
      </w:r>
    </w:p>
    <w:p w:rsidR="0069401D" w:rsidRPr="004E54E5" w:rsidRDefault="002904D2" w:rsidP="0069401D">
      <w:pPr>
        <w:pStyle w:val="Accomplishments"/>
        <w:rPr>
          <w:rFonts w:ascii="Arial" w:hAnsi="Arial" w:cs="Arial"/>
          <w:sz w:val="18"/>
          <w:szCs w:val="18"/>
        </w:rPr>
      </w:pPr>
      <w:r w:rsidRPr="004E54E5">
        <w:rPr>
          <w:rFonts w:ascii="Arial" w:hAnsi="Arial" w:cs="Arial"/>
          <w:sz w:val="18"/>
          <w:szCs w:val="18"/>
        </w:rPr>
        <w:t xml:space="preserve">Served as a model employee </w:t>
      </w:r>
      <w:r w:rsidR="0069401D" w:rsidRPr="004E54E5">
        <w:rPr>
          <w:rFonts w:ascii="Arial" w:hAnsi="Arial" w:cs="Arial"/>
          <w:sz w:val="18"/>
          <w:szCs w:val="18"/>
        </w:rPr>
        <w:t>for providing great professional communication</w:t>
      </w:r>
      <w:r w:rsidR="005216D9" w:rsidRPr="004E54E5">
        <w:rPr>
          <w:rFonts w:ascii="Arial" w:hAnsi="Arial" w:cs="Arial"/>
          <w:sz w:val="18"/>
          <w:szCs w:val="18"/>
        </w:rPr>
        <w:t>.</w:t>
      </w:r>
    </w:p>
    <w:p w:rsidR="00685101" w:rsidRDefault="0069401D">
      <w:pPr>
        <w:pStyle w:val="Company"/>
      </w:pPr>
      <w:r>
        <w:t>Hertz Co</w:t>
      </w:r>
      <w:r w:rsidR="00102841">
        <w:t>rporation • Los Angeles</w:t>
      </w:r>
      <w:r>
        <w:t>,</w:t>
      </w:r>
      <w:r w:rsidR="00102841">
        <w:t xml:space="preserve"> CA</w:t>
      </w:r>
      <w:r>
        <w:t>• June 2007-April 2009</w:t>
      </w:r>
    </w:p>
    <w:p w:rsidR="00CB2930" w:rsidRPr="00CB2930" w:rsidRDefault="0069401D">
      <w:pPr>
        <w:pStyle w:val="Position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a focus on being the low</w:t>
      </w:r>
      <w:r w:rsidR="000B5CFF"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z w:val="18"/>
          <w:szCs w:val="18"/>
        </w:rPr>
        <w:t xml:space="preserve"> cost</w:t>
      </w:r>
      <w:r w:rsidR="000B5CFF">
        <w:rPr>
          <w:rFonts w:ascii="Arial" w:hAnsi="Arial" w:cs="Arial"/>
          <w:sz w:val="18"/>
          <w:szCs w:val="18"/>
        </w:rPr>
        <w:t xml:space="preserve"> and highest quality, m</w:t>
      </w:r>
      <w:r w:rsidR="00006663">
        <w:rPr>
          <w:rFonts w:ascii="Arial" w:hAnsi="Arial" w:cs="Arial"/>
          <w:sz w:val="18"/>
          <w:szCs w:val="18"/>
        </w:rPr>
        <w:t xml:space="preserve">ost customer focused rental </w:t>
      </w:r>
      <w:proofErr w:type="gramStart"/>
      <w:r w:rsidR="00006663">
        <w:rPr>
          <w:rFonts w:ascii="Arial" w:hAnsi="Arial" w:cs="Arial"/>
          <w:sz w:val="18"/>
          <w:szCs w:val="18"/>
        </w:rPr>
        <w:t xml:space="preserve">car </w:t>
      </w:r>
      <w:r w:rsidR="000B5CFF">
        <w:rPr>
          <w:rFonts w:ascii="Arial" w:hAnsi="Arial" w:cs="Arial"/>
          <w:sz w:val="18"/>
          <w:szCs w:val="18"/>
        </w:rPr>
        <w:t>company</w:t>
      </w:r>
      <w:proofErr w:type="gramEnd"/>
      <w:r w:rsidR="000B5CFF">
        <w:rPr>
          <w:rFonts w:ascii="Arial" w:hAnsi="Arial" w:cs="Arial"/>
          <w:sz w:val="18"/>
          <w:szCs w:val="18"/>
        </w:rPr>
        <w:t xml:space="preserve"> in every market they serve.</w:t>
      </w:r>
    </w:p>
    <w:p w:rsidR="005216D9" w:rsidRDefault="00CB2930">
      <w:pPr>
        <w:pStyle w:val="Position"/>
      </w:pPr>
      <w:r>
        <w:t>Sales Associate</w:t>
      </w:r>
    </w:p>
    <w:p w:rsidR="00CB2930" w:rsidRDefault="00CB2930" w:rsidP="00CB2930">
      <w:pPr>
        <w:pStyle w:val="Accomplishments"/>
        <w:rPr>
          <w:rFonts w:ascii="Arial" w:hAnsi="Arial" w:cs="Arial"/>
          <w:sz w:val="18"/>
          <w:szCs w:val="18"/>
        </w:rPr>
      </w:pPr>
      <w:r w:rsidRPr="008D1824">
        <w:rPr>
          <w:rFonts w:ascii="Arial" w:hAnsi="Arial" w:cs="Arial"/>
          <w:sz w:val="18"/>
          <w:szCs w:val="18"/>
        </w:rPr>
        <w:t xml:space="preserve">Operated </w:t>
      </w:r>
      <w:r w:rsidR="00353583">
        <w:rPr>
          <w:rFonts w:ascii="Arial" w:hAnsi="Arial" w:cs="Arial"/>
          <w:sz w:val="18"/>
          <w:szCs w:val="18"/>
        </w:rPr>
        <w:t>with a customer service</w:t>
      </w:r>
      <w:r w:rsidRPr="008D1824">
        <w:rPr>
          <w:rFonts w:ascii="Arial" w:hAnsi="Arial" w:cs="Arial"/>
          <w:sz w:val="18"/>
          <w:szCs w:val="18"/>
        </w:rPr>
        <w:t xml:space="preserve"> and selling priority</w:t>
      </w:r>
      <w:r w:rsidR="005216D9">
        <w:rPr>
          <w:rFonts w:ascii="Arial" w:hAnsi="Arial" w:cs="Arial"/>
          <w:sz w:val="18"/>
          <w:szCs w:val="18"/>
        </w:rPr>
        <w:t>.</w:t>
      </w:r>
    </w:p>
    <w:p w:rsidR="005216D9" w:rsidRPr="008D1824" w:rsidRDefault="004A3968" w:rsidP="00CB2930">
      <w:pPr>
        <w:pStyle w:val="Accomplishment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Answered and dispatched</w:t>
      </w:r>
      <w:r w:rsidR="005216D9">
        <w:rPr>
          <w:rFonts w:ascii="Arial" w:hAnsi="Arial" w:cs="Arial"/>
          <w:sz w:val="18"/>
          <w:szCs w:val="18"/>
        </w:rPr>
        <w:t xml:space="preserve"> phone calls to appropriate destinations.</w:t>
      </w:r>
    </w:p>
    <w:p w:rsidR="005216D9" w:rsidRDefault="004A3968" w:rsidP="005216D9">
      <w:pPr>
        <w:pStyle w:val="Accomplishment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cash drawer, handling over $3,000 daily.</w:t>
      </w:r>
    </w:p>
    <w:p w:rsidR="00CB2930" w:rsidRPr="005216D9" w:rsidRDefault="005216D9" w:rsidP="005216D9">
      <w:pPr>
        <w:pStyle w:val="Accomplishment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B2930" w:rsidRPr="005216D9">
        <w:rPr>
          <w:rFonts w:ascii="Arial" w:hAnsi="Arial" w:cs="Arial"/>
          <w:sz w:val="18"/>
          <w:szCs w:val="18"/>
        </w:rPr>
        <w:t>riven to meet and exceed performance expectations</w:t>
      </w:r>
      <w:r w:rsidRPr="005216D9">
        <w:rPr>
          <w:rFonts w:ascii="Arial" w:hAnsi="Arial" w:cs="Arial"/>
          <w:sz w:val="18"/>
          <w:szCs w:val="18"/>
        </w:rPr>
        <w:t>.</w:t>
      </w:r>
      <w:r w:rsidR="00AF685D">
        <w:rPr>
          <w:rFonts w:ascii="Arial" w:hAnsi="Arial" w:cs="Arial"/>
          <w:sz w:val="18"/>
          <w:szCs w:val="18"/>
        </w:rPr>
        <w:t xml:space="preserve"> </w:t>
      </w:r>
    </w:p>
    <w:p w:rsidR="00CB2930" w:rsidRDefault="00B623F1" w:rsidP="00CB2930">
      <w:pPr>
        <w:pStyle w:val="Company"/>
      </w:pPr>
      <w:r>
        <w:t>Best Buy</w:t>
      </w:r>
      <w:r w:rsidR="00CB2930">
        <w:t xml:space="preserve"> • </w:t>
      </w:r>
      <w:r w:rsidR="002904D2">
        <w:t>Los Angeles</w:t>
      </w:r>
      <w:r w:rsidR="000B5CFF">
        <w:t>• August 2004-June 2007</w:t>
      </w:r>
    </w:p>
    <w:p w:rsidR="004E54E5" w:rsidRDefault="004E54E5" w:rsidP="00CB2930">
      <w:pPr>
        <w:pStyle w:val="Position"/>
        <w:rPr>
          <w:bCs/>
        </w:rPr>
      </w:pPr>
      <w:r w:rsidRPr="004E54E5">
        <w:rPr>
          <w:bCs/>
        </w:rPr>
        <w:t>Best Buy is the world’s largest multi-channel consumer electronics retailer</w:t>
      </w:r>
    </w:p>
    <w:p w:rsidR="00CB2930" w:rsidRDefault="004E54E5" w:rsidP="00CB2930">
      <w:pPr>
        <w:pStyle w:val="Position"/>
      </w:pPr>
      <w:r>
        <w:t xml:space="preserve">Computer Sales Consultant </w:t>
      </w:r>
    </w:p>
    <w:p w:rsidR="00006663" w:rsidRPr="00006663" w:rsidRDefault="00006663" w:rsidP="00006663">
      <w:pPr>
        <w:pStyle w:val="Accomplishments"/>
        <w:rPr>
          <w:rFonts w:ascii="Arial" w:hAnsi="Arial" w:cs="Arial"/>
          <w:sz w:val="18"/>
          <w:szCs w:val="18"/>
        </w:rPr>
      </w:pPr>
      <w:r w:rsidRPr="00006663">
        <w:rPr>
          <w:rFonts w:ascii="Arial" w:hAnsi="Arial" w:cs="Arial"/>
          <w:sz w:val="18"/>
          <w:szCs w:val="18"/>
        </w:rPr>
        <w:t>Engage customers using selling skills to build complex, connected solutions in a fast-paced, dynamic environmen</w:t>
      </w:r>
      <w:r>
        <w:rPr>
          <w:rFonts w:ascii="Arial" w:hAnsi="Arial" w:cs="Arial"/>
          <w:sz w:val="18"/>
          <w:szCs w:val="18"/>
        </w:rPr>
        <w:t>t where customers feel knowledgeable about the latest computer technology</w:t>
      </w:r>
      <w:r w:rsidRPr="00006663">
        <w:rPr>
          <w:rFonts w:ascii="Arial" w:hAnsi="Arial" w:cs="Arial"/>
          <w:sz w:val="18"/>
          <w:szCs w:val="18"/>
        </w:rPr>
        <w:t>.</w:t>
      </w:r>
    </w:p>
    <w:p w:rsidR="004A3968" w:rsidRDefault="004A3968" w:rsidP="00006663">
      <w:pPr>
        <w:pStyle w:val="Accomplishment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Handled cash drawer daily with honesty and accuracy.</w:t>
      </w:r>
    </w:p>
    <w:p w:rsidR="00006663" w:rsidRPr="00006663" w:rsidRDefault="00006663" w:rsidP="00006663">
      <w:pPr>
        <w:pStyle w:val="Accomplishment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Maintain appropriate product knowledge and </w:t>
      </w:r>
      <w:r w:rsidRPr="00006663">
        <w:rPr>
          <w:rFonts w:ascii="Arial" w:hAnsi="Arial" w:cs="Arial"/>
          <w:sz w:val="18"/>
          <w:szCs w:val="18"/>
        </w:rPr>
        <w:t>using selling skill</w:t>
      </w:r>
      <w:r>
        <w:rPr>
          <w:rFonts w:ascii="Arial" w:hAnsi="Arial" w:cs="Arial"/>
          <w:sz w:val="18"/>
          <w:szCs w:val="18"/>
        </w:rPr>
        <w:t xml:space="preserve">s to insure sales are closed firm and accurately. </w:t>
      </w:r>
    </w:p>
    <w:p w:rsidR="000B5CFF" w:rsidRPr="008D1824" w:rsidRDefault="004E54E5" w:rsidP="004B7E0E">
      <w:pPr>
        <w:pStyle w:val="Accomplishments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customers with installing OS and connecting peripheral devices to their laptop, tablet, and desktop</w:t>
      </w:r>
      <w:r w:rsidR="000B5CFF">
        <w:rPr>
          <w:rFonts w:ascii="Arial" w:hAnsi="Arial" w:cs="Arial"/>
          <w:sz w:val="18"/>
          <w:szCs w:val="18"/>
        </w:rPr>
        <w:t>.</w:t>
      </w:r>
    </w:p>
    <w:p w:rsidR="00685101" w:rsidRPr="004A3968" w:rsidRDefault="006C58FC" w:rsidP="005C57EA">
      <w:pPr>
        <w:pStyle w:val="SectionHeader"/>
        <w:jc w:val="left"/>
        <w:rPr>
          <w:rFonts w:ascii="Arial" w:hAnsi="Arial" w:cs="Arial"/>
          <w:sz w:val="20"/>
        </w:rPr>
      </w:pPr>
      <w:r w:rsidRPr="004A3968">
        <w:rPr>
          <w:rFonts w:ascii="Arial" w:hAnsi="Arial" w:cs="Arial"/>
          <w:sz w:val="20"/>
        </w:rPr>
        <w:t>EDUCATION</w:t>
      </w:r>
    </w:p>
    <w:p w:rsidR="002A5446" w:rsidRPr="004D4A20" w:rsidRDefault="002A5446" w:rsidP="004D4A20">
      <w:pPr>
        <w:pStyle w:val="TOC3"/>
      </w:pPr>
      <w:r w:rsidRPr="004D4A20">
        <w:t xml:space="preserve">Bachelor </w:t>
      </w:r>
      <w:r w:rsidR="004A3968" w:rsidRPr="004D4A20">
        <w:t>of Science, Business M</w:t>
      </w:r>
      <w:r w:rsidR="005C57EA" w:rsidRPr="004D4A20">
        <w:t>IS</w:t>
      </w:r>
      <w:r w:rsidR="004D4A20" w:rsidRPr="004D4A20">
        <w:tab/>
        <w:t>Associate of Art, Business Administration</w:t>
      </w:r>
    </w:p>
    <w:p w:rsidR="002A5446" w:rsidRPr="004D4A20" w:rsidRDefault="002A5446" w:rsidP="004D4A20">
      <w:pPr>
        <w:tabs>
          <w:tab w:val="left" w:pos="5400"/>
        </w:tabs>
        <w:rPr>
          <w:rFonts w:ascii="Arial" w:hAnsi="Arial" w:cs="Arial"/>
          <w:sz w:val="20"/>
        </w:rPr>
      </w:pPr>
      <w:r w:rsidRPr="004D4A20">
        <w:rPr>
          <w:rFonts w:ascii="Arial" w:hAnsi="Arial" w:cs="Arial"/>
          <w:sz w:val="20"/>
        </w:rPr>
        <w:t>University of Houston, Houston, TX</w:t>
      </w:r>
      <w:r w:rsidR="004D4A20" w:rsidRPr="004D4A20">
        <w:rPr>
          <w:rFonts w:ascii="Arial" w:hAnsi="Arial" w:cs="Arial"/>
          <w:sz w:val="20"/>
        </w:rPr>
        <w:tab/>
        <w:t>Houston Community College Houston, TX</w:t>
      </w:r>
    </w:p>
    <w:p w:rsidR="005C57EA" w:rsidRPr="004D4A20" w:rsidRDefault="005C57EA" w:rsidP="004D4A20">
      <w:pPr>
        <w:tabs>
          <w:tab w:val="left" w:pos="5400"/>
        </w:tabs>
        <w:rPr>
          <w:rFonts w:ascii="Arial" w:hAnsi="Arial" w:cs="Arial"/>
          <w:sz w:val="20"/>
        </w:rPr>
      </w:pPr>
      <w:r w:rsidRPr="004D4A20">
        <w:rPr>
          <w:rFonts w:ascii="Arial" w:hAnsi="Arial" w:cs="Arial"/>
          <w:sz w:val="20"/>
        </w:rPr>
        <w:t>Anticipating</w:t>
      </w:r>
      <w:r w:rsidR="004D4A20" w:rsidRPr="004D4A20">
        <w:rPr>
          <w:rFonts w:ascii="Arial" w:hAnsi="Arial" w:cs="Arial"/>
          <w:sz w:val="20"/>
        </w:rPr>
        <w:tab/>
        <w:t>Jun 2014</w:t>
      </w:r>
    </w:p>
    <w:p w:rsidR="00685101" w:rsidRDefault="00685101" w:rsidP="008D1824">
      <w:pPr>
        <w:pStyle w:val="Company"/>
        <w:spacing w:before="0"/>
        <w:rPr>
          <w:rFonts w:ascii="Arial" w:hAnsi="Arial" w:cs="Arial"/>
        </w:rPr>
      </w:pPr>
    </w:p>
    <w:p w:rsidR="004D4A20" w:rsidRDefault="004D4A20" w:rsidP="008D1824">
      <w:pPr>
        <w:pStyle w:val="Company"/>
        <w:spacing w:before="0"/>
        <w:rPr>
          <w:rFonts w:ascii="Arial" w:hAnsi="Arial" w:cs="Arial"/>
        </w:rPr>
      </w:pPr>
      <w:r>
        <w:rPr>
          <w:rFonts w:ascii="Arial" w:hAnsi="Arial" w:cs="Arial"/>
        </w:rPr>
        <w:t>High School Diploma</w:t>
      </w:r>
      <w:r>
        <w:rPr>
          <w:rFonts w:ascii="Arial" w:hAnsi="Arial" w:cs="Arial"/>
        </w:rPr>
        <w:tab/>
      </w:r>
    </w:p>
    <w:p w:rsidR="00E57D99" w:rsidRPr="004D4A20" w:rsidRDefault="004D4A20" w:rsidP="008D1824">
      <w:pPr>
        <w:pStyle w:val="Company"/>
        <w:spacing w:befor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Century HS</w:t>
      </w:r>
    </w:p>
    <w:sectPr w:rsidR="00E57D99" w:rsidRPr="004D4A20" w:rsidSect="00685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25" w:right="1080" w:bottom="1080" w:left="1080" w:header="90" w:footer="720" w:gutter="0"/>
      <w:pgBorders w:offsetFrom="page">
        <w:top w:val="single" w:sz="4" w:space="30" w:color="auto"/>
        <w:left w:val="single" w:sz="4" w:space="31" w:color="auto"/>
        <w:bottom w:val="single" w:sz="4" w:space="30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02" w:rsidRDefault="00502202">
      <w:r>
        <w:separator/>
      </w:r>
    </w:p>
  </w:endnote>
  <w:endnote w:type="continuationSeparator" w:id="0">
    <w:p w:rsidR="00502202" w:rsidRDefault="0050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 Bold">
    <w:panose1 w:val="020B0703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01" w:rsidRDefault="00685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01" w:rsidRDefault="00685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01" w:rsidRDefault="00685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02" w:rsidRDefault="00502202">
      <w:r>
        <w:separator/>
      </w:r>
    </w:p>
  </w:footnote>
  <w:footnote w:type="continuationSeparator" w:id="0">
    <w:p w:rsidR="00502202" w:rsidRDefault="00502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01" w:rsidRDefault="00685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01" w:rsidRDefault="006C58FC">
    <w:pPr>
      <w:pStyle w:val="PALATINO10"/>
      <w:jc w:val="center"/>
      <w:rPr>
        <w:rFonts w:ascii="Trebuchet MS Bold" w:hAnsi="Trebuchet MS Bold"/>
        <w:b/>
        <w:caps/>
        <w:spacing w:val="200"/>
        <w:sz w:val="24"/>
      </w:rPr>
    </w:pPr>
    <w:r>
      <w:rPr>
        <w:rFonts w:ascii="Verdana" w:hAnsi="Verdana"/>
        <w:b/>
      </w:rPr>
      <w:t>YOUR NAME</w:t>
    </w:r>
    <w:r>
      <w:rPr>
        <w:rFonts w:ascii="Verdana" w:hAnsi="Verdana"/>
      </w:rPr>
      <w:t xml:space="preserve"> • Page 2 • </w:t>
    </w:r>
    <w:r>
      <w:rPr>
        <w:rFonts w:ascii="Trebuchet MS" w:hAnsi="Trebuchet MS"/>
      </w:rPr>
      <w:t>email</w:t>
    </w:r>
  </w:p>
  <w:p w:rsidR="00685101" w:rsidRDefault="006C58FC">
    <w:pPr>
      <w:pStyle w:val="PALATINO10"/>
      <w:tabs>
        <w:tab w:val="right" w:pos="10080"/>
      </w:tabs>
      <w:rPr>
        <w:rFonts w:ascii="Trebuchet MS" w:hAnsi="Trebuchet MS"/>
        <w:b/>
        <w:u w:val="thick"/>
      </w:rPr>
    </w:pPr>
    <w:r>
      <w:rPr>
        <w:rFonts w:ascii="Trebuchet MS" w:hAnsi="Trebuchet MS"/>
        <w:b/>
        <w:u w:val="thick"/>
      </w:rPr>
      <w:tab/>
    </w:r>
  </w:p>
  <w:p w:rsidR="00685101" w:rsidRDefault="00685101">
    <w:pPr>
      <w:pStyle w:val="PALATINO10"/>
      <w:tabs>
        <w:tab w:val="right" w:pos="9540"/>
      </w:tabs>
      <w:rPr>
        <w:rFonts w:ascii="Trebuchet MS" w:hAnsi="Trebuchet MS"/>
      </w:rPr>
    </w:pPr>
  </w:p>
  <w:p w:rsidR="00685101" w:rsidRDefault="00685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01" w:rsidRDefault="00685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C5"/>
    <w:multiLevelType w:val="hybridMultilevel"/>
    <w:tmpl w:val="96E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B47FA"/>
    <w:multiLevelType w:val="multilevel"/>
    <w:tmpl w:val="FA5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56937C8"/>
    <w:multiLevelType w:val="multilevel"/>
    <w:tmpl w:val="532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9"/>
  </w:num>
  <w:num w:numId="9">
    <w:abstractNumId w:val="14"/>
  </w:num>
  <w:num w:numId="10">
    <w:abstractNumId w:val="18"/>
  </w:num>
  <w:num w:numId="11">
    <w:abstractNumId w:val="10"/>
  </w:num>
  <w:num w:numId="12">
    <w:abstractNumId w:val="12"/>
  </w:num>
  <w:num w:numId="13">
    <w:abstractNumId w:val="20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0A"/>
    <w:rsid w:val="00006663"/>
    <w:rsid w:val="00014E1C"/>
    <w:rsid w:val="00073828"/>
    <w:rsid w:val="000A670A"/>
    <w:rsid w:val="000B5CFF"/>
    <w:rsid w:val="00102841"/>
    <w:rsid w:val="00167B74"/>
    <w:rsid w:val="00177D1F"/>
    <w:rsid w:val="001F5C03"/>
    <w:rsid w:val="002904D2"/>
    <w:rsid w:val="002A5446"/>
    <w:rsid w:val="00311826"/>
    <w:rsid w:val="00353583"/>
    <w:rsid w:val="00362C4D"/>
    <w:rsid w:val="003E5C11"/>
    <w:rsid w:val="00407CFB"/>
    <w:rsid w:val="00437319"/>
    <w:rsid w:val="004A3968"/>
    <w:rsid w:val="004B7E0E"/>
    <w:rsid w:val="004D4A20"/>
    <w:rsid w:val="004E54E5"/>
    <w:rsid w:val="00502202"/>
    <w:rsid w:val="005216D9"/>
    <w:rsid w:val="0053247C"/>
    <w:rsid w:val="0055626B"/>
    <w:rsid w:val="005B036A"/>
    <w:rsid w:val="005C57EA"/>
    <w:rsid w:val="00611D85"/>
    <w:rsid w:val="00685101"/>
    <w:rsid w:val="0069401D"/>
    <w:rsid w:val="006C58FC"/>
    <w:rsid w:val="00752894"/>
    <w:rsid w:val="00753588"/>
    <w:rsid w:val="007711FB"/>
    <w:rsid w:val="00787B68"/>
    <w:rsid w:val="008301F9"/>
    <w:rsid w:val="00874E3A"/>
    <w:rsid w:val="008C4601"/>
    <w:rsid w:val="008D1824"/>
    <w:rsid w:val="008D5721"/>
    <w:rsid w:val="009A17CA"/>
    <w:rsid w:val="009A5209"/>
    <w:rsid w:val="009D64B8"/>
    <w:rsid w:val="009E5D99"/>
    <w:rsid w:val="00AD305B"/>
    <w:rsid w:val="00AF685D"/>
    <w:rsid w:val="00B623F1"/>
    <w:rsid w:val="00B77206"/>
    <w:rsid w:val="00BF682D"/>
    <w:rsid w:val="00C63080"/>
    <w:rsid w:val="00CB2930"/>
    <w:rsid w:val="00D02B31"/>
    <w:rsid w:val="00D05E0A"/>
    <w:rsid w:val="00E57D99"/>
    <w:rsid w:val="00EB53A6"/>
    <w:rsid w:val="00FA5992"/>
    <w:rsid w:val="00FD40DE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1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5101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685101"/>
    <w:rPr>
      <w:sz w:val="20"/>
    </w:rPr>
  </w:style>
  <w:style w:type="paragraph" w:customStyle="1" w:styleId="PALATINO10">
    <w:name w:val="PALATINO 10"/>
    <w:rsid w:val="00685101"/>
    <w:rPr>
      <w:rFonts w:ascii="Palatino" w:hAnsi="Palatino"/>
    </w:rPr>
  </w:style>
  <w:style w:type="paragraph" w:customStyle="1" w:styleId="Palatino100">
    <w:name w:val="Palatino 10"/>
    <w:basedOn w:val="Normal"/>
    <w:rsid w:val="00685101"/>
    <w:rPr>
      <w:rFonts w:ascii="Palatino" w:hAnsi="Palatino"/>
      <w:sz w:val="20"/>
    </w:rPr>
  </w:style>
  <w:style w:type="character" w:styleId="Hyperlink">
    <w:name w:val="Hyperlink"/>
    <w:basedOn w:val="DefaultParagraphFont"/>
    <w:rsid w:val="00685101"/>
    <w:rPr>
      <w:color w:val="0000FF"/>
      <w:u w:val="single"/>
    </w:rPr>
  </w:style>
  <w:style w:type="paragraph" w:styleId="Footer">
    <w:name w:val="footer"/>
    <w:basedOn w:val="Normal"/>
    <w:link w:val="FooterChar"/>
    <w:rsid w:val="00685101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685101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685101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685101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685101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685101"/>
    <w:pPr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685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rsid w:val="00685101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685101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685101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685101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685101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685101"/>
    <w:pPr>
      <w:spacing w:before="60"/>
    </w:pPr>
  </w:style>
  <w:style w:type="paragraph" w:customStyle="1" w:styleId="Accomplishments">
    <w:name w:val="Accomplishments"/>
    <w:basedOn w:val="CompanyDescription"/>
    <w:qFormat/>
    <w:rsid w:val="00685101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685101"/>
    <w:rPr>
      <w:b/>
    </w:rPr>
  </w:style>
  <w:style w:type="paragraph" w:styleId="TOC3">
    <w:name w:val="toc 3"/>
    <w:basedOn w:val="Normal"/>
    <w:next w:val="Normal"/>
    <w:autoRedefine/>
    <w:rsid w:val="004D4A20"/>
    <w:pPr>
      <w:tabs>
        <w:tab w:val="left" w:pos="5400"/>
      </w:tabs>
    </w:pPr>
    <w:rPr>
      <w:rFonts w:ascii="Arial" w:hAnsi="Arial" w:cs="Arial"/>
      <w:b/>
      <w:sz w:val="20"/>
    </w:rPr>
  </w:style>
  <w:style w:type="paragraph" w:styleId="TOC1">
    <w:name w:val="toc 1"/>
    <w:basedOn w:val="Normal"/>
    <w:next w:val="Normal"/>
    <w:autoRedefine/>
    <w:rsid w:val="00685101"/>
    <w:pPr>
      <w:spacing w:after="100"/>
    </w:pPr>
  </w:style>
  <w:style w:type="paragraph" w:customStyle="1" w:styleId="SubmitResume">
    <w:name w:val="Submit Resume"/>
    <w:basedOn w:val="Normal"/>
    <w:rsid w:val="00685101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685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8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101"/>
    <w:pPr>
      <w:ind w:left="720"/>
      <w:contextualSpacing/>
    </w:pPr>
    <w:rPr>
      <w:rFonts w:ascii="Times New Roman" w:hAnsi="Times New Roman"/>
    </w:rPr>
  </w:style>
  <w:style w:type="paragraph" w:customStyle="1" w:styleId="text3">
    <w:name w:val="text3"/>
    <w:basedOn w:val="Normal"/>
    <w:rsid w:val="00CB2930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character" w:customStyle="1" w:styleId="rac12text">
    <w:name w:val="rac12_text"/>
    <w:basedOn w:val="DefaultParagraphFont"/>
    <w:rsid w:val="004B7E0E"/>
    <w:rPr>
      <w:rFonts w:ascii="Arial" w:hAnsi="Arial" w:cs="Arial" w:hint="default"/>
      <w:b w:val="0"/>
      <w:bCs w:val="0"/>
      <w:i w:val="0"/>
      <w:iCs w:val="0"/>
      <w:caps w:val="0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1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5101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685101"/>
    <w:rPr>
      <w:sz w:val="20"/>
    </w:rPr>
  </w:style>
  <w:style w:type="paragraph" w:customStyle="1" w:styleId="PALATINO10">
    <w:name w:val="PALATINO 10"/>
    <w:rsid w:val="00685101"/>
    <w:rPr>
      <w:rFonts w:ascii="Palatino" w:hAnsi="Palatino"/>
    </w:rPr>
  </w:style>
  <w:style w:type="paragraph" w:customStyle="1" w:styleId="Palatino100">
    <w:name w:val="Palatino 10"/>
    <w:basedOn w:val="Normal"/>
    <w:rsid w:val="00685101"/>
    <w:rPr>
      <w:rFonts w:ascii="Palatino" w:hAnsi="Palatino"/>
      <w:sz w:val="20"/>
    </w:rPr>
  </w:style>
  <w:style w:type="character" w:styleId="Hyperlink">
    <w:name w:val="Hyperlink"/>
    <w:basedOn w:val="DefaultParagraphFont"/>
    <w:rsid w:val="00685101"/>
    <w:rPr>
      <w:color w:val="0000FF"/>
      <w:u w:val="single"/>
    </w:rPr>
  </w:style>
  <w:style w:type="paragraph" w:styleId="Footer">
    <w:name w:val="footer"/>
    <w:basedOn w:val="Normal"/>
    <w:link w:val="FooterChar"/>
    <w:rsid w:val="00685101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685101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685101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685101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685101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685101"/>
    <w:pPr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685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rsid w:val="00685101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685101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685101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685101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685101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685101"/>
    <w:pPr>
      <w:spacing w:before="60"/>
    </w:pPr>
  </w:style>
  <w:style w:type="paragraph" w:customStyle="1" w:styleId="Accomplishments">
    <w:name w:val="Accomplishments"/>
    <w:basedOn w:val="CompanyDescription"/>
    <w:qFormat/>
    <w:rsid w:val="00685101"/>
    <w:pPr>
      <w:numPr>
        <w:numId w:val="16"/>
      </w:numPr>
    </w:pPr>
  </w:style>
  <w:style w:type="paragraph" w:customStyle="1" w:styleId="ProfessionalSummary">
    <w:name w:val="Professional Summary"/>
    <w:basedOn w:val="PositionDescription"/>
    <w:qFormat/>
    <w:rsid w:val="00685101"/>
    <w:rPr>
      <w:b/>
    </w:rPr>
  </w:style>
  <w:style w:type="paragraph" w:styleId="TOC3">
    <w:name w:val="toc 3"/>
    <w:basedOn w:val="Normal"/>
    <w:next w:val="Normal"/>
    <w:autoRedefine/>
    <w:rsid w:val="004D4A20"/>
    <w:pPr>
      <w:tabs>
        <w:tab w:val="left" w:pos="5400"/>
      </w:tabs>
    </w:pPr>
    <w:rPr>
      <w:rFonts w:ascii="Arial" w:hAnsi="Arial" w:cs="Arial"/>
      <w:b/>
      <w:sz w:val="20"/>
    </w:rPr>
  </w:style>
  <w:style w:type="paragraph" w:styleId="TOC1">
    <w:name w:val="toc 1"/>
    <w:basedOn w:val="Normal"/>
    <w:next w:val="Normal"/>
    <w:autoRedefine/>
    <w:rsid w:val="00685101"/>
    <w:pPr>
      <w:spacing w:after="100"/>
    </w:pPr>
  </w:style>
  <w:style w:type="paragraph" w:customStyle="1" w:styleId="SubmitResume">
    <w:name w:val="Submit Resume"/>
    <w:basedOn w:val="Normal"/>
    <w:rsid w:val="00685101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685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8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101"/>
    <w:pPr>
      <w:ind w:left="720"/>
      <w:contextualSpacing/>
    </w:pPr>
    <w:rPr>
      <w:rFonts w:ascii="Times New Roman" w:hAnsi="Times New Roman"/>
    </w:rPr>
  </w:style>
  <w:style w:type="paragraph" w:customStyle="1" w:styleId="text3">
    <w:name w:val="text3"/>
    <w:basedOn w:val="Normal"/>
    <w:rsid w:val="00CB2930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character" w:customStyle="1" w:styleId="rac12text">
    <w:name w:val="rac12_text"/>
    <w:basedOn w:val="DefaultParagraphFont"/>
    <w:rsid w:val="004B7E0E"/>
    <w:rPr>
      <w:rFonts w:ascii="Arial" w:hAnsi="Arial" w:cs="Arial" w:hint="default"/>
      <w:b w:val="0"/>
      <w:bCs w:val="0"/>
      <w:i w:val="0"/>
      <w:iCs w:val="0"/>
      <w:cap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9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5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7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5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N_Keywor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47FE0977-BC20-48BF-AB01-61068779837C</TemplateGUID>
    <TemplateBuildVersion>8</TemplateBuildVersion>
    <TemplateBuildDate>2010-06-15T11:59:53.3168037+02:00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4828-3FA8-4115-B9DE-7A716F50689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97E7D8DD-3612-4229-9ACB-B916F0E40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AC5B-48F2-4DAC-A8AF-55E591DC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Kiven T. Roberson</dc:creator>
  <cp:lastModifiedBy>FPS</cp:lastModifiedBy>
  <cp:revision>2</cp:revision>
  <cp:lastPrinted>2012-07-14T14:15:00Z</cp:lastPrinted>
  <dcterms:created xsi:type="dcterms:W3CDTF">2015-05-08T02:29:00Z</dcterms:created>
  <dcterms:modified xsi:type="dcterms:W3CDTF">2015-05-08T02:29:00Z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TC019533769991</vt:lpwstr>
  </property>
</Properties>
</file>