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22" w:rsidRPr="004919A1" w:rsidRDefault="00A84C22" w:rsidP="00A84C22">
      <w:pPr>
        <w:pStyle w:val="YourName"/>
        <w:jc w:val="center"/>
      </w:pPr>
      <w:r>
        <w:t>Kyle Watson</w:t>
      </w:r>
    </w:p>
    <w:p w:rsidR="000C6AEB" w:rsidRPr="00A57C21" w:rsidRDefault="00A84C22" w:rsidP="00A84C22">
      <w:pPr>
        <w:pStyle w:val="YourAddress"/>
        <w:jc w:val="center"/>
      </w:pPr>
      <w:r>
        <w:t>7557 W Corrine Drive</w:t>
      </w:r>
    </w:p>
    <w:p w:rsidR="000C6AEB" w:rsidRDefault="00A84C22" w:rsidP="00A84C22">
      <w:pPr>
        <w:pStyle w:val="YourAddress"/>
        <w:jc w:val="center"/>
      </w:pPr>
      <w:r>
        <w:t>Peoria, AZ, 85381</w:t>
      </w:r>
    </w:p>
    <w:p w:rsidR="000C6AEB" w:rsidRDefault="00A84C22" w:rsidP="00A84C22">
      <w:pPr>
        <w:pStyle w:val="YourAddress"/>
        <w:jc w:val="center"/>
      </w:pPr>
      <w:r>
        <w:t>(623)-262-3071</w:t>
      </w:r>
    </w:p>
    <w:p w:rsidR="000C6AEB" w:rsidRDefault="00A84C22" w:rsidP="00A84C22">
      <w:pPr>
        <w:pStyle w:val="YourAddress"/>
        <w:jc w:val="center"/>
      </w:pPr>
      <w:r>
        <w:t>Kylewats@cox.net</w:t>
      </w:r>
    </w:p>
    <w:p w:rsidR="00A84C22" w:rsidRDefault="00A84C22" w:rsidP="00A84C22">
      <w:pPr>
        <w:pStyle w:val="YourAddress"/>
        <w:jc w:val="center"/>
      </w:pPr>
    </w:p>
    <w:p w:rsidR="00A84C22" w:rsidRDefault="00A84C22" w:rsidP="00A84C22">
      <w:pPr>
        <w:pStyle w:val="Heading1"/>
        <w:jc w:val="center"/>
      </w:pPr>
    </w:p>
    <w:p w:rsidR="000C6AEB" w:rsidRDefault="000C6AEB" w:rsidP="003F7CA8">
      <w:pPr>
        <w:pStyle w:val="Heading1"/>
      </w:pPr>
      <w:bookmarkStart w:id="0" w:name="_GoBack"/>
      <w:bookmarkEnd w:id="0"/>
      <w:r w:rsidRPr="004919A1">
        <w:t>R</w:t>
      </w:r>
      <w:r w:rsidR="00783D60" w:rsidRPr="004919A1">
        <w:t>eferences</w:t>
      </w:r>
      <w:r w:rsidR="00783D60" w:rsidRPr="003448CB">
        <w:t>:</w:t>
      </w:r>
    </w:p>
    <w:p w:rsidR="00A84C22" w:rsidRPr="00A84C22" w:rsidRDefault="00A84C22" w:rsidP="00A84C22"/>
    <w:p w:rsidR="000C6AEB" w:rsidRPr="007E261D" w:rsidRDefault="00A84C22" w:rsidP="003448CB">
      <w:proofErr w:type="spellStart"/>
      <w:r>
        <w:t>Sheigh</w:t>
      </w:r>
      <w:proofErr w:type="spellEnd"/>
      <w:r>
        <w:t xml:space="preserve"> Cox</w:t>
      </w:r>
    </w:p>
    <w:p w:rsidR="000C6AEB" w:rsidRPr="007E261D" w:rsidRDefault="00A84C22" w:rsidP="003448CB">
      <w:r>
        <w:t>Manager</w:t>
      </w:r>
    </w:p>
    <w:p w:rsidR="000C6AEB" w:rsidRPr="007E261D" w:rsidRDefault="00A84C22" w:rsidP="003448CB">
      <w:r>
        <w:t>Coda Coffee</w:t>
      </w:r>
    </w:p>
    <w:p w:rsidR="000C6AEB" w:rsidRPr="007E261D" w:rsidRDefault="00A84C22" w:rsidP="003448CB">
      <w:r>
        <w:t>1751 E. 58</w:t>
      </w:r>
      <w:r w:rsidRPr="00A84C22">
        <w:rPr>
          <w:vertAlign w:val="superscript"/>
        </w:rPr>
        <w:t>th</w:t>
      </w:r>
      <w:r>
        <w:t xml:space="preserve"> Ave </w:t>
      </w:r>
    </w:p>
    <w:p w:rsidR="000C6AEB" w:rsidRPr="00CA5210" w:rsidRDefault="00A84C22" w:rsidP="003448CB">
      <w:r>
        <w:t>Denver, CO 80216</w:t>
      </w:r>
    </w:p>
    <w:p w:rsidR="000C6AEB" w:rsidRPr="007E261D" w:rsidRDefault="00A84C22" w:rsidP="003448CB">
      <w:r>
        <w:t>(602)-9086852</w:t>
      </w:r>
    </w:p>
    <w:p w:rsidR="000C6AEB" w:rsidRPr="007E261D" w:rsidRDefault="00A84C22" w:rsidP="003448CB">
      <w:r>
        <w:t>Sheigh@codacoffee.com</w:t>
      </w:r>
    </w:p>
    <w:p w:rsidR="000C6AEB" w:rsidRPr="007E261D" w:rsidRDefault="000C6AEB" w:rsidP="003448CB">
      <w:pPr>
        <w:pStyle w:val="Heading2"/>
      </w:pPr>
    </w:p>
    <w:p w:rsidR="003448CB" w:rsidRPr="007E261D" w:rsidRDefault="00A84C22" w:rsidP="003448CB">
      <w:r>
        <w:t>Dawn Burns</w:t>
      </w:r>
    </w:p>
    <w:p w:rsidR="003448CB" w:rsidRPr="007E261D" w:rsidRDefault="00A84C22" w:rsidP="003448CB">
      <w:r>
        <w:t>Operations Manager</w:t>
      </w:r>
    </w:p>
    <w:p w:rsidR="003448CB" w:rsidRPr="007E261D" w:rsidRDefault="00A84C22" w:rsidP="003448CB">
      <w:r>
        <w:t>MyOffice</w:t>
      </w:r>
    </w:p>
    <w:p w:rsidR="003448CB" w:rsidRPr="007E261D" w:rsidRDefault="00A84C22" w:rsidP="003448CB">
      <w:r>
        <w:t>14050 N 83</w:t>
      </w:r>
      <w:r w:rsidRPr="00A84C22">
        <w:rPr>
          <w:vertAlign w:val="superscript"/>
        </w:rPr>
        <w:t>rd</w:t>
      </w:r>
      <w:r>
        <w:t xml:space="preserve"> Avenue #290</w:t>
      </w:r>
    </w:p>
    <w:p w:rsidR="003448CB" w:rsidRPr="00CA5210" w:rsidRDefault="00A84C22" w:rsidP="003448CB">
      <w:r>
        <w:t>Peoria, AZ 8531</w:t>
      </w:r>
    </w:p>
    <w:p w:rsidR="003448CB" w:rsidRPr="007E261D" w:rsidRDefault="00A84C22" w:rsidP="003448CB">
      <w:r>
        <w:t>(602)-457-7772</w:t>
      </w:r>
    </w:p>
    <w:p w:rsidR="003448CB" w:rsidRPr="007E261D" w:rsidRDefault="00A84C22" w:rsidP="003448CB">
      <w:r>
        <w:t>Dawn@MyOfficeAZ.com</w:t>
      </w:r>
    </w:p>
    <w:p w:rsidR="003448CB" w:rsidRPr="007E261D" w:rsidRDefault="003448CB" w:rsidP="003448CB">
      <w:pPr>
        <w:pStyle w:val="Heading2"/>
      </w:pPr>
    </w:p>
    <w:p w:rsidR="003448CB" w:rsidRPr="007E261D" w:rsidRDefault="00A84C22" w:rsidP="003448CB">
      <w:r>
        <w:t>Shelley Bade</w:t>
      </w:r>
    </w:p>
    <w:p w:rsidR="003448CB" w:rsidRPr="007E261D" w:rsidRDefault="00A84C22" w:rsidP="003448CB">
      <w:r>
        <w:t>Principal</w:t>
      </w:r>
    </w:p>
    <w:p w:rsidR="003448CB" w:rsidRPr="007E261D" w:rsidRDefault="00A84C22" w:rsidP="003448CB">
      <w:r>
        <w:t>MyOffice</w:t>
      </w:r>
    </w:p>
    <w:p w:rsidR="00A84C22" w:rsidRPr="007E261D" w:rsidRDefault="00A84C22" w:rsidP="00A84C22">
      <w:r>
        <w:t>14050 N 83</w:t>
      </w:r>
      <w:r w:rsidRPr="00A84C22">
        <w:rPr>
          <w:vertAlign w:val="superscript"/>
        </w:rPr>
        <w:t>rd</w:t>
      </w:r>
      <w:r>
        <w:t xml:space="preserve"> Avenue #290</w:t>
      </w:r>
    </w:p>
    <w:p w:rsidR="00A84C22" w:rsidRPr="00CA5210" w:rsidRDefault="00A84C22" w:rsidP="00A84C22">
      <w:r>
        <w:t>Peoria, AZ 8531</w:t>
      </w:r>
    </w:p>
    <w:p w:rsidR="003448CB" w:rsidRPr="007E261D" w:rsidRDefault="00A84C22" w:rsidP="003448CB">
      <w:r>
        <w:t>(480)-227-5526</w:t>
      </w:r>
    </w:p>
    <w:p w:rsidR="003448CB" w:rsidRPr="007E261D" w:rsidRDefault="00A84C22" w:rsidP="003448CB">
      <w:r>
        <w:t>Shelley@MyOfficeAZ.com</w:t>
      </w:r>
    </w:p>
    <w:sectPr w:rsidR="003448CB" w:rsidRPr="007E261D" w:rsidSect="00BB1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22"/>
    <w:rsid w:val="000C6AEB"/>
    <w:rsid w:val="000E74FE"/>
    <w:rsid w:val="00125C5E"/>
    <w:rsid w:val="00140DAE"/>
    <w:rsid w:val="001C30A0"/>
    <w:rsid w:val="002601EA"/>
    <w:rsid w:val="00270F18"/>
    <w:rsid w:val="002C39D9"/>
    <w:rsid w:val="003448CB"/>
    <w:rsid w:val="003844FD"/>
    <w:rsid w:val="003F7CA8"/>
    <w:rsid w:val="00446808"/>
    <w:rsid w:val="00457519"/>
    <w:rsid w:val="004577B1"/>
    <w:rsid w:val="00474550"/>
    <w:rsid w:val="004919A1"/>
    <w:rsid w:val="004B49BF"/>
    <w:rsid w:val="00542614"/>
    <w:rsid w:val="00604E60"/>
    <w:rsid w:val="00636619"/>
    <w:rsid w:val="006C31DA"/>
    <w:rsid w:val="00783D60"/>
    <w:rsid w:val="007C0ABA"/>
    <w:rsid w:val="007D5836"/>
    <w:rsid w:val="007E261D"/>
    <w:rsid w:val="00833A6D"/>
    <w:rsid w:val="00871631"/>
    <w:rsid w:val="00874A84"/>
    <w:rsid w:val="00886BED"/>
    <w:rsid w:val="009270EE"/>
    <w:rsid w:val="00963A62"/>
    <w:rsid w:val="009C0C6F"/>
    <w:rsid w:val="00A77D02"/>
    <w:rsid w:val="00A84C22"/>
    <w:rsid w:val="00B50784"/>
    <w:rsid w:val="00BB19FA"/>
    <w:rsid w:val="00C5356F"/>
    <w:rsid w:val="00C727A3"/>
    <w:rsid w:val="00D777E6"/>
    <w:rsid w:val="00DC3DE3"/>
    <w:rsid w:val="00E5589E"/>
    <w:rsid w:val="00E81854"/>
    <w:rsid w:val="00EA419F"/>
    <w:rsid w:val="00EF13C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415469-E14C-4E86-98FE-F1DE43F6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7C0ABA"/>
    <w:pPr>
      <w:spacing w:before="120" w:after="240"/>
      <w:outlineLvl w:val="0"/>
    </w:pPr>
    <w:rPr>
      <w:rFonts w:asciiTheme="majorHAnsi" w:hAnsiTheme="majorHAnsi"/>
      <w:b/>
      <w:smallCap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0ABA"/>
    <w:pPr>
      <w:spacing w:before="200" w:after="480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491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rsid w:val="00783D60"/>
    <w:pPr>
      <w:keepNext/>
      <w:spacing w:before="240" w:after="480"/>
      <w:outlineLvl w:val="3"/>
    </w:pPr>
    <w:rPr>
      <w:rFonts w:ascii="Tahoma" w:hAnsi="Tahom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844FD"/>
    <w:rPr>
      <w:rFonts w:ascii="Tahoma" w:hAnsi="Tahoma" w:cs="Tahoma"/>
      <w:sz w:val="16"/>
      <w:szCs w:val="16"/>
    </w:rPr>
  </w:style>
  <w:style w:type="paragraph" w:customStyle="1" w:styleId="YourAddress">
    <w:name w:val="Your Address"/>
    <w:basedOn w:val="Normal"/>
    <w:link w:val="YourAddressChar"/>
    <w:qFormat/>
    <w:rsid w:val="007C0ABA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3448CB"/>
    <w:rPr>
      <w:color w:val="808080"/>
    </w:rPr>
  </w:style>
  <w:style w:type="paragraph" w:customStyle="1" w:styleId="YourName">
    <w:name w:val="Your Name"/>
    <w:basedOn w:val="Normal"/>
    <w:link w:val="YourNameChar"/>
    <w:qFormat/>
    <w:rsid w:val="007C0ABA"/>
    <w:pPr>
      <w:jc w:val="right"/>
    </w:pPr>
    <w:rPr>
      <w:rFonts w:asciiTheme="majorHAnsi" w:hAnsiTheme="majorHAnsi"/>
      <w:b/>
      <w:bCs/>
      <w:iCs/>
      <w:sz w:val="28"/>
    </w:rPr>
  </w:style>
  <w:style w:type="character" w:customStyle="1" w:styleId="YourAddressChar">
    <w:name w:val="Your Address Char"/>
    <w:basedOn w:val="DefaultParagraphFont"/>
    <w:link w:val="YourAddress"/>
    <w:rsid w:val="007C0ABA"/>
    <w:rPr>
      <w:rFonts w:asciiTheme="minorHAnsi" w:hAnsiTheme="minorHAnsi"/>
      <w:sz w:val="22"/>
      <w:szCs w:val="24"/>
    </w:rPr>
  </w:style>
  <w:style w:type="character" w:customStyle="1" w:styleId="YourNameChar">
    <w:name w:val="Your Name Char"/>
    <w:basedOn w:val="YourAddressChar"/>
    <w:link w:val="YourName"/>
    <w:rsid w:val="007C0ABA"/>
    <w:rPr>
      <w:rFonts w:asciiTheme="majorHAnsi" w:hAnsiTheme="majorHAnsi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C0ABA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AppData\Roaming\Microsoft\Templates\Resume%20refer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30F0-4136-4F07-876E-D2E7C45A5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59F2F-82CA-48C2-8717-799FF302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references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references</dc:title>
  <dc:creator>Kyle</dc:creator>
  <cp:keywords/>
  <cp:lastModifiedBy>Kyle</cp:lastModifiedBy>
  <cp:revision>2</cp:revision>
  <dcterms:created xsi:type="dcterms:W3CDTF">2015-03-07T23:07:00Z</dcterms:created>
  <dcterms:modified xsi:type="dcterms:W3CDTF">2015-03-07T23:16:00Z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TC060914751033</vt:lpwstr>
  </property>
</Properties>
</file>