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28717507"/>
        <w:placeholder>
          <w:docPart w:val="39310B0D12AA46C584D46F7F82449C4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E22121" w:rsidP="00643A94">
          <w:pPr>
            <w:pStyle w:val="Address"/>
          </w:pPr>
          <w:r>
            <w:t>Amanda Bennett</w:t>
          </w:r>
        </w:p>
      </w:sdtContent>
    </w:sdt>
    <w:p w:rsidR="00FD5F91" w:rsidRDefault="00E22121" w:rsidP="00643A94">
      <w:pPr>
        <w:pStyle w:val="Address"/>
      </w:pPr>
      <w:r>
        <w:t>7888 W. Market St.</w:t>
      </w:r>
    </w:p>
    <w:p w:rsidR="00FD5F91" w:rsidRDefault="00E22121" w:rsidP="00643A94">
      <w:pPr>
        <w:pStyle w:val="Address"/>
      </w:pPr>
      <w:r>
        <w:t>Glendale, AZ, 85303</w:t>
      </w:r>
    </w:p>
    <w:p w:rsidR="00BD0BBB" w:rsidRDefault="000C2309" w:rsidP="00BD0BBB">
      <w:pPr>
        <w:pStyle w:val="Date"/>
      </w:pPr>
      <w:r>
        <w:fldChar w:fldCharType="begin"/>
      </w:r>
      <w:r w:rsidR="00487579">
        <w:instrText xml:space="preserve"> CREATEDATE  \@ "MMMM d, yyyy"  \* MERGEFORMAT </w:instrText>
      </w:r>
      <w:r w:rsidR="00E22121">
        <w:fldChar w:fldCharType="separate"/>
      </w:r>
      <w:r w:rsidR="00E22121">
        <w:rPr>
          <w:noProof/>
        </w:rPr>
        <w:t>May 12, 2015</w:t>
      </w:r>
      <w:r>
        <w:fldChar w:fldCharType="end"/>
      </w:r>
    </w:p>
    <w:sdt>
      <w:sdtPr>
        <w:alias w:val="Name"/>
        <w:tag w:val="Name"/>
        <w:id w:val="28717611"/>
        <w:placeholder>
          <w:docPart w:val="352339A9882F4D808AE2F0127444D1A3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E22121" w:rsidP="002A096E">
          <w:pPr>
            <w:pStyle w:val="Address"/>
          </w:pPr>
          <w:proofErr w:type="spellStart"/>
          <w:r>
            <w:t>Merridith</w:t>
          </w:r>
          <w:proofErr w:type="spellEnd"/>
          <w:r>
            <w:t xml:space="preserve"> Lane</w:t>
          </w:r>
        </w:p>
      </w:sdtContent>
    </w:sdt>
    <w:p w:rsidR="00FD5F91" w:rsidRDefault="00E22121" w:rsidP="002A096E">
      <w:pPr>
        <w:pStyle w:val="Address"/>
      </w:pPr>
      <w:r>
        <w:t>Supervisor</w:t>
      </w:r>
    </w:p>
    <w:sdt>
      <w:sdtPr>
        <w:alias w:val="Company"/>
        <w:tag w:val="Company"/>
        <w:id w:val="28717657"/>
        <w:placeholder>
          <w:docPart w:val="BFD967B9B5B34069BA52D611744DECA1"/>
        </w:placeholder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9A462A" w:rsidRPr="00D67217" w:rsidRDefault="00E22121" w:rsidP="002A096E">
          <w:pPr>
            <w:pStyle w:val="Address"/>
          </w:pPr>
          <w:r>
            <w:t>Luv N Care Daycare</w:t>
          </w:r>
        </w:p>
      </w:sdtContent>
    </w:sdt>
    <w:p w:rsidR="002A096E" w:rsidRDefault="00E22121" w:rsidP="002A096E">
      <w:pPr>
        <w:pStyle w:val="Address"/>
      </w:pPr>
      <w:r>
        <w:t>7586 W. Canterbury Lane</w:t>
      </w:r>
    </w:p>
    <w:p w:rsidR="002A096E" w:rsidRDefault="00E22121" w:rsidP="002A096E">
      <w:pPr>
        <w:pStyle w:val="Address"/>
      </w:pPr>
      <w:r>
        <w:t>Peoria, AZ, 85383</w:t>
      </w:r>
      <w:bookmarkStart w:id="0" w:name="_GoBack"/>
      <w:bookmarkEnd w:id="0"/>
    </w:p>
    <w:p w:rsidR="00D27A70" w:rsidRDefault="00D27A70" w:rsidP="002A096E">
      <w:pPr>
        <w:pStyle w:val="Salutation"/>
      </w:pPr>
      <w:r>
        <w:t>Dear</w:t>
      </w:r>
      <w:r w:rsidR="002A096E">
        <w:t xml:space="preserve"> </w:t>
      </w:r>
      <w:sdt>
        <w:sdtPr>
          <w:alias w:val="Name"/>
          <w:tag w:val="Name"/>
          <w:id w:val="28717677"/>
          <w:placeholder>
            <w:docPart w:val="BFB6CE32CF0A4B2DA461E81731EEE4F5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proofErr w:type="spellStart"/>
          <w:r w:rsidR="00E22121">
            <w:t>Merridith</w:t>
          </w:r>
          <w:proofErr w:type="spellEnd"/>
          <w:r w:rsidR="00E22121">
            <w:t xml:space="preserve"> Lane</w:t>
          </w:r>
        </w:sdtContent>
      </w:sdt>
      <w:r>
        <w:t>:</w:t>
      </w:r>
    </w:p>
    <w:p w:rsidR="009A7752" w:rsidRPr="00F669E5" w:rsidRDefault="009A7752" w:rsidP="00F669E5">
      <w:r w:rsidRPr="00F669E5">
        <w:t xml:space="preserve">Thank you for the opportunity to </w:t>
      </w:r>
      <w:r w:rsidR="00E22121">
        <w:t>work for you</w:t>
      </w:r>
      <w:r w:rsidRPr="00F669E5">
        <w:t xml:space="preserve">. It was a pleasure </w:t>
      </w:r>
      <w:r w:rsidR="00E22121">
        <w:t>workin</w:t>
      </w:r>
      <w:r w:rsidRPr="00F669E5">
        <w:t>g</w:t>
      </w:r>
      <w:r w:rsidR="00E22121">
        <w:t xml:space="preserve"> with</w:t>
      </w:r>
      <w:r w:rsidRPr="00F669E5">
        <w:t xml:space="preserve"> you </w:t>
      </w:r>
      <w:r w:rsidR="00E22121">
        <w:t>from</w:t>
      </w:r>
      <w:r w:rsidRPr="00F669E5">
        <w:t xml:space="preserve"> </w:t>
      </w:r>
      <w:sdt>
        <w:sdtPr>
          <w:alias w:val="Date"/>
          <w:tag w:val="Date"/>
          <w:id w:val="28717705"/>
          <w:placeholder>
            <w:docPart w:val="4C9A59D744FD43BB83166BA167F90630"/>
          </w:placeholder>
          <w:date w:fullDate="2015-01-15T00:00:00Z"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E22121">
            <w:t>January 15</w:t>
          </w:r>
        </w:sdtContent>
      </w:sdt>
      <w:proofErr w:type="gramStart"/>
      <w:r w:rsidR="00E22121" w:rsidRPr="00E22121">
        <w:rPr>
          <w:vertAlign w:val="superscript"/>
        </w:rPr>
        <w:t>th</w:t>
      </w:r>
      <w:proofErr w:type="gramEnd"/>
      <w:r w:rsidR="00E22121">
        <w:t xml:space="preserve"> until May 12</w:t>
      </w:r>
      <w:r w:rsidR="00E22121" w:rsidRPr="00E22121">
        <w:rPr>
          <w:vertAlign w:val="superscript"/>
        </w:rPr>
        <w:t>th</w:t>
      </w:r>
      <w:r w:rsidR="00E22121">
        <w:t xml:space="preserve"> </w:t>
      </w:r>
      <w:r w:rsidRPr="00F669E5">
        <w:t xml:space="preserve">and learning more about </w:t>
      </w:r>
      <w:r w:rsidR="00E22121">
        <w:t>working with kids at</w:t>
      </w:r>
      <w:r w:rsidR="002A096E" w:rsidRPr="00F669E5">
        <w:t xml:space="preserve"> </w:t>
      </w:r>
      <w:sdt>
        <w:sdtPr>
          <w:alias w:val="Company"/>
          <w:tag w:val="Company"/>
          <w:id w:val="28717734"/>
          <w:placeholder>
            <w:docPart w:val="DF9F07761AF744D78CC070E9474851BB"/>
          </w:placeholder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E22121">
            <w:t>Luv N Care Daycare</w:t>
          </w:r>
        </w:sdtContent>
      </w:sdt>
      <w:r w:rsidR="00E22121">
        <w:t>. I was impressed with the structure</w:t>
      </w:r>
      <w:r w:rsidRPr="00F669E5">
        <w:t xml:space="preserve"> that </w:t>
      </w:r>
      <w:sdt>
        <w:sdtPr>
          <w:alias w:val="Company"/>
          <w:tag w:val="Company"/>
          <w:id w:val="28717737"/>
          <w:placeholder>
            <w:docPart w:val="EE18105F5CCA4009878F7C4FE5517855"/>
          </w:placeholder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E22121">
            <w:t>Luv N Care Daycare</w:t>
          </w:r>
        </w:sdtContent>
      </w:sdt>
      <w:r w:rsidR="002A096E" w:rsidRPr="00F669E5">
        <w:t xml:space="preserve"> </w:t>
      </w:r>
      <w:r w:rsidR="00E22121">
        <w:t>has</w:t>
      </w:r>
      <w:r w:rsidRPr="00F669E5">
        <w:t xml:space="preserve"> and with your plans for the company’s growth.</w:t>
      </w:r>
    </w:p>
    <w:p w:rsidR="00272AE7" w:rsidRPr="00F669E5" w:rsidRDefault="00E22121" w:rsidP="00F669E5">
      <w:r>
        <w:t>I was</w:t>
      </w:r>
      <w:r w:rsidR="009A7752" w:rsidRPr="00F669E5">
        <w:t xml:space="preserve"> enthusiastic about the </w:t>
      </w:r>
      <w:r>
        <w:t>opportunity I had</w:t>
      </w:r>
      <w:r w:rsidR="009A7752" w:rsidRPr="00F669E5">
        <w:t xml:space="preserve"> working for you at</w:t>
      </w:r>
      <w:r w:rsidR="002A096E" w:rsidRPr="00F669E5">
        <w:t xml:space="preserve"> </w:t>
      </w:r>
      <w:sdt>
        <w:sdtPr>
          <w:alias w:val="Company"/>
          <w:tag w:val="Company"/>
          <w:id w:val="28717740"/>
          <w:placeholder>
            <w:docPart w:val="93A25966138D42868BE733FC611BD5C2"/>
          </w:placeholder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>
            <w:t>Luv N Care Daycare</w:t>
          </w:r>
        </w:sdtContent>
      </w:sdt>
      <w:r w:rsidR="009A7752" w:rsidRPr="00F669E5">
        <w:t xml:space="preserve">. The position </w:t>
      </w:r>
      <w:r>
        <w:t>was an amazing match</w:t>
      </w:r>
      <w:r w:rsidR="009A7752" w:rsidRPr="00F669E5">
        <w:t xml:space="preserve"> for my skills and experience. </w:t>
      </w:r>
      <w:r>
        <w:t>If you need any help, please feel free to contact me in the future.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28717768"/>
        <w:placeholder>
          <w:docPart w:val="53594E87AAB8461DAAB33CB6ABFEC2F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517A98" w:rsidRDefault="00E22121" w:rsidP="002A096E">
          <w:r>
            <w:t>Amanda Bennett</w:t>
          </w:r>
        </w:p>
      </w:sdtContent>
    </w:sdt>
    <w:sectPr w:rsidR="00517A98" w:rsidSect="002A096E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21" w:rsidRDefault="00E22121">
      <w:r>
        <w:separator/>
      </w:r>
    </w:p>
  </w:endnote>
  <w:endnote w:type="continuationSeparator" w:id="0">
    <w:p w:rsidR="00E22121" w:rsidRDefault="00E2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21" w:rsidRDefault="00E22121">
      <w:r>
        <w:separator/>
      </w:r>
    </w:p>
  </w:footnote>
  <w:footnote w:type="continuationSeparator" w:id="0">
    <w:p w:rsidR="00E22121" w:rsidRDefault="00E2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28717769"/>
      <w:placeholde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2A096E" w:rsidRDefault="00E22121" w:rsidP="002A096E">
        <w:pPr>
          <w:pStyle w:val="Header"/>
        </w:pPr>
        <w:proofErr w:type="spellStart"/>
        <w:r>
          <w:t>Merridith</w:t>
        </w:r>
        <w:proofErr w:type="spellEnd"/>
        <w:r>
          <w:t xml:space="preserve"> Lane</w:t>
        </w:r>
      </w:p>
    </w:sdtContent>
  </w:sdt>
  <w:p w:rsidR="002A096E" w:rsidRDefault="00E22121" w:rsidP="002A096E">
    <w:pPr>
      <w:pStyle w:val="Header"/>
    </w:pPr>
    <w:sdt>
      <w:sdtPr>
        <w:alias w:val="Date"/>
        <w:tag w:val="Date"/>
        <w:id w:val="28717771"/>
        <w:placeholder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A096E">
          <w:t>[Date]</w:t>
        </w:r>
      </w:sdtContent>
    </w:sdt>
  </w:p>
  <w:p w:rsidR="00487579" w:rsidRPr="000B7DA8" w:rsidRDefault="00487579" w:rsidP="002A096E">
    <w:pPr>
      <w:pStyle w:val="Header"/>
    </w:pPr>
    <w:r>
      <w:t xml:space="preserve">Page </w:t>
    </w:r>
    <w:r w:rsidR="000C2309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0C2309" w:rsidRPr="000B7DA8">
      <w:rPr>
        <w:rStyle w:val="PageNumber"/>
      </w:rPr>
      <w:fldChar w:fldCharType="separate"/>
    </w:r>
    <w:r w:rsidR="002A096E">
      <w:rPr>
        <w:rStyle w:val="PageNumber"/>
        <w:noProof/>
      </w:rPr>
      <w:t>2</w:t>
    </w:r>
    <w:r w:rsidR="000C2309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86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4A1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80B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4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1AC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8F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7CA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2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E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1"/>
    <w:rsid w:val="00045DEE"/>
    <w:rsid w:val="000B7DA8"/>
    <w:rsid w:val="000C2309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A096E"/>
    <w:rsid w:val="002F341B"/>
    <w:rsid w:val="00333A3F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B2736"/>
    <w:rsid w:val="008C0A78"/>
    <w:rsid w:val="009321DF"/>
    <w:rsid w:val="00956F81"/>
    <w:rsid w:val="00981E11"/>
    <w:rsid w:val="009A462A"/>
    <w:rsid w:val="009A7752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22121"/>
    <w:rsid w:val="00EA5EAF"/>
    <w:rsid w:val="00F07C74"/>
    <w:rsid w:val="00F669E5"/>
    <w:rsid w:val="00F85F57"/>
    <w:rsid w:val="00FD0588"/>
    <w:rsid w:val="00FD13C0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9E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A096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A096E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A096E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96E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9E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A096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A096E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A096E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96E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nnett9001\AppData\Roaming\Microsoft\Templates\ThankU_intv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10B0D12AA46C584D46F7F8244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CB17-1177-4021-8207-C0EB90B452E1}"/>
      </w:docPartPr>
      <w:docPartBody>
        <w:p w:rsidR="00000000" w:rsidRDefault="00CD520D">
          <w:pPr>
            <w:pStyle w:val="39310B0D12AA46C584D46F7F82449C4B"/>
          </w:pPr>
          <w:r>
            <w:t>[Your Name]</w:t>
          </w:r>
        </w:p>
      </w:docPartBody>
    </w:docPart>
    <w:docPart>
      <w:docPartPr>
        <w:name w:val="352339A9882F4D808AE2F0127444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EA31-79C6-4056-BA13-0DDF70A92045}"/>
      </w:docPartPr>
      <w:docPartBody>
        <w:p w:rsidR="00000000" w:rsidRDefault="00CD520D">
          <w:pPr>
            <w:pStyle w:val="352339A9882F4D808AE2F0127444D1A3"/>
          </w:pPr>
          <w:r>
            <w:t>[Recipient Name]</w:t>
          </w:r>
        </w:p>
      </w:docPartBody>
    </w:docPart>
    <w:docPart>
      <w:docPartPr>
        <w:name w:val="BFD967B9B5B34069BA52D611744D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897D-C074-4B8D-98E0-8F8D33CAF8B1}"/>
      </w:docPartPr>
      <w:docPartBody>
        <w:p w:rsidR="00000000" w:rsidRDefault="00CD520D">
          <w:pPr>
            <w:pStyle w:val="BFD967B9B5B34069BA52D611744DECA1"/>
          </w:pPr>
          <w:r>
            <w:t>[Company Name]</w:t>
          </w:r>
        </w:p>
      </w:docPartBody>
    </w:docPart>
    <w:docPart>
      <w:docPartPr>
        <w:name w:val="BFB6CE32CF0A4B2DA461E81731EE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B69E-DEF0-47D6-A3ED-CF606335CC3E}"/>
      </w:docPartPr>
      <w:docPartBody>
        <w:p w:rsidR="00000000" w:rsidRDefault="00CD520D">
          <w:pPr>
            <w:pStyle w:val="BFB6CE32CF0A4B2DA461E81731EEE4F5"/>
          </w:pPr>
          <w:r>
            <w:t>[Recipient Name]</w:t>
          </w:r>
        </w:p>
      </w:docPartBody>
    </w:docPart>
    <w:docPart>
      <w:docPartPr>
        <w:name w:val="4C9A59D744FD43BB83166BA167F9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A95C-52A8-41BF-9A6F-3E12CEAEC751}"/>
      </w:docPartPr>
      <w:docPartBody>
        <w:p w:rsidR="00000000" w:rsidRDefault="00CD520D">
          <w:pPr>
            <w:pStyle w:val="4C9A59D744FD43BB83166BA167F90630"/>
          </w:pPr>
          <w:r w:rsidRPr="00F669E5">
            <w:rPr>
              <w:rStyle w:val="PlaceholderText"/>
            </w:rPr>
            <w:t>[click to select date]</w:t>
          </w:r>
        </w:p>
      </w:docPartBody>
    </w:docPart>
    <w:docPart>
      <w:docPartPr>
        <w:name w:val="DF9F07761AF744D78CC070E94748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F6AA-3E17-4314-A5BB-E3BA4F831B99}"/>
      </w:docPartPr>
      <w:docPartBody>
        <w:p w:rsidR="00000000" w:rsidRDefault="00CD520D">
          <w:pPr>
            <w:pStyle w:val="DF9F07761AF744D78CC070E9474851BB"/>
          </w:pPr>
          <w:r w:rsidRPr="00F669E5">
            <w:t>[Company Name]</w:t>
          </w:r>
        </w:p>
      </w:docPartBody>
    </w:docPart>
    <w:docPart>
      <w:docPartPr>
        <w:name w:val="EE18105F5CCA4009878F7C4FE551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0D9C-232B-48A6-B0C9-A349AEA2A6F7}"/>
      </w:docPartPr>
      <w:docPartBody>
        <w:p w:rsidR="00000000" w:rsidRDefault="00CD520D">
          <w:pPr>
            <w:pStyle w:val="EE18105F5CCA4009878F7C4FE5517855"/>
          </w:pPr>
          <w:r w:rsidRPr="00F669E5">
            <w:t>[Company Name]</w:t>
          </w:r>
        </w:p>
      </w:docPartBody>
    </w:docPart>
    <w:docPart>
      <w:docPartPr>
        <w:name w:val="93A25966138D42868BE733FC611B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A054-995A-4B93-ABCD-10A32E95659E}"/>
      </w:docPartPr>
      <w:docPartBody>
        <w:p w:rsidR="00000000" w:rsidRDefault="00CD520D">
          <w:pPr>
            <w:pStyle w:val="93A25966138D42868BE733FC611BD5C2"/>
          </w:pPr>
          <w:r w:rsidRPr="00F669E5">
            <w:t>[Company Name]</w:t>
          </w:r>
        </w:p>
      </w:docPartBody>
    </w:docPart>
    <w:docPart>
      <w:docPartPr>
        <w:name w:val="53594E87AAB8461DAAB33CB6ABFE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F82A-3B1A-43F3-A246-3967A1D469BF}"/>
      </w:docPartPr>
      <w:docPartBody>
        <w:p w:rsidR="00000000" w:rsidRDefault="00CD520D">
          <w:pPr>
            <w:pStyle w:val="53594E87AAB8461DAAB33CB6ABFEC2F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10B0D12AA46C584D46F7F82449C4B">
    <w:name w:val="39310B0D12AA46C584D46F7F82449C4B"/>
  </w:style>
  <w:style w:type="paragraph" w:customStyle="1" w:styleId="5A7C7D0842424F108A79BAE4D151E2AB">
    <w:name w:val="5A7C7D0842424F108A79BAE4D151E2AB"/>
  </w:style>
  <w:style w:type="paragraph" w:customStyle="1" w:styleId="F9BC53DFF9FB4C3DAA6673A2A59D668A">
    <w:name w:val="F9BC53DFF9FB4C3DAA6673A2A59D668A"/>
  </w:style>
  <w:style w:type="paragraph" w:customStyle="1" w:styleId="36AFBE5FF96E43C78C2A8EFC0A7528DF">
    <w:name w:val="36AFBE5FF96E43C78C2A8EFC0A7528DF"/>
  </w:style>
  <w:style w:type="paragraph" w:customStyle="1" w:styleId="352339A9882F4D808AE2F0127444D1A3">
    <w:name w:val="352339A9882F4D808AE2F0127444D1A3"/>
  </w:style>
  <w:style w:type="paragraph" w:customStyle="1" w:styleId="638198F89FF040CDA19C491FDEA795C9">
    <w:name w:val="638198F89FF040CDA19C491FDEA795C9"/>
  </w:style>
  <w:style w:type="paragraph" w:customStyle="1" w:styleId="BFD967B9B5B34069BA52D611744DECA1">
    <w:name w:val="BFD967B9B5B34069BA52D611744DECA1"/>
  </w:style>
  <w:style w:type="paragraph" w:customStyle="1" w:styleId="33DB08336E2749389F3FE0DF29A2A1C0">
    <w:name w:val="33DB08336E2749389F3FE0DF29A2A1C0"/>
  </w:style>
  <w:style w:type="paragraph" w:customStyle="1" w:styleId="6B24FA9780C64FD19CB9FC0DF189C765">
    <w:name w:val="6B24FA9780C64FD19CB9FC0DF189C765"/>
  </w:style>
  <w:style w:type="paragraph" w:customStyle="1" w:styleId="BFB6CE32CF0A4B2DA461E81731EEE4F5">
    <w:name w:val="BFB6CE32CF0A4B2DA461E81731EEE4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6C18D8799048969A45D2C3E105911A">
    <w:name w:val="D66C18D8799048969A45D2C3E105911A"/>
  </w:style>
  <w:style w:type="paragraph" w:customStyle="1" w:styleId="4C9A59D744FD43BB83166BA167F90630">
    <w:name w:val="4C9A59D744FD43BB83166BA167F90630"/>
  </w:style>
  <w:style w:type="paragraph" w:customStyle="1" w:styleId="DF9F07761AF744D78CC070E9474851BB">
    <w:name w:val="DF9F07761AF744D78CC070E9474851BB"/>
  </w:style>
  <w:style w:type="paragraph" w:customStyle="1" w:styleId="EE18105F5CCA4009878F7C4FE5517855">
    <w:name w:val="EE18105F5CCA4009878F7C4FE5517855"/>
  </w:style>
  <w:style w:type="paragraph" w:customStyle="1" w:styleId="93A25966138D42868BE733FC611BD5C2">
    <w:name w:val="93A25966138D42868BE733FC611BD5C2"/>
  </w:style>
  <w:style w:type="paragraph" w:customStyle="1" w:styleId="2A81279910C04E35B3720C86C89DF9E1">
    <w:name w:val="2A81279910C04E35B3720C86C89DF9E1"/>
  </w:style>
  <w:style w:type="paragraph" w:customStyle="1" w:styleId="53594E87AAB8461DAAB33CB6ABFEC2F0">
    <w:name w:val="53594E87AAB8461DAAB33CB6ABFEC2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10B0D12AA46C584D46F7F82449C4B">
    <w:name w:val="39310B0D12AA46C584D46F7F82449C4B"/>
  </w:style>
  <w:style w:type="paragraph" w:customStyle="1" w:styleId="5A7C7D0842424F108A79BAE4D151E2AB">
    <w:name w:val="5A7C7D0842424F108A79BAE4D151E2AB"/>
  </w:style>
  <w:style w:type="paragraph" w:customStyle="1" w:styleId="F9BC53DFF9FB4C3DAA6673A2A59D668A">
    <w:name w:val="F9BC53DFF9FB4C3DAA6673A2A59D668A"/>
  </w:style>
  <w:style w:type="paragraph" w:customStyle="1" w:styleId="36AFBE5FF96E43C78C2A8EFC0A7528DF">
    <w:name w:val="36AFBE5FF96E43C78C2A8EFC0A7528DF"/>
  </w:style>
  <w:style w:type="paragraph" w:customStyle="1" w:styleId="352339A9882F4D808AE2F0127444D1A3">
    <w:name w:val="352339A9882F4D808AE2F0127444D1A3"/>
  </w:style>
  <w:style w:type="paragraph" w:customStyle="1" w:styleId="638198F89FF040CDA19C491FDEA795C9">
    <w:name w:val="638198F89FF040CDA19C491FDEA795C9"/>
  </w:style>
  <w:style w:type="paragraph" w:customStyle="1" w:styleId="BFD967B9B5B34069BA52D611744DECA1">
    <w:name w:val="BFD967B9B5B34069BA52D611744DECA1"/>
  </w:style>
  <w:style w:type="paragraph" w:customStyle="1" w:styleId="33DB08336E2749389F3FE0DF29A2A1C0">
    <w:name w:val="33DB08336E2749389F3FE0DF29A2A1C0"/>
  </w:style>
  <w:style w:type="paragraph" w:customStyle="1" w:styleId="6B24FA9780C64FD19CB9FC0DF189C765">
    <w:name w:val="6B24FA9780C64FD19CB9FC0DF189C765"/>
  </w:style>
  <w:style w:type="paragraph" w:customStyle="1" w:styleId="BFB6CE32CF0A4B2DA461E81731EEE4F5">
    <w:name w:val="BFB6CE32CF0A4B2DA461E81731EEE4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6C18D8799048969A45D2C3E105911A">
    <w:name w:val="D66C18D8799048969A45D2C3E105911A"/>
  </w:style>
  <w:style w:type="paragraph" w:customStyle="1" w:styleId="4C9A59D744FD43BB83166BA167F90630">
    <w:name w:val="4C9A59D744FD43BB83166BA167F90630"/>
  </w:style>
  <w:style w:type="paragraph" w:customStyle="1" w:styleId="DF9F07761AF744D78CC070E9474851BB">
    <w:name w:val="DF9F07761AF744D78CC070E9474851BB"/>
  </w:style>
  <w:style w:type="paragraph" w:customStyle="1" w:styleId="EE18105F5CCA4009878F7C4FE5517855">
    <w:name w:val="EE18105F5CCA4009878F7C4FE5517855"/>
  </w:style>
  <w:style w:type="paragraph" w:customStyle="1" w:styleId="93A25966138D42868BE733FC611BD5C2">
    <w:name w:val="93A25966138D42868BE733FC611BD5C2"/>
  </w:style>
  <w:style w:type="paragraph" w:customStyle="1" w:styleId="2A81279910C04E35B3720C86C89DF9E1">
    <w:name w:val="2A81279910C04E35B3720C86C89DF9E1"/>
  </w:style>
  <w:style w:type="paragraph" w:customStyle="1" w:styleId="53594E87AAB8461DAAB33CB6ABFEC2F0">
    <w:name w:val="53594E87AAB8461DAAB33CB6ABFEC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Merridith Lane</CompanyAddress>
  <CompanyPhone/>
  <CompanyFax/>
  <CompanyEmail>Luv N Care Daycare</CompanyEmail>
</CoverPageProperties>
</file>

<file path=customXml/itemProps1.xml><?xml version="1.0" encoding="utf-8"?>
<ds:datastoreItem xmlns:ds="http://schemas.openxmlformats.org/officeDocument/2006/customXml" ds:itemID="{BF5CED73-605F-4989-A7BE-4EFE0FBED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ThankU_intvw.dotx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interview</vt:lpstr>
    </vt:vector>
  </TitlesOfParts>
  <Company>PUSD11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interview</dc:title>
  <dc:subject>Amanda Bennett</dc:subject>
  <dc:creator>Windows User</dc:creator>
  <cp:lastModifiedBy>Windows User</cp:lastModifiedBy>
  <cp:revision>1</cp:revision>
  <cp:lastPrinted>2002-01-25T00:21:00Z</cp:lastPrinted>
  <dcterms:created xsi:type="dcterms:W3CDTF">2015-05-12T21:37:00Z</dcterms:created>
  <dcterms:modified xsi:type="dcterms:W3CDTF">2015-05-12T21:40:00Z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TC060915271033</vt:lpwstr>
  </property>
</Properties>
</file>