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C6D6" w14:textId="6D43C96C" w:rsidR="00A07C48" w:rsidRDefault="001619F3"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53DA7" wp14:editId="1F68F5F0">
                <wp:simplePos x="0" y="0"/>
                <wp:positionH relativeFrom="column">
                  <wp:posOffset>-127000</wp:posOffset>
                </wp:positionH>
                <wp:positionV relativeFrom="paragraph">
                  <wp:posOffset>114300</wp:posOffset>
                </wp:positionV>
                <wp:extent cx="5207000" cy="0"/>
                <wp:effectExtent l="50800" t="508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9pt" to="400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" strokecolor="#aebad5 [3208]" strokeweight="2pt">
                <v:shadow on="t" opacity="26214f" mv:blur="50800f" origin=",.5" offset="0,25000emu"/>
              </v:line>
            </w:pict>
          </mc:Fallback>
        </mc:AlternateContent>
      </w:r>
      <w:r w:rsidR="009F196A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7DC2963" wp14:editId="13E29A5F">
                <wp:simplePos x="0" y="0"/>
                <mc:AlternateContent>
                  <mc:Choice Requires="wp14">
                    <wp:positionH relativeFrom="page">
                      <wp14:pctPosHOffset>83000</wp14:pctPosHOffset>
                    </wp:positionH>
                  </mc:Choice>
                  <mc:Fallback>
                    <wp:positionH relativeFrom="page">
                      <wp:posOffset>6450965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940435" cy="10057130"/>
                <wp:effectExtent l="0" t="0" r="0" b="1270"/>
                <wp:wrapNone/>
                <wp:docPr id="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1005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sz w:val="44"/>
                                <w:szCs w:val="44"/>
                              </w:rPr>
                              <w:id w:val="828329937"/>
                              <w:placeholder>
                                <w:docPart w:val="234C1F2ED3BF284991CA0CA7F0E5DED4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6AAAAEC2" w14:textId="77777777" w:rsidR="00A07C48" w:rsidRDefault="00616413">
                                <w:pPr>
                                  <w:pStyle w:val="SendersAddress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sz w:val="44"/>
                                    <w:szCs w:val="44"/>
                                  </w:rPr>
                                  <w:t>References</w:t>
                                </w:r>
                              </w:p>
                            </w:sdtContent>
                          </w:sdt>
                          <w:p w14:paraId="30FF3E0A" w14:textId="77777777" w:rsidR="00A07C48" w:rsidRDefault="001619F3">
                            <w:pPr>
                              <w:pStyle w:val="SendersAddress"/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595973259"/>
                                <w:placeholder>
                                  <w:docPart w:val="E19B363E39ACEE4E8E2C37D4F2F15EB0"/>
                                </w:placeholder>
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616413">
                                  <w:rPr>
                                    <w:sz w:val="22"/>
                                    <w:szCs w:val="22"/>
                                  </w:rPr>
                                  <w:t>25606 Stratford pl. Laguna Hills, CA 92653</w:t>
                                </w:r>
                              </w:sdtContent>
                            </w:sdt>
                            <w:r w:rsidR="009F196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196A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9F196A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832140223"/>
                                <w:placeholder>
                                  <w:docPart w:val="C78A6B60F27FC244913FCDA1243C3336"/>
                                </w:placeholder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616413">
                                  <w:rPr>
                                    <w:sz w:val="22"/>
                                    <w:szCs w:val="22"/>
                                  </w:rPr>
                                  <w:t>(949) 486-9663</w:t>
                                </w:r>
                              </w:sdtContent>
                            </w:sdt>
                            <w:r w:rsidR="009F196A">
                              <w:rPr>
                                <w:sz w:val="16"/>
                                <w:szCs w:val="16"/>
                              </w:rPr>
                              <w:sym w:font="Wingdings 2" w:char="F097"/>
                            </w:r>
                            <w:r w:rsidR="009F196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743401558"/>
                                <w:placeholder>
                                  <w:docPart w:val="4288F96E42645C4E91AF5A2FB2951882"/>
                                </w:placeholder>
                                <w:dataBinding w:prefixMappings="xmlns:ns0='http://schemas.microsoft.com/office/2006/coverPageProps'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616413">
                                  <w:rPr>
                                    <w:sz w:val="22"/>
                                    <w:szCs w:val="22"/>
                                  </w:rPr>
                                  <w:t>chrisfox206@yahoo.com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vert" wrap="square" lIns="45720" tIns="685800" rIns="45720" bIns="685800" anchor="t" anchorCtr="0" upright="1">
                        <a:noAutofit/>
                      </wps:bodyPr>
                    </wps:wsp>
                  </a:graphicData>
                </a:graphic>
                <wp14:sizeRelH relativeFrom="rightMargin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Rectangle 151" o:spid="_x0000_s1026" style="position:absolute;margin-left:0;margin-top:0;width:74.05pt;height:791.9pt;z-index:251661312;visibility:visible;mso-wrap-style:square;mso-width-percent:0;mso-height-percent:1000;mso-left-percent:830;mso-wrap-distance-left:9pt;mso-wrap-distance-top:0;mso-wrap-distance-right:9pt;mso-wrap-distance-bottom:0;mso-position-horizontal-relative:page;mso-position-vertical:center;mso-position-vertical-relative:page;mso-width-percent:0;mso-height-percent:1000;mso-left-percent:83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" o:allowincell="f" filled="f" stroked="f" strokecolor="black [3213]">
                <v:textbox style="layout-flow:vertical" inset="3.6pt,54pt,3.6pt,5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aps/>
                          <w:sz w:val="44"/>
                          <w:szCs w:val="44"/>
                        </w:rPr>
                        <w:id w:val="828329937"/>
                        <w:placeholder>
                          <w:docPart w:val="234C1F2ED3BF284991CA0CA7F0E5DED4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6AAAAEC2" w14:textId="77777777" w:rsidR="00A07C48" w:rsidRDefault="00616413">
                          <w:pPr>
                            <w:pStyle w:val="SendersAddress"/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sz w:val="44"/>
                              <w:szCs w:val="44"/>
                            </w:rPr>
                            <w:t>References</w:t>
                          </w:r>
                        </w:p>
                      </w:sdtContent>
                    </w:sdt>
                    <w:p w14:paraId="30FF3E0A" w14:textId="77777777" w:rsidR="00A07C48" w:rsidRDefault="001619F3">
                      <w:pPr>
                        <w:pStyle w:val="SendersAddress"/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sz w:val="22"/>
                            <w:szCs w:val="22"/>
                          </w:rPr>
                          <w:id w:val="1595973259"/>
                          <w:placeholder>
                            <w:docPart w:val="E19B363E39ACEE4E8E2C37D4F2F15EB0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EndPr/>
                        <w:sdtContent>
                          <w:r w:rsidR="00616413">
                            <w:rPr>
                              <w:sz w:val="22"/>
                              <w:szCs w:val="22"/>
                            </w:rPr>
                            <w:t>25606 Stratford pl. Laguna Hills, CA 92653</w:t>
                          </w:r>
                        </w:sdtContent>
                      </w:sdt>
                      <w:r w:rsidR="009F196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F196A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9F196A">
                        <w:rPr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832140223"/>
                          <w:placeholder>
                            <w:docPart w:val="C78A6B60F27FC244913FCDA1243C3336"/>
                          </w:placeholder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616413">
                            <w:rPr>
                              <w:sz w:val="22"/>
                              <w:szCs w:val="22"/>
                            </w:rPr>
                            <w:t>(949) 486-9663</w:t>
                          </w:r>
                        </w:sdtContent>
                      </w:sdt>
                      <w:r w:rsidR="009F196A">
                        <w:rPr>
                          <w:sz w:val="16"/>
                          <w:szCs w:val="16"/>
                        </w:rPr>
                        <w:sym w:font="Wingdings 2" w:char="F097"/>
                      </w:r>
                      <w:r w:rsidR="009F196A">
                        <w:rPr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743401558"/>
                          <w:placeholder>
                            <w:docPart w:val="4288F96E42645C4E91AF5A2FB2951882"/>
                          </w:placeholder>
                          <w:dataBinding w:prefixMappings="xmlns:ns0='http://schemas.microsoft.com/office/2006/coverPageProps'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616413">
                            <w:rPr>
                              <w:sz w:val="22"/>
                              <w:szCs w:val="22"/>
                            </w:rPr>
                            <w:t>chrisfox206@yahoo.com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3596FEB" w14:textId="5965C37B" w:rsidR="00A07C48" w:rsidRPr="00992697" w:rsidRDefault="00A07C48">
      <w:pPr>
        <w:pStyle w:val="Salutation"/>
        <w:rPr>
          <w:sz w:val="24"/>
          <w:szCs w:val="24"/>
        </w:rPr>
      </w:pPr>
    </w:p>
    <w:p w14:paraId="29276556" w14:textId="49D83707" w:rsidR="00A07C48" w:rsidRPr="00992697" w:rsidRDefault="00A07C48" w:rsidP="00616413">
      <w:pPr>
        <w:rPr>
          <w:sz w:val="24"/>
          <w:szCs w:val="24"/>
        </w:rPr>
      </w:pPr>
    </w:p>
    <w:p w14:paraId="03284DA3" w14:textId="344278E6" w:rsidR="00616413" w:rsidRPr="003B11D0" w:rsidRDefault="00616413" w:rsidP="00616413">
      <w:pPr>
        <w:pStyle w:val="Signature"/>
        <w:rPr>
          <w:b/>
          <w:sz w:val="24"/>
          <w:szCs w:val="24"/>
        </w:rPr>
      </w:pPr>
      <w:r w:rsidRPr="00992697">
        <w:rPr>
          <w:b/>
          <w:sz w:val="24"/>
          <w:szCs w:val="24"/>
        </w:rPr>
        <w:t>John Andrews</w:t>
      </w:r>
    </w:p>
    <w:p w14:paraId="3C3713B2" w14:textId="77777777" w:rsidR="00616413" w:rsidRPr="003B11D0" w:rsidRDefault="00616413" w:rsidP="00616413">
      <w:pPr>
        <w:pStyle w:val="Signature"/>
        <w:rPr>
          <w:rFonts w:ascii="Helvetica" w:hAnsi="Helvetica"/>
          <w:sz w:val="24"/>
          <w:szCs w:val="24"/>
        </w:rPr>
      </w:pPr>
      <w:r w:rsidRPr="003B11D0">
        <w:rPr>
          <w:rFonts w:ascii="Helvetica" w:hAnsi="Helvetica"/>
          <w:sz w:val="24"/>
          <w:szCs w:val="24"/>
        </w:rPr>
        <w:t xml:space="preserve">25653 Stratford pl. </w:t>
      </w:r>
    </w:p>
    <w:p w14:paraId="27FB7753" w14:textId="77777777" w:rsidR="00616413" w:rsidRPr="003B11D0" w:rsidRDefault="00616413" w:rsidP="00616413">
      <w:pPr>
        <w:pStyle w:val="Signature"/>
        <w:rPr>
          <w:rFonts w:ascii="Helvetica" w:hAnsi="Helvetica"/>
          <w:sz w:val="24"/>
          <w:szCs w:val="24"/>
        </w:rPr>
      </w:pPr>
      <w:r w:rsidRPr="003B11D0">
        <w:rPr>
          <w:rFonts w:ascii="Helvetica" w:hAnsi="Helvetica"/>
          <w:sz w:val="24"/>
          <w:szCs w:val="24"/>
        </w:rPr>
        <w:t>Laguna Hills, CA 92653</w:t>
      </w:r>
    </w:p>
    <w:p w14:paraId="751D6598" w14:textId="77777777" w:rsidR="00616413" w:rsidRPr="003B11D0" w:rsidRDefault="00616413" w:rsidP="00616413">
      <w:pPr>
        <w:pStyle w:val="Signature"/>
        <w:rPr>
          <w:rFonts w:ascii="Helvetica" w:hAnsi="Helvetica"/>
          <w:sz w:val="24"/>
          <w:szCs w:val="24"/>
        </w:rPr>
      </w:pPr>
      <w:r w:rsidRPr="003B11D0">
        <w:rPr>
          <w:rFonts w:ascii="Helvetica" w:hAnsi="Helvetica"/>
          <w:sz w:val="24"/>
          <w:szCs w:val="24"/>
        </w:rPr>
        <w:t>University South California</w:t>
      </w:r>
      <w:bookmarkStart w:id="0" w:name="_GoBack"/>
      <w:bookmarkEnd w:id="0"/>
    </w:p>
    <w:p w14:paraId="03CF6C23" w14:textId="77777777" w:rsidR="00616413" w:rsidRDefault="00616413" w:rsidP="00616413">
      <w:pPr>
        <w:pStyle w:val="Signature"/>
        <w:rPr>
          <w:rFonts w:ascii="Helvetica" w:hAnsi="Helvetica"/>
          <w:sz w:val="24"/>
          <w:szCs w:val="24"/>
        </w:rPr>
      </w:pPr>
      <w:r w:rsidRPr="003B11D0">
        <w:rPr>
          <w:rFonts w:ascii="Helvetica" w:hAnsi="Helvetica"/>
          <w:sz w:val="24"/>
          <w:szCs w:val="24"/>
        </w:rPr>
        <w:t>CEO QSC Sound</w:t>
      </w:r>
    </w:p>
    <w:p w14:paraId="65C9B878" w14:textId="57571408" w:rsidR="003B11D0" w:rsidRPr="003B11D0" w:rsidRDefault="001619F3" w:rsidP="00616413">
      <w:pPr>
        <w:pStyle w:val="Signature"/>
        <w:rPr>
          <w:rFonts w:ascii="Helvetica" w:hAnsi="Helvetica" w:cs="Times"/>
          <w:color w:val="0000FF"/>
          <w:sz w:val="26"/>
          <w:szCs w:val="26"/>
          <w:lang w:eastAsia="en-US" w:bidi="ar-SA"/>
        </w:rPr>
      </w:pPr>
      <w:hyperlink r:id="rId12" w:history="1">
        <w:r w:rsidR="003B11D0" w:rsidRPr="003B11D0">
          <w:rPr>
            <w:rStyle w:val="Hyperlink"/>
            <w:rFonts w:ascii="Helvetica" w:hAnsi="Helvetica" w:cs="Times"/>
            <w:color w:val="0000FF"/>
            <w:sz w:val="26"/>
            <w:szCs w:val="26"/>
            <w:lang w:eastAsia="en-US" w:bidi="ar-SA"/>
          </w:rPr>
          <w:t>info@qscaudio.com</w:t>
        </w:r>
      </w:hyperlink>
    </w:p>
    <w:p w14:paraId="1F123616" w14:textId="18B1A2A4" w:rsidR="009F196A" w:rsidRPr="003B11D0" w:rsidRDefault="009F196A" w:rsidP="00616413">
      <w:pPr>
        <w:pStyle w:val="Signature"/>
        <w:rPr>
          <w:rFonts w:ascii="Helvetica" w:hAnsi="Helvetica"/>
          <w:sz w:val="24"/>
          <w:szCs w:val="24"/>
        </w:rPr>
      </w:pPr>
      <w:r w:rsidRPr="003B11D0">
        <w:rPr>
          <w:rFonts w:ascii="Helvetica" w:hAnsi="Helvetica"/>
          <w:sz w:val="24"/>
          <w:szCs w:val="24"/>
        </w:rPr>
        <w:t>(949) 582-6743</w:t>
      </w:r>
    </w:p>
    <w:p w14:paraId="47742E31" w14:textId="77777777" w:rsidR="00616413" w:rsidRPr="00992697" w:rsidRDefault="00616413" w:rsidP="00616413">
      <w:pPr>
        <w:pStyle w:val="Signature"/>
        <w:rPr>
          <w:sz w:val="24"/>
          <w:szCs w:val="24"/>
        </w:rPr>
      </w:pPr>
    </w:p>
    <w:p w14:paraId="4F1CDF79" w14:textId="06C3F0D2" w:rsidR="00616413" w:rsidRPr="00992697" w:rsidRDefault="001619F3" w:rsidP="00616413">
      <w:pPr>
        <w:pStyle w:val="Signature"/>
        <w:rPr>
          <w:sz w:val="24"/>
          <w:szCs w:val="24"/>
        </w:rPr>
      </w:pPr>
      <w:r w:rsidRPr="00992697">
        <w:rPr>
          <w:noProof/>
          <w:sz w:val="24"/>
          <w:szCs w:val="24"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D76C8" wp14:editId="25FA63A2">
                <wp:simplePos x="0" y="0"/>
                <wp:positionH relativeFrom="column">
                  <wp:posOffset>-127000</wp:posOffset>
                </wp:positionH>
                <wp:positionV relativeFrom="paragraph">
                  <wp:posOffset>31750</wp:posOffset>
                </wp:positionV>
                <wp:extent cx="5207000" cy="0"/>
                <wp:effectExtent l="50800" t="508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2.5pt" to="400.05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" strokecolor="#aebad5 [3208]" strokeweight="2pt">
                <v:shadow on="t" opacity="26214f" mv:blur="50800f" origin=",.5" offset="0,25000emu"/>
              </v:line>
            </w:pict>
          </mc:Fallback>
        </mc:AlternateContent>
      </w:r>
    </w:p>
    <w:p w14:paraId="21B5FE59" w14:textId="77777777" w:rsidR="00616413" w:rsidRPr="00992697" w:rsidRDefault="00616413" w:rsidP="00616413">
      <w:pPr>
        <w:pStyle w:val="Signature"/>
        <w:rPr>
          <w:sz w:val="24"/>
          <w:szCs w:val="24"/>
        </w:rPr>
      </w:pPr>
    </w:p>
    <w:p w14:paraId="2B63BBB4" w14:textId="1DC1F0E0" w:rsidR="00616413" w:rsidRPr="003B11D0" w:rsidRDefault="00992697" w:rsidP="00616413">
      <w:pPr>
        <w:pStyle w:val="Signature"/>
        <w:rPr>
          <w:b/>
          <w:sz w:val="24"/>
          <w:szCs w:val="24"/>
        </w:rPr>
      </w:pPr>
      <w:r>
        <w:rPr>
          <w:b/>
          <w:sz w:val="24"/>
          <w:szCs w:val="24"/>
        </w:rPr>
        <w:t>Patrick Szeremeta</w:t>
      </w:r>
    </w:p>
    <w:p w14:paraId="2C24B45F" w14:textId="77777777" w:rsidR="00616413" w:rsidRPr="003B11D0" w:rsidRDefault="00616413" w:rsidP="00616413">
      <w:pPr>
        <w:pStyle w:val="Signature"/>
        <w:rPr>
          <w:rFonts w:ascii="Helvetica" w:hAnsi="Helvetica"/>
          <w:sz w:val="24"/>
          <w:szCs w:val="24"/>
        </w:rPr>
      </w:pPr>
      <w:r w:rsidRPr="003B11D0">
        <w:rPr>
          <w:rFonts w:ascii="Helvetica" w:hAnsi="Helvetica"/>
          <w:sz w:val="24"/>
          <w:szCs w:val="24"/>
        </w:rPr>
        <w:t>205 Crystal Lane dr.</w:t>
      </w:r>
    </w:p>
    <w:p w14:paraId="17285B09" w14:textId="77777777" w:rsidR="00616413" w:rsidRPr="003B11D0" w:rsidRDefault="00616413" w:rsidP="00616413">
      <w:pPr>
        <w:pStyle w:val="Signature"/>
        <w:rPr>
          <w:rFonts w:ascii="Helvetica" w:hAnsi="Helvetica"/>
          <w:sz w:val="24"/>
          <w:szCs w:val="24"/>
        </w:rPr>
      </w:pPr>
      <w:r w:rsidRPr="003B11D0">
        <w:rPr>
          <w:rFonts w:ascii="Helvetica" w:hAnsi="Helvetica"/>
          <w:sz w:val="24"/>
          <w:szCs w:val="24"/>
        </w:rPr>
        <w:t>Mission Viejo, CA 92692</w:t>
      </w:r>
    </w:p>
    <w:p w14:paraId="0239166E" w14:textId="77777777" w:rsidR="00992697" w:rsidRPr="003B11D0" w:rsidRDefault="00992697" w:rsidP="00616413">
      <w:pPr>
        <w:pStyle w:val="Signature"/>
        <w:rPr>
          <w:rFonts w:ascii="Helvetica" w:hAnsi="Helvetica"/>
          <w:sz w:val="24"/>
          <w:szCs w:val="24"/>
        </w:rPr>
      </w:pPr>
      <w:r w:rsidRPr="003B11D0">
        <w:rPr>
          <w:rFonts w:ascii="Helvetica" w:hAnsi="Helvetica"/>
          <w:sz w:val="24"/>
          <w:szCs w:val="24"/>
        </w:rPr>
        <w:t>Concordia University</w:t>
      </w:r>
    </w:p>
    <w:p w14:paraId="631E293D" w14:textId="77777777" w:rsidR="00616413" w:rsidRPr="003B11D0" w:rsidRDefault="00992697" w:rsidP="00616413">
      <w:pPr>
        <w:pStyle w:val="Signature"/>
        <w:rPr>
          <w:rFonts w:ascii="Helvetica" w:hAnsi="Helvetica"/>
          <w:sz w:val="24"/>
          <w:szCs w:val="24"/>
        </w:rPr>
      </w:pPr>
      <w:r w:rsidRPr="003B11D0">
        <w:rPr>
          <w:rFonts w:ascii="Helvetica" w:hAnsi="Helvetica"/>
          <w:sz w:val="24"/>
          <w:szCs w:val="24"/>
        </w:rPr>
        <w:t>Western Digital Marketing Coordintor</w:t>
      </w:r>
    </w:p>
    <w:p w14:paraId="1720FA9B" w14:textId="77777777" w:rsidR="00992697" w:rsidRPr="003B11D0" w:rsidRDefault="001619F3" w:rsidP="00616413">
      <w:pPr>
        <w:pStyle w:val="Signature"/>
        <w:rPr>
          <w:rFonts w:ascii="Helvetica" w:hAnsi="Helvetica"/>
          <w:color w:val="0000FF"/>
          <w:sz w:val="24"/>
          <w:szCs w:val="24"/>
        </w:rPr>
      </w:pPr>
      <w:hyperlink r:id="rId13" w:history="1">
        <w:r w:rsidR="00992697" w:rsidRPr="003B11D0">
          <w:rPr>
            <w:rStyle w:val="Hyperlink"/>
            <w:rFonts w:ascii="Helvetica" w:hAnsi="Helvetica"/>
            <w:color w:val="0000FF"/>
            <w:sz w:val="24"/>
            <w:szCs w:val="24"/>
          </w:rPr>
          <w:t>P_szeremeta@cox.net</w:t>
        </w:r>
      </w:hyperlink>
    </w:p>
    <w:p w14:paraId="673AD6EF" w14:textId="77777777" w:rsidR="00616413" w:rsidRPr="003B11D0" w:rsidRDefault="00992697" w:rsidP="00616413">
      <w:pPr>
        <w:pStyle w:val="Signature"/>
        <w:rPr>
          <w:rFonts w:ascii="Helvetica" w:hAnsi="Helvetica"/>
          <w:sz w:val="24"/>
          <w:szCs w:val="24"/>
        </w:rPr>
      </w:pPr>
      <w:r w:rsidRPr="003B11D0">
        <w:rPr>
          <w:rFonts w:ascii="Helvetica" w:hAnsi="Helvetica"/>
          <w:sz w:val="24"/>
          <w:szCs w:val="24"/>
        </w:rPr>
        <w:t>(949) 280-9728</w:t>
      </w:r>
    </w:p>
    <w:p w14:paraId="57548BBB" w14:textId="77777777" w:rsidR="00616413" w:rsidRPr="00992697" w:rsidRDefault="00616413" w:rsidP="00616413">
      <w:pPr>
        <w:pStyle w:val="Signature"/>
        <w:rPr>
          <w:sz w:val="24"/>
          <w:szCs w:val="24"/>
        </w:rPr>
      </w:pPr>
    </w:p>
    <w:p w14:paraId="618156E7" w14:textId="4F1D6B76" w:rsidR="00616413" w:rsidRDefault="001619F3" w:rsidP="00616413">
      <w:pPr>
        <w:pStyle w:val="Signature"/>
        <w:rPr>
          <w:sz w:val="24"/>
          <w:szCs w:val="24"/>
        </w:rPr>
      </w:pPr>
      <w:r w:rsidRPr="00992697">
        <w:rPr>
          <w:noProof/>
          <w:sz w:val="24"/>
          <w:szCs w:val="24"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061A3" wp14:editId="147FB827">
                <wp:simplePos x="0" y="0"/>
                <wp:positionH relativeFrom="column">
                  <wp:posOffset>-127000</wp:posOffset>
                </wp:positionH>
                <wp:positionV relativeFrom="paragraph">
                  <wp:posOffset>29845</wp:posOffset>
                </wp:positionV>
                <wp:extent cx="5207000" cy="0"/>
                <wp:effectExtent l="50800" t="508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5pt,2.35pt" to="400.05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" strokecolor="#aebad5 [3208]" strokeweight="2pt">
                <v:shadow on="t" opacity="26214f" mv:blur="50800f" origin=",.5" offset="0,25000emu"/>
              </v:line>
            </w:pict>
          </mc:Fallback>
        </mc:AlternateContent>
      </w:r>
    </w:p>
    <w:p w14:paraId="71B92D57" w14:textId="77777777" w:rsidR="009F196A" w:rsidRPr="00992697" w:rsidRDefault="009F196A" w:rsidP="00616413">
      <w:pPr>
        <w:pStyle w:val="Signature"/>
        <w:rPr>
          <w:sz w:val="24"/>
          <w:szCs w:val="24"/>
        </w:rPr>
      </w:pPr>
    </w:p>
    <w:p w14:paraId="5AA3E02D" w14:textId="7524D9E1" w:rsidR="00616413" w:rsidRPr="003B11D0" w:rsidRDefault="00616413" w:rsidP="00616413">
      <w:pPr>
        <w:pStyle w:val="Signature"/>
        <w:rPr>
          <w:b/>
          <w:sz w:val="24"/>
          <w:szCs w:val="24"/>
        </w:rPr>
      </w:pPr>
      <w:r w:rsidRPr="00992697">
        <w:rPr>
          <w:b/>
          <w:sz w:val="24"/>
          <w:szCs w:val="24"/>
        </w:rPr>
        <w:t>Frank Gil</w:t>
      </w:r>
    </w:p>
    <w:p w14:paraId="5BDC029A" w14:textId="77777777" w:rsidR="00616413" w:rsidRPr="003B11D0" w:rsidRDefault="00616413" w:rsidP="00616413">
      <w:pPr>
        <w:pStyle w:val="Signature"/>
        <w:rPr>
          <w:rFonts w:ascii="Helvetica" w:hAnsi="Helvetica"/>
          <w:sz w:val="24"/>
          <w:szCs w:val="24"/>
        </w:rPr>
      </w:pPr>
      <w:r w:rsidRPr="003B11D0">
        <w:rPr>
          <w:rFonts w:ascii="Helvetica" w:hAnsi="Helvetica"/>
          <w:sz w:val="24"/>
          <w:szCs w:val="24"/>
        </w:rPr>
        <w:t>4053 Ports Mouth,</w:t>
      </w:r>
    </w:p>
    <w:p w14:paraId="225CA923" w14:textId="77777777" w:rsidR="00616413" w:rsidRPr="003B11D0" w:rsidRDefault="00616413" w:rsidP="00616413">
      <w:pPr>
        <w:pStyle w:val="Signature"/>
        <w:rPr>
          <w:rFonts w:ascii="Helvetica" w:hAnsi="Helvetica"/>
          <w:sz w:val="24"/>
          <w:szCs w:val="24"/>
        </w:rPr>
      </w:pPr>
      <w:r w:rsidRPr="003B11D0">
        <w:rPr>
          <w:rFonts w:ascii="Helvetica" w:hAnsi="Helvetica"/>
          <w:sz w:val="24"/>
          <w:szCs w:val="24"/>
        </w:rPr>
        <w:t>Laguna Hills, CA 92653</w:t>
      </w:r>
    </w:p>
    <w:p w14:paraId="57D1595D" w14:textId="77777777" w:rsidR="00616413" w:rsidRPr="003B11D0" w:rsidRDefault="00616413" w:rsidP="00616413">
      <w:pPr>
        <w:pStyle w:val="Signature"/>
        <w:rPr>
          <w:rFonts w:ascii="Helvetica" w:hAnsi="Helvetica"/>
          <w:sz w:val="24"/>
          <w:szCs w:val="24"/>
        </w:rPr>
      </w:pPr>
      <w:r w:rsidRPr="003B11D0">
        <w:rPr>
          <w:rFonts w:ascii="Helvetica" w:hAnsi="Helvetica"/>
          <w:sz w:val="24"/>
          <w:szCs w:val="24"/>
        </w:rPr>
        <w:t>Brown University</w:t>
      </w:r>
    </w:p>
    <w:p w14:paraId="155E20BA" w14:textId="77777777" w:rsidR="00616413" w:rsidRPr="003B11D0" w:rsidRDefault="001619F3" w:rsidP="00616413">
      <w:pPr>
        <w:pStyle w:val="Signature"/>
        <w:rPr>
          <w:rFonts w:ascii="Helvetica" w:hAnsi="Helvetica"/>
          <w:color w:val="0000FF"/>
          <w:sz w:val="24"/>
          <w:szCs w:val="24"/>
        </w:rPr>
      </w:pPr>
      <w:hyperlink r:id="rId14" w:history="1">
        <w:r w:rsidR="00616413" w:rsidRPr="003B11D0">
          <w:rPr>
            <w:rStyle w:val="Hyperlink"/>
            <w:rFonts w:ascii="Helvetica" w:hAnsi="Helvetica"/>
            <w:color w:val="0000FF"/>
            <w:sz w:val="24"/>
            <w:szCs w:val="24"/>
          </w:rPr>
          <w:t>Frank.gill05@gmail.com</w:t>
        </w:r>
      </w:hyperlink>
    </w:p>
    <w:p w14:paraId="571A2E2D" w14:textId="77777777" w:rsidR="00616413" w:rsidRPr="003B11D0" w:rsidRDefault="00616413" w:rsidP="00616413">
      <w:pPr>
        <w:pStyle w:val="Signature"/>
        <w:rPr>
          <w:rFonts w:ascii="Helvetica" w:hAnsi="Helvetica"/>
          <w:sz w:val="24"/>
          <w:szCs w:val="24"/>
        </w:rPr>
      </w:pPr>
      <w:r w:rsidRPr="003B11D0">
        <w:rPr>
          <w:rFonts w:ascii="Helvetica" w:hAnsi="Helvetica"/>
          <w:sz w:val="24"/>
          <w:szCs w:val="24"/>
        </w:rPr>
        <w:t>(949) 400-0969</w:t>
      </w:r>
    </w:p>
    <w:p w14:paraId="226A4D71" w14:textId="77777777" w:rsidR="00616413" w:rsidRDefault="00616413" w:rsidP="00616413">
      <w:pPr>
        <w:pStyle w:val="Signature"/>
      </w:pPr>
    </w:p>
    <w:p w14:paraId="63299A67" w14:textId="77777777" w:rsidR="00616413" w:rsidRDefault="00616413" w:rsidP="00616413">
      <w:pPr>
        <w:pStyle w:val="Signature"/>
      </w:pPr>
    </w:p>
    <w:sectPr w:rsidR="00616413">
      <w:headerReference w:type="default" r:id="rId15"/>
      <w:footerReference w:type="default" r:id="rId16"/>
      <w:headerReference w:type="first" r:id="rId17"/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27DDA" w14:textId="77777777" w:rsidR="00616413" w:rsidRDefault="00616413">
      <w:r>
        <w:separator/>
      </w:r>
    </w:p>
  </w:endnote>
  <w:endnote w:type="continuationSeparator" w:id="0">
    <w:p w14:paraId="29A69AAE" w14:textId="77777777" w:rsidR="00616413" w:rsidRDefault="0061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3CCD3" w14:textId="77777777" w:rsidR="00A07C48" w:rsidRDefault="009F196A">
    <w:pPr>
      <w:pStyle w:val="Footer"/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1619F3"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noProof/>
        <w:lang w:eastAsia="en-US" w:bidi="ar-SA"/>
      </w:rPr>
      <mc:AlternateContent>
        <mc:Choice Requires="wps">
          <w:drawing>
            <wp:inline distT="0" distB="0" distL="0" distR="0" wp14:anchorId="638F774B" wp14:editId="11E0730F">
              <wp:extent cx="142875" cy="146050"/>
              <wp:effectExtent l="19050" t="19050" r="19050" b="25400"/>
              <wp:docPr id="1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4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" filled="f" fillcolor="#ff7d26" strokecolor="#ff7d26" strokeweight="3pt">
              <v:stroke linestyle="thinThin"/>
              <v:shadow color="#1f2f3f" opacity=".5" mv:blur="0" offset="2pt,3pt"/>
              <w10:anchorlock/>
            </v:oval>
          </w:pict>
        </mc:Fallback>
      </mc:AlternateContent>
    </w:r>
  </w:p>
  <w:p w14:paraId="6D05A247" w14:textId="77777777" w:rsidR="00A07C48" w:rsidRDefault="00A07C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0463E" w14:textId="77777777" w:rsidR="00616413" w:rsidRDefault="00616413">
      <w:r>
        <w:separator/>
      </w:r>
    </w:p>
  </w:footnote>
  <w:footnote w:type="continuationSeparator" w:id="0">
    <w:p w14:paraId="5B750DD7" w14:textId="77777777" w:rsidR="00616413" w:rsidRDefault="006164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B916D" w14:textId="77777777" w:rsidR="00A07C48" w:rsidRDefault="001619F3">
    <w:pPr>
      <w:pStyle w:val="Header"/>
    </w:pPr>
    <w:sdt>
      <w:sdtPr>
        <w:id w:val="80127134"/>
        <w:placeholder>
          <w:docPart w:val="2014EEE4F2273349A8E0A2567D8C7A3D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9F196A">
          <w:t xml:space="preserve">     </w:t>
        </w:r>
      </w:sdtContent>
    </w:sdt>
    <w:r w:rsidR="009F196A">
      <w:t xml:space="preserve"> </w:t>
    </w:r>
    <w:r w:rsidR="009F196A">
      <w:rPr>
        <w:color w:val="B9BEC7" w:themeColor="text2" w:themeTint="66"/>
        <w:sz w:val="16"/>
        <w:szCs w:val="16"/>
      </w:rPr>
      <w:sym w:font="Wingdings 2" w:char="F097"/>
    </w:r>
    <w:r w:rsidR="009F196A"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04F71C" wp14:editId="1F88DB3E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20325"/>
              <wp:effectExtent l="15875" t="19685" r="22225" b="1841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203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0;width:0;height:804.75pt;z-index:251656704;visibility:visible;mso-wrap-style:square;mso-width-percent:0;mso-height-percent:1020;mso-left-percent:970;mso-top-percent:-10;mso-wrap-distance-left:9pt;mso-wrap-distance-top:0;mso-wrap-distance-right:9pt;mso-wrap-distance-bottom:0;mso-position-horizontal-relative:page;mso-position-vertical-relative:page;mso-width-percent:0;mso-height-percent:1020;mso-left-percent:970;mso-top-percent:-10;mso-width-relative:right-margin-area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" strokecolor="#ff7d26" strokeweight="2.25pt">
              <w10:wrap anchorx="page" anchory="page"/>
            </v:shape>
          </w:pict>
        </mc:Fallback>
      </mc:AlternateContent>
    </w:r>
    <w:r w:rsidR="009F196A"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4FACEB" wp14:editId="6BA99394">
              <wp:simplePos x="0" y="0"/>
              <mc:AlternateContent>
                <mc:Choice Requires="wp14">
                  <wp:positionH relativeFrom="page">
                    <wp14:pctPosHOffset>95800</wp14:pctPosHOffset>
                  </wp:positionH>
                </mc:Choice>
                <mc:Fallback>
                  <wp:positionH relativeFrom="page">
                    <wp:posOffset>7445375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-2000</wp14:pctPosVOffset>
                  </wp:positionV>
                </mc:Choice>
                <mc:Fallback>
                  <wp:positionV relativeFrom="page">
                    <wp:posOffset>-200660</wp:posOffset>
                  </wp:positionV>
                </mc:Fallback>
              </mc:AlternateContent>
              <wp:extent cx="0" cy="10296525"/>
              <wp:effectExtent l="28575" t="28575" r="2857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9652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FFCB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103000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0;width:0;height:810.75pt;z-index:251657728;visibility:visible;mso-wrap-style:square;mso-width-percent:0;mso-height-percent:1030;mso-left-percent:958;mso-top-percent:-20;mso-wrap-distance-left:9pt;mso-wrap-distance-top:0;mso-wrap-distance-right:9pt;mso-wrap-distance-bottom:0;mso-position-horizontal-relative:page;mso-position-vertical-relative:page;mso-width-percent:0;mso-height-percent:1030;mso-left-percent:958;mso-top-percent:-20;mso-width-relative:right-margin-area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" strokecolor="#ffcba8" strokeweight="4.5pt">
              <w10:wrap anchorx="page" anchory="page"/>
            </v:shape>
          </w:pict>
        </mc:Fallback>
      </mc:AlternateContent>
    </w:r>
    <w:r w:rsidR="009F196A">
      <w:rPr>
        <w:color w:val="B9BEC7" w:themeColor="text2" w:themeTint="66"/>
        <w:sz w:val="16"/>
        <w:szCs w:val="16"/>
      </w:rPr>
      <w:t xml:space="preserve"> </w:t>
    </w:r>
    <w:sdt>
      <w:sdtPr>
        <w:id w:val="79853563"/>
        <w:placeholder>
          <w:docPart w:val="2014EEE4F2273349A8E0A2567D8C7A3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16413">
          <w:t>Chris Fox</w:t>
        </w:r>
      </w:sdtContent>
    </w:sdt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01160" w14:textId="77777777" w:rsidR="001619F3" w:rsidRPr="001619F3" w:rsidRDefault="001619F3" w:rsidP="001619F3">
    <w:pPr>
      <w:pStyle w:val="Title"/>
      <w:rPr>
        <w:rFonts w:ascii="Century Gothic" w:hAnsi="Century Gothic"/>
        <w:b/>
        <w:color w:val="auto"/>
        <w:sz w:val="40"/>
        <w:szCs w:val="40"/>
      </w:rPr>
    </w:pPr>
    <w:r w:rsidRPr="001619F3">
      <w:rPr>
        <w:rFonts w:ascii="Century Gothic" w:hAnsi="Century Gothic"/>
        <w:b/>
        <w:color w:val="auto"/>
        <w:sz w:val="40"/>
        <w:szCs w:val="40"/>
      </w:rPr>
      <w:fldChar w:fldCharType="begin"/>
    </w:r>
    <w:r w:rsidRPr="001619F3">
      <w:rPr>
        <w:rFonts w:ascii="Century Gothic" w:hAnsi="Century Gothic"/>
        <w:b/>
        <w:color w:val="auto"/>
        <w:sz w:val="40"/>
        <w:szCs w:val="40"/>
      </w:rPr>
      <w:instrText xml:space="preserve"> PLACEHOLDER </w:instrText>
    </w:r>
    <w:r w:rsidRPr="001619F3">
      <w:rPr>
        <w:rFonts w:ascii="Century Gothic" w:hAnsi="Century Gothic"/>
        <w:b/>
        <w:color w:val="auto"/>
        <w:sz w:val="40"/>
        <w:szCs w:val="40"/>
      </w:rPr>
      <w:fldChar w:fldCharType="begin"/>
    </w:r>
    <w:r w:rsidRPr="001619F3">
      <w:rPr>
        <w:rFonts w:ascii="Century Gothic" w:hAnsi="Century Gothic"/>
        <w:b/>
        <w:color w:val="auto"/>
        <w:sz w:val="40"/>
        <w:szCs w:val="40"/>
      </w:rPr>
      <w:instrText xml:space="preserve"> IF </w:instrText>
    </w:r>
    <w:r w:rsidRPr="001619F3">
      <w:rPr>
        <w:rFonts w:ascii="Century Gothic" w:hAnsi="Century Gothic"/>
        <w:b/>
        <w:color w:val="auto"/>
        <w:sz w:val="40"/>
        <w:szCs w:val="40"/>
      </w:rPr>
      <w:fldChar w:fldCharType="begin"/>
    </w:r>
    <w:r w:rsidRPr="001619F3">
      <w:rPr>
        <w:rFonts w:ascii="Century Gothic" w:hAnsi="Century Gothic"/>
        <w:b/>
        <w:color w:val="auto"/>
        <w:sz w:val="40"/>
        <w:szCs w:val="40"/>
      </w:rPr>
      <w:instrText xml:space="preserve"> USERNAME </w:instrText>
    </w:r>
    <w:r w:rsidRPr="001619F3">
      <w:rPr>
        <w:rFonts w:ascii="Century Gothic" w:hAnsi="Century Gothic"/>
        <w:b/>
        <w:color w:val="auto"/>
        <w:sz w:val="40"/>
        <w:szCs w:val="40"/>
      </w:rPr>
      <w:fldChar w:fldCharType="separate"/>
    </w:r>
    <w:r w:rsidRPr="001619F3">
      <w:rPr>
        <w:rFonts w:ascii="Century Gothic" w:hAnsi="Century Gothic"/>
        <w:b/>
        <w:noProof/>
        <w:color w:val="auto"/>
        <w:sz w:val="40"/>
        <w:szCs w:val="40"/>
      </w:rPr>
      <w:instrText>Chris Fox</w:instrText>
    </w:r>
    <w:r w:rsidRPr="001619F3">
      <w:rPr>
        <w:rFonts w:ascii="Century Gothic" w:hAnsi="Century Gothic"/>
        <w:b/>
        <w:noProof/>
        <w:color w:val="auto"/>
        <w:sz w:val="40"/>
        <w:szCs w:val="40"/>
      </w:rPr>
      <w:fldChar w:fldCharType="end"/>
    </w:r>
    <w:r w:rsidRPr="001619F3">
      <w:rPr>
        <w:rFonts w:ascii="Century Gothic" w:hAnsi="Century Gothic"/>
        <w:b/>
        <w:color w:val="auto"/>
        <w:sz w:val="40"/>
        <w:szCs w:val="40"/>
      </w:rPr>
      <w:instrText xml:space="preserve">="" "[Your Name]" </w:instrText>
    </w:r>
    <w:r w:rsidRPr="001619F3">
      <w:rPr>
        <w:rFonts w:ascii="Century Gothic" w:hAnsi="Century Gothic"/>
        <w:b/>
        <w:color w:val="auto"/>
        <w:sz w:val="40"/>
        <w:szCs w:val="40"/>
      </w:rPr>
      <w:fldChar w:fldCharType="begin"/>
    </w:r>
    <w:r w:rsidRPr="001619F3">
      <w:rPr>
        <w:rFonts w:ascii="Century Gothic" w:hAnsi="Century Gothic"/>
        <w:b/>
        <w:color w:val="auto"/>
        <w:sz w:val="40"/>
        <w:szCs w:val="40"/>
      </w:rPr>
      <w:instrText xml:space="preserve"> USERNAME </w:instrText>
    </w:r>
    <w:r w:rsidRPr="001619F3">
      <w:rPr>
        <w:rFonts w:ascii="Century Gothic" w:hAnsi="Century Gothic"/>
        <w:b/>
        <w:color w:val="auto"/>
        <w:sz w:val="40"/>
        <w:szCs w:val="40"/>
      </w:rPr>
      <w:fldChar w:fldCharType="separate"/>
    </w:r>
    <w:r w:rsidRPr="001619F3">
      <w:rPr>
        <w:rFonts w:ascii="Century Gothic" w:hAnsi="Century Gothic"/>
        <w:b/>
        <w:noProof/>
        <w:color w:val="auto"/>
        <w:sz w:val="40"/>
        <w:szCs w:val="40"/>
      </w:rPr>
      <w:instrText>Chris Fox</w:instrText>
    </w:r>
    <w:r w:rsidRPr="001619F3">
      <w:rPr>
        <w:rFonts w:ascii="Century Gothic" w:hAnsi="Century Gothic"/>
        <w:b/>
        <w:noProof/>
        <w:color w:val="auto"/>
        <w:sz w:val="40"/>
        <w:szCs w:val="40"/>
      </w:rPr>
      <w:fldChar w:fldCharType="end"/>
    </w:r>
    <w:r w:rsidRPr="001619F3">
      <w:rPr>
        <w:rFonts w:ascii="Century Gothic" w:hAnsi="Century Gothic"/>
        <w:b/>
        <w:color w:val="auto"/>
        <w:sz w:val="40"/>
        <w:szCs w:val="40"/>
      </w:rPr>
      <w:fldChar w:fldCharType="separate"/>
    </w:r>
    <w:r w:rsidRPr="001619F3">
      <w:rPr>
        <w:rFonts w:ascii="Century Gothic" w:hAnsi="Century Gothic"/>
        <w:b/>
        <w:noProof/>
        <w:color w:val="auto"/>
        <w:sz w:val="40"/>
        <w:szCs w:val="40"/>
      </w:rPr>
      <w:instrText>Chris Fox</w:instrText>
    </w:r>
    <w:r w:rsidRPr="001619F3">
      <w:rPr>
        <w:rFonts w:ascii="Century Gothic" w:hAnsi="Century Gothic"/>
        <w:b/>
        <w:color w:val="auto"/>
        <w:sz w:val="40"/>
        <w:szCs w:val="40"/>
      </w:rPr>
      <w:fldChar w:fldCharType="end"/>
    </w:r>
    <w:r w:rsidRPr="001619F3">
      <w:rPr>
        <w:rFonts w:ascii="Century Gothic" w:hAnsi="Century Gothic"/>
        <w:b/>
        <w:color w:val="auto"/>
        <w:sz w:val="40"/>
        <w:szCs w:val="40"/>
      </w:rPr>
      <w:instrText xml:space="preserve"> \* MERGEFORMAT</w:instrText>
    </w:r>
    <w:r w:rsidRPr="001619F3">
      <w:rPr>
        <w:rFonts w:ascii="Century Gothic" w:hAnsi="Century Gothic"/>
        <w:b/>
        <w:color w:val="auto"/>
        <w:sz w:val="40"/>
        <w:szCs w:val="40"/>
      </w:rPr>
      <w:fldChar w:fldCharType="separate"/>
    </w:r>
    <w:r w:rsidRPr="001619F3">
      <w:rPr>
        <w:rFonts w:ascii="Century Gothic" w:hAnsi="Century Gothic"/>
        <w:b/>
        <w:color w:val="auto"/>
        <w:sz w:val="40"/>
        <w:szCs w:val="40"/>
      </w:rPr>
      <w:t xml:space="preserve">Chris </w:t>
    </w:r>
    <w:r w:rsidRPr="001619F3">
      <w:rPr>
        <w:rFonts w:ascii="Century Gothic" w:hAnsi="Century Gothic"/>
        <w:b/>
        <w:noProof/>
        <w:color w:val="auto"/>
        <w:sz w:val="40"/>
        <w:szCs w:val="40"/>
      </w:rPr>
      <w:t>Fox</w:t>
    </w:r>
    <w:r w:rsidRPr="001619F3">
      <w:rPr>
        <w:rFonts w:ascii="Century Gothic" w:hAnsi="Century Gothic"/>
        <w:b/>
        <w:color w:val="auto"/>
        <w:sz w:val="40"/>
        <w:szCs w:val="40"/>
      </w:rPr>
      <w:fldChar w:fldCharType="end"/>
    </w:r>
  </w:p>
  <w:p w14:paraId="5AF7E6AB" w14:textId="58F25072" w:rsidR="001619F3" w:rsidRPr="001619F3" w:rsidRDefault="001619F3" w:rsidP="001619F3">
    <w:pPr>
      <w:pStyle w:val="ContactDetails"/>
      <w:rPr>
        <w:color w:val="auto"/>
      </w:rPr>
    </w:pPr>
    <w:r w:rsidRPr="001619F3">
      <w:rPr>
        <w:color w:val="auto"/>
      </w:rPr>
      <w:t xml:space="preserve">25606 Stratford pl. </w: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PLACEHOLDER </w:instrTex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IF </w:instrTex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USERPROPERTY WorkCity </w:instrText>
    </w:r>
    <w:r w:rsidRPr="001619F3">
      <w:rPr>
        <w:color w:val="auto"/>
      </w:rPr>
      <w:fldChar w:fldCharType="separate"/>
    </w:r>
    <w:r w:rsidRPr="001619F3">
      <w:rPr>
        <w:noProof/>
        <w:color w:val="auto"/>
      </w:rPr>
      <w:instrText>Laguna Hills</w:instrText>
    </w:r>
    <w:r w:rsidRPr="001619F3">
      <w:rPr>
        <w:color w:val="auto"/>
      </w:rPr>
      <w:fldChar w:fldCharType="end"/>
    </w:r>
    <w:r w:rsidRPr="001619F3">
      <w:rPr>
        <w:color w:val="auto"/>
      </w:rPr>
      <w:instrText xml:space="preserve">="" "[City]" </w:instrTex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USERPROPERTY WorkCity </w:instrText>
    </w:r>
    <w:r w:rsidRPr="001619F3">
      <w:rPr>
        <w:color w:val="auto"/>
      </w:rPr>
      <w:fldChar w:fldCharType="separate"/>
    </w:r>
    <w:r w:rsidRPr="001619F3">
      <w:rPr>
        <w:noProof/>
        <w:color w:val="auto"/>
      </w:rPr>
      <w:instrText>Laguna Hills</w:instrText>
    </w:r>
    <w:r w:rsidRPr="001619F3">
      <w:rPr>
        <w:color w:val="auto"/>
      </w:rPr>
      <w:fldChar w:fldCharType="end"/>
    </w:r>
    <w:r w:rsidRPr="001619F3">
      <w:rPr>
        <w:color w:val="auto"/>
      </w:rPr>
      <w:fldChar w:fldCharType="separate"/>
    </w:r>
    <w:r w:rsidRPr="001619F3">
      <w:rPr>
        <w:noProof/>
        <w:color w:val="auto"/>
      </w:rPr>
      <w:instrText>Laguna Hills</w:instrText>
    </w:r>
    <w:r w:rsidRPr="001619F3">
      <w:rPr>
        <w:color w:val="auto"/>
      </w:rPr>
      <w:fldChar w:fldCharType="end"/>
    </w:r>
    <w:r w:rsidRPr="001619F3">
      <w:rPr>
        <w:color w:val="auto"/>
      </w:rPr>
      <w:instrText xml:space="preserve"> \* MERGEFORMAT</w:instrText>
    </w:r>
    <w:r w:rsidRPr="001619F3">
      <w:rPr>
        <w:color w:val="auto"/>
      </w:rPr>
      <w:fldChar w:fldCharType="separate"/>
    </w:r>
    <w:r w:rsidRPr="001619F3">
      <w:rPr>
        <w:color w:val="auto"/>
      </w:rPr>
      <w:t>Laguna Hills</w:t>
    </w:r>
    <w:r w:rsidRPr="001619F3">
      <w:rPr>
        <w:color w:val="auto"/>
      </w:rPr>
      <w:fldChar w:fldCharType="end"/>
    </w:r>
    <w:r w:rsidRPr="001619F3">
      <w:rPr>
        <w:color w:val="auto"/>
      </w:rPr>
      <w:t xml:space="preserve">, </w: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PLACEHOLDER </w:instrTex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IF </w:instrTex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USERPROPERTY WorkState </w:instrText>
    </w:r>
    <w:r w:rsidRPr="001619F3">
      <w:rPr>
        <w:color w:val="auto"/>
      </w:rPr>
      <w:fldChar w:fldCharType="separate"/>
    </w:r>
    <w:r w:rsidRPr="001619F3">
      <w:rPr>
        <w:noProof/>
        <w:color w:val="auto"/>
      </w:rPr>
      <w:instrText>CA</w:instrText>
    </w:r>
    <w:r w:rsidRPr="001619F3">
      <w:rPr>
        <w:color w:val="auto"/>
      </w:rPr>
      <w:fldChar w:fldCharType="end"/>
    </w:r>
    <w:r w:rsidRPr="001619F3">
      <w:rPr>
        <w:color w:val="auto"/>
      </w:rPr>
      <w:instrText xml:space="preserve">="" "[State]"  </w:instrTex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USERPROPERTY WorkState </w:instrText>
    </w:r>
    <w:r w:rsidRPr="001619F3">
      <w:rPr>
        <w:color w:val="auto"/>
      </w:rPr>
      <w:fldChar w:fldCharType="separate"/>
    </w:r>
    <w:r w:rsidRPr="001619F3">
      <w:rPr>
        <w:noProof/>
        <w:color w:val="auto"/>
      </w:rPr>
      <w:instrText>CA</w:instrText>
    </w:r>
    <w:r w:rsidRPr="001619F3">
      <w:rPr>
        <w:color w:val="auto"/>
      </w:rPr>
      <w:fldChar w:fldCharType="end"/>
    </w:r>
    <w:r w:rsidRPr="001619F3">
      <w:rPr>
        <w:color w:val="auto"/>
      </w:rPr>
      <w:fldChar w:fldCharType="separate"/>
    </w:r>
    <w:r w:rsidRPr="001619F3">
      <w:rPr>
        <w:noProof/>
        <w:color w:val="auto"/>
      </w:rPr>
      <w:instrText>CA</w:instrText>
    </w:r>
    <w:r w:rsidRPr="001619F3">
      <w:rPr>
        <w:color w:val="auto"/>
      </w:rPr>
      <w:fldChar w:fldCharType="end"/>
    </w:r>
    <w:r w:rsidRPr="001619F3">
      <w:rPr>
        <w:color w:val="auto"/>
      </w:rPr>
      <w:instrText xml:space="preserve"> \* MERGEFORMAT</w:instrText>
    </w:r>
    <w:r w:rsidRPr="001619F3">
      <w:rPr>
        <w:color w:val="auto"/>
      </w:rPr>
      <w:fldChar w:fldCharType="separate"/>
    </w:r>
    <w:r w:rsidRPr="001619F3">
      <w:rPr>
        <w:color w:val="auto"/>
      </w:rPr>
      <w:t>CA</w:t>
    </w:r>
    <w:r w:rsidRPr="001619F3">
      <w:rPr>
        <w:color w:val="auto"/>
      </w:rPr>
      <w:fldChar w:fldCharType="end"/>
    </w:r>
    <w:r w:rsidRPr="001619F3">
      <w:rPr>
        <w:color w:val="auto"/>
      </w:rPr>
      <w:t xml:space="preserve"> </w: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PLACEHOLDER </w:instrTex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IF </w:instrTex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USERPROPERTY WorkZip </w:instrText>
    </w:r>
    <w:r w:rsidRPr="001619F3">
      <w:rPr>
        <w:color w:val="auto"/>
      </w:rPr>
      <w:fldChar w:fldCharType="separate"/>
    </w:r>
    <w:r w:rsidRPr="001619F3">
      <w:rPr>
        <w:noProof/>
        <w:color w:val="auto"/>
      </w:rPr>
      <w:instrText>92653</w:instrText>
    </w:r>
    <w:r w:rsidRPr="001619F3">
      <w:rPr>
        <w:color w:val="auto"/>
      </w:rPr>
      <w:fldChar w:fldCharType="end"/>
    </w:r>
    <w:r w:rsidRPr="001619F3">
      <w:rPr>
        <w:color w:val="auto"/>
      </w:rPr>
      <w:instrText xml:space="preserve">="" "[Postal Code]" </w:instrTex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USERPROPERTY WorkZip </w:instrText>
    </w:r>
    <w:r w:rsidRPr="001619F3">
      <w:rPr>
        <w:color w:val="auto"/>
      </w:rPr>
      <w:fldChar w:fldCharType="separate"/>
    </w:r>
    <w:r w:rsidRPr="001619F3">
      <w:rPr>
        <w:noProof/>
        <w:color w:val="auto"/>
      </w:rPr>
      <w:instrText>92653</w:instrText>
    </w:r>
    <w:r w:rsidRPr="001619F3">
      <w:rPr>
        <w:color w:val="auto"/>
      </w:rPr>
      <w:fldChar w:fldCharType="end"/>
    </w:r>
    <w:r w:rsidRPr="001619F3">
      <w:rPr>
        <w:color w:val="auto"/>
      </w:rPr>
      <w:fldChar w:fldCharType="separate"/>
    </w:r>
    <w:r w:rsidRPr="001619F3">
      <w:rPr>
        <w:noProof/>
        <w:color w:val="auto"/>
      </w:rPr>
      <w:instrText>92653</w:instrText>
    </w:r>
    <w:r w:rsidRPr="001619F3">
      <w:rPr>
        <w:color w:val="auto"/>
      </w:rPr>
      <w:fldChar w:fldCharType="end"/>
    </w:r>
    <w:r w:rsidRPr="001619F3">
      <w:rPr>
        <w:color w:val="auto"/>
      </w:rPr>
      <w:instrText xml:space="preserve"> \* MERGEFORMAT</w:instrText>
    </w:r>
    <w:r w:rsidRPr="001619F3">
      <w:rPr>
        <w:color w:val="auto"/>
      </w:rPr>
      <w:fldChar w:fldCharType="separate"/>
    </w:r>
    <w:r w:rsidRPr="001619F3">
      <w:rPr>
        <w:color w:val="auto"/>
      </w:rPr>
      <w:t>92653</w:t>
    </w:r>
    <w:r w:rsidRPr="001619F3">
      <w:rPr>
        <w:color w:val="auto"/>
      </w:rPr>
      <w:fldChar w:fldCharType="end"/>
    </w:r>
    <w:r w:rsidRPr="001619F3">
      <w:rPr>
        <w:color w:val="auto"/>
      </w:rPr>
      <w:br/>
      <w:t xml:space="preserve">Phone: 949 486-9663 ID: </w:t>
    </w:r>
    <w:r w:rsidRPr="001619F3">
      <w:rPr>
        <w:color w:val="auto"/>
        <w:sz w:val="16"/>
        <w:szCs w:val="16"/>
      </w:rPr>
      <w:t>www.linkedin.com/in/chrisjamesfox</w:t>
    </w:r>
    <w:r w:rsidRPr="001619F3">
      <w:rPr>
        <w:color w:val="auto"/>
      </w:rPr>
      <w:t xml:space="preserve">   E-Mail: </w: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PLACEHOLDER </w:instrTex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IF </w:instrTex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USERPROPERTY EmailAddress1 </w:instrText>
    </w:r>
    <w:r w:rsidRPr="001619F3">
      <w:rPr>
        <w:color w:val="auto"/>
      </w:rPr>
      <w:fldChar w:fldCharType="separate"/>
    </w:r>
    <w:r w:rsidRPr="001619F3">
      <w:rPr>
        <w:noProof/>
        <w:color w:val="auto"/>
      </w:rPr>
      <w:instrText>chrisfox206@yahoo.com</w:instrText>
    </w:r>
    <w:r w:rsidRPr="001619F3">
      <w:rPr>
        <w:color w:val="auto"/>
      </w:rPr>
      <w:fldChar w:fldCharType="end"/>
    </w:r>
    <w:r w:rsidRPr="001619F3">
      <w:rPr>
        <w:color w:val="auto"/>
      </w:rPr>
      <w:instrText xml:space="preserve">="" "[Your E-Mail]" </w:instrText>
    </w:r>
    <w:r w:rsidRPr="001619F3">
      <w:rPr>
        <w:color w:val="auto"/>
      </w:rPr>
      <w:fldChar w:fldCharType="begin"/>
    </w:r>
    <w:r w:rsidRPr="001619F3">
      <w:rPr>
        <w:color w:val="auto"/>
      </w:rPr>
      <w:instrText xml:space="preserve"> USERPROPERTY EmailAddress1 </w:instrText>
    </w:r>
    <w:r w:rsidRPr="001619F3">
      <w:rPr>
        <w:color w:val="auto"/>
      </w:rPr>
      <w:fldChar w:fldCharType="separate"/>
    </w:r>
    <w:r w:rsidRPr="001619F3">
      <w:rPr>
        <w:noProof/>
        <w:color w:val="auto"/>
      </w:rPr>
      <w:instrText>chrisfox206@yahoo.com</w:instrText>
    </w:r>
    <w:r w:rsidRPr="001619F3">
      <w:rPr>
        <w:color w:val="auto"/>
      </w:rPr>
      <w:fldChar w:fldCharType="end"/>
    </w:r>
    <w:r w:rsidRPr="001619F3">
      <w:rPr>
        <w:color w:val="auto"/>
      </w:rPr>
      <w:fldChar w:fldCharType="separate"/>
    </w:r>
    <w:r w:rsidRPr="001619F3">
      <w:rPr>
        <w:noProof/>
        <w:color w:val="auto"/>
      </w:rPr>
      <w:instrText>chrisfox206@yahoo.com</w:instrText>
    </w:r>
    <w:r w:rsidRPr="001619F3">
      <w:rPr>
        <w:color w:val="auto"/>
      </w:rPr>
      <w:fldChar w:fldCharType="end"/>
    </w:r>
    <w:r w:rsidRPr="001619F3">
      <w:rPr>
        <w:color w:val="auto"/>
      </w:rPr>
      <w:instrText xml:space="preserve"> \* MERGEFORMAT</w:instrText>
    </w:r>
    <w:r w:rsidRPr="001619F3">
      <w:rPr>
        <w:color w:val="auto"/>
      </w:rPr>
      <w:fldChar w:fldCharType="separate"/>
    </w:r>
    <w:r w:rsidRPr="001619F3">
      <w:rPr>
        <w:color w:val="auto"/>
      </w:rPr>
      <w:t>chrisfox206@yahoo.com</w:t>
    </w:r>
    <w:r w:rsidRPr="001619F3">
      <w:rPr>
        <w:color w:val="auto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0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13"/>
    <w:rsid w:val="001619F3"/>
    <w:rsid w:val="003B11D0"/>
    <w:rsid w:val="00616413"/>
    <w:rsid w:val="00992697"/>
    <w:rsid w:val="009F196A"/>
    <w:rsid w:val="00A07C48"/>
    <w:rsid w:val="00A55E6E"/>
    <w:rsid w:val="00F6051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  <w14:docId w14:val="66853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endersAddress">
    <w:name w:val="Sender's Address"/>
    <w:basedOn w:val="Normal"/>
    <w:uiPriority w:val="2"/>
    <w:qFormat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color w:val="414751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9"/>
    <w:semiHidden/>
    <w:unhideWhenUsed/>
    <w:qFormat/>
    <w:pPr>
      <w:ind w:left="720"/>
    </w:pPr>
  </w:style>
  <w:style w:type="paragraph" w:customStyle="1" w:styleId="Bullet1">
    <w:name w:val="Bullet 1"/>
    <w:basedOn w:val="ListParagraph"/>
    <w:uiPriority w:val="37"/>
    <w:qFormat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Pr>
      <w:color w:val="FFFFFF" w:themeColor="background1"/>
      <w:spacing w:val="20"/>
    </w:rPr>
  </w:style>
  <w:style w:type="character" w:styleId="Hyperlink">
    <w:name w:val="Hyperlink"/>
    <w:basedOn w:val="DefaultParagraphFont"/>
    <w:uiPriority w:val="99"/>
    <w:unhideWhenUsed/>
    <w:rsid w:val="00616413"/>
    <w:rPr>
      <w:color w:val="D2611C" w:themeColor="hyperlink"/>
      <w:u w:val="single"/>
    </w:rPr>
  </w:style>
  <w:style w:type="paragraph" w:customStyle="1" w:styleId="ContactDetails">
    <w:name w:val="Contact Details"/>
    <w:basedOn w:val="Normal"/>
    <w:rsid w:val="001619F3"/>
    <w:pPr>
      <w:spacing w:before="120" w:after="240" w:line="264" w:lineRule="auto"/>
    </w:pPr>
    <w:rPr>
      <w:rFonts w:eastAsiaTheme="minorEastAsia" w:cstheme="minorBidi"/>
      <w:b/>
      <w:color w:val="000000" w:themeColor="text1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pPr>
      <w:ind w:left="720"/>
    </w:pPr>
  </w:style>
  <w:style w:type="character" w:styleId="BookTitle">
    <w:name w:val="Book Title"/>
    <w:basedOn w:val="DefaultParagraphFont"/>
    <w:uiPriority w:val="33"/>
    <w:qFormat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uiPriority w:val="3"/>
    <w:qFormat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styleId="Caption">
    <w:name w:val="caption"/>
    <w:basedOn w:val="Normal"/>
    <w:next w:val="Normal"/>
    <w:uiPriority w:val="99"/>
    <w:semiHidden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endersAddress">
    <w:name w:val="Sender's Address"/>
    <w:basedOn w:val="Normal"/>
    <w:uiPriority w:val="2"/>
    <w:qFormat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color w:val="414751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9"/>
    <w:semiHidden/>
    <w:unhideWhenUsed/>
    <w:qFormat/>
    <w:pPr>
      <w:ind w:left="720"/>
    </w:pPr>
  </w:style>
  <w:style w:type="paragraph" w:customStyle="1" w:styleId="Bullet1">
    <w:name w:val="Bullet 1"/>
    <w:basedOn w:val="ListParagraph"/>
    <w:uiPriority w:val="37"/>
    <w:qFormat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Pr>
      <w:color w:val="FFFFFF" w:themeColor="background1"/>
      <w:spacing w:val="20"/>
    </w:rPr>
  </w:style>
  <w:style w:type="character" w:styleId="Hyperlink">
    <w:name w:val="Hyperlink"/>
    <w:basedOn w:val="DefaultParagraphFont"/>
    <w:uiPriority w:val="99"/>
    <w:unhideWhenUsed/>
    <w:rsid w:val="00616413"/>
    <w:rPr>
      <w:color w:val="D2611C" w:themeColor="hyperlink"/>
      <w:u w:val="single"/>
    </w:rPr>
  </w:style>
  <w:style w:type="paragraph" w:customStyle="1" w:styleId="ContactDetails">
    <w:name w:val="Contact Details"/>
    <w:basedOn w:val="Normal"/>
    <w:rsid w:val="001619F3"/>
    <w:pPr>
      <w:spacing w:before="120" w:after="240" w:line="264" w:lineRule="auto"/>
    </w:pPr>
    <w:rPr>
      <w:rFonts w:eastAsiaTheme="minorEastAsia" w:cstheme="minorBidi"/>
      <w:b/>
      <w:color w:val="000000" w:themeColor="text1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info@qscaudio.com" TargetMode="External"/><Relationship Id="rId13" Type="http://schemas.openxmlformats.org/officeDocument/2006/relationships/hyperlink" Target="mailto:P_szeremeta@cox.net" TargetMode="External"/><Relationship Id="rId14" Type="http://schemas.openxmlformats.org/officeDocument/2006/relationships/hyperlink" Target="mailto:Frank.gill05@gmail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_q:xfbp063d2mscwnl7f38h9s_w0000gn:T:TM0177307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4C1F2ED3BF284991CA0CA7F0E5D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0982-BDE1-1A43-9B7A-F84F21002601}"/>
      </w:docPartPr>
      <w:docPartBody>
        <w:p w:rsidR="00AF4DA3" w:rsidRDefault="00AF4DA3">
          <w:pPr>
            <w:pStyle w:val="234C1F2ED3BF284991CA0CA7F0E5DED4"/>
          </w:pPr>
          <w:r>
            <w:rPr>
              <w:rFonts w:asciiTheme="majorHAnsi" w:eastAsiaTheme="majorEastAsia" w:hAnsiTheme="majorHAnsi" w:cstheme="majorBidi"/>
              <w:caps/>
              <w:sz w:val="44"/>
              <w:szCs w:val="44"/>
            </w:rPr>
            <w:t>[Type the sender company name]</w:t>
          </w:r>
        </w:p>
      </w:docPartBody>
    </w:docPart>
    <w:docPart>
      <w:docPartPr>
        <w:name w:val="E19B363E39ACEE4E8E2C37D4F2F1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EA07-E124-4048-854E-BA7E6CCD0BD8}"/>
      </w:docPartPr>
      <w:docPartBody>
        <w:p w:rsidR="00AF4DA3" w:rsidRDefault="00AF4DA3">
          <w:pPr>
            <w:pStyle w:val="E19B363E39ACEE4E8E2C37D4F2F15EB0"/>
          </w:pPr>
          <w:r>
            <w:t>[Type the sender company address]</w:t>
          </w:r>
        </w:p>
      </w:docPartBody>
    </w:docPart>
    <w:docPart>
      <w:docPartPr>
        <w:name w:val="C78A6B60F27FC244913FCDA1243C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ACB6-D84D-2447-A66B-B63CE7E50C61}"/>
      </w:docPartPr>
      <w:docPartBody>
        <w:p w:rsidR="00AF4DA3" w:rsidRDefault="00AF4DA3">
          <w:pPr>
            <w:pStyle w:val="C78A6B60F27FC244913FCDA1243C3336"/>
          </w:pPr>
          <w:r>
            <w:t>[Type the sender phone number]</w:t>
          </w:r>
        </w:p>
      </w:docPartBody>
    </w:docPart>
    <w:docPart>
      <w:docPartPr>
        <w:name w:val="4288F96E42645C4E91AF5A2FB2951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71720-9696-1C4C-8DB3-EB4D92F41DB9}"/>
      </w:docPartPr>
      <w:docPartBody>
        <w:p w:rsidR="00AF4DA3" w:rsidRDefault="00AF4DA3">
          <w:pPr>
            <w:pStyle w:val="4288F96E42645C4E91AF5A2FB2951882"/>
          </w:pPr>
          <w:r>
            <w:t>[Type the sender e-mail address]</w:t>
          </w:r>
        </w:p>
      </w:docPartBody>
    </w:docPart>
    <w:docPart>
      <w:docPartPr>
        <w:name w:val="2014EEE4F2273349A8E0A2567D8C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8637-2452-304A-98BE-4EE918B79D7F}"/>
      </w:docPartPr>
      <w:docPartBody>
        <w:p w:rsidR="00AF4DA3" w:rsidRDefault="00AF4DA3">
          <w:pPr>
            <w:pStyle w:val="2014EEE4F2273349A8E0A2567D8C7A3D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A3"/>
    <w:rsid w:val="00A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77E1C46C5F834D8FCC6E9C35D42211">
    <w:name w:val="7877E1C46C5F834D8FCC6E9C35D42211"/>
  </w:style>
  <w:style w:type="paragraph" w:customStyle="1" w:styleId="A158F8C1C713AE44A65D51DA2C3D6E8A">
    <w:name w:val="A158F8C1C713AE44A65D51DA2C3D6E8A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CAAEFEBBFBDB04585C8FDA7740CA641">
    <w:name w:val="FCAAEFEBBFBDB04585C8FDA7740CA641"/>
  </w:style>
  <w:style w:type="paragraph" w:customStyle="1" w:styleId="9D412A9A49A21D43B4D257C69DB91855">
    <w:name w:val="9D412A9A49A21D43B4D257C69DB91855"/>
  </w:style>
  <w:style w:type="paragraph" w:customStyle="1" w:styleId="81A64CA2FB152548A5AECA4512CA6DED">
    <w:name w:val="81A64CA2FB152548A5AECA4512CA6DED"/>
  </w:style>
  <w:style w:type="paragraph" w:customStyle="1" w:styleId="9DC40B53C16221428BFAFD3B0747E751">
    <w:name w:val="9DC40B53C16221428BFAFD3B0747E751"/>
  </w:style>
  <w:style w:type="paragraph" w:customStyle="1" w:styleId="E5BE905CBB56DC4ABA6F46C96381CE40">
    <w:name w:val="E5BE905CBB56DC4ABA6F46C96381CE40"/>
  </w:style>
  <w:style w:type="paragraph" w:customStyle="1" w:styleId="20AE2251E6511644AC1E196FB6A34E84">
    <w:name w:val="20AE2251E6511644AC1E196FB6A34E84"/>
  </w:style>
  <w:style w:type="paragraph" w:customStyle="1" w:styleId="C0DB92A903A0D249AB066B3229D04EA5">
    <w:name w:val="C0DB92A903A0D249AB066B3229D04EA5"/>
  </w:style>
  <w:style w:type="paragraph" w:customStyle="1" w:styleId="234C1F2ED3BF284991CA0CA7F0E5DED4">
    <w:name w:val="234C1F2ED3BF284991CA0CA7F0E5DED4"/>
  </w:style>
  <w:style w:type="paragraph" w:customStyle="1" w:styleId="E19B363E39ACEE4E8E2C37D4F2F15EB0">
    <w:name w:val="E19B363E39ACEE4E8E2C37D4F2F15EB0"/>
  </w:style>
  <w:style w:type="paragraph" w:customStyle="1" w:styleId="C78A6B60F27FC244913FCDA1243C3336">
    <w:name w:val="C78A6B60F27FC244913FCDA1243C3336"/>
  </w:style>
  <w:style w:type="paragraph" w:customStyle="1" w:styleId="4288F96E42645C4E91AF5A2FB2951882">
    <w:name w:val="4288F96E42645C4E91AF5A2FB2951882"/>
  </w:style>
  <w:style w:type="paragraph" w:customStyle="1" w:styleId="2014EEE4F2273349A8E0A2567D8C7A3D">
    <w:name w:val="2014EEE4F2273349A8E0A2567D8C7A3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77E1C46C5F834D8FCC6E9C35D42211">
    <w:name w:val="7877E1C46C5F834D8FCC6E9C35D42211"/>
  </w:style>
  <w:style w:type="paragraph" w:customStyle="1" w:styleId="A158F8C1C713AE44A65D51DA2C3D6E8A">
    <w:name w:val="A158F8C1C713AE44A65D51DA2C3D6E8A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FCAAEFEBBFBDB04585C8FDA7740CA641">
    <w:name w:val="FCAAEFEBBFBDB04585C8FDA7740CA641"/>
  </w:style>
  <w:style w:type="paragraph" w:customStyle="1" w:styleId="9D412A9A49A21D43B4D257C69DB91855">
    <w:name w:val="9D412A9A49A21D43B4D257C69DB91855"/>
  </w:style>
  <w:style w:type="paragraph" w:customStyle="1" w:styleId="81A64CA2FB152548A5AECA4512CA6DED">
    <w:name w:val="81A64CA2FB152548A5AECA4512CA6DED"/>
  </w:style>
  <w:style w:type="paragraph" w:customStyle="1" w:styleId="9DC40B53C16221428BFAFD3B0747E751">
    <w:name w:val="9DC40B53C16221428BFAFD3B0747E751"/>
  </w:style>
  <w:style w:type="paragraph" w:customStyle="1" w:styleId="E5BE905CBB56DC4ABA6F46C96381CE40">
    <w:name w:val="E5BE905CBB56DC4ABA6F46C96381CE40"/>
  </w:style>
  <w:style w:type="paragraph" w:customStyle="1" w:styleId="20AE2251E6511644AC1E196FB6A34E84">
    <w:name w:val="20AE2251E6511644AC1E196FB6A34E84"/>
  </w:style>
  <w:style w:type="paragraph" w:customStyle="1" w:styleId="C0DB92A903A0D249AB066B3229D04EA5">
    <w:name w:val="C0DB92A903A0D249AB066B3229D04EA5"/>
  </w:style>
  <w:style w:type="paragraph" w:customStyle="1" w:styleId="234C1F2ED3BF284991CA0CA7F0E5DED4">
    <w:name w:val="234C1F2ED3BF284991CA0CA7F0E5DED4"/>
  </w:style>
  <w:style w:type="paragraph" w:customStyle="1" w:styleId="E19B363E39ACEE4E8E2C37D4F2F15EB0">
    <w:name w:val="E19B363E39ACEE4E8E2C37D4F2F15EB0"/>
  </w:style>
  <w:style w:type="paragraph" w:customStyle="1" w:styleId="C78A6B60F27FC244913FCDA1243C3336">
    <w:name w:val="C78A6B60F27FC244913FCDA1243C3336"/>
  </w:style>
  <w:style w:type="paragraph" w:customStyle="1" w:styleId="4288F96E42645C4E91AF5A2FB2951882">
    <w:name w:val="4288F96E42645C4E91AF5A2FB2951882"/>
  </w:style>
  <w:style w:type="paragraph" w:customStyle="1" w:styleId="2014EEE4F2273349A8E0A2567D8C7A3D">
    <w:name w:val="2014EEE4F2273349A8E0A2567D8C7A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25606 Stratford pl. Laguna Hills, CA 92653</CompanyAddress>
  <CompanyPhone>(949) 486-9663</CompanyPhone>
  <CompanyFax/>
  <CompanyEmail>chrisfox206@yahoo.com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 xsi:nil="true"/>
    <BusinessGroup xmlns="4873beb7-5857-4685-be1f-d57550cc96cc" xsi:nil="true"/>
    <TPFriendlyName xmlns="4873beb7-5857-4685-be1f-d57550cc96cc">OrielLetter</TPFriendlyNam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OpenTemplate xmlns="4873beb7-5857-4685-be1f-d57550cc96cc">true</OpenTemplate>
    <UALocComments xmlns="4873beb7-5857-4685-be1f-d57550cc96cc" xsi:nil="true"/>
    <IntlLangReviewDate xmlns="4873beb7-5857-4685-be1f-d57550cc96cc">2009-08-21T23:45:00+00:00</IntlLangReviewDate>
    <PublishStatusLookup xmlns="4873beb7-5857-4685-be1f-d57550cc96cc">
      <Value>305623</Value>
      <Value>1303723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>{My Templates}</TPInstallLocation>
    <TimesCloned xmlns="4873beb7-5857-4685-be1f-d57550cc96cc" xsi:nil="true"/>
    <PublishTargets xmlns="4873beb7-5857-4685-be1f-d57550cc96cc">OfficeOnline</PublishTargets>
    <AcquiredFrom xmlns="4873beb7-5857-4685-be1f-d57550cc96cc">Community</AcquiredFrom>
    <AssetStart xmlns="4873beb7-5857-4685-be1f-d57550cc96cc">2009-01-01T00:00:00+00:00</AssetStart>
    <Provider xmlns="4873beb7-5857-4685-be1f-d57550cc96cc" xsi:nil="true"/>
    <LastHandOff xmlns="4873beb7-5857-4685-be1f-d57550cc96cc" xsi:nil="true"/>
    <FriendlyTitle xmlns="4873beb7-5857-4685-be1f-d57550cc96cc" xsi:nil="true"/>
    <TPClientViewer xmlns="4873beb7-5857-4685-be1f-d57550cc96cc">Microsoft Office Word</TPClientViewer>
    <TemplateStatus xmlns="4873beb7-5857-4685-be1f-d57550cc96cc" xsi:nil="true"/>
    <IsDeleted xmlns="4873beb7-5857-4685-be1f-d57550cc96cc">false</IsDeleted>
    <ShowIn xmlns="4873beb7-5857-4685-be1f-d57550cc96cc">Show everywhere</ShowIn>
    <CSXHash xmlns="4873beb7-5857-4685-be1f-d57550cc96cc" xsi:nil="true"/>
    <VoteCount xmlns="4873beb7-5857-4685-be1f-d57550cc96cc">0</VoteCount>
    <UANotes xmlns="4873beb7-5857-4685-be1f-d57550cc96cc" xsi:nil="true"/>
    <Downloads xmlns="4873beb7-5857-4685-be1f-d57550cc96cc">0</Downloads>
    <OOCacheId xmlns="4873beb7-5857-4685-be1f-d57550cc96cc" xsi:nil="true"/>
    <AssetExpire xmlns="4873beb7-5857-4685-be1f-d57550cc96cc">2029-05-12T00:00:00+00:00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TPExecutable xmlns="4873beb7-5857-4685-be1f-d57550cc96cc" xsi:nil="true"/>
    <EditorialTags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Milestone xmlns="4873beb7-5857-4685-be1f-d57550cc96cc" xsi:nil="true"/>
    <TPComponent xmlns="4873beb7-5857-4685-be1f-d57550cc96cc">WordFiles</TPComponent>
    <AssetId xmlns="4873beb7-5857-4685-be1f-d57550cc96cc">TP101773130</AssetId>
    <IntlLocPriority xmlns="4873beb7-5857-4685-be1f-d57550cc96cc" xsi:nil="true"/>
    <TPLaunchHelpLink xmlns="4873beb7-5857-4685-be1f-d57550cc96cc" xsi:nil="true"/>
    <TPApplication xmlns="4873beb7-5857-4685-be1f-d57550cc96cc">Word</TPApplication>
    <PolicheckWords xmlns="4873beb7-5857-4685-be1f-d57550cc96cc" xsi:nil="true"/>
    <IntlLangReviewer xmlns="4873beb7-5857-4685-be1f-d57550cc96cc" xsi:nil="true"/>
    <HandoffToMSDN xmlns="4873beb7-5857-4685-be1f-d57550cc96cc">2009-08-21T23:45:00+00:00</HandoffToMSDN>
    <PlannedPubDate xmlns="4873beb7-5857-4685-be1f-d57550cc96cc">2009-08-21T23:45:00+00:00</PlannedPubDate>
    <CrawlForDependencies xmlns="4873beb7-5857-4685-be1f-d57550cc96cc">false</CrawlForDependencies>
    <TrustLevel xmlns="4873beb7-5857-4685-be1f-d57550cc96cc">1 Microsoft Managed Content</TrustLevel>
    <IsSearchable xmlns="4873beb7-5857-4685-be1f-d57550cc96cc">true</IsSearchable>
    <TPNamespace xmlns="4873beb7-5857-4685-be1f-d57550cc96cc">WINWORD</TPNamespac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>0</UAProjectedTotalWords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>{WD} /f {FilePath}</TPCommandLine>
    <TPAppVersion xmlns="4873beb7-5857-4685-be1f-d57550cc96cc">14</TPAppVersion>
    <EditorialStatus xmlns="4873beb7-5857-4685-be1f-d57550cc96cc" xsi:nil="true"/>
    <LastModifiedDateTime xmlns="4873beb7-5857-4685-be1f-d57550cc96cc">2009-08-21T23:45:00+00:00</LastModifiedDateTime>
    <TPLaunchHelpLinkType xmlns="4873beb7-5857-4685-be1f-d57550cc96cc">Template</TPLaunchHelpLinkType>
    <UALocRecommendation xmlns="4873beb7-5857-4685-be1f-d57550cc96cc">Localize</UALocRecommendation>
    <ArtSampleDocs xmlns="4873beb7-5857-4685-be1f-d57550cc96cc" xsi:nil="true"/>
    <UACurrentWords xmlns="4873beb7-5857-4685-be1f-d57550cc96cc" xsi:nil="true"/>
    <Manager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13308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A1DF70-8AD6-4CC9-B759-18A7725E59B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05B64B7-3716-4257-ABB5-445342D42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929A37-8F53-4366-B05A-0C46079789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TM01773074</Template>
  <TotalTime>19</TotalTime>
  <Pages>1</Pages>
  <Words>80</Words>
  <Characters>459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References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Fox</dc:creator>
  <cp:lastModifiedBy>Chris Fox</cp:lastModifiedBy>
  <cp:revision>7</cp:revision>
  <cp:lastPrinted>2006-03-09T19:57:00Z</cp:lastPrinted>
  <dcterms:created xsi:type="dcterms:W3CDTF">2015-01-29T17:25:00Z</dcterms:created>
  <dcterms:modified xsi:type="dcterms:W3CDTF">2015-04-29T03:40:00Z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quisitionDate">
    <vt:filetime>2009-08-21T23:45:00Z</vt:filetime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mageGenCounter">
    <vt:i4>0</vt:i4>
  </property>
  <property fmtid="{D5CDD505-2E9C-101B-9397-08002B2CF9AE}" pid="5" name="APTrustLevel">
    <vt:r8>1</vt:r8>
  </property>
  <property fmtid="{D5CDD505-2E9C-101B-9397-08002B2CF9AE}" pid="6" name="ProviderName">
    <vt:lpwstr>Microsoft Corporation</vt:lpwstr>
  </property>
  <property fmtid="{D5CDD505-2E9C-101B-9397-08002B2CF9AE}" pid="7" name="ViolationReportStatus">
    <vt:lpwstr>None</vt:lpwstr>
  </property>
  <property fmtid="{D5CDD505-2E9C-101B-9397-08002B2CF9AE}" pid="8" name="ImageGenStatus">
    <vt:i4>0</vt:i4>
  </property>
  <property fmtid="{D5CDD505-2E9C-101B-9397-08002B2CF9AE}" pid="9" name="TemplateType">
    <vt:lpwstr>Word Document Template</vt:lpwstr>
  </property>
  <property fmtid="{D5CDD505-2E9C-101B-9397-08002B2CF9AE}" pid="10" name="PolicheckCounter">
    <vt:i4>0</vt:i4>
  </property>
  <property fmtid="{D5CDD505-2E9C-101B-9397-08002B2CF9AE}" pid="11" name="EditorialTag">
    <vt:lpwstr>None</vt:lpwstr>
  </property>
  <property fmtid="{D5CDD505-2E9C-101B-9397-08002B2CF9AE}" pid="12" name="CanSyndicate">
    <vt:lpwstr>Approval Required</vt:lpwstr>
  </property>
  <property fmtid="{D5CDD505-2E9C-101B-9397-08002B2CF9AE}" pid="13" name="ContractType">
    <vt:lpwstr>Partner</vt:lpwstr>
  </property>
  <property fmtid="{D5CDD505-2E9C-101B-9397-08002B2CF9AE}" pid="14" name="_LCID">
    <vt:i4>1033</vt:i4>
  </property>
  <property fmtid="{D5CDD505-2E9C-101B-9397-08002B2CF9AE}" pid="15" name="_Version">
    <vt:lpwstr>0809</vt:lpwstr>
  </property>
  <property fmtid="{D5CDD505-2E9C-101B-9397-08002B2CF9AE}" pid="16" name="VirusScanTimestamp">
    <vt:filetime>2009-08-21T23:45:00Z</vt:filetime>
  </property>
  <property fmtid="{D5CDD505-2E9C-101B-9397-08002B2CF9AE}" pid="17" name="PolicheckStatus">
    <vt:i4>0</vt:i4>
  </property>
  <property fmtid="{D5CDD505-2E9C-101B-9397-08002B2CF9AE}" pid="18" name="ImageGenResult">
    <vt:lpwstr/>
  </property>
  <property fmtid="{D5CDD505-2E9C-101B-9397-08002B2CF9AE}" pid="19" name="ImageGenerated">
    <vt:bool>false</vt:bool>
  </property>
  <property fmtid="{D5CDD505-2E9C-101B-9397-08002B2CF9AE}" pid="20" name="Order">
    <vt:r8>7580100</vt:r8>
  </property>
  <property fmtid="{D5CDD505-2E9C-101B-9397-08002B2CF9AE}" pid="21" name="Applications">
    <vt:lpwstr/>
  </property>
</Properties>
</file>