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36F5A" w14:textId="77777777" w:rsidR="00F015DE" w:rsidRDefault="000201D0" w:rsidP="00AD6536">
      <w:pPr>
        <w:pStyle w:val="Heading1"/>
        <w:ind w:left="0" w:firstLine="0"/>
      </w:pPr>
      <w:r>
        <w:t>Experience</w:t>
      </w:r>
    </w:p>
    <w:p w14:paraId="227381C0" w14:textId="77777777" w:rsidR="00F015DE" w:rsidRDefault="00160135" w:rsidP="00324EA9">
      <w:pPr>
        <w:pStyle w:val="Heading2"/>
      </w:pPr>
      <w:sdt>
        <w:sdtPr>
          <w:id w:val="9459739"/>
          <w:placeholder>
            <w:docPart w:val="E423DAA0617C5A4F9D473536ACDD962C"/>
          </w:placeholder>
        </w:sdtPr>
        <w:sdtContent>
          <w:r w:rsidR="00324EA9">
            <w:t>AZ Trademasters LLC</w:t>
          </w:r>
        </w:sdtContent>
      </w:sdt>
      <w:r w:rsidR="000201D0">
        <w:tab/>
      </w:r>
      <w:r w:rsidR="00324EA9">
        <w:t>4/15 – 9/15</w:t>
      </w:r>
    </w:p>
    <w:p w14:paraId="4445631D" w14:textId="77777777" w:rsidR="00324EA9" w:rsidRDefault="00324EA9" w:rsidP="00324EA9">
      <w:pPr>
        <w:pStyle w:val="BodyText"/>
        <w:numPr>
          <w:ilvl w:val="0"/>
          <w:numId w:val="11"/>
        </w:numPr>
      </w:pPr>
      <w:r>
        <w:t>Answered incoming phone calls</w:t>
      </w:r>
    </w:p>
    <w:p w14:paraId="34F82A80" w14:textId="77777777" w:rsidR="00324EA9" w:rsidRDefault="00324EA9" w:rsidP="00324EA9">
      <w:pPr>
        <w:pStyle w:val="BodyText"/>
        <w:numPr>
          <w:ilvl w:val="0"/>
          <w:numId w:val="11"/>
        </w:numPr>
      </w:pPr>
      <w:r>
        <w:t>Scheduled Service calls</w:t>
      </w:r>
    </w:p>
    <w:p w14:paraId="2F83379C" w14:textId="77777777" w:rsidR="00324EA9" w:rsidRDefault="00324EA9" w:rsidP="00324EA9">
      <w:pPr>
        <w:pStyle w:val="BodyText"/>
        <w:numPr>
          <w:ilvl w:val="0"/>
          <w:numId w:val="11"/>
        </w:numPr>
      </w:pPr>
      <w:r>
        <w:t>Dispatched service calls</w:t>
      </w:r>
    </w:p>
    <w:p w14:paraId="57F91D9C" w14:textId="77777777" w:rsidR="00324EA9" w:rsidRDefault="00324EA9" w:rsidP="00324EA9">
      <w:pPr>
        <w:pStyle w:val="BodyText"/>
        <w:numPr>
          <w:ilvl w:val="0"/>
          <w:numId w:val="11"/>
        </w:numPr>
      </w:pPr>
      <w:r>
        <w:t>Data Entry</w:t>
      </w:r>
    </w:p>
    <w:p w14:paraId="2C28027F" w14:textId="19AE1148" w:rsidR="00160135" w:rsidRDefault="00160135" w:rsidP="00160135">
      <w:pPr>
        <w:pStyle w:val="BodyText"/>
        <w:rPr>
          <w:b/>
        </w:rPr>
      </w:pPr>
      <w:r w:rsidRPr="00160135">
        <w:rPr>
          <w:b/>
        </w:rPr>
        <w:t>Banner Boswell Volunteer</w:t>
      </w:r>
      <w:r>
        <w:rPr>
          <w:b/>
        </w:rPr>
        <w:tab/>
      </w:r>
      <w:r>
        <w:rPr>
          <w:b/>
        </w:rPr>
        <w:tab/>
      </w:r>
      <w:r>
        <w:rPr>
          <w:b/>
        </w:rPr>
        <w:tab/>
      </w:r>
      <w:r>
        <w:rPr>
          <w:b/>
        </w:rPr>
        <w:tab/>
      </w:r>
      <w:r>
        <w:rPr>
          <w:b/>
        </w:rPr>
        <w:tab/>
        <w:t>10/15- currently</w:t>
      </w:r>
    </w:p>
    <w:p w14:paraId="45D9BD10" w14:textId="5CD2F810" w:rsidR="00160135" w:rsidRPr="00160135" w:rsidRDefault="00160135" w:rsidP="00160135">
      <w:pPr>
        <w:pStyle w:val="BodyText"/>
        <w:numPr>
          <w:ilvl w:val="0"/>
          <w:numId w:val="14"/>
        </w:numPr>
        <w:rPr>
          <w:b/>
        </w:rPr>
      </w:pPr>
      <w:r>
        <w:t>Customer Care</w:t>
      </w:r>
    </w:p>
    <w:p w14:paraId="0F8E2FF8" w14:textId="5D7E9692" w:rsidR="00160135" w:rsidRPr="00160135" w:rsidRDefault="00160135" w:rsidP="00160135">
      <w:pPr>
        <w:pStyle w:val="BodyText"/>
        <w:numPr>
          <w:ilvl w:val="0"/>
          <w:numId w:val="14"/>
        </w:numPr>
        <w:rPr>
          <w:b/>
        </w:rPr>
      </w:pPr>
      <w:r>
        <w:t>100+ hours volunteering</w:t>
      </w:r>
    </w:p>
    <w:p w14:paraId="248355C8" w14:textId="611E253D" w:rsidR="00160135" w:rsidRPr="00D80C9A" w:rsidRDefault="00D80C9A" w:rsidP="00160135">
      <w:pPr>
        <w:pStyle w:val="BodyText"/>
        <w:numPr>
          <w:ilvl w:val="0"/>
          <w:numId w:val="14"/>
        </w:numPr>
        <w:rPr>
          <w:b/>
        </w:rPr>
      </w:pPr>
      <w:r>
        <w:t xml:space="preserve">Maintenance </w:t>
      </w:r>
    </w:p>
    <w:p w14:paraId="5612BE22" w14:textId="475FC306" w:rsidR="00D80C9A" w:rsidRPr="00D80C9A" w:rsidRDefault="00D80C9A" w:rsidP="00160135">
      <w:pPr>
        <w:pStyle w:val="BodyText"/>
        <w:numPr>
          <w:ilvl w:val="0"/>
          <w:numId w:val="14"/>
        </w:numPr>
        <w:rPr>
          <w:b/>
        </w:rPr>
      </w:pPr>
      <w:r>
        <w:t>Welcoming desk</w:t>
      </w:r>
    </w:p>
    <w:p w14:paraId="2814F74B" w14:textId="3FC9A1A9" w:rsidR="00D80C9A" w:rsidRPr="00160135" w:rsidRDefault="00D80C9A" w:rsidP="00160135">
      <w:pPr>
        <w:pStyle w:val="BodyText"/>
        <w:numPr>
          <w:ilvl w:val="0"/>
          <w:numId w:val="14"/>
        </w:numPr>
        <w:rPr>
          <w:b/>
        </w:rPr>
      </w:pPr>
      <w:r>
        <w:t>Carrying out duties for nursing units</w:t>
      </w:r>
      <w:bookmarkStart w:id="0" w:name="_GoBack"/>
      <w:bookmarkEnd w:id="0"/>
    </w:p>
    <w:p w14:paraId="0AF1BD85" w14:textId="77777777" w:rsidR="00324EA9" w:rsidRPr="00324EA9" w:rsidRDefault="00324EA9" w:rsidP="00324EA9">
      <w:pPr>
        <w:pStyle w:val="BodyText"/>
      </w:pPr>
    </w:p>
    <w:p w14:paraId="7700549B" w14:textId="77777777" w:rsidR="00F015DE" w:rsidRDefault="000201D0">
      <w:pPr>
        <w:pStyle w:val="Heading1"/>
      </w:pPr>
      <w:r>
        <w:t>Education</w:t>
      </w:r>
    </w:p>
    <w:p w14:paraId="62BAAE79" w14:textId="77777777" w:rsidR="00F015DE" w:rsidRDefault="00160135">
      <w:pPr>
        <w:pStyle w:val="Heading2"/>
      </w:pPr>
      <w:sdt>
        <w:sdtPr>
          <w:id w:val="9459748"/>
          <w:placeholder>
            <w:docPart w:val="FA7D00EE24D0994B8D661A40F171866C"/>
          </w:placeholder>
        </w:sdtPr>
        <w:sdtContent>
          <w:r w:rsidR="00324EA9">
            <w:t>Centennial High School</w:t>
          </w:r>
        </w:sdtContent>
      </w:sdt>
      <w:r w:rsidR="000201D0">
        <w:tab/>
      </w:r>
      <w:r w:rsidR="00324EA9">
        <w:t>8/12 - Present</w:t>
      </w:r>
    </w:p>
    <w:sdt>
      <w:sdtPr>
        <w:id w:val="9459749"/>
        <w:placeholder>
          <w:docPart w:val="7BF3ADA584310247B3E458E45350C05D"/>
        </w:placeholder>
      </w:sdtPr>
      <w:sdtContent>
        <w:p w14:paraId="2EC45504" w14:textId="77777777" w:rsidR="00324EA9" w:rsidRDefault="00324EA9">
          <w:pPr>
            <w:pStyle w:val="BodyText"/>
          </w:pPr>
          <w:r>
            <w:t>Completed three years</w:t>
          </w:r>
        </w:p>
        <w:p w14:paraId="3CFE3400" w14:textId="77777777" w:rsidR="00324EA9" w:rsidRDefault="00324EA9">
          <w:pPr>
            <w:pStyle w:val="BodyText"/>
          </w:pPr>
          <w:r>
            <w:t>Graduation date: May 2015</w:t>
          </w:r>
        </w:p>
      </w:sdtContent>
    </w:sdt>
    <w:p w14:paraId="7F1DAAA7" w14:textId="77777777" w:rsidR="00F015DE" w:rsidRDefault="000201D0">
      <w:pPr>
        <w:pStyle w:val="Heading1"/>
      </w:pPr>
      <w:r>
        <w:t>Skills</w:t>
      </w:r>
    </w:p>
    <w:sdt>
      <w:sdtPr>
        <w:id w:val="9459754"/>
        <w:placeholder>
          <w:docPart w:val="9E9A544A12F9414F9F48DE698DAD1FEF"/>
        </w:placeholder>
      </w:sdtPr>
      <w:sdtContent>
        <w:p w14:paraId="3028D3E3" w14:textId="77777777" w:rsidR="00324EA9" w:rsidRDefault="00324EA9" w:rsidP="00324EA9">
          <w:pPr>
            <w:pStyle w:val="BodyText"/>
            <w:numPr>
              <w:ilvl w:val="0"/>
              <w:numId w:val="13"/>
            </w:numPr>
          </w:pPr>
          <w:r>
            <w:t>Strong customer service skills</w:t>
          </w:r>
        </w:p>
        <w:p w14:paraId="295571D3" w14:textId="77777777" w:rsidR="00324EA9" w:rsidRDefault="00324EA9" w:rsidP="00324EA9">
          <w:pPr>
            <w:pStyle w:val="BodyText"/>
            <w:numPr>
              <w:ilvl w:val="0"/>
              <w:numId w:val="13"/>
            </w:numPr>
          </w:pPr>
          <w:r>
            <w:t>Proficient in Microsoft office ad Microsoft Word</w:t>
          </w:r>
        </w:p>
        <w:p w14:paraId="4DFC74A2" w14:textId="77777777" w:rsidR="00AD6536" w:rsidRDefault="00AD6536" w:rsidP="00AD6536">
          <w:pPr>
            <w:pStyle w:val="BodyText"/>
            <w:ind w:left="720"/>
          </w:pPr>
        </w:p>
        <w:p w14:paraId="6913418B" w14:textId="77777777" w:rsidR="00AD6536" w:rsidRPr="00DC196B" w:rsidRDefault="00DC196B" w:rsidP="0091555B">
          <w:pPr>
            <w:pStyle w:val="BodyText"/>
            <w:rPr>
              <w:b/>
            </w:rPr>
          </w:pPr>
          <w:r w:rsidRPr="00DC196B">
            <w:rPr>
              <w:b/>
              <w:color w:val="000000" w:themeColor="text1"/>
            </w:rPr>
            <w:t>Community</w:t>
          </w:r>
        </w:p>
        <w:tbl>
          <w:tblPr>
            <w:tblW w:w="11140" w:type="dxa"/>
            <w:tblInd w:w="108" w:type="dxa"/>
            <w:tblBorders>
              <w:top w:val="single" w:sz="4" w:space="0" w:color="A9122A" w:themeColor="accent1"/>
            </w:tblBorders>
            <w:tblLook w:val="0000" w:firstRow="0" w:lastRow="0" w:firstColumn="0" w:lastColumn="0" w:noHBand="0" w:noVBand="0"/>
          </w:tblPr>
          <w:tblGrid>
            <w:gridCol w:w="11140"/>
          </w:tblGrid>
          <w:tr w:rsidR="00DC196B" w14:paraId="5095B28A" w14:textId="77777777" w:rsidTr="00DC196B">
            <w:trPr>
              <w:trHeight w:val="602"/>
            </w:trPr>
            <w:tc>
              <w:tcPr>
                <w:tcW w:w="11140" w:type="dxa"/>
              </w:tcPr>
              <w:p w14:paraId="22C65168" w14:textId="77777777" w:rsidR="00DC196B" w:rsidRPr="00DC196B" w:rsidRDefault="00DC196B" w:rsidP="00DC196B">
                <w:pPr>
                  <w:pStyle w:val="Heading4"/>
                  <w:numPr>
                    <w:ilvl w:val="0"/>
                    <w:numId w:val="13"/>
                  </w:numPr>
                  <w:rPr>
                    <w:b w:val="0"/>
                    <w:color w:val="000000" w:themeColor="text1"/>
                  </w:rPr>
                </w:pPr>
                <w:r w:rsidRPr="00DC196B">
                  <w:rPr>
                    <w:b w:val="0"/>
                    <w:color w:val="000000" w:themeColor="text1"/>
                  </w:rPr>
                  <w:t xml:space="preserve">Community Service at St. Charles </w:t>
                </w:r>
                <w:r>
                  <w:rPr>
                    <w:b w:val="0"/>
                    <w:color w:val="000000" w:themeColor="text1"/>
                  </w:rPr>
                  <w:t>Borromeo Church</w:t>
                </w:r>
              </w:p>
              <w:p w14:paraId="2D2DC971" w14:textId="77777777" w:rsidR="00DC196B" w:rsidRPr="00DC196B" w:rsidRDefault="00DC196B" w:rsidP="00DC196B"/>
            </w:tc>
          </w:tr>
        </w:tbl>
        <w:p w14:paraId="19EF44B5" w14:textId="06E39FA1" w:rsidR="0015585B" w:rsidRDefault="0015585B" w:rsidP="00DC196B">
          <w:pPr>
            <w:pStyle w:val="Heading4"/>
            <w:rPr>
              <w:rStyle w:val="SubtleReference"/>
            </w:rPr>
          </w:pPr>
        </w:p>
        <w:p w14:paraId="656FA13A" w14:textId="68C96380" w:rsidR="0015585B" w:rsidRDefault="0015585B" w:rsidP="00160135">
          <w:pPr>
            <w:pStyle w:val="Heading3"/>
            <w:rPr>
              <w:rStyle w:val="SubtleReference"/>
            </w:rPr>
          </w:pPr>
          <w:r>
            <w:rPr>
              <w:rStyle w:val="SubtleReference"/>
            </w:rPr>
            <w:br w:type="page"/>
          </w:r>
          <w:r w:rsidR="00160135">
            <w:rPr>
              <w:rStyle w:val="SubtleReference"/>
            </w:rPr>
            <w:lastRenderedPageBreak/>
            <w:t>References</w:t>
          </w:r>
        </w:p>
        <w:p w14:paraId="2DBBBFBE" w14:textId="77777777" w:rsidR="00160135" w:rsidRDefault="00160135" w:rsidP="00160135"/>
        <w:p w14:paraId="16B7AA67" w14:textId="634A2008" w:rsidR="00160135" w:rsidRPr="00160135" w:rsidRDefault="00160135" w:rsidP="00160135">
          <w:pPr>
            <w:rPr>
              <w:b/>
            </w:rPr>
          </w:pPr>
          <w:r w:rsidRPr="00160135">
            <w:rPr>
              <w:b/>
            </w:rPr>
            <w:t>Thomas Woods:</w:t>
          </w:r>
        </w:p>
        <w:p w14:paraId="1F10E4BF" w14:textId="027AFBAC" w:rsidR="00160135" w:rsidRDefault="00160135" w:rsidP="00160135">
          <w:r>
            <w:t>Former Employer</w:t>
          </w:r>
        </w:p>
        <w:p w14:paraId="4DCBFA64" w14:textId="03AD8759" w:rsidR="00160135" w:rsidRDefault="00160135" w:rsidP="00160135">
          <w:r>
            <w:t>Arizona Trademasters</w:t>
          </w:r>
        </w:p>
        <w:p w14:paraId="2DBBB118" w14:textId="128454C1" w:rsidR="00160135" w:rsidRDefault="00160135" w:rsidP="00160135">
          <w:hyperlink r:id="rId9" w:history="1">
            <w:r w:rsidRPr="00C061E9">
              <w:rPr>
                <w:rStyle w:val="Hyperlink"/>
              </w:rPr>
              <w:t>t.woods@aztrademater.com</w:t>
            </w:r>
          </w:hyperlink>
        </w:p>
        <w:p w14:paraId="54869F65" w14:textId="63FD96B0" w:rsidR="00160135" w:rsidRDefault="00160135" w:rsidP="00160135">
          <w:r>
            <w:t>(602)-721-8581</w:t>
          </w:r>
        </w:p>
        <w:p w14:paraId="755549D0" w14:textId="77777777" w:rsidR="00160135" w:rsidRDefault="00160135" w:rsidP="00160135"/>
        <w:p w14:paraId="128ACDF5" w14:textId="720BF8AE" w:rsidR="00160135" w:rsidRDefault="00160135" w:rsidP="00160135">
          <w:pPr>
            <w:rPr>
              <w:b/>
            </w:rPr>
          </w:pPr>
          <w:r w:rsidRPr="00160135">
            <w:rPr>
              <w:b/>
            </w:rPr>
            <w:t>Mike Oesterle</w:t>
          </w:r>
        </w:p>
        <w:p w14:paraId="41E14E42" w14:textId="4688DD4A" w:rsidR="00160135" w:rsidRPr="00160135" w:rsidRDefault="00160135" w:rsidP="00160135">
          <w:r>
            <w:t>Former Teacher</w:t>
          </w:r>
        </w:p>
        <w:p w14:paraId="75737FB9" w14:textId="0B9E2A5D" w:rsidR="00160135" w:rsidRDefault="00160135" w:rsidP="00160135">
          <w:r>
            <w:t>Centennial High School</w:t>
          </w:r>
        </w:p>
        <w:p w14:paraId="332E2538" w14:textId="0FD6EDAA" w:rsidR="00160135" w:rsidRDefault="00160135" w:rsidP="00160135">
          <w:hyperlink r:id="rId10" w:history="1">
            <w:r w:rsidRPr="00C061E9">
              <w:rPr>
                <w:rStyle w:val="Hyperlink"/>
              </w:rPr>
              <w:t>moesterle@peoriaud.k12.az.us</w:t>
            </w:r>
          </w:hyperlink>
        </w:p>
        <w:p w14:paraId="18CD232C" w14:textId="77777777" w:rsidR="00160135" w:rsidRDefault="00160135" w:rsidP="00160135"/>
        <w:p w14:paraId="4368452F" w14:textId="0C1C21F2" w:rsidR="00160135" w:rsidRDefault="00160135" w:rsidP="00160135">
          <w:pPr>
            <w:rPr>
              <w:b/>
            </w:rPr>
          </w:pPr>
          <w:r w:rsidRPr="00160135">
            <w:rPr>
              <w:b/>
            </w:rPr>
            <w:t>Kristy Romero</w:t>
          </w:r>
        </w:p>
        <w:p w14:paraId="194B1152" w14:textId="2CAD43C1" w:rsidR="00160135" w:rsidRDefault="00160135" w:rsidP="00160135">
          <w:r>
            <w:t>Former Employer</w:t>
          </w:r>
        </w:p>
        <w:p w14:paraId="77A91591" w14:textId="5D914EB7" w:rsidR="00160135" w:rsidRDefault="00160135" w:rsidP="00160135">
          <w:r>
            <w:t>I babysat her kids for 5+ years</w:t>
          </w:r>
        </w:p>
        <w:p w14:paraId="77D2659E" w14:textId="251B8773" w:rsidR="00160135" w:rsidRPr="00160135" w:rsidRDefault="00160135" w:rsidP="00160135">
          <w:r>
            <w:t>(602)-487-8911</w:t>
          </w:r>
        </w:p>
        <w:p w14:paraId="166381E5" w14:textId="77777777" w:rsidR="00160135" w:rsidRDefault="00160135" w:rsidP="00160135"/>
        <w:p w14:paraId="76F390B6" w14:textId="77777777" w:rsidR="00160135" w:rsidRPr="00160135" w:rsidRDefault="00160135" w:rsidP="00160135"/>
        <w:p w14:paraId="68405401" w14:textId="44B81234" w:rsidR="0015585B" w:rsidRDefault="0015585B" w:rsidP="00DC196B">
          <w:pPr>
            <w:pStyle w:val="Heading4"/>
            <w:rPr>
              <w:rStyle w:val="SubtleReference"/>
            </w:rPr>
          </w:pPr>
        </w:p>
        <w:p w14:paraId="649F30E7" w14:textId="77777777" w:rsidR="0015585B" w:rsidRDefault="0015585B" w:rsidP="00160135">
          <w:pPr>
            <w:pStyle w:val="Heading3"/>
            <w:rPr>
              <w:rStyle w:val="SubtleReference"/>
              <w:b w:val="0"/>
              <w:bCs w:val="0"/>
              <w:i/>
              <w:iCs/>
            </w:rPr>
          </w:pPr>
          <w:r>
            <w:rPr>
              <w:rStyle w:val="SubtleReference"/>
            </w:rPr>
            <w:br w:type="page"/>
          </w:r>
        </w:p>
        <w:p w14:paraId="55DE1AD4" w14:textId="77777777" w:rsidR="00AD6536" w:rsidRPr="00DC196B" w:rsidRDefault="00AD6536" w:rsidP="00DC196B">
          <w:pPr>
            <w:pStyle w:val="Heading4"/>
            <w:rPr>
              <w:rStyle w:val="SubtleReference"/>
            </w:rPr>
          </w:pPr>
        </w:p>
        <w:p w14:paraId="0B2B8ECD" w14:textId="77777777" w:rsidR="00AD6536" w:rsidRDefault="00AD6536" w:rsidP="0091555B">
          <w:pPr>
            <w:pStyle w:val="BodyText"/>
          </w:pPr>
        </w:p>
        <w:p w14:paraId="2112070C" w14:textId="77777777" w:rsidR="0091555B" w:rsidRDefault="0091555B" w:rsidP="0091555B">
          <w:pPr>
            <w:pStyle w:val="BodyText"/>
          </w:pPr>
        </w:p>
        <w:p w14:paraId="4BA51028" w14:textId="77777777" w:rsidR="00324EA9" w:rsidRDefault="00AD6536" w:rsidP="00AD6536">
          <w:pPr>
            <w:pStyle w:val="Heading3"/>
          </w:pPr>
          <w:r w:rsidRPr="00DC196B">
            <w:rPr>
              <w:color w:val="000000" w:themeColor="text1"/>
            </w:rPr>
            <w:t>Reference:</w:t>
          </w:r>
          <w:r>
            <w:t xml:space="preserve"> </w:t>
          </w:r>
          <w:r w:rsidRPr="00DC196B">
            <w:rPr>
              <w:b w:val="0"/>
              <w:color w:val="000000" w:themeColor="text1"/>
            </w:rPr>
            <w:t>Thomas Woods</w:t>
          </w:r>
        </w:p>
        <w:p w14:paraId="16699C3C" w14:textId="77777777" w:rsidR="00AD6536" w:rsidRDefault="00AD6536" w:rsidP="00AD6536">
          <w:r>
            <w:t xml:space="preserve">                     Owner of AZ Trademasters  LLC</w:t>
          </w:r>
        </w:p>
        <w:p w14:paraId="6C9B6B22" w14:textId="77777777" w:rsidR="00AD6536" w:rsidRDefault="00AD6536" w:rsidP="00AD6536">
          <w:r>
            <w:t xml:space="preserve">                      </w:t>
          </w:r>
          <w:hyperlink r:id="rId11" w:history="1">
            <w:r w:rsidRPr="00342E02">
              <w:rPr>
                <w:rStyle w:val="Hyperlink"/>
              </w:rPr>
              <w:t>Twoods@aztrademaster.com</w:t>
            </w:r>
          </w:hyperlink>
        </w:p>
        <w:p w14:paraId="2169E02E" w14:textId="77777777" w:rsidR="00AD6536" w:rsidRPr="00AD6536" w:rsidRDefault="00AD6536" w:rsidP="00AD6536">
          <w:r>
            <w:t xml:space="preserve">                      (602)-721-8581</w:t>
          </w:r>
        </w:p>
        <w:p w14:paraId="75C9FCAE" w14:textId="77777777" w:rsidR="00324EA9" w:rsidRDefault="00324EA9" w:rsidP="00324EA9">
          <w:pPr>
            <w:pStyle w:val="BodyText"/>
            <w:ind w:left="720"/>
          </w:pPr>
        </w:p>
        <w:p w14:paraId="60EF9359" w14:textId="77777777" w:rsidR="00324EA9" w:rsidRDefault="00324EA9" w:rsidP="00324EA9">
          <w:pPr>
            <w:pStyle w:val="BodyText"/>
            <w:ind w:left="720"/>
          </w:pPr>
        </w:p>
        <w:p w14:paraId="61F4AC26" w14:textId="77777777" w:rsidR="00F015DE" w:rsidRDefault="00160135" w:rsidP="00324EA9">
          <w:pPr>
            <w:pStyle w:val="BodyText"/>
            <w:ind w:left="360"/>
          </w:pPr>
        </w:p>
      </w:sdtContent>
    </w:sdt>
    <w:p w14:paraId="027D2073" w14:textId="77777777" w:rsidR="00F015DE" w:rsidRDefault="00F015DE"/>
    <w:sectPr w:rsidR="00F015DE" w:rsidSect="00F015DE">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8B339" w14:textId="77777777" w:rsidR="00160135" w:rsidRDefault="00160135">
      <w:r>
        <w:separator/>
      </w:r>
    </w:p>
  </w:endnote>
  <w:endnote w:type="continuationSeparator" w:id="0">
    <w:p w14:paraId="633494D8" w14:textId="77777777" w:rsidR="00160135" w:rsidRDefault="0016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082F" w14:textId="77777777" w:rsidR="00160135" w:rsidRDefault="00160135">
    <w:pPr>
      <w:pStyle w:val="Footer"/>
    </w:pPr>
    <w:r>
      <w:fldChar w:fldCharType="begin"/>
    </w:r>
    <w:r>
      <w:instrText xml:space="preserve"> Page </w:instrText>
    </w:r>
    <w:r>
      <w:fldChar w:fldCharType="separate"/>
    </w:r>
    <w:r w:rsidR="00D80C9A">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28BCF" w14:textId="77777777" w:rsidR="00160135" w:rsidRDefault="00160135">
      <w:r>
        <w:separator/>
      </w:r>
    </w:p>
  </w:footnote>
  <w:footnote w:type="continuationSeparator" w:id="0">
    <w:p w14:paraId="5D4213F1" w14:textId="77777777" w:rsidR="00160135" w:rsidRDefault="00160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160135" w14:paraId="31E40C63" w14:textId="77777777">
      <w:trPr>
        <w:trHeight w:val="720"/>
      </w:trPr>
      <w:tc>
        <w:tcPr>
          <w:tcW w:w="10188" w:type="dxa"/>
          <w:vAlign w:val="center"/>
        </w:tcPr>
        <w:p w14:paraId="53E642E9" w14:textId="77777777" w:rsidR="00160135" w:rsidRDefault="00160135"/>
      </w:tc>
      <w:tc>
        <w:tcPr>
          <w:tcW w:w="720" w:type="dxa"/>
          <w:shd w:val="clear" w:color="auto" w:fill="A9122A" w:themeFill="accent1"/>
          <w:vAlign w:val="center"/>
        </w:tcPr>
        <w:p w14:paraId="43A1D137" w14:textId="77777777" w:rsidR="00160135" w:rsidRDefault="00160135"/>
      </w:tc>
    </w:tr>
  </w:tbl>
  <w:p w14:paraId="14BC10E7" w14:textId="77777777" w:rsidR="00160135" w:rsidRDefault="001601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680"/>
    </w:tblGrid>
    <w:tr w:rsidR="00160135" w14:paraId="775099DD" w14:textId="77777777" w:rsidTr="00324EA9">
      <w:tc>
        <w:tcPr>
          <w:tcW w:w="8680" w:type="dxa"/>
          <w:vAlign w:val="center"/>
        </w:tcPr>
        <w:p w14:paraId="2A1308F9" w14:textId="77777777" w:rsidR="00160135" w:rsidRDefault="00160135">
          <w:pPr>
            <w:pStyle w:val="Title"/>
          </w:pPr>
          <w:r>
            <w:fldChar w:fldCharType="begin"/>
          </w:r>
          <w:r>
            <w:instrText xml:space="preserve"> PLACEHOLDER </w:instrText>
          </w:r>
          <w:r>
            <w:fldChar w:fldCharType="begin"/>
          </w:r>
          <w:r>
            <w:instrText xml:space="preserve"> IF </w:instrText>
          </w:r>
          <w:fldSimple w:instr=" USERNAME ">
            <w:r>
              <w:rPr>
                <w:noProof/>
              </w:rPr>
              <w:instrText>Maryssa Ranee Avelar</w:instrText>
            </w:r>
          </w:fldSimple>
          <w:r>
            <w:instrText xml:space="preserve">="" "[Your Name]" </w:instrText>
          </w:r>
          <w:fldSimple w:instr=" USERNAME ">
            <w:r>
              <w:rPr>
                <w:noProof/>
              </w:rPr>
              <w:instrText>Maryssa Ranee Avelar</w:instrText>
            </w:r>
          </w:fldSimple>
          <w:r>
            <w:fldChar w:fldCharType="separate"/>
          </w:r>
          <w:r>
            <w:rPr>
              <w:noProof/>
            </w:rPr>
            <w:instrText>Maryssa Ranee Avelar</w:instrText>
          </w:r>
          <w:r>
            <w:fldChar w:fldCharType="end"/>
          </w:r>
          <w:r>
            <w:instrText xml:space="preserve"> \* MERGEFORMAT</w:instrText>
          </w:r>
          <w:r>
            <w:fldChar w:fldCharType="separate"/>
          </w:r>
          <w:r w:rsidR="00D80C9A">
            <w:t xml:space="preserve">Maryssa </w:t>
          </w:r>
          <w:r w:rsidR="00D80C9A">
            <w:rPr>
              <w:noProof/>
            </w:rPr>
            <w:t>Ranee Avelar</w:t>
          </w:r>
          <w:r>
            <w:fldChar w:fldCharType="end"/>
          </w:r>
        </w:p>
        <w:p w14:paraId="374BF05B" w14:textId="77777777" w:rsidR="00160135" w:rsidRDefault="00160135" w:rsidP="00233009">
          <w:pPr>
            <w:pStyle w:val="ContactDetails"/>
          </w:pPr>
          <w:r>
            <w:t>14804 N 79</w:t>
          </w:r>
          <w:r w:rsidRPr="00324EA9">
            <w:rPr>
              <w:vertAlign w:val="superscript"/>
            </w:rPr>
            <w:t>th</w:t>
          </w:r>
          <w:r>
            <w:t xml:space="preserve"> Ave</w:t>
          </w:r>
          <w:r>
            <w:sym w:font="Wingdings 2" w:char="F097"/>
          </w:r>
          <w:r>
            <w:t xml:space="preserve"> Peoria, AZ 85381</w:t>
          </w:r>
          <w:r>
            <w:br/>
            <w:t xml:space="preserve">Phone: 623-570-6815  </w:t>
          </w:r>
          <w:r>
            <w:sym w:font="Wingdings 2" w:char="F097"/>
          </w:r>
          <w:r>
            <w:t xml:space="preserve"> E-Mail: Maryssa.avelar@yahoo.com</w:t>
          </w:r>
        </w:p>
      </w:tc>
    </w:tr>
  </w:tbl>
  <w:p w14:paraId="6A2BA613" w14:textId="77777777" w:rsidR="00160135" w:rsidRDefault="00160135" w:rsidP="00324EA9">
    <w:pPr>
      <w:tabs>
        <w:tab w:val="left" w:pos="323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0057D"/>
    <w:multiLevelType w:val="hybridMultilevel"/>
    <w:tmpl w:val="53D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8120B1"/>
    <w:multiLevelType w:val="hybridMultilevel"/>
    <w:tmpl w:val="6896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6513C"/>
    <w:multiLevelType w:val="hybridMultilevel"/>
    <w:tmpl w:val="4F2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20A52"/>
    <w:multiLevelType w:val="hybridMultilevel"/>
    <w:tmpl w:val="42C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24EA9"/>
    <w:rsid w:val="000201D0"/>
    <w:rsid w:val="000B233E"/>
    <w:rsid w:val="0015585B"/>
    <w:rsid w:val="00160135"/>
    <w:rsid w:val="001F21FF"/>
    <w:rsid w:val="00233009"/>
    <w:rsid w:val="002530FE"/>
    <w:rsid w:val="00324EA9"/>
    <w:rsid w:val="003D1FAE"/>
    <w:rsid w:val="00437BEB"/>
    <w:rsid w:val="0078650F"/>
    <w:rsid w:val="008118CC"/>
    <w:rsid w:val="0091555B"/>
    <w:rsid w:val="00995900"/>
    <w:rsid w:val="00AD6536"/>
    <w:rsid w:val="00BA551E"/>
    <w:rsid w:val="00D516FC"/>
    <w:rsid w:val="00D80C9A"/>
    <w:rsid w:val="00DC196B"/>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2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015DE"/>
    <w:pPr>
      <w:spacing w:before="120"/>
    </w:pPr>
    <w:rPr>
      <w:b/>
      <w:sz w:val="24"/>
      <w:szCs w:val="24"/>
    </w:rPr>
  </w:style>
  <w:style w:type="paragraph" w:styleId="TOC2">
    <w:name w:val="toc 2"/>
    <w:basedOn w:val="Normal"/>
    <w:next w:val="Normal"/>
    <w:autoRedefine/>
    <w:uiPriority w:val="39"/>
    <w:unhideWhenUsed/>
    <w:rsid w:val="00F015DE"/>
    <w:pPr>
      <w:ind w:left="200"/>
    </w:pPr>
    <w:rPr>
      <w:b/>
      <w:sz w:val="22"/>
    </w:rPr>
  </w:style>
  <w:style w:type="paragraph" w:styleId="TOC3">
    <w:name w:val="toc 3"/>
    <w:basedOn w:val="Normal"/>
    <w:next w:val="Normal"/>
    <w:autoRedefine/>
    <w:uiPriority w:val="39"/>
    <w:unhideWhenUsed/>
    <w:rsid w:val="00F015DE"/>
    <w:pPr>
      <w:ind w:left="400"/>
    </w:pPr>
    <w:rPr>
      <w:sz w:val="22"/>
    </w:rPr>
  </w:style>
  <w:style w:type="paragraph" w:styleId="TOC4">
    <w:name w:val="toc 4"/>
    <w:basedOn w:val="Normal"/>
    <w:next w:val="Normal"/>
    <w:autoRedefine/>
    <w:semiHidden/>
    <w:unhideWhenUsed/>
    <w:rsid w:val="00F015DE"/>
    <w:pPr>
      <w:ind w:left="600"/>
    </w:pPr>
    <w:rPr>
      <w:szCs w:val="20"/>
    </w:rPr>
  </w:style>
  <w:style w:type="paragraph" w:styleId="TOC5">
    <w:name w:val="toc 5"/>
    <w:basedOn w:val="Normal"/>
    <w:next w:val="Normal"/>
    <w:autoRedefine/>
    <w:semiHidden/>
    <w:unhideWhenUsed/>
    <w:rsid w:val="00F015DE"/>
    <w:pPr>
      <w:ind w:left="800"/>
    </w:pPr>
    <w:rPr>
      <w:szCs w:val="20"/>
    </w:rPr>
  </w:style>
  <w:style w:type="paragraph" w:styleId="TOC6">
    <w:name w:val="toc 6"/>
    <w:basedOn w:val="Normal"/>
    <w:next w:val="Normal"/>
    <w:autoRedefine/>
    <w:semiHidden/>
    <w:unhideWhenUsed/>
    <w:rsid w:val="00F015DE"/>
    <w:pPr>
      <w:ind w:left="1000"/>
    </w:pPr>
    <w:rPr>
      <w:szCs w:val="20"/>
    </w:rPr>
  </w:style>
  <w:style w:type="paragraph" w:styleId="TOC7">
    <w:name w:val="toc 7"/>
    <w:basedOn w:val="Normal"/>
    <w:next w:val="Normal"/>
    <w:autoRedefine/>
    <w:semiHidden/>
    <w:unhideWhenUsed/>
    <w:rsid w:val="00F015DE"/>
    <w:pPr>
      <w:ind w:left="1200"/>
    </w:pPr>
    <w:rPr>
      <w:szCs w:val="20"/>
    </w:rPr>
  </w:style>
  <w:style w:type="paragraph" w:styleId="TOC8">
    <w:name w:val="toc 8"/>
    <w:basedOn w:val="Normal"/>
    <w:next w:val="Normal"/>
    <w:autoRedefine/>
    <w:semiHidden/>
    <w:unhideWhenUsed/>
    <w:rsid w:val="00F015DE"/>
    <w:pPr>
      <w:ind w:left="1400"/>
    </w:pPr>
    <w:rPr>
      <w:szCs w:val="20"/>
    </w:rPr>
  </w:style>
  <w:style w:type="paragraph" w:styleId="TOC9">
    <w:name w:val="toc 9"/>
    <w:basedOn w:val="Normal"/>
    <w:next w:val="Normal"/>
    <w:autoRedefine/>
    <w:semiHidden/>
    <w:unhideWhenUsed/>
    <w:rsid w:val="00F015DE"/>
    <w:pPr>
      <w:ind w:left="1600"/>
    </w:pPr>
    <w:rPr>
      <w:szCs w:val="20"/>
    </w:rPr>
  </w:style>
  <w:style w:type="paragraph" w:styleId="TOCHeading">
    <w:name w:val="TOC Heading"/>
    <w:basedOn w:val="Heading1"/>
    <w:next w:val="Normal"/>
    <w:uiPriority w:val="39"/>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AD6536"/>
    <w:rPr>
      <w:color w:val="002FFF" w:themeColor="hyperlink"/>
      <w:u w:val="single"/>
    </w:rPr>
  </w:style>
  <w:style w:type="character" w:styleId="SubtleReference">
    <w:name w:val="Subtle Reference"/>
    <w:basedOn w:val="DefaultParagraphFont"/>
    <w:uiPriority w:val="31"/>
    <w:qFormat/>
    <w:rsid w:val="00AD6536"/>
    <w:rPr>
      <w:smallCaps/>
      <w:color w:val="D98F99" w:themeColor="accent2"/>
      <w:u w:val="single"/>
    </w:rPr>
  </w:style>
  <w:style w:type="character" w:styleId="IntenseEmphasis">
    <w:name w:val="Intense Emphasis"/>
    <w:basedOn w:val="DefaultParagraphFont"/>
    <w:uiPriority w:val="21"/>
    <w:qFormat/>
    <w:rsid w:val="00AD6536"/>
    <w:rPr>
      <w:b/>
      <w:bCs/>
      <w:i/>
      <w:iCs/>
      <w:color w:val="A9122A" w:themeColor="accent1"/>
    </w:rPr>
  </w:style>
  <w:style w:type="character" w:styleId="BookTitle">
    <w:name w:val="Book Title"/>
    <w:basedOn w:val="DefaultParagraphFont"/>
    <w:uiPriority w:val="33"/>
    <w:qFormat/>
    <w:rsid w:val="00AD6536"/>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015DE"/>
    <w:pPr>
      <w:spacing w:before="120"/>
    </w:pPr>
    <w:rPr>
      <w:b/>
      <w:sz w:val="24"/>
      <w:szCs w:val="24"/>
    </w:rPr>
  </w:style>
  <w:style w:type="paragraph" w:styleId="TOC2">
    <w:name w:val="toc 2"/>
    <w:basedOn w:val="Normal"/>
    <w:next w:val="Normal"/>
    <w:autoRedefine/>
    <w:uiPriority w:val="39"/>
    <w:unhideWhenUsed/>
    <w:rsid w:val="00F015DE"/>
    <w:pPr>
      <w:ind w:left="200"/>
    </w:pPr>
    <w:rPr>
      <w:b/>
      <w:sz w:val="22"/>
    </w:rPr>
  </w:style>
  <w:style w:type="paragraph" w:styleId="TOC3">
    <w:name w:val="toc 3"/>
    <w:basedOn w:val="Normal"/>
    <w:next w:val="Normal"/>
    <w:autoRedefine/>
    <w:uiPriority w:val="39"/>
    <w:unhideWhenUsed/>
    <w:rsid w:val="00F015DE"/>
    <w:pPr>
      <w:ind w:left="400"/>
    </w:pPr>
    <w:rPr>
      <w:sz w:val="22"/>
    </w:rPr>
  </w:style>
  <w:style w:type="paragraph" w:styleId="TOC4">
    <w:name w:val="toc 4"/>
    <w:basedOn w:val="Normal"/>
    <w:next w:val="Normal"/>
    <w:autoRedefine/>
    <w:semiHidden/>
    <w:unhideWhenUsed/>
    <w:rsid w:val="00F015DE"/>
    <w:pPr>
      <w:ind w:left="600"/>
    </w:pPr>
    <w:rPr>
      <w:szCs w:val="20"/>
    </w:rPr>
  </w:style>
  <w:style w:type="paragraph" w:styleId="TOC5">
    <w:name w:val="toc 5"/>
    <w:basedOn w:val="Normal"/>
    <w:next w:val="Normal"/>
    <w:autoRedefine/>
    <w:semiHidden/>
    <w:unhideWhenUsed/>
    <w:rsid w:val="00F015DE"/>
    <w:pPr>
      <w:ind w:left="800"/>
    </w:pPr>
    <w:rPr>
      <w:szCs w:val="20"/>
    </w:rPr>
  </w:style>
  <w:style w:type="paragraph" w:styleId="TOC6">
    <w:name w:val="toc 6"/>
    <w:basedOn w:val="Normal"/>
    <w:next w:val="Normal"/>
    <w:autoRedefine/>
    <w:semiHidden/>
    <w:unhideWhenUsed/>
    <w:rsid w:val="00F015DE"/>
    <w:pPr>
      <w:ind w:left="1000"/>
    </w:pPr>
    <w:rPr>
      <w:szCs w:val="20"/>
    </w:rPr>
  </w:style>
  <w:style w:type="paragraph" w:styleId="TOC7">
    <w:name w:val="toc 7"/>
    <w:basedOn w:val="Normal"/>
    <w:next w:val="Normal"/>
    <w:autoRedefine/>
    <w:semiHidden/>
    <w:unhideWhenUsed/>
    <w:rsid w:val="00F015DE"/>
    <w:pPr>
      <w:ind w:left="1200"/>
    </w:pPr>
    <w:rPr>
      <w:szCs w:val="20"/>
    </w:rPr>
  </w:style>
  <w:style w:type="paragraph" w:styleId="TOC8">
    <w:name w:val="toc 8"/>
    <w:basedOn w:val="Normal"/>
    <w:next w:val="Normal"/>
    <w:autoRedefine/>
    <w:semiHidden/>
    <w:unhideWhenUsed/>
    <w:rsid w:val="00F015DE"/>
    <w:pPr>
      <w:ind w:left="1400"/>
    </w:pPr>
    <w:rPr>
      <w:szCs w:val="20"/>
    </w:rPr>
  </w:style>
  <w:style w:type="paragraph" w:styleId="TOC9">
    <w:name w:val="toc 9"/>
    <w:basedOn w:val="Normal"/>
    <w:next w:val="Normal"/>
    <w:autoRedefine/>
    <w:semiHidden/>
    <w:unhideWhenUsed/>
    <w:rsid w:val="00F015DE"/>
    <w:pPr>
      <w:ind w:left="1600"/>
    </w:pPr>
    <w:rPr>
      <w:szCs w:val="20"/>
    </w:rPr>
  </w:style>
  <w:style w:type="paragraph" w:styleId="TOCHeading">
    <w:name w:val="TOC Heading"/>
    <w:basedOn w:val="Heading1"/>
    <w:next w:val="Normal"/>
    <w:uiPriority w:val="39"/>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AD6536"/>
    <w:rPr>
      <w:color w:val="002FFF" w:themeColor="hyperlink"/>
      <w:u w:val="single"/>
    </w:rPr>
  </w:style>
  <w:style w:type="character" w:styleId="SubtleReference">
    <w:name w:val="Subtle Reference"/>
    <w:basedOn w:val="DefaultParagraphFont"/>
    <w:uiPriority w:val="31"/>
    <w:qFormat/>
    <w:rsid w:val="00AD6536"/>
    <w:rPr>
      <w:smallCaps/>
      <w:color w:val="D98F99" w:themeColor="accent2"/>
      <w:u w:val="single"/>
    </w:rPr>
  </w:style>
  <w:style w:type="character" w:styleId="IntenseEmphasis">
    <w:name w:val="Intense Emphasis"/>
    <w:basedOn w:val="DefaultParagraphFont"/>
    <w:uiPriority w:val="21"/>
    <w:qFormat/>
    <w:rsid w:val="00AD6536"/>
    <w:rPr>
      <w:b/>
      <w:bCs/>
      <w:i/>
      <w:iCs/>
      <w:color w:val="A9122A" w:themeColor="accent1"/>
    </w:rPr>
  </w:style>
  <w:style w:type="character" w:styleId="BookTitle">
    <w:name w:val="Book Title"/>
    <w:basedOn w:val="DefaultParagraphFont"/>
    <w:uiPriority w:val="33"/>
    <w:qFormat/>
    <w:rsid w:val="00AD653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woods@aztrademaster.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woods@aztrademater.com" TargetMode="External"/><Relationship Id="rId10" Type="http://schemas.openxmlformats.org/officeDocument/2006/relationships/hyperlink" Target="mailto:moesterle@peoriaud.k12.az.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23DAA0617C5A4F9D473536ACDD962C"/>
        <w:category>
          <w:name w:val="General"/>
          <w:gallery w:val="placeholder"/>
        </w:category>
        <w:types>
          <w:type w:val="bbPlcHdr"/>
        </w:types>
        <w:behaviors>
          <w:behavior w:val="content"/>
        </w:behaviors>
        <w:guid w:val="{70DB2B88-3CB4-8245-885F-A3AE228175AA}"/>
      </w:docPartPr>
      <w:docPartBody>
        <w:p w:rsidR="00992D98" w:rsidRDefault="00992D98">
          <w:pPr>
            <w:pStyle w:val="E423DAA0617C5A4F9D473536ACDD962C"/>
          </w:pPr>
          <w:r>
            <w:t>Lorem ipsum dolor</w:t>
          </w:r>
        </w:p>
      </w:docPartBody>
    </w:docPart>
    <w:docPart>
      <w:docPartPr>
        <w:name w:val="FA7D00EE24D0994B8D661A40F171866C"/>
        <w:category>
          <w:name w:val="General"/>
          <w:gallery w:val="placeholder"/>
        </w:category>
        <w:types>
          <w:type w:val="bbPlcHdr"/>
        </w:types>
        <w:behaviors>
          <w:behavior w:val="content"/>
        </w:behaviors>
        <w:guid w:val="{F915CFAC-DAC5-0342-B19A-990E1CAC05EE}"/>
      </w:docPartPr>
      <w:docPartBody>
        <w:p w:rsidR="00992D98" w:rsidRDefault="00992D98">
          <w:pPr>
            <w:pStyle w:val="FA7D00EE24D0994B8D661A40F171866C"/>
          </w:pPr>
          <w:r>
            <w:t>Aliquam dapibus.</w:t>
          </w:r>
        </w:p>
      </w:docPartBody>
    </w:docPart>
    <w:docPart>
      <w:docPartPr>
        <w:name w:val="7BF3ADA584310247B3E458E45350C05D"/>
        <w:category>
          <w:name w:val="General"/>
          <w:gallery w:val="placeholder"/>
        </w:category>
        <w:types>
          <w:type w:val="bbPlcHdr"/>
        </w:types>
        <w:behaviors>
          <w:behavior w:val="content"/>
        </w:behaviors>
        <w:guid w:val="{153F8B46-6AC6-4B49-B573-BEB382CFA050}"/>
      </w:docPartPr>
      <w:docPartBody>
        <w:p w:rsidR="00992D98" w:rsidRDefault="00992D98">
          <w:pPr>
            <w:pStyle w:val="7BF3ADA584310247B3E458E45350C05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E9A544A12F9414F9F48DE698DAD1FEF"/>
        <w:category>
          <w:name w:val="General"/>
          <w:gallery w:val="placeholder"/>
        </w:category>
        <w:types>
          <w:type w:val="bbPlcHdr"/>
        </w:types>
        <w:behaviors>
          <w:behavior w:val="content"/>
        </w:behaviors>
        <w:guid w:val="{42140931-D818-9544-B88B-46297AC55231}"/>
      </w:docPartPr>
      <w:docPartBody>
        <w:p w:rsidR="00992D98" w:rsidRDefault="00992D9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992D98" w:rsidRDefault="00992D98">
          <w:pPr>
            <w:pStyle w:val="9E9A544A12F9414F9F48DE698DAD1FE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98"/>
    <w:rsid w:val="00626968"/>
    <w:rsid w:val="0099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67B45DD99154DAE9D188236BD1FD2">
    <w:name w:val="FD667B45DD99154DAE9D188236BD1FD2"/>
  </w:style>
  <w:style w:type="paragraph" w:customStyle="1" w:styleId="E423DAA0617C5A4F9D473536ACDD962C">
    <w:name w:val="E423DAA0617C5A4F9D473536ACDD962C"/>
  </w:style>
  <w:style w:type="paragraph" w:customStyle="1" w:styleId="FC1DCA247A897147B9B2E2B7A28D2837">
    <w:name w:val="FC1DCA247A897147B9B2E2B7A28D2837"/>
  </w:style>
  <w:style w:type="paragraph" w:customStyle="1" w:styleId="D0D84B87F49D934FBE08FB5DD0B3D606">
    <w:name w:val="D0D84B87F49D934FBE08FB5DD0B3D606"/>
  </w:style>
  <w:style w:type="paragraph" w:customStyle="1" w:styleId="F3B2BF3C1B54F44DA70C2C1EEE9324C9">
    <w:name w:val="F3B2BF3C1B54F44DA70C2C1EEE9324C9"/>
  </w:style>
  <w:style w:type="paragraph" w:customStyle="1" w:styleId="4DBA1F39EF2F294C938280FD8D1DC4B2">
    <w:name w:val="4DBA1F39EF2F294C938280FD8D1DC4B2"/>
  </w:style>
  <w:style w:type="paragraph" w:customStyle="1" w:styleId="212D5E67D878A9449D3B75558D8DD8D3">
    <w:name w:val="212D5E67D878A9449D3B75558D8DD8D3"/>
  </w:style>
  <w:style w:type="paragraph" w:customStyle="1" w:styleId="FA7D00EE24D0994B8D661A40F171866C">
    <w:name w:val="FA7D00EE24D0994B8D661A40F171866C"/>
  </w:style>
  <w:style w:type="paragraph" w:customStyle="1" w:styleId="7BF3ADA584310247B3E458E45350C05D">
    <w:name w:val="7BF3ADA584310247B3E458E45350C05D"/>
  </w:style>
  <w:style w:type="paragraph" w:customStyle="1" w:styleId="DEA5A0A184D0484695181885EBFE2896">
    <w:name w:val="DEA5A0A184D0484695181885EBFE2896"/>
  </w:style>
  <w:style w:type="paragraph" w:customStyle="1" w:styleId="A7B21F004097D44DA1C4B8E9CB400754">
    <w:name w:val="A7B21F004097D44DA1C4B8E9CB400754"/>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E9A544A12F9414F9F48DE698DAD1FEF">
    <w:name w:val="9E9A544A12F9414F9F48DE698DAD1FEF"/>
  </w:style>
  <w:style w:type="paragraph" w:customStyle="1" w:styleId="D53749AD61EFE74396F19D09DCD48779">
    <w:name w:val="D53749AD61EFE74396F19D09DCD48779"/>
    <w:rsid w:val="00992D98"/>
  </w:style>
  <w:style w:type="paragraph" w:customStyle="1" w:styleId="26B200AD48634045AC064EBBC8BEE1E5">
    <w:name w:val="26B200AD48634045AC064EBBC8BEE1E5"/>
    <w:rsid w:val="00992D98"/>
  </w:style>
  <w:style w:type="paragraph" w:customStyle="1" w:styleId="44AFAB328207C44EB88A78F3EAD013A9">
    <w:name w:val="44AFAB328207C44EB88A78F3EAD013A9"/>
    <w:rsid w:val="00992D98"/>
  </w:style>
  <w:style w:type="paragraph" w:customStyle="1" w:styleId="CDCCE145367D2042B923AD259E2D091D">
    <w:name w:val="CDCCE145367D2042B923AD259E2D091D"/>
    <w:rsid w:val="00992D98"/>
  </w:style>
  <w:style w:type="paragraph" w:customStyle="1" w:styleId="6AAC8C5B314A314FB4B60815899A77AB">
    <w:name w:val="6AAC8C5B314A314FB4B60815899A77AB"/>
    <w:rsid w:val="00992D98"/>
  </w:style>
  <w:style w:type="paragraph" w:customStyle="1" w:styleId="98A5A036A86D454E87501346324B3312">
    <w:name w:val="98A5A036A86D454E87501346324B3312"/>
    <w:rsid w:val="00992D98"/>
  </w:style>
  <w:style w:type="paragraph" w:customStyle="1" w:styleId="FA87BDC4EE7E1541AA97BE2431F676EB">
    <w:name w:val="FA87BDC4EE7E1541AA97BE2431F676EB"/>
    <w:rsid w:val="00992D98"/>
  </w:style>
  <w:style w:type="paragraph" w:customStyle="1" w:styleId="0ACA3F85D7153F4CA004A1E342ACD7BB">
    <w:name w:val="0ACA3F85D7153F4CA004A1E342ACD7BB"/>
    <w:rsid w:val="00992D98"/>
  </w:style>
  <w:style w:type="paragraph" w:customStyle="1" w:styleId="8CE0CBEA5956FC428CB91B21602611F5">
    <w:name w:val="8CE0CBEA5956FC428CB91B21602611F5"/>
    <w:rsid w:val="00992D98"/>
  </w:style>
  <w:style w:type="paragraph" w:customStyle="1" w:styleId="18F04B2104B5B44C99420B42B322A134">
    <w:name w:val="18F04B2104B5B44C99420B42B322A134"/>
    <w:rsid w:val="00992D98"/>
  </w:style>
  <w:style w:type="paragraph" w:customStyle="1" w:styleId="AD98B225F1CD644EB237BAEE6B2E89AC">
    <w:name w:val="AD98B225F1CD644EB237BAEE6B2E89AC"/>
    <w:rsid w:val="00992D98"/>
  </w:style>
  <w:style w:type="paragraph" w:customStyle="1" w:styleId="CAEEF86154C2D0419D2DBCCF91E43BC3">
    <w:name w:val="CAEEF86154C2D0419D2DBCCF91E43BC3"/>
    <w:rsid w:val="00992D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67B45DD99154DAE9D188236BD1FD2">
    <w:name w:val="FD667B45DD99154DAE9D188236BD1FD2"/>
  </w:style>
  <w:style w:type="paragraph" w:customStyle="1" w:styleId="E423DAA0617C5A4F9D473536ACDD962C">
    <w:name w:val="E423DAA0617C5A4F9D473536ACDD962C"/>
  </w:style>
  <w:style w:type="paragraph" w:customStyle="1" w:styleId="FC1DCA247A897147B9B2E2B7A28D2837">
    <w:name w:val="FC1DCA247A897147B9B2E2B7A28D2837"/>
  </w:style>
  <w:style w:type="paragraph" w:customStyle="1" w:styleId="D0D84B87F49D934FBE08FB5DD0B3D606">
    <w:name w:val="D0D84B87F49D934FBE08FB5DD0B3D606"/>
  </w:style>
  <w:style w:type="paragraph" w:customStyle="1" w:styleId="F3B2BF3C1B54F44DA70C2C1EEE9324C9">
    <w:name w:val="F3B2BF3C1B54F44DA70C2C1EEE9324C9"/>
  </w:style>
  <w:style w:type="paragraph" w:customStyle="1" w:styleId="4DBA1F39EF2F294C938280FD8D1DC4B2">
    <w:name w:val="4DBA1F39EF2F294C938280FD8D1DC4B2"/>
  </w:style>
  <w:style w:type="paragraph" w:customStyle="1" w:styleId="212D5E67D878A9449D3B75558D8DD8D3">
    <w:name w:val="212D5E67D878A9449D3B75558D8DD8D3"/>
  </w:style>
  <w:style w:type="paragraph" w:customStyle="1" w:styleId="FA7D00EE24D0994B8D661A40F171866C">
    <w:name w:val="FA7D00EE24D0994B8D661A40F171866C"/>
  </w:style>
  <w:style w:type="paragraph" w:customStyle="1" w:styleId="7BF3ADA584310247B3E458E45350C05D">
    <w:name w:val="7BF3ADA584310247B3E458E45350C05D"/>
  </w:style>
  <w:style w:type="paragraph" w:customStyle="1" w:styleId="DEA5A0A184D0484695181885EBFE2896">
    <w:name w:val="DEA5A0A184D0484695181885EBFE2896"/>
  </w:style>
  <w:style w:type="paragraph" w:customStyle="1" w:styleId="A7B21F004097D44DA1C4B8E9CB400754">
    <w:name w:val="A7B21F004097D44DA1C4B8E9CB400754"/>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E9A544A12F9414F9F48DE698DAD1FEF">
    <w:name w:val="9E9A544A12F9414F9F48DE698DAD1FEF"/>
  </w:style>
  <w:style w:type="paragraph" w:customStyle="1" w:styleId="D53749AD61EFE74396F19D09DCD48779">
    <w:name w:val="D53749AD61EFE74396F19D09DCD48779"/>
    <w:rsid w:val="00992D98"/>
  </w:style>
  <w:style w:type="paragraph" w:customStyle="1" w:styleId="26B200AD48634045AC064EBBC8BEE1E5">
    <w:name w:val="26B200AD48634045AC064EBBC8BEE1E5"/>
    <w:rsid w:val="00992D98"/>
  </w:style>
  <w:style w:type="paragraph" w:customStyle="1" w:styleId="44AFAB328207C44EB88A78F3EAD013A9">
    <w:name w:val="44AFAB328207C44EB88A78F3EAD013A9"/>
    <w:rsid w:val="00992D98"/>
  </w:style>
  <w:style w:type="paragraph" w:customStyle="1" w:styleId="CDCCE145367D2042B923AD259E2D091D">
    <w:name w:val="CDCCE145367D2042B923AD259E2D091D"/>
    <w:rsid w:val="00992D98"/>
  </w:style>
  <w:style w:type="paragraph" w:customStyle="1" w:styleId="6AAC8C5B314A314FB4B60815899A77AB">
    <w:name w:val="6AAC8C5B314A314FB4B60815899A77AB"/>
    <w:rsid w:val="00992D98"/>
  </w:style>
  <w:style w:type="paragraph" w:customStyle="1" w:styleId="98A5A036A86D454E87501346324B3312">
    <w:name w:val="98A5A036A86D454E87501346324B3312"/>
    <w:rsid w:val="00992D98"/>
  </w:style>
  <w:style w:type="paragraph" w:customStyle="1" w:styleId="FA87BDC4EE7E1541AA97BE2431F676EB">
    <w:name w:val="FA87BDC4EE7E1541AA97BE2431F676EB"/>
    <w:rsid w:val="00992D98"/>
  </w:style>
  <w:style w:type="paragraph" w:customStyle="1" w:styleId="0ACA3F85D7153F4CA004A1E342ACD7BB">
    <w:name w:val="0ACA3F85D7153F4CA004A1E342ACD7BB"/>
    <w:rsid w:val="00992D98"/>
  </w:style>
  <w:style w:type="paragraph" w:customStyle="1" w:styleId="8CE0CBEA5956FC428CB91B21602611F5">
    <w:name w:val="8CE0CBEA5956FC428CB91B21602611F5"/>
    <w:rsid w:val="00992D98"/>
  </w:style>
  <w:style w:type="paragraph" w:customStyle="1" w:styleId="18F04B2104B5B44C99420B42B322A134">
    <w:name w:val="18F04B2104B5B44C99420B42B322A134"/>
    <w:rsid w:val="00992D98"/>
  </w:style>
  <w:style w:type="paragraph" w:customStyle="1" w:styleId="AD98B225F1CD644EB237BAEE6B2E89AC">
    <w:name w:val="AD98B225F1CD644EB237BAEE6B2E89AC"/>
    <w:rsid w:val="00992D98"/>
  </w:style>
  <w:style w:type="paragraph" w:customStyle="1" w:styleId="CAEEF86154C2D0419D2DBCCF91E43BC3">
    <w:name w:val="CAEEF86154C2D0419D2DBCCF91E43BC3"/>
    <w:rsid w:val="00992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AFA8-333F-C643-B1FB-81D60BED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Initials Resume.dotx</Template>
  <TotalTime>9</TotalTime>
  <Pages>3</Pages>
  <Words>167</Words>
  <Characters>954</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Maryssa Ranee Avelar</dc:creator>
  <cp:keywords/>
  <dc:description/>
  <cp:lastModifiedBy>Maryssa Ranee Avelar</cp:lastModifiedBy>
  <cp:revision>4</cp:revision>
  <cp:lastPrinted>2015-10-07T19:45:00Z</cp:lastPrinted>
  <dcterms:created xsi:type="dcterms:W3CDTF">2015-10-07T20:21:00Z</dcterms:created>
  <dcterms:modified xsi:type="dcterms:W3CDTF">2015-12-09T20:39:00Z</dcterms:modified>
  <cp:category/>
</cp:coreProperties>
</file>