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2B" w:rsidRPr="001E1903" w:rsidRDefault="007C532B" w:rsidP="001E1903">
      <w:pPr>
        <w:shd w:val="clear" w:color="auto" w:fill="FFFFFF"/>
        <w:spacing w:after="150" w:line="240" w:lineRule="auto"/>
        <w:rPr>
          <w:rFonts w:ascii="Trebuchet MS" w:hAnsi="Trebuchet MS"/>
          <w:color w:val="000000"/>
          <w:sz w:val="20"/>
          <w:szCs w:val="20"/>
        </w:rPr>
      </w:pPr>
      <w:hyperlink r:id="rId4" w:history="1">
        <w:r w:rsidRPr="001E1903">
          <w:rPr>
            <w:rFonts w:ascii="Trebuchet MS" w:hAnsi="Trebuchet MS"/>
            <w:color w:val="0066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l00_HeaderImg" o:spid="_x0000_i1025" type="#_x0000_t75" alt="Heading" href="https://www.mapscu.com/Default.asp" style="width:287.25pt;height:69pt" o:button="t">
              <v:imagedata r:id="rId5" r:href="rId6"/>
            </v:shape>
          </w:pict>
        </w:r>
      </w:hyperlink>
    </w:p>
    <w:p w:rsidR="007C532B" w:rsidRPr="001E1903" w:rsidRDefault="007C532B">
      <w:pPr>
        <w:rPr>
          <w:sz w:val="18"/>
        </w:rPr>
      </w:pPr>
      <w:r>
        <w:tab/>
      </w:r>
      <w:r>
        <w:tab/>
      </w:r>
      <w:smartTag w:uri="urn:schemas-microsoft-com:office:smarttags" w:element="address">
        <w:smartTag w:uri="urn:schemas-microsoft-com:office:smarttags" w:element="Street">
          <w:r>
            <w:rPr>
              <w:sz w:val="18"/>
            </w:rPr>
            <w:t>P.O. Box 12398</w:t>
          </w:r>
        </w:smartTag>
        <w:r>
          <w:rPr>
            <w:sz w:val="18"/>
          </w:rPr>
          <w:t xml:space="preserve">  </w:t>
        </w:r>
        <w:smartTag w:uri="urn:schemas-microsoft-com:office:smarttags" w:element="City">
          <w:r>
            <w:rPr>
              <w:sz w:val="18"/>
            </w:rPr>
            <w:t>Salem</w:t>
          </w:r>
        </w:smartTag>
        <w:r>
          <w:rPr>
            <w:sz w:val="18"/>
          </w:rPr>
          <w:t xml:space="preserve">, </w:t>
        </w:r>
        <w:smartTag w:uri="urn:schemas-microsoft-com:office:smarttags" w:element="State">
          <w:r>
            <w:rPr>
              <w:sz w:val="18"/>
            </w:rPr>
            <w:t>OR</w:t>
          </w:r>
        </w:smartTag>
        <w:r>
          <w:rPr>
            <w:sz w:val="18"/>
          </w:rPr>
          <w:t xml:space="preserve">  </w:t>
        </w:r>
        <w:smartTag w:uri="urn:schemas-microsoft-com:office:smarttags" w:element="PostalCode">
          <w:r>
            <w:rPr>
              <w:sz w:val="18"/>
            </w:rPr>
            <w:t>97309</w:t>
          </w:r>
        </w:smartTag>
      </w:smartTag>
      <w:r>
        <w:rPr>
          <w:sz w:val="18"/>
        </w:rPr>
        <w:t xml:space="preserve">   503.588.0181   800.688.0181</w:t>
      </w:r>
    </w:p>
    <w:p w:rsidR="007C532B" w:rsidRDefault="007C532B">
      <w:r>
        <w:t>May 7, 2009</w:t>
      </w:r>
    </w:p>
    <w:p w:rsidR="007C532B" w:rsidRDefault="007C532B"/>
    <w:p w:rsidR="007C532B" w:rsidRDefault="007C532B">
      <w:r>
        <w:t>To Whom It May Concern:</w:t>
      </w:r>
    </w:p>
    <w:p w:rsidR="007C532B" w:rsidRDefault="007C532B">
      <w:r>
        <w:t>Dianne Raynor has asked that I write a letter of recommendation based on our professional association over the past several years.  I have found Dianne to be honest and straightforward in her approach to her work, her staff and her family.  She has demonstrated a high degree of loyalty, and I have long been impressed by her diligence and work ethic.</w:t>
      </w:r>
    </w:p>
    <w:p w:rsidR="007C532B" w:rsidRDefault="007C532B">
      <w:r>
        <w:t xml:space="preserve">Dianne has outstanding organizational skills.  She is able to successfully complete multiple tasks with favorable results despite deadline pressure.  Dianne was the “go to” person when opening the last two branches for Oregon Community Credit Union.  Her responsibilities ran the gamut from meeting with contractors, hiring staff, interfacing with the community and civic leaders to the successful day to day operations of the Sherwood branch and the </w:t>
      </w:r>
      <w:smartTag w:uri="urn:schemas-microsoft-com:office:smarttags" w:element="State">
        <w:r>
          <w:t>Durham</w:t>
        </w:r>
      </w:smartTag>
      <w:r>
        <w:t xml:space="preserve"> branch.</w:t>
      </w:r>
    </w:p>
    <w:p w:rsidR="007C532B" w:rsidRDefault="007C532B">
      <w:r>
        <w:t>I would recommend Dianne without reservation.  She will certainly be as asset to any company with which she associates and works.</w:t>
      </w:r>
    </w:p>
    <w:p w:rsidR="007C532B" w:rsidRDefault="007C532B">
      <w:r>
        <w:t>If I can be of any further assistance, or provide you with any further information, please do not hesitate to contact me.</w:t>
      </w:r>
    </w:p>
    <w:p w:rsidR="007C532B" w:rsidRDefault="007C532B"/>
    <w:p w:rsidR="007C532B" w:rsidRDefault="007C532B">
      <w:r>
        <w:t>Sincerely,</w:t>
      </w:r>
    </w:p>
    <w:p w:rsidR="007C532B" w:rsidRDefault="007C532B"/>
    <w:p w:rsidR="007C532B" w:rsidRDefault="007C532B">
      <w:r>
        <w:t>Jane Randall</w:t>
      </w:r>
    </w:p>
    <w:p w:rsidR="007C532B" w:rsidRDefault="007C532B">
      <w:r>
        <w:t>Branch Manager Hines/Willamette branches</w:t>
      </w:r>
    </w:p>
    <w:p w:rsidR="007C532B" w:rsidRDefault="007C532B">
      <w:r>
        <w:t>MaPS Credit Union</w:t>
      </w:r>
    </w:p>
    <w:p w:rsidR="007C532B" w:rsidRDefault="007C532B">
      <w:smartTag w:uri="urn:schemas-microsoft-com:office:smarttags" w:element="State">
        <w:smartTag w:uri="urn:schemas-microsoft-com:office:smarttags" w:element="State">
          <w:r>
            <w:t>Salem</w:t>
          </w:r>
        </w:smartTag>
        <w:r>
          <w:t xml:space="preserve"> </w:t>
        </w:r>
        <w:smartTag w:uri="urn:schemas-microsoft-com:office:smarttags" w:element="State">
          <w:r>
            <w:t>Oregon</w:t>
          </w:r>
        </w:smartTag>
      </w:smartTag>
    </w:p>
    <w:p w:rsidR="007C532B" w:rsidRDefault="007C532B">
      <w:r>
        <w:t>503 779-1362</w:t>
      </w:r>
    </w:p>
    <w:sectPr w:rsidR="007C532B" w:rsidSect="005D6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131"/>
    <w:rsid w:val="00102DB2"/>
    <w:rsid w:val="001E1903"/>
    <w:rsid w:val="001E6131"/>
    <w:rsid w:val="00295752"/>
    <w:rsid w:val="005939C7"/>
    <w:rsid w:val="005D6DB9"/>
    <w:rsid w:val="00620D08"/>
    <w:rsid w:val="00707BDA"/>
    <w:rsid w:val="007A7401"/>
    <w:rsid w:val="007C532B"/>
    <w:rsid w:val="007D722E"/>
    <w:rsid w:val="008227B7"/>
    <w:rsid w:val="008D1960"/>
    <w:rsid w:val="00902A50"/>
    <w:rsid w:val="00943881"/>
    <w:rsid w:val="00A33F08"/>
    <w:rsid w:val="00A42EDD"/>
    <w:rsid w:val="00A44181"/>
    <w:rsid w:val="00AB3085"/>
    <w:rsid w:val="00B35E11"/>
    <w:rsid w:val="00C91E9F"/>
    <w:rsid w:val="00CD5CD4"/>
    <w:rsid w:val="00DF0A63"/>
    <w:rsid w:val="00EA49A0"/>
    <w:rsid w:val="00EF2E30"/>
    <w:rsid w:val="00F16560"/>
    <w:rsid w:val="00F62DAA"/>
    <w:rsid w:val="00F853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DB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999418">
      <w:marLeft w:val="0"/>
      <w:marRight w:val="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mapscu.com/Images/Logo.jpg" TargetMode="External"/><Relationship Id="rId5" Type="http://schemas.openxmlformats.org/officeDocument/2006/relationships/image" Target="media/image1.jpeg"/><Relationship Id="rId4" Type="http://schemas.openxmlformats.org/officeDocument/2006/relationships/hyperlink" Target="https://www.mapscu.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211</Words>
  <Characters>1205</Characters>
  <Application>Microsoft Office Outlook</Application>
  <DocSecurity>0</DocSecurity>
  <Lines>0</Lines>
  <Paragraphs>0</Paragraphs>
  <ScaleCrop>false</ScaleCrop>
  <Company>MaPS Credit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jrandall</dc:creator>
  <cp:keywords/>
  <dc:description/>
  <cp:lastModifiedBy>draynor</cp:lastModifiedBy>
  <cp:revision>3</cp:revision>
  <cp:lastPrinted>2009-05-07T19:17:00Z</cp:lastPrinted>
  <dcterms:created xsi:type="dcterms:W3CDTF">2009-05-07T19:16:00Z</dcterms:created>
  <dcterms:modified xsi:type="dcterms:W3CDTF">2009-05-07T19:19:00Z</dcterms:modified>
</cp:coreProperties>
</file>