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>
              <w:trPr>
                <w:trHeight w:hRule="exact" w:val="7200"/>
              </w:trPr>
              <w:tc>
                <w:tcPr>
                  <w:tcW w:w="7200" w:type="dxa"/>
                </w:tcPr>
                <w:p w:rsidR="00A6408A" w:rsidRDefault="00413F65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572000" cy="38481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38481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408A">
              <w:trPr>
                <w:trHeight w:hRule="exact" w:val="5760"/>
              </w:trPr>
              <w:tc>
                <w:tcPr>
                  <w:tcW w:w="7200" w:type="dxa"/>
                </w:tcPr>
                <w:p w:rsidR="00A6408A" w:rsidRDefault="00DF38D6">
                  <w:pPr>
                    <w:pStyle w:val="Subtitle"/>
                  </w:pPr>
                  <w:r>
                    <w:t>Football</w:t>
                  </w:r>
                </w:p>
                <w:p w:rsidR="00A6408A" w:rsidRDefault="00DF38D6">
                  <w:pPr>
                    <w:pStyle w:val="Title"/>
                    <w:spacing w:line="192" w:lineRule="auto"/>
                  </w:pPr>
                  <w:r>
                    <w:t>Registration</w:t>
                  </w:r>
                </w:p>
                <w:p w:rsidR="00A6408A" w:rsidRDefault="00A6408A">
                  <w:pPr>
                    <w:pStyle w:val="Heading1"/>
                  </w:pPr>
                </w:p>
                <w:p w:rsidR="00E31B63" w:rsidRDefault="00776139">
                  <w:r>
                    <w:t>Register your children to play football with the South Tulsa Defenders! Registration is $150.</w:t>
                  </w:r>
                  <w:r w:rsidR="00033415">
                    <w:t xml:space="preserve"> Register at </w:t>
                  </w:r>
                  <w:r w:rsidR="00033415" w:rsidRPr="00033415">
                    <w:t>https://go.teamsnap.com/forms/62155/signups/new</w:t>
                  </w:r>
                  <w:r w:rsidR="00033415">
                    <w:t xml:space="preserve">. </w:t>
                  </w:r>
                  <w:r>
                    <w:t xml:space="preserve"> </w:t>
                  </w:r>
                  <w:r w:rsidR="00E31B63">
                    <w:t xml:space="preserve">Please like our Facebook page at </w:t>
                  </w:r>
                  <w:r w:rsidR="00342D18">
                    <w:t>https://www.facebook.com/southtulsadefendersfootball/</w:t>
                  </w:r>
                  <w:r w:rsidR="00E31B63">
                    <w:t xml:space="preserve"> for news and updates.</w:t>
                  </w:r>
                  <w:bookmarkStart w:id="0" w:name="_GoBack"/>
                  <w:bookmarkEnd w:id="0"/>
                </w:p>
              </w:tc>
            </w:tr>
            <w:tr w:rsidR="00A6408A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A6408A" w:rsidRDefault="00413F65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54C4D305" wp14:editId="1DE04228">
                        <wp:extent cx="2679589" cy="950284"/>
                        <wp:effectExtent l="0" t="0" r="6985" b="254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Logo Placeholder_blue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9909" cy="9645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408A" w:rsidRDefault="00A6408A"/>
        </w:tc>
        <w:tc>
          <w:tcPr>
            <w:tcW w:w="144" w:type="dxa"/>
          </w:tcPr>
          <w:p w:rsidR="00A6408A" w:rsidRDefault="00A6408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>
              <w:trPr>
                <w:trHeight w:hRule="exact" w:val="10800"/>
              </w:trPr>
              <w:tc>
                <w:tcPr>
                  <w:tcW w:w="3446" w:type="dxa"/>
                  <w:shd w:val="clear" w:color="auto" w:fill="BF0000" w:themeFill="accent2" w:themeFillShade="BF"/>
                  <w:vAlign w:val="center"/>
                </w:tcPr>
                <w:p w:rsidR="00A6408A" w:rsidRDefault="00776139">
                  <w:pPr>
                    <w:pStyle w:val="Heading2"/>
                  </w:pPr>
                  <w:r>
                    <w:t>Register Now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776139">
                  <w:pPr>
                    <w:pStyle w:val="Heading2"/>
                  </w:pPr>
                  <w:r>
                    <w:t>Practice Begins July 31, 2017</w:t>
                  </w:r>
                </w:p>
                <w:p w:rsidR="00A6408A" w:rsidRDefault="00A6408A">
                  <w:pPr>
                    <w:pStyle w:val="Line"/>
                  </w:pPr>
                </w:p>
                <w:p w:rsidR="00033415" w:rsidRPr="00033415" w:rsidRDefault="00033415" w:rsidP="00033415">
                  <w:pPr>
                    <w:pStyle w:val="Heading2"/>
                  </w:pPr>
                  <w:r>
                    <w:t>rEGISTRATION IS $150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A6408A">
                  <w:pPr>
                    <w:pStyle w:val="Line"/>
                  </w:pPr>
                </w:p>
                <w:p w:rsidR="00E31B63" w:rsidRDefault="00033415" w:rsidP="00E31B63">
                  <w:pPr>
                    <w:pStyle w:val="Heading2"/>
                  </w:pPr>
                  <w:r>
                    <w:t>LIke us ON FACEBOOK</w:t>
                  </w:r>
                </w:p>
                <w:p w:rsidR="00E31B63" w:rsidRDefault="00E31B63" w:rsidP="00E31B63">
                  <w:pPr>
                    <w:pStyle w:val="Heading2"/>
                    <w:jc w:val="left"/>
                  </w:pPr>
                </w:p>
                <w:p w:rsidR="00E31B63" w:rsidRDefault="00E31B63" w:rsidP="00E31B63">
                  <w:pPr>
                    <w:pStyle w:val="Line"/>
                  </w:pPr>
                </w:p>
                <w:p w:rsidR="00E31B63" w:rsidRPr="00E31B63" w:rsidRDefault="00E31B63" w:rsidP="00E31B63">
                  <w:pPr>
                    <w:pStyle w:val="Heading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52939" cy="1066469"/>
                        <wp:effectExtent l="0" t="0" r="9525" b="63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20030989_10159006640870704_2120479447_n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3022" cy="10757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408A">
              <w:trPr>
                <w:trHeight w:hRule="exact" w:val="144"/>
              </w:trPr>
              <w:tc>
                <w:tcPr>
                  <w:tcW w:w="3446" w:type="dxa"/>
                </w:tcPr>
                <w:p w:rsidR="00A6408A" w:rsidRDefault="00A6408A"/>
              </w:tc>
            </w:tr>
            <w:tr w:rsidR="00A6408A">
              <w:trPr>
                <w:trHeight w:hRule="exact" w:val="3456"/>
              </w:trPr>
              <w:tc>
                <w:tcPr>
                  <w:tcW w:w="3446" w:type="dxa"/>
                  <w:shd w:val="clear" w:color="auto" w:fill="001030" w:themeFill="accent1" w:themeFillShade="80"/>
                </w:tcPr>
                <w:p w:rsidR="00A6408A" w:rsidRPr="00776139" w:rsidRDefault="00DF38D6" w:rsidP="00033415">
                  <w:pPr>
                    <w:pStyle w:val="Heading3"/>
                    <w:rPr>
                      <w:sz w:val="52"/>
                      <w:szCs w:val="52"/>
                    </w:rPr>
                  </w:pPr>
                  <w:r w:rsidRPr="00776139">
                    <w:rPr>
                      <w:sz w:val="52"/>
                      <w:szCs w:val="52"/>
                    </w:rPr>
                    <w:t>South Tulsa Defenders</w:t>
                  </w:r>
                </w:p>
                <w:p w:rsidR="00413F65" w:rsidRPr="00E31B63" w:rsidRDefault="00342D18" w:rsidP="00413F65">
                  <w:pPr>
                    <w:pStyle w:val="ContactInfo"/>
                    <w:rPr>
                      <w:sz w:val="36"/>
                      <w:szCs w:val="36"/>
                    </w:rPr>
                  </w:pPr>
                  <w:sdt>
                    <w:sdtPr>
                      <w:rPr>
                        <w:sz w:val="36"/>
                        <w:szCs w:val="36"/>
                      </w:rPr>
                      <w:id w:val="857003158"/>
                      <w:placeholder>
                        <w:docPart w:val="F0204B69785F4C58B4FF02A218961186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E31B63" w:rsidRPr="00E31B63">
                        <w:rPr>
                          <w:sz w:val="36"/>
                          <w:szCs w:val="36"/>
                        </w:rPr>
                        <w:t>Can’t Be Beat</w:t>
                      </w:r>
                    </w:sdtContent>
                  </w:sdt>
                </w:p>
                <w:p w:rsidR="00413F65" w:rsidRDefault="00413F65" w:rsidP="00413F65">
                  <w:pPr>
                    <w:pStyle w:val="ContactInfo"/>
                  </w:pPr>
                </w:p>
                <w:p w:rsidR="00A6408A" w:rsidRDefault="00A6408A" w:rsidP="00413F65">
                  <w:pPr>
                    <w:pStyle w:val="ContactInfo"/>
                  </w:pPr>
                </w:p>
              </w:tc>
            </w:tr>
          </w:tbl>
          <w:p w:rsidR="00A6408A" w:rsidRDefault="00A6408A"/>
        </w:tc>
      </w:tr>
    </w:tbl>
    <w:p w:rsidR="00A6408A" w:rsidRDefault="00A6408A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18"/>
    <w:rsid w:val="00033415"/>
    <w:rsid w:val="002547BD"/>
    <w:rsid w:val="0030729C"/>
    <w:rsid w:val="00342D18"/>
    <w:rsid w:val="003754C0"/>
    <w:rsid w:val="00413F65"/>
    <w:rsid w:val="00776139"/>
    <w:rsid w:val="00A6408A"/>
    <w:rsid w:val="00A916D0"/>
    <w:rsid w:val="00D04665"/>
    <w:rsid w:val="00DF38D6"/>
    <w:rsid w:val="00E3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03107"/>
  <w15:chartTrackingRefBased/>
  <w15:docId w15:val="{70EC73CC-D0C4-4FCE-A6F0-6AA4BDC3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1030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001030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F2F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F2F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001030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001030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00103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00103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000F2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000F2F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00103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001030" w:themeColor="accent1" w:themeShade="80"/>
        <w:bottom w:val="single" w:sz="4" w:space="10" w:color="001030" w:themeColor="accent1" w:themeShade="80"/>
      </w:pBdr>
      <w:spacing w:before="360" w:after="360"/>
      <w:ind w:left="864" w:right="864"/>
      <w:jc w:val="center"/>
    </w:pPr>
    <w:rPr>
      <w:i/>
      <w:iCs/>
      <w:color w:val="00103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00103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00103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1030" w:themeColor="accent1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3415"/>
    <w:rPr>
      <w:color w:val="3CB3C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4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gu\Desktop\Football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204B69785F4C58B4FF02A218961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63DD1-64C1-49A4-A653-E8CA1394D240}"/>
      </w:docPartPr>
      <w:docPartBody>
        <w:p w:rsidR="00000000" w:rsidRDefault="00857CD4">
          <w:pPr>
            <w:pStyle w:val="F0204B69785F4C58B4FF02A218961186"/>
          </w:pPr>
          <w:r>
            <w:t>Street Address</w:t>
          </w:r>
          <w:r>
            <w:br/>
            <w:t>City, ST ZIP Code</w:t>
          </w:r>
          <w:r>
            <w:br/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D4"/>
    <w:rsid w:val="0085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204B69785F4C58B4FF02A218961186">
    <w:name w:val="F0204B69785F4C58B4FF02A2189611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002060"/>
      </a:accent1>
      <a:accent2>
        <a:srgbClr val="FF0000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Football Flyer.dotx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League</dc:creator>
  <cp:keywords/>
  <dc:description/>
  <cp:lastModifiedBy>Anne League</cp:lastModifiedBy>
  <cp:revision>1</cp:revision>
  <cp:lastPrinted>2012-12-25T21:02:00Z</cp:lastPrinted>
  <dcterms:created xsi:type="dcterms:W3CDTF">2017-07-13T05:17:00Z</dcterms:created>
  <dcterms:modified xsi:type="dcterms:W3CDTF">2017-07-13T05:18:00Z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