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3" w:rsidRDefault="00BE53B3">
      <w:pPr>
        <w:rPr>
          <w:sz w:val="52"/>
          <w:szCs w:val="52"/>
        </w:rPr>
      </w:pPr>
      <w:r>
        <w:rPr>
          <w:rFonts w:ascii="Rockwell Extra Bold" w:hAnsi="Rockwell Extra Bold" w:cs="Rockwell Extra Bold"/>
          <w:sz w:val="52"/>
          <w:szCs w:val="52"/>
        </w:rPr>
        <w:t xml:space="preserve">             DEFINITION MENU</w:t>
      </w:r>
    </w:p>
    <w:p w:rsidR="00000000" w:rsidRDefault="00BE53B3" w:rsidP="00BE53B3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</w:pPr>
      <w:r>
        <w:rPr>
          <w:sz w:val="24"/>
          <w:szCs w:val="24"/>
        </w:rPr>
        <w:t xml:space="preserve"> </w:t>
      </w:r>
      <w:r>
        <w:rPr>
          <w:rFonts w:ascii="Segoe Script" w:hAnsi="Segoe Script" w:cs="Segoe Script"/>
          <w:sz w:val="24"/>
          <w:szCs w:val="24"/>
        </w:rPr>
        <w:t>Follow the directions in each box t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25pt;margin-top:120.75pt;width:198.75pt;height:196.5pt;z-index:251658240;mso-position-horizontal-relative:text;mso-position-vertical-relative:text">
            <v:textbox inset="8pt,,8pt">
              <w:txbxContent>
                <w:p w:rsidR="00BE53B3" w:rsidRDefault="00BE53B3">
                  <w:pPr>
                    <w:jc w:val="center"/>
                    <w:rPr>
                      <w:rFonts w:ascii="Tempus Sans ITC" w:hAnsi="Tempus Sans ITC" w:cs="Tempus Sans ITC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32"/>
                      <w:szCs w:val="32"/>
                    </w:rPr>
                    <w:t>How Will you define?</w:t>
                  </w:r>
                </w:p>
                <w:p w:rsidR="00BE53B3" w:rsidRDefault="00BE53B3">
                  <w:pPr>
                    <w:jc w:val="center"/>
                    <w:rPr>
                      <w:rFonts w:ascii="Tempus Sans ITC" w:hAnsi="Tempus Sans ITC" w:cs="Tempus Sans ITC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24"/>
                      <w:szCs w:val="24"/>
                    </w:rPr>
                    <w:t>Choose 1 option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</w:pP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  <w:t>1) General Category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  <w:t xml:space="preserve">           (contrast)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  <w:t>2)What it is NOT</w:t>
                  </w:r>
                </w:p>
                <w:p w:rsidR="00BE53B3" w:rsidRDefault="00BE53B3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 w:cs="Tempus Sans ITC"/>
                      <w:kern w:val="0"/>
                      <w:sz w:val="32"/>
                      <w:szCs w:val="32"/>
                    </w:rPr>
                    <w:t>3) Etymology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27" style="position:absolute;margin-left:211.5pt;margin-top:120.75pt;width:257.25pt;height:195.75pt;z-index:251659264;mso-position-horizontal-relative:text;mso-position-vertical-relative:text">
            <v:textbox inset="8pt">
              <w:txbxContent>
                <w:p w:rsidR="00BE53B3" w:rsidRDefault="00BE53B3">
                  <w:pPr>
                    <w:jc w:val="center"/>
                    <w:rPr>
                      <w:rFonts w:ascii="Tempus Sans ITC" w:hAnsi="Tempus Sans ITC" w:cs="Tempus Sans ITC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28"/>
                      <w:szCs w:val="28"/>
                    </w:rPr>
                    <w:t>Which Rhetorical Modes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28"/>
                      <w:szCs w:val="28"/>
                    </w:rPr>
                    <w:t xml:space="preserve">                     Will you use ?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24"/>
                      <w:szCs w:val="24"/>
                    </w:rPr>
                    <w:t xml:space="preserve">              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24"/>
                      <w:szCs w:val="24"/>
                    </w:rPr>
                    <w:t xml:space="preserve">                        Choose at least 2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BE53B3" w:rsidRDefault="00BE53B3">
                  <w:pPr>
                    <w:rPr>
                      <w:rFonts w:ascii="Comic Sans MS" w:hAnsi="Comic Sans MS" w:cs="Comic Sans MS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kern w:val="0"/>
                      <w:sz w:val="24"/>
                      <w:szCs w:val="24"/>
                    </w:rPr>
                    <w:t xml:space="preserve">   Narration             Description</w:t>
                  </w:r>
                </w:p>
                <w:p w:rsidR="00BE53B3" w:rsidRDefault="00BE53B3">
                  <w:pPr>
                    <w:rPr>
                      <w:rFonts w:ascii="Comic Sans MS" w:hAnsi="Comic Sans MS" w:cs="Comic Sans MS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kern w:val="0"/>
                      <w:sz w:val="24"/>
                      <w:szCs w:val="24"/>
                    </w:rPr>
                    <w:t xml:space="preserve">   Example               Definition</w:t>
                  </w:r>
                </w:p>
                <w:p w:rsidR="00BE53B3" w:rsidRDefault="00BE53B3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kern w:val="0"/>
                      <w:sz w:val="24"/>
                      <w:szCs w:val="24"/>
                    </w:rPr>
                    <w:t xml:space="preserve">          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shape id="_x0000_s1028" type="#_x0000_t202" style="position:absolute;margin-left:-25pt;margin-top:410.25pt;width:209.25pt;height:140.25pt;z-index:251660288;mso-position-horizontal-relative:text;mso-position-vertical-relative:text">
            <v:textbox inset="8pt">
              <w:txbxContent>
                <w:p w:rsidR="00BE53B3" w:rsidRDefault="00BE53B3">
                  <w:pPr>
                    <w:rPr>
                      <w:rFonts w:ascii="Tempus Sans ITC" w:hAnsi="Tempus Sans ITC" w:cs="Tempus Sans ITC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28"/>
                      <w:szCs w:val="28"/>
                    </w:rPr>
                    <w:t>What is your rhetorical goal ?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empus Sans ITC" w:hAnsi="Tempus Sans ITC" w:cs="Tempus Sans ITC"/>
                      <w:b/>
                      <w:bCs/>
                      <w:kern w:val="0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  <w:t>choose 1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</w:pP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  <w:t xml:space="preserve">          1) To instruct</w:t>
                  </w:r>
                </w:p>
                <w:p w:rsidR="00BE53B3" w:rsidRDefault="00BE53B3">
                  <w:pP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  <w:t xml:space="preserve">          2) To inform</w:t>
                  </w:r>
                </w:p>
                <w:p w:rsidR="00BE53B3" w:rsidRDefault="00BE53B3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ascii="Tempus Sans ITC" w:hAnsi="Tempus Sans ITC" w:cs="Tempus Sans ITC"/>
                      <w:kern w:val="0"/>
                      <w:sz w:val="28"/>
                      <w:szCs w:val="28"/>
                    </w:rPr>
                    <w:t xml:space="preserve">          3) To entertain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215.25pt;margin-top:414.75pt;width:263.25pt;height:135pt;z-index:251661312;mso-position-horizontal-relative:text;mso-position-vertical-relative:text">
            <v:textbox inset="8pt,,8pt">
              <w:txbxContent>
                <w:p w:rsidR="00BE53B3" w:rsidRDefault="00BE53B3">
                  <w:pPr>
                    <w:jc w:val="center"/>
                    <w:rPr>
                      <w:rFonts w:ascii="Matisse ITC" w:hAnsi="Matisse ITC" w:cs="Matisse ITC"/>
                      <w:kern w:val="0"/>
                      <w:sz w:val="56"/>
                      <w:szCs w:val="56"/>
                    </w:rPr>
                  </w:pPr>
                  <w:r>
                    <w:rPr>
                      <w:rFonts w:ascii="Matisse ITC" w:hAnsi="Matisse ITC" w:cs="Matisse ITC"/>
                      <w:kern w:val="0"/>
                      <w:sz w:val="56"/>
                      <w:szCs w:val="56"/>
                    </w:rPr>
                    <w:t>Subjective</w:t>
                  </w:r>
                </w:p>
                <w:p w:rsidR="00BE53B3" w:rsidRDefault="00BE53B3">
                  <w:pPr>
                    <w:jc w:val="center"/>
                    <w:rPr>
                      <w:rFonts w:ascii="Matisse ITC" w:hAnsi="Matisse ITC" w:cs="Matisse ITC"/>
                      <w:kern w:val="0"/>
                      <w:sz w:val="56"/>
                      <w:szCs w:val="56"/>
                    </w:rPr>
                  </w:pPr>
                  <w:r>
                    <w:rPr>
                      <w:rFonts w:ascii="Matisse ITC" w:hAnsi="Matisse ITC" w:cs="Matisse ITC"/>
                      <w:kern w:val="0"/>
                      <w:sz w:val="56"/>
                      <w:szCs w:val="56"/>
                    </w:rPr>
                    <w:t>Or</w:t>
                  </w:r>
                </w:p>
                <w:p w:rsidR="00BE53B3" w:rsidRDefault="00BE53B3">
                  <w:pPr>
                    <w:jc w:val="center"/>
                    <w:rPr>
                      <w:rFonts w:ascii="Matisse ITC" w:hAnsi="Matisse ITC" w:cs="Matisse ITC"/>
                      <w:kern w:val="0"/>
                      <w:sz w:val="56"/>
                      <w:szCs w:val="56"/>
                    </w:rPr>
                  </w:pPr>
                  <w:r>
                    <w:rPr>
                      <w:rFonts w:ascii="Matisse ITC" w:hAnsi="Matisse ITC" w:cs="Matisse ITC"/>
                      <w:kern w:val="0"/>
                      <w:sz w:val="56"/>
                      <w:szCs w:val="56"/>
                    </w:rPr>
                    <w:t>Objective</w:t>
                  </w:r>
                </w:p>
                <w:p w:rsidR="00BE53B3" w:rsidRDefault="00BE53B3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-15.75pt;margin-top:-67.5pt;width:196.5pt;height:45.75pt;z-index:251662336;mso-position-horizontal-relative:text;mso-position-vertical-relative:text">
            <v:textbox inset="8pt,,8pt">
              <w:txbxContent>
                <w:p w:rsidR="00BE53B3" w:rsidRDefault="00BE53B3">
                  <w:pPr>
                    <w:rPr>
                      <w:kern w:val="0"/>
                    </w:rPr>
                  </w:pPr>
                </w:p>
                <w:p w:rsidR="00BE53B3" w:rsidRDefault="00BE53B3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</w:rPr>
                    <w:t>Name_________________ Class_________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51.75pt;margin-top:612.75pt;width:304.5pt;height:48pt;z-index:251663360;mso-position-horizontal-relative:text;mso-position-vertical-relative:text">
            <v:textbox inset="8pt,,8pt">
              <w:txbxContent>
                <w:p w:rsidR="00BE53B3" w:rsidRDefault="00BE53B3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</w:rPr>
                    <w:t>Please circle your choices and hand this sheet in with your essay.</w:t>
                  </w:r>
                </w:p>
              </w:txbxContent>
            </v:textbox>
            <w10:wrap type="square"/>
          </v:shape>
        </w:pict>
      </w:r>
      <w:r>
        <w:rPr>
          <w:rFonts w:ascii="Segoe Script" w:hAnsi="Segoe Script" w:cs="Segoe Script"/>
          <w:sz w:val="24"/>
          <w:szCs w:val="24"/>
        </w:rPr>
        <w:t>o build your definition</w:t>
      </w:r>
      <w:r>
        <w:rPr>
          <w:sz w:val="24"/>
          <w:szCs w:val="24"/>
        </w:rPr>
        <w:t xml:space="preserve">                                           </w:t>
      </w:r>
    </w:p>
    <w:sectPr w:rsidR="00000000" w:rsidSect="00BE53B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B3" w:rsidRDefault="00BE53B3" w:rsidP="00BE53B3">
      <w:r>
        <w:separator/>
      </w:r>
    </w:p>
  </w:endnote>
  <w:endnote w:type="continuationSeparator" w:id="1">
    <w:p w:rsidR="00BE53B3" w:rsidRDefault="00BE53B3" w:rsidP="00BE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B3" w:rsidRDefault="00BE53B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B3" w:rsidRDefault="00BE53B3" w:rsidP="00BE53B3">
      <w:r>
        <w:separator/>
      </w:r>
    </w:p>
  </w:footnote>
  <w:footnote w:type="continuationSeparator" w:id="1">
    <w:p w:rsidR="00BE53B3" w:rsidRDefault="00BE53B3" w:rsidP="00BE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3B3" w:rsidRDefault="00BE53B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E53B3"/>
    <w:rsid w:val="00B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