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1" w:rsidRDefault="00AF13F1">
      <w:r>
        <w:t>My name is Michael Luongo and I’m calling from my desk at Shanfonzo Drive in Beverly, Massachusetts.  Today is Friday, September 16</w:t>
      </w:r>
      <w:r>
        <w:rPr>
          <w:vertAlign w:val="superscript"/>
        </w:rPr>
        <w:t>th</w:t>
      </w:r>
      <w:r>
        <w:t xml:space="preserve">, 2005 and I am speaking with John Oyola as well as his father, Juan Oyola, in regards to an accident that occurred on September 10, 2005.   </w:t>
      </w:r>
    </w:p>
    <w:p w:rsidR="00AF13F1" w:rsidRDefault="00AF13F1"/>
    <w:p w:rsidR="00AF13F1" w:rsidRDefault="00AF13F1">
      <w:r>
        <w:t>Q:</w:t>
      </w:r>
      <w:r>
        <w:tab/>
        <w:t>Mr. Oyola, is this conversation being recorded with your permission for your son?</w:t>
      </w:r>
    </w:p>
    <w:p w:rsidR="00AF13F1" w:rsidRDefault="00AF13F1"/>
    <w:p w:rsidR="00AF13F1" w:rsidRDefault="00AF13F1">
      <w:r>
        <w:t>A:</w:t>
      </w:r>
      <w:r>
        <w:tab/>
        <w:t>Yes it is.</w:t>
      </w:r>
    </w:p>
    <w:p w:rsidR="00AF13F1" w:rsidRDefault="00AF13F1"/>
    <w:p w:rsidR="00AF13F1" w:rsidRDefault="00AF13F1">
      <w:r>
        <w:t>Q:</w:t>
      </w:r>
      <w:r>
        <w:tab/>
        <w:t>And John, what is your full name, please?</w:t>
      </w:r>
    </w:p>
    <w:p w:rsidR="00AF13F1" w:rsidRDefault="00AF13F1"/>
    <w:p w:rsidR="00AF13F1" w:rsidRDefault="00AF13F1">
      <w:r>
        <w:t>A:</w:t>
      </w:r>
      <w:r>
        <w:tab/>
        <w:t>I’m John Estephan Oyola.</w:t>
      </w:r>
    </w:p>
    <w:p w:rsidR="00AF13F1" w:rsidRDefault="00AF13F1"/>
    <w:p w:rsidR="00AF13F1" w:rsidRDefault="00AF13F1">
      <w:r>
        <w:t>Q:</w:t>
      </w:r>
      <w:r>
        <w:tab/>
        <w:t>Okay, and what is your address?</w:t>
      </w:r>
    </w:p>
    <w:p w:rsidR="00AF13F1" w:rsidRDefault="00AF13F1"/>
    <w:p w:rsidR="00AF13F1" w:rsidRDefault="00AF13F1">
      <w:r>
        <w:t>A:</w:t>
      </w:r>
      <w:r>
        <w:tab/>
        <w:t>30 Campleen, Fairfield, New Jersey.  Zip code 07004.</w:t>
      </w:r>
    </w:p>
    <w:p w:rsidR="00AF13F1" w:rsidRDefault="00AF13F1"/>
    <w:p w:rsidR="00AF13F1" w:rsidRDefault="00AF13F1">
      <w:r>
        <w:t>Q:</w:t>
      </w:r>
      <w:r>
        <w:tab/>
        <w:t>O.K. And your home phone number, please?</w:t>
      </w:r>
    </w:p>
    <w:p w:rsidR="00AF13F1" w:rsidRDefault="00AF13F1"/>
    <w:p w:rsidR="00AF13F1" w:rsidRDefault="00AF13F1">
      <w:r>
        <w:t>A:</w:t>
      </w:r>
      <w:r>
        <w:tab/>
        <w:t>973-808-8769.</w:t>
      </w:r>
    </w:p>
    <w:p w:rsidR="00AF13F1" w:rsidRDefault="00AF13F1"/>
    <w:p w:rsidR="00AF13F1" w:rsidRDefault="00AF13F1">
      <w:r>
        <w:t>Q:</w:t>
      </w:r>
      <w:r>
        <w:tab/>
        <w:t>Okay, the year, make and model of the vehicle you were driving?</w:t>
      </w:r>
    </w:p>
    <w:p w:rsidR="00AF13F1" w:rsidRDefault="00AF13F1"/>
    <w:p w:rsidR="00AF13F1" w:rsidRDefault="00AF13F1">
      <w:r>
        <w:t>A:</w:t>
      </w:r>
      <w:r>
        <w:tab/>
        <w:t>It was a 1995 Mazda 626.</w:t>
      </w:r>
    </w:p>
    <w:p w:rsidR="00AF13F1" w:rsidRDefault="00AF13F1"/>
    <w:p w:rsidR="00AF13F1" w:rsidRDefault="00AF13F1">
      <w:r>
        <w:t>Q:</w:t>
      </w:r>
      <w:r>
        <w:tab/>
        <w:t>Okay and what color is this vehicle?</w:t>
      </w:r>
    </w:p>
    <w:p w:rsidR="00AF13F1" w:rsidRDefault="00AF13F1"/>
    <w:p w:rsidR="00AF13F1" w:rsidRDefault="00AF13F1">
      <w:r>
        <w:t>A:</w:t>
      </w:r>
      <w:r>
        <w:tab/>
        <w:t>It was sort of a green.</w:t>
      </w:r>
    </w:p>
    <w:p w:rsidR="00AF13F1" w:rsidRDefault="00AF13F1"/>
    <w:p w:rsidR="00AF13F1" w:rsidRDefault="00AF13F1">
      <w:r>
        <w:t>Q:</w:t>
      </w:r>
      <w:r>
        <w:tab/>
        <w:t>Okay and are you the owner of this vehicle?</w:t>
      </w:r>
    </w:p>
    <w:p w:rsidR="00AF13F1" w:rsidRDefault="00AF13F1"/>
    <w:p w:rsidR="00AF13F1" w:rsidRDefault="00AF13F1">
      <w:r>
        <w:t>A:</w:t>
      </w:r>
      <w:r>
        <w:tab/>
        <w:t>No, it was my father’s vehicle.</w:t>
      </w:r>
    </w:p>
    <w:p w:rsidR="00AF13F1" w:rsidRDefault="00AF13F1"/>
    <w:p w:rsidR="00AF13F1" w:rsidRDefault="00AF13F1">
      <w:r>
        <w:t>Q:</w:t>
      </w:r>
      <w:r>
        <w:tab/>
        <w:t xml:space="preserve">Okay.  And uh, do you recall any information on the other vehicle that was involved in the accident? </w:t>
      </w:r>
    </w:p>
    <w:p w:rsidR="00AF13F1" w:rsidRDefault="00AF13F1"/>
    <w:p w:rsidR="00AF13F1" w:rsidRDefault="00AF13F1">
      <w:r>
        <w:t>A:</w:t>
      </w:r>
      <w:r>
        <w:tab/>
        <w:t>I believe it was a blue uh, 2004 Jeep Grand Cherokee.</w:t>
      </w:r>
    </w:p>
    <w:p w:rsidR="00AF13F1" w:rsidRDefault="00AF13F1"/>
    <w:p w:rsidR="00AF13F1" w:rsidRDefault="00AF13F1">
      <w:r>
        <w:t>Q:</w:t>
      </w:r>
      <w:r>
        <w:tab/>
        <w:t>Okay.  What was the date of the accident?</w:t>
      </w:r>
    </w:p>
    <w:p w:rsidR="00AF13F1" w:rsidRDefault="00AF13F1"/>
    <w:p w:rsidR="00AF13F1" w:rsidRDefault="00AF13F1">
      <w:r>
        <w:t>A:</w:t>
      </w:r>
      <w:r>
        <w:tab/>
        <w:t>September 10</w:t>
      </w:r>
      <w:r>
        <w:rPr>
          <w:vertAlign w:val="superscript"/>
        </w:rPr>
        <w:t>th</w:t>
      </w:r>
      <w:r>
        <w:t>.  Saturday.</w:t>
      </w:r>
    </w:p>
    <w:p w:rsidR="00AF13F1" w:rsidRDefault="00AF13F1"/>
    <w:p w:rsidR="00AF13F1" w:rsidRDefault="00AF13F1">
      <w:r>
        <w:t>Q:</w:t>
      </w:r>
      <w:r>
        <w:tab/>
        <w:t>Okay.  And what time did the accident happen approximately at?</w:t>
      </w:r>
    </w:p>
    <w:p w:rsidR="00AF13F1" w:rsidRDefault="00AF13F1"/>
    <w:p w:rsidR="00AF13F1" w:rsidRDefault="00AF13F1">
      <w:r>
        <w:t>A:</w:t>
      </w:r>
      <w:r>
        <w:tab/>
        <w:t xml:space="preserve">Approximately 2:30 in the p.m. </w:t>
      </w:r>
    </w:p>
    <w:p w:rsidR="00AF13F1" w:rsidRDefault="00AF13F1"/>
    <w:p w:rsidR="00AF13F1" w:rsidRDefault="00AF13F1">
      <w:r>
        <w:t>Q:</w:t>
      </w:r>
      <w:r>
        <w:tab/>
        <w:t>And where did the accident happen?  What city and state?</w:t>
      </w:r>
    </w:p>
    <w:p w:rsidR="00AF13F1" w:rsidRDefault="00AF13F1"/>
    <w:p w:rsidR="00AF13F1" w:rsidRDefault="00AF13F1">
      <w:r>
        <w:t>A:</w:t>
      </w:r>
      <w:r>
        <w:tab/>
        <w:t>Fairfield, New Jersey.</w:t>
      </w:r>
    </w:p>
    <w:p w:rsidR="00AF13F1" w:rsidRDefault="00AF13F1"/>
    <w:p w:rsidR="00AF13F1" w:rsidRDefault="00AF13F1">
      <w:r>
        <w:t>Q:</w:t>
      </w:r>
      <w:r>
        <w:tab/>
        <w:t>Which street, highway or road did the accident take place at?</w:t>
      </w:r>
    </w:p>
    <w:p w:rsidR="00AF13F1" w:rsidRDefault="00AF13F1"/>
    <w:p w:rsidR="00AF13F1" w:rsidRDefault="00AF13F1">
      <w:r>
        <w:t>A:</w:t>
      </w:r>
      <w:r>
        <w:tab/>
        <w:t xml:space="preserve">At the intersection of Two Bridges Rd and Lane Rd.  </w:t>
      </w:r>
    </w:p>
    <w:p w:rsidR="00AF13F1" w:rsidRDefault="00AF13F1"/>
    <w:p w:rsidR="00AF13F1" w:rsidRDefault="00AF13F1">
      <w:r>
        <w:t>Q:</w:t>
      </w:r>
      <w:r>
        <w:tab/>
        <w:t>Okay and which road were you on of the two?</w:t>
      </w:r>
    </w:p>
    <w:p w:rsidR="00AF13F1" w:rsidRDefault="00AF13F1"/>
    <w:p w:rsidR="00AF13F1" w:rsidRDefault="00AF13F1">
      <w:r>
        <w:t>A:</w:t>
      </w:r>
      <w:r>
        <w:tab/>
        <w:t>During the accident I was on – at Two Bridges.</w:t>
      </w:r>
    </w:p>
    <w:p w:rsidR="00AF13F1" w:rsidRDefault="00AF13F1"/>
    <w:p w:rsidR="00AF13F1" w:rsidRDefault="00AF13F1">
      <w:r>
        <w:t>Q:</w:t>
      </w:r>
      <w:r>
        <w:tab/>
        <w:t>Okay and how about the other party?</w:t>
      </w:r>
    </w:p>
    <w:p w:rsidR="00AF13F1" w:rsidRDefault="00AF13F1"/>
    <w:p w:rsidR="00AF13F1" w:rsidRDefault="00AF13F1">
      <w:r>
        <w:t>A:</w:t>
      </w:r>
      <w:r>
        <w:tab/>
        <w:t>Also at Two Bridges.</w:t>
      </w:r>
    </w:p>
    <w:p w:rsidR="00AF13F1" w:rsidRDefault="00AF13F1"/>
    <w:p w:rsidR="00AF13F1" w:rsidRDefault="00AF13F1">
      <w:r>
        <w:t>Q:</w:t>
      </w:r>
      <w:r>
        <w:tab/>
        <w:t>Okay.  But, were you initially coming from the side road or were you always on Two Bridges?</w:t>
      </w:r>
    </w:p>
    <w:p w:rsidR="00AF13F1" w:rsidRDefault="00AF13F1"/>
    <w:p w:rsidR="00AF13F1" w:rsidRDefault="00AF13F1">
      <w:r>
        <w:t>A:</w:t>
      </w:r>
      <w:r>
        <w:tab/>
        <w:t>I was initially turning left on to Two Bridges from Lane Rd.</w:t>
      </w:r>
    </w:p>
    <w:p w:rsidR="00AF13F1" w:rsidRDefault="00AF13F1"/>
    <w:p w:rsidR="00AF13F1" w:rsidRDefault="00AF13F1">
      <w:r>
        <w:t>Q:</w:t>
      </w:r>
      <w:r>
        <w:tab/>
        <w:t>O.K. How many lanes were there on Two Bridges?</w:t>
      </w:r>
    </w:p>
    <w:p w:rsidR="00AF13F1" w:rsidRDefault="00AF13F1"/>
    <w:p w:rsidR="00AF13F1" w:rsidRDefault="00AF13F1">
      <w:r>
        <w:t>A:</w:t>
      </w:r>
      <w:r>
        <w:tab/>
        <w:t>There are two lane roads.</w:t>
      </w:r>
    </w:p>
    <w:p w:rsidR="00AF13F1" w:rsidRDefault="00AF13F1"/>
    <w:p w:rsidR="00AF13F1" w:rsidRDefault="00AF13F1">
      <w:r>
        <w:t>Q:</w:t>
      </w:r>
      <w:r>
        <w:tab/>
        <w:t>Okay.  Is that one lane in each direction or two lanes in each direction?</w:t>
      </w:r>
    </w:p>
    <w:p w:rsidR="00AF13F1" w:rsidRDefault="00AF13F1"/>
    <w:p w:rsidR="00AF13F1" w:rsidRDefault="00AF13F1">
      <w:r>
        <w:t>A:</w:t>
      </w:r>
      <w:r>
        <w:tab/>
        <w:t>Two lanes in each direction.</w:t>
      </w:r>
    </w:p>
    <w:p w:rsidR="00AF13F1" w:rsidRDefault="00AF13F1"/>
    <w:p w:rsidR="00AF13F1" w:rsidRDefault="00AF13F1">
      <w:r>
        <w:t>Q:</w:t>
      </w:r>
      <w:r>
        <w:tab/>
        <w:t>Okay, and which lane was the other party located in?</w:t>
      </w:r>
    </w:p>
    <w:p w:rsidR="00AF13F1" w:rsidRDefault="00AF13F1"/>
    <w:p w:rsidR="00AF13F1" w:rsidRDefault="00AF13F1">
      <w:r>
        <w:t>A:</w:t>
      </w:r>
      <w:r>
        <w:tab/>
        <w:t>It was going, I believe it was North in the left lane.</w:t>
      </w:r>
    </w:p>
    <w:p w:rsidR="00AF13F1" w:rsidRDefault="00AF13F1"/>
    <w:p w:rsidR="00AF13F1" w:rsidRDefault="00AF13F1">
      <w:r>
        <w:t>Q:</w:t>
      </w:r>
      <w:r>
        <w:tab/>
        <w:t>Okay, and when your vehicle was struck which lane was it in at the time?</w:t>
      </w:r>
    </w:p>
    <w:p w:rsidR="00AF13F1" w:rsidRDefault="00AF13F1"/>
    <w:p w:rsidR="00AF13F1" w:rsidRDefault="00AF13F1">
      <w:r>
        <w:t>A:</w:t>
      </w:r>
      <w:r>
        <w:tab/>
        <w:t>It was the same lane but actually I was going southbound.</w:t>
      </w:r>
    </w:p>
    <w:p w:rsidR="00AF13F1" w:rsidRDefault="00AF13F1"/>
    <w:p w:rsidR="00AF13F1" w:rsidRDefault="00AF13F1">
      <w:r>
        <w:t>Q:</w:t>
      </w:r>
      <w:r>
        <w:tab/>
        <w:t>Okay and where was the point of impact on your vehicle?</w:t>
      </w:r>
    </w:p>
    <w:p w:rsidR="00AF13F1" w:rsidRDefault="00AF13F1"/>
    <w:p w:rsidR="00AF13F1" w:rsidRDefault="00AF13F1">
      <w:r>
        <w:t>A:</w:t>
      </w:r>
      <w:r>
        <w:tab/>
        <w:t>Driver’s side back seat.</w:t>
      </w:r>
    </w:p>
    <w:p w:rsidR="00AF13F1" w:rsidRDefault="00AF13F1"/>
    <w:p w:rsidR="00AF13F1" w:rsidRDefault="00AF13F1">
      <w:r>
        <w:t>Q:</w:t>
      </w:r>
      <w:r>
        <w:tab/>
        <w:t>Okay, and the point of impact on the other vehicle?</w:t>
      </w:r>
    </w:p>
    <w:p w:rsidR="00AF13F1" w:rsidRDefault="00AF13F1"/>
    <w:p w:rsidR="00AF13F1" w:rsidRDefault="00AF13F1">
      <w:r>
        <w:t>A:</w:t>
      </w:r>
      <w:r>
        <w:tab/>
        <w:t>It was the front fender, I believe.</w:t>
      </w:r>
    </w:p>
    <w:p w:rsidR="00AF13F1" w:rsidRDefault="00AF13F1"/>
    <w:p w:rsidR="00AF13F1" w:rsidRDefault="00AF13F1">
      <w:r>
        <w:t>Q:</w:t>
      </w:r>
      <w:r>
        <w:tab/>
        <w:t>Okay.  Did any witnesses come forward?</w:t>
      </w:r>
    </w:p>
    <w:p w:rsidR="00AF13F1" w:rsidRDefault="00AF13F1"/>
    <w:p w:rsidR="00AF13F1" w:rsidRDefault="00AF13F1">
      <w:r>
        <w:t>A:</w:t>
      </w:r>
      <w:r>
        <w:tab/>
        <w:t>Excuse me?</w:t>
      </w:r>
    </w:p>
    <w:p w:rsidR="00AF13F1" w:rsidRDefault="00AF13F1"/>
    <w:p w:rsidR="00AF13F1" w:rsidRDefault="00AF13F1">
      <w:r>
        <w:t>Q:</w:t>
      </w:r>
      <w:r>
        <w:tab/>
        <w:t>Did any witnesses come forward?</w:t>
      </w:r>
    </w:p>
    <w:p w:rsidR="00AF13F1" w:rsidRDefault="00AF13F1"/>
    <w:p w:rsidR="00AF13F1" w:rsidRDefault="00AF13F1">
      <w:r>
        <w:t>A:</w:t>
      </w:r>
      <w:r>
        <w:tab/>
        <w:t>No.</w:t>
      </w:r>
    </w:p>
    <w:p w:rsidR="00AF13F1" w:rsidRDefault="00AF13F1"/>
    <w:p w:rsidR="00AF13F1" w:rsidRDefault="00AF13F1">
      <w:r>
        <w:t>Q:</w:t>
      </w:r>
      <w:r>
        <w:tab/>
        <w:t>And, did anybody leave their name or anything like that?</w:t>
      </w:r>
    </w:p>
    <w:p w:rsidR="00AF13F1" w:rsidRDefault="00AF13F1"/>
    <w:p w:rsidR="00AF13F1" w:rsidRDefault="00AF13F1">
      <w:r>
        <w:t>A:</w:t>
      </w:r>
      <w:r>
        <w:tab/>
        <w:t>No, they didn’t tell me any names.</w:t>
      </w:r>
    </w:p>
    <w:p w:rsidR="00AF13F1" w:rsidRDefault="00AF13F1"/>
    <w:p w:rsidR="00AF13F1" w:rsidRDefault="00AF13F1">
      <w:r>
        <w:t>Q:</w:t>
      </w:r>
      <w:r>
        <w:tab/>
        <w:t>Okay.  Did the police come to the scene?</w:t>
      </w:r>
    </w:p>
    <w:p w:rsidR="00AF13F1" w:rsidRDefault="00AF13F1"/>
    <w:p w:rsidR="00AF13F1" w:rsidRDefault="00AF13F1">
      <w:r>
        <w:t>A:</w:t>
      </w:r>
      <w:r>
        <w:tab/>
        <w:t>Yes.  The police and paramedics.</w:t>
      </w:r>
    </w:p>
    <w:p w:rsidR="00AF13F1" w:rsidRDefault="00AF13F1"/>
    <w:p w:rsidR="00AF13F1" w:rsidRDefault="00AF13F1">
      <w:r>
        <w:t>Q:</w:t>
      </w:r>
      <w:r>
        <w:tab/>
        <w:t>And did they issue any citations?</w:t>
      </w:r>
    </w:p>
    <w:p w:rsidR="00AF13F1" w:rsidRDefault="00AF13F1"/>
    <w:p w:rsidR="00AF13F1" w:rsidRDefault="00AF13F1">
      <w:r>
        <w:t>A:</w:t>
      </w:r>
      <w:r>
        <w:tab/>
        <w:t>No.</w:t>
      </w:r>
    </w:p>
    <w:p w:rsidR="00AF13F1" w:rsidRDefault="00AF13F1"/>
    <w:p w:rsidR="00AF13F1" w:rsidRDefault="00AF13F1">
      <w:r>
        <w:t>Q:</w:t>
      </w:r>
      <w:r>
        <w:tab/>
        <w:t>Okay.  The speed limit on Two Bridges, do you know approximately what that is?</w:t>
      </w:r>
    </w:p>
    <w:p w:rsidR="00AF13F1" w:rsidRDefault="00AF13F1"/>
    <w:p w:rsidR="00AF13F1" w:rsidRDefault="00AF13F1">
      <w:r>
        <w:t>A:</w:t>
      </w:r>
      <w:r>
        <w:tab/>
        <w:t>I’m not sure.</w:t>
      </w:r>
    </w:p>
    <w:p w:rsidR="00AF13F1" w:rsidRDefault="00AF13F1"/>
    <w:p w:rsidR="00AF13F1" w:rsidRDefault="00AF13F1">
      <w:r>
        <w:t>Q:</w:t>
      </w:r>
      <w:r>
        <w:tab/>
        <w:t>O.K. could you possibly estimate it just any idea at all?</w:t>
      </w:r>
    </w:p>
    <w:p w:rsidR="00AF13F1" w:rsidRDefault="00AF13F1"/>
    <w:p w:rsidR="00AF13F1" w:rsidRDefault="00AF13F1">
      <w:r>
        <w:t>A:</w:t>
      </w:r>
      <w:r>
        <w:tab/>
        <w:t>No.  What happened is it’s not posted from between the bridge itself until like later on the street down the road.</w:t>
      </w:r>
    </w:p>
    <w:p w:rsidR="00AF13F1" w:rsidRDefault="00AF13F1"/>
    <w:p w:rsidR="00AF13F1" w:rsidRDefault="00AF13F1">
      <w:r>
        <w:t>Q:</w:t>
      </w:r>
      <w:r>
        <w:tab/>
        <w:t>Okay.  Later down the road, do you know what the speed limit is?</w:t>
      </w:r>
    </w:p>
    <w:p w:rsidR="00AF13F1" w:rsidRDefault="00AF13F1"/>
    <w:p w:rsidR="00AF13F1" w:rsidRDefault="00AF13F1">
      <w:r>
        <w:t>A:</w:t>
      </w:r>
      <w:r>
        <w:tab/>
        <w:t>40 - 45 mph.</w:t>
      </w:r>
    </w:p>
    <w:p w:rsidR="00AF13F1" w:rsidRDefault="00AF13F1"/>
    <w:p w:rsidR="00AF13F1" w:rsidRDefault="00AF13F1">
      <w:r>
        <w:t>Q:</w:t>
      </w:r>
      <w:r>
        <w:tab/>
        <w:t xml:space="preserve">Okay.  In your own words if you could describe how the accident occurred?  </w:t>
      </w:r>
    </w:p>
    <w:p w:rsidR="00AF13F1" w:rsidRDefault="00AF13F1"/>
    <w:p w:rsidR="00AF13F1" w:rsidRDefault="00AF13F1">
      <w:r>
        <w:t>A:</w:t>
      </w:r>
      <w:r>
        <w:tab/>
        <w:t xml:space="preserve">I checked for cars, quickly.  I looked both ways.  I did not see a car, there’s a few signs some like shrubbery I guess in the way.  </w:t>
      </w:r>
    </w:p>
    <w:p w:rsidR="00AF13F1" w:rsidRDefault="00AF13F1"/>
    <w:p w:rsidR="00AF13F1" w:rsidRDefault="00AF13F1">
      <w:r>
        <w:t>Q:</w:t>
      </w:r>
      <w:r>
        <w:tab/>
        <w:t>Okay.</w:t>
      </w:r>
    </w:p>
    <w:p w:rsidR="00AF13F1" w:rsidRDefault="00AF13F1"/>
    <w:p w:rsidR="00AF13F1" w:rsidRDefault="00AF13F1">
      <w:r>
        <w:t>A:</w:t>
      </w:r>
      <w:r>
        <w:tab/>
        <w:t>I was coming out on the street and she was coming at a very quick rate.  I couldn’t get out of the way in time.  And it had smashed into the back of my car, I guess.</w:t>
      </w:r>
    </w:p>
    <w:p w:rsidR="00AF13F1" w:rsidRDefault="00AF13F1"/>
    <w:p w:rsidR="00AF13F1" w:rsidRDefault="00AF13F1">
      <w:r>
        <w:t>Q:</w:t>
      </w:r>
      <w:r>
        <w:tab/>
        <w:t>Okay.  Now the exact point of impact, I’m sorry, where was that again?</w:t>
      </w:r>
    </w:p>
    <w:p w:rsidR="00AF13F1" w:rsidRDefault="00AF13F1"/>
    <w:p w:rsidR="00AF13F1" w:rsidRDefault="00AF13F1">
      <w:r>
        <w:t>A:</w:t>
      </w:r>
      <w:r>
        <w:tab/>
        <w:t>The front left side of the vehicle.</w:t>
      </w:r>
    </w:p>
    <w:p w:rsidR="00AF13F1" w:rsidRDefault="00AF13F1"/>
    <w:p w:rsidR="00AF13F1" w:rsidRDefault="00AF13F1">
      <w:r>
        <w:t>Q:</w:t>
      </w:r>
      <w:r>
        <w:tab/>
        <w:t>Okay.  On the other party’s vehicle, correct?</w:t>
      </w:r>
    </w:p>
    <w:p w:rsidR="00AF13F1" w:rsidRDefault="00AF13F1"/>
    <w:p w:rsidR="00AF13F1" w:rsidRDefault="00AF13F1">
      <w:r>
        <w:t>A:</w:t>
      </w:r>
      <w:r>
        <w:tab/>
        <w:t>No, no, no.  On my own.</w:t>
      </w:r>
    </w:p>
    <w:p w:rsidR="00AF13F1" w:rsidRDefault="00AF13F1"/>
    <w:p w:rsidR="00AF13F1" w:rsidRDefault="00AF13F1">
      <w:r>
        <w:t>Q:</w:t>
      </w:r>
      <w:r>
        <w:tab/>
        <w:t xml:space="preserve">On your own vehicle.  Okay, so it was on the front left side.  Okay.  Do you have an approximate idea of how fast she was driving?  </w:t>
      </w:r>
    </w:p>
    <w:p w:rsidR="00AF13F1" w:rsidRDefault="00AF13F1"/>
    <w:p w:rsidR="00AF13F1" w:rsidRDefault="00AF13F1">
      <w:r>
        <w:t>A:</w:t>
      </w:r>
      <w:r>
        <w:tab/>
        <w:t>I’m not sure.</w:t>
      </w:r>
    </w:p>
    <w:p w:rsidR="00AF13F1" w:rsidRDefault="00AF13F1"/>
    <w:p w:rsidR="00AF13F1" w:rsidRDefault="00AF13F1">
      <w:r>
        <w:t>Q:</w:t>
      </w:r>
      <w:r>
        <w:tab/>
        <w:t>Okay.  Anything else that you may like to add that we might have left out?</w:t>
      </w:r>
    </w:p>
    <w:p w:rsidR="00AF13F1" w:rsidRDefault="00AF13F1"/>
    <w:p w:rsidR="00AF13F1" w:rsidRDefault="00AF13F1">
      <w:r>
        <w:t>A:</w:t>
      </w:r>
      <w:r>
        <w:tab/>
        <w:t xml:space="preserve">Not that I know of.  </w:t>
      </w:r>
    </w:p>
    <w:p w:rsidR="00AF13F1" w:rsidRDefault="00AF13F1"/>
    <w:p w:rsidR="00AF13F1" w:rsidRDefault="00AF13F1">
      <w:r>
        <w:t>Q:</w:t>
      </w:r>
      <w:r>
        <w:tab/>
        <w:t xml:space="preserve">O.K.  </w:t>
      </w:r>
    </w:p>
    <w:p w:rsidR="00AF13F1" w:rsidRDefault="00AF13F1"/>
    <w:p w:rsidR="00AF13F1" w:rsidRDefault="00AF13F1">
      <w:r>
        <w:t>A:</w:t>
      </w:r>
      <w:r>
        <w:tab/>
        <w:t>Actually, it was after impact, I kind of blacked out for a second and woke up like at where the car landed.  I don’t remember any screeching or scrapping sound.</w:t>
      </w:r>
    </w:p>
    <w:p w:rsidR="00AF13F1" w:rsidRDefault="00AF13F1"/>
    <w:p w:rsidR="00AF13F1" w:rsidRDefault="00AF13F1">
      <w:r>
        <w:t>Q:</w:t>
      </w:r>
      <w:r>
        <w:tab/>
        <w:t>Okay.</w:t>
      </w:r>
    </w:p>
    <w:p w:rsidR="00AF13F1" w:rsidRDefault="00AF13F1"/>
    <w:p w:rsidR="00AF13F1" w:rsidRDefault="00AF13F1">
      <w:r>
        <w:t>A:</w:t>
      </w:r>
      <w:r>
        <w:tab/>
        <w:t>A smash and then I woke up.</w:t>
      </w:r>
    </w:p>
    <w:p w:rsidR="00AF13F1" w:rsidRDefault="00AF13F1"/>
    <w:p w:rsidR="00AF13F1" w:rsidRDefault="00AF13F1">
      <w:r>
        <w:t>Q:</w:t>
      </w:r>
      <w:r>
        <w:tab/>
        <w:t xml:space="preserve">Okay.  </w:t>
      </w:r>
    </w:p>
    <w:p w:rsidR="00AF13F1" w:rsidRDefault="00AF13F1"/>
    <w:p w:rsidR="00AF13F1" w:rsidRDefault="00AF13F1">
      <w:r>
        <w:t>A:</w:t>
      </w:r>
      <w:r>
        <w:tab/>
        <w:t>Is that it?</w:t>
      </w:r>
    </w:p>
    <w:p w:rsidR="00AF13F1" w:rsidRDefault="00AF13F1"/>
    <w:p w:rsidR="00AF13F1" w:rsidRDefault="00AF13F1">
      <w:r>
        <w:t>Q:</w:t>
      </w:r>
      <w:r>
        <w:tab/>
        <w:t>Were the statements that you made true and complete to the best of your knowledge?</w:t>
      </w:r>
    </w:p>
    <w:p w:rsidR="00AF13F1" w:rsidRDefault="00AF13F1"/>
    <w:p w:rsidR="00AF13F1" w:rsidRDefault="00AF13F1">
      <w:r>
        <w:t>A:</w:t>
      </w:r>
      <w:r>
        <w:tab/>
        <w:t>To the best of my knowledge.</w:t>
      </w:r>
    </w:p>
    <w:p w:rsidR="00AF13F1" w:rsidRDefault="00AF13F1"/>
    <w:p w:rsidR="00AF13F1" w:rsidRDefault="00AF13F1">
      <w:r>
        <w:t>Q:</w:t>
      </w:r>
      <w:r>
        <w:tab/>
        <w:t>Okay and was the recording made with your permission?</w:t>
      </w:r>
    </w:p>
    <w:p w:rsidR="00AF13F1" w:rsidRDefault="00AF13F1"/>
    <w:p w:rsidR="00AF13F1" w:rsidRDefault="00AF13F1">
      <w:r>
        <w:t>A:</w:t>
      </w:r>
      <w:r>
        <w:tab/>
        <w:t>Yes sir.</w:t>
      </w:r>
    </w:p>
    <w:p w:rsidR="00AF13F1" w:rsidRDefault="00AF13F1"/>
    <w:p w:rsidR="00AF13F1" w:rsidRDefault="00AF13F1">
      <w:r>
        <w:t>Q:</w:t>
      </w:r>
      <w:r>
        <w:tab/>
        <w:t>And at this point do I have your permission to end the recording?</w:t>
      </w:r>
    </w:p>
    <w:p w:rsidR="00AF13F1" w:rsidRDefault="00AF13F1"/>
    <w:p w:rsidR="00AF13F1" w:rsidRDefault="00AF13F1">
      <w:r>
        <w:t>A:</w:t>
      </w:r>
      <w:r>
        <w:tab/>
        <w:t>Yes sir.</w:t>
      </w:r>
    </w:p>
    <w:p w:rsidR="00AF13F1" w:rsidRDefault="00AF13F1"/>
    <w:p w:rsidR="00AF13F1" w:rsidRDefault="00AF13F1">
      <w:r>
        <w:t>Q:</w:t>
      </w:r>
      <w:r>
        <w:tab/>
        <w:t>Okay.  I’m just going to get a confirmation number that ends the recording and then we’ll finish up just our conversation.  Okay?</w:t>
      </w:r>
    </w:p>
    <w:p w:rsidR="00AF13F1" w:rsidRDefault="00AF13F1"/>
    <w:p w:rsidR="00AF13F1" w:rsidRDefault="00AF13F1">
      <w:r>
        <w:t>A:</w:t>
      </w:r>
      <w:r>
        <w:tab/>
        <w:t>Okay.</w:t>
      </w:r>
    </w:p>
    <w:p w:rsidR="00AF13F1" w:rsidRDefault="00AF13F1"/>
    <w:p w:rsidR="00AF13F1" w:rsidRDefault="00AF13F1">
      <w:r>
        <w:t>Q:</w:t>
      </w:r>
      <w:r>
        <w:tab/>
        <w:t>Thank you.</w:t>
      </w:r>
    </w:p>
    <w:sectPr w:rsidR="00AF13F1" w:rsidSect="00AF13F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F1" w:rsidRDefault="00AF13F1" w:rsidP="00AF13F1">
      <w:r>
        <w:separator/>
      </w:r>
    </w:p>
  </w:endnote>
  <w:endnote w:type="continuationSeparator" w:id="0">
    <w:p w:rsidR="00AF13F1" w:rsidRDefault="00AF13F1" w:rsidP="00AF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F1" w:rsidRDefault="00AF13F1" w:rsidP="00AF13F1">
      <w:r>
        <w:separator/>
      </w:r>
    </w:p>
  </w:footnote>
  <w:footnote w:type="continuationSeparator" w:id="0">
    <w:p w:rsidR="00AF13F1" w:rsidRDefault="00AF13F1" w:rsidP="00AF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MICHAEL LUONGO INTERVIEWING JOHN OYOLA AND JUAN OYOLA</w:t>
    </w:r>
  </w:p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CLAIM #20050910015-02</w:t>
    </w:r>
  </w:p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DATE OF LOSS:  9/10/05</w:t>
    </w:r>
  </w:p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kern w:val="0"/>
      </w:rPr>
      <w:t>REQUESTED BY:  KIMBERLY CORDIMA</w:t>
    </w:r>
  </w:p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</w:p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</w:p>
  <w:p w:rsidR="00AF13F1" w:rsidRDefault="00AF13F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AF13F1"/>
    <w:rsid w:val="00A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