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E57DF7" w:rsidRPr="0015101C" w:rsidRDefault="00E57DF7" w:rsidP="00573A57">
      <w:pPr>
        <w:rPr>
          <w:rFonts w:ascii="Arial" w:hAnsi="Arial" w:cs="Arial"/>
          <w:bCs/>
          <w:color w:val="E36C0A"/>
          <w:sz w:val="24"/>
          <w:szCs w:val="20"/>
        </w:rPr>
      </w:pPr>
      <w:r>
        <w:rPr>
          <w:noProof/>
        </w:rPr>
        <w:pict>
          <v:roundrect id="_x0000_s1026" style="position:absolute;margin-left:269.25pt;margin-top:-13.5pt;width:279pt;height:459.75pt;z-index:251658240;mso-position-horizontal-relative:margin;mso-position-vertical-relative:margin" arcsize="6811f" o:allowincell="f" fillcolor="#4bacc6" strokecolor="#f2f2f2" strokeweight="1pt">
            <v:fill color2="#205867" angle="-135" focus="100%" type="gradient"/>
            <v:shadow on="t" type="perspective" color="#b6dde8" opacity=".5" origin=",.5" offset="0,0" matrix=",-56756f,,.5"/>
            <v:textbox style="mso-next-textbox:#_x0000_s1026" inset="18pt,18pt,18pt,18pt">
              <w:txbxContent>
                <w:p w:rsidR="00E57DF7" w:rsidRPr="00A9675D" w:rsidRDefault="00E57DF7" w:rsidP="00A9675D">
                  <w:pPr>
                    <w:shd w:val="clear" w:color="auto" w:fill="EAF1DD"/>
                    <w:jc w:val="center"/>
                    <w:rPr>
                      <w:b/>
                      <w:color w:val="7F7F7F"/>
                      <w:sz w:val="32"/>
                      <w:szCs w:val="18"/>
                    </w:rPr>
                  </w:pPr>
                  <w:r w:rsidRPr="00A9675D">
                    <w:rPr>
                      <w:b/>
                      <w:color w:val="7F7F7F"/>
                      <w:sz w:val="32"/>
                      <w:szCs w:val="18"/>
                    </w:rPr>
                    <w:t>My Goal Statement</w:t>
                  </w:r>
                </w:p>
                <w:p w:rsidR="00E57DF7" w:rsidRPr="00230D53" w:rsidRDefault="00E57DF7" w:rsidP="00A9675D">
                  <w:pPr>
                    <w:shd w:val="clear" w:color="auto" w:fill="EAF1DD"/>
                    <w:rPr>
                      <w:color w:val="7F7F7F"/>
                      <w:sz w:val="30"/>
                      <w:szCs w:val="30"/>
                    </w:rPr>
                  </w:pPr>
                  <w:r w:rsidRPr="00230D53">
                    <w:rPr>
                      <w:color w:val="7F7F7F"/>
                      <w:sz w:val="30"/>
                      <w:szCs w:val="30"/>
                    </w:rPr>
                    <w:t>I want to become a video game designer because when I was little, playing games was my favorite thing to do.  If I want to be a game designer then I must succeed in my math courses.  My GPA was pretty high in ninth grade, but in my junior year my grades dropped because of Chemistry</w:t>
                  </w:r>
                  <w:r>
                    <w:rPr>
                      <w:color w:val="7F7F7F"/>
                      <w:sz w:val="30"/>
                      <w:szCs w:val="30"/>
                    </w:rPr>
                    <w:t>.  However, this year I plan to work very hard to keep my GPA high.  Nothing will stop me from having this career, because I cannot see myself doing anything else in life.</w:t>
                  </w: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rsidP="00A9675D">
                  <w:pPr>
                    <w:shd w:val="clear" w:color="auto" w:fill="EAF1DD"/>
                    <w:rPr>
                      <w:color w:val="7F7F7F"/>
                      <w:sz w:val="40"/>
                      <w:szCs w:val="18"/>
                    </w:rPr>
                  </w:pPr>
                </w:p>
                <w:p w:rsidR="00E57DF7" w:rsidRPr="00A9675D" w:rsidRDefault="00E57DF7">
                  <w:pPr>
                    <w:rPr>
                      <w:color w:val="7F7F7F"/>
                      <w:sz w:val="40"/>
                    </w:rPr>
                  </w:pPr>
                </w:p>
              </w:txbxContent>
            </v:textbox>
            <w10:wrap type="square" anchorx="margin" anchory="margin"/>
          </v:roundrect>
        </w:pict>
      </w:r>
      <w:r w:rsidRPr="0015101C">
        <w:rPr>
          <w:rFonts w:ascii="Arial" w:hAnsi="Arial" w:cs="Arial"/>
          <w:bCs/>
          <w:color w:val="E36C0A"/>
          <w:sz w:val="24"/>
          <w:szCs w:val="20"/>
        </w:rPr>
        <w:t>Name_______________  Block_______</w:t>
      </w:r>
    </w:p>
    <w:p w:rsidR="00E57DF7" w:rsidRPr="00F34E65" w:rsidRDefault="00E57DF7" w:rsidP="00573A57">
      <w:pPr>
        <w:rPr>
          <w:rFonts w:ascii="Arial" w:hAnsi="Arial" w:cs="Arial"/>
          <w:color w:val="E36C0A"/>
          <w:sz w:val="24"/>
          <w:szCs w:val="20"/>
        </w:rPr>
      </w:pPr>
      <w:r w:rsidRPr="00F34E65">
        <w:rPr>
          <w:rFonts w:ascii="Arial" w:hAnsi="Arial" w:cs="Arial"/>
          <w:b/>
          <w:bCs/>
          <w:color w:val="E36C0A"/>
          <w:sz w:val="24"/>
          <w:szCs w:val="20"/>
        </w:rPr>
        <w:t>Writing Your Goal Statement</w:t>
      </w:r>
    </w:p>
    <w:p w:rsidR="00E57DF7" w:rsidRPr="000B1788" w:rsidRDefault="00E57DF7" w:rsidP="00573A57">
      <w:pPr>
        <w:rPr>
          <w:rFonts w:ascii="Arial" w:hAnsi="Arial" w:cs="Arial"/>
          <w:sz w:val="20"/>
          <w:szCs w:val="20"/>
        </w:rPr>
      </w:pPr>
      <w:r w:rsidRPr="000B1788">
        <w:rPr>
          <w:rFonts w:ascii="Arial" w:hAnsi="Arial" w:cs="Arial"/>
          <w:sz w:val="20"/>
          <w:szCs w:val="20"/>
        </w:rPr>
        <w:t xml:space="preserve">Write a goal statement explaining your educational objectives. The purpose of the goal statement is to clarify your thinking about your academic interests and to provide a rationale for your planned studies. Follow </w:t>
      </w:r>
      <w:r>
        <w:rPr>
          <w:rFonts w:ascii="Arial" w:hAnsi="Arial" w:cs="Arial"/>
          <w:sz w:val="20"/>
          <w:szCs w:val="20"/>
        </w:rPr>
        <w:t xml:space="preserve">the rubric and </w:t>
      </w:r>
      <w:r w:rsidRPr="000B1788">
        <w:rPr>
          <w:rFonts w:ascii="Arial" w:hAnsi="Arial" w:cs="Arial"/>
          <w:sz w:val="20"/>
          <w:szCs w:val="20"/>
        </w:rPr>
        <w:t>the steps below to write your goal statement</w:t>
      </w:r>
      <w:r>
        <w:rPr>
          <w:rFonts w:ascii="Arial" w:hAnsi="Arial" w:cs="Arial"/>
          <w:sz w:val="20"/>
          <w:szCs w:val="20"/>
        </w:rPr>
        <w:t>. You may use ideas from your goal setting brochure</w:t>
      </w:r>
      <w:r w:rsidRPr="000B1788">
        <w:rPr>
          <w:rFonts w:ascii="Arial" w:hAnsi="Arial" w:cs="Arial"/>
          <w:sz w:val="20"/>
          <w:szCs w:val="20"/>
        </w:rPr>
        <w:t xml:space="preserve">: </w:t>
      </w:r>
    </w:p>
    <w:p w:rsidR="00E57DF7" w:rsidRDefault="00E57DF7" w:rsidP="00EE6F77">
      <w:pPr>
        <w:rPr>
          <w:rFonts w:ascii="Arial" w:hAnsi="Arial" w:cs="Arial"/>
          <w:sz w:val="20"/>
          <w:szCs w:val="20"/>
        </w:rPr>
      </w:pPr>
      <w:r w:rsidRPr="00F34E65">
        <w:rPr>
          <w:rFonts w:ascii="Arial" w:hAnsi="Arial" w:cs="Arial"/>
          <w:b/>
          <w:bCs/>
          <w:color w:val="E36C0A"/>
          <w:sz w:val="20"/>
          <w:szCs w:val="20"/>
        </w:rPr>
        <w:t>Your Interests:</w:t>
      </w:r>
      <w:r w:rsidRPr="000B1788">
        <w:rPr>
          <w:rFonts w:ascii="Arial" w:hAnsi="Arial" w:cs="Arial"/>
          <w:sz w:val="20"/>
          <w:szCs w:val="20"/>
        </w:rPr>
        <w:t xml:space="preserve"> Describe the particular academic area you wish to study and explain how you developed an interest in this area. </w:t>
      </w:r>
    </w:p>
    <w:p w:rsidR="00E57DF7" w:rsidRPr="000B1788" w:rsidRDefault="00E57DF7" w:rsidP="00EE6F77">
      <w:pPr>
        <w:rPr>
          <w:rFonts w:ascii="Arial" w:hAnsi="Arial" w:cs="Arial"/>
          <w:sz w:val="20"/>
          <w:szCs w:val="20"/>
        </w:rPr>
      </w:pPr>
      <w:r w:rsidRPr="00F34E65">
        <w:rPr>
          <w:rFonts w:ascii="Arial" w:hAnsi="Arial" w:cs="Arial"/>
          <w:b/>
          <w:bCs/>
          <w:color w:val="E36C0A"/>
          <w:sz w:val="20"/>
          <w:szCs w:val="20"/>
        </w:rPr>
        <w:t>Related Courses:</w:t>
      </w:r>
      <w:r w:rsidRPr="000B1788">
        <w:rPr>
          <w:rFonts w:ascii="Arial" w:hAnsi="Arial" w:cs="Arial"/>
          <w:sz w:val="20"/>
          <w:szCs w:val="20"/>
        </w:rPr>
        <w:t xml:space="preserve"> Explain which courses are required in that chosen profession.  If, for example, you want to take courses in architecture and art explain how these areas are related to one another and to your plan. </w:t>
      </w:r>
    </w:p>
    <w:p w:rsidR="00E57DF7" w:rsidRPr="000B1788" w:rsidRDefault="00E57DF7" w:rsidP="00742E0B">
      <w:pPr>
        <w:rPr>
          <w:rFonts w:ascii="Arial" w:hAnsi="Arial" w:cs="Arial"/>
          <w:sz w:val="20"/>
          <w:szCs w:val="20"/>
        </w:rPr>
      </w:pPr>
      <w:r>
        <w:rPr>
          <w:rFonts w:ascii="Arial" w:hAnsi="Arial" w:cs="Arial"/>
          <w:b/>
          <w:bCs/>
          <w:color w:val="E36C0A"/>
          <w:sz w:val="20"/>
          <w:szCs w:val="20"/>
        </w:rPr>
        <w:t>High School Experience</w:t>
      </w:r>
      <w:r w:rsidRPr="00F34E65">
        <w:rPr>
          <w:rFonts w:ascii="Arial" w:hAnsi="Arial" w:cs="Arial"/>
          <w:b/>
          <w:bCs/>
          <w:color w:val="E36C0A"/>
          <w:sz w:val="20"/>
          <w:szCs w:val="20"/>
        </w:rPr>
        <w:t>:</w:t>
      </w:r>
      <w:r w:rsidRPr="000B1788">
        <w:rPr>
          <w:rFonts w:ascii="Arial" w:hAnsi="Arial" w:cs="Arial"/>
          <w:sz w:val="20"/>
          <w:szCs w:val="20"/>
        </w:rPr>
        <w:t xml:space="preserve"> </w:t>
      </w:r>
      <w:r>
        <w:rPr>
          <w:rFonts w:ascii="Arial" w:hAnsi="Arial" w:cs="Arial"/>
          <w:sz w:val="20"/>
          <w:szCs w:val="20"/>
        </w:rPr>
        <w:t xml:space="preserve">Briefly show how your high school experience is related to the course. </w:t>
      </w:r>
      <w:r w:rsidRPr="000B1788">
        <w:rPr>
          <w:rFonts w:ascii="Arial" w:hAnsi="Arial" w:cs="Arial"/>
          <w:sz w:val="20"/>
          <w:szCs w:val="20"/>
        </w:rPr>
        <w:t xml:space="preserve">If you have been a strong student throughout your high school years, you may call attention to what you believe have been strong combinations of courses, which seem to fit well into your prospective undergraduate program. </w:t>
      </w:r>
    </w:p>
    <w:p w:rsidR="00E57DF7" w:rsidRPr="000B1788" w:rsidRDefault="00E57DF7" w:rsidP="0067669E">
      <w:pPr>
        <w:rPr>
          <w:rFonts w:ascii="Arial" w:hAnsi="Arial" w:cs="Arial"/>
          <w:sz w:val="20"/>
          <w:szCs w:val="20"/>
        </w:rPr>
      </w:pPr>
      <w:r w:rsidRPr="000B1788">
        <w:rPr>
          <w:rFonts w:ascii="Arial" w:hAnsi="Arial" w:cs="Arial"/>
          <w:sz w:val="20"/>
          <w:szCs w:val="20"/>
        </w:rPr>
        <w:t xml:space="preserve">If you have had ups and downs </w:t>
      </w:r>
      <w:r>
        <w:rPr>
          <w:rFonts w:ascii="Arial" w:hAnsi="Arial" w:cs="Arial"/>
          <w:sz w:val="20"/>
          <w:szCs w:val="20"/>
        </w:rPr>
        <w:t>in your high school in your grades</w:t>
      </w:r>
      <w:r w:rsidRPr="000B1788">
        <w:rPr>
          <w:rFonts w:ascii="Arial" w:hAnsi="Arial" w:cs="Arial"/>
          <w:sz w:val="20"/>
          <w:szCs w:val="20"/>
        </w:rPr>
        <w:t xml:space="preserve">, you may call attention to </w:t>
      </w:r>
      <w:r>
        <w:rPr>
          <w:rFonts w:ascii="Arial" w:hAnsi="Arial" w:cs="Arial"/>
          <w:sz w:val="20"/>
          <w:szCs w:val="20"/>
        </w:rPr>
        <w:t xml:space="preserve">the </w:t>
      </w:r>
      <w:r w:rsidRPr="000B1788">
        <w:rPr>
          <w:rFonts w:ascii="Arial" w:hAnsi="Arial" w:cs="Arial"/>
          <w:sz w:val="20"/>
          <w:szCs w:val="20"/>
        </w:rPr>
        <w:t>improvement in your studies: i.e., the difference between your junior/senior GPA and your freshman/sophomore GPA</w:t>
      </w:r>
      <w:r>
        <w:rPr>
          <w:rFonts w:ascii="Arial" w:hAnsi="Arial" w:cs="Arial"/>
          <w:sz w:val="20"/>
          <w:szCs w:val="20"/>
        </w:rPr>
        <w:t>.</w:t>
      </w:r>
    </w:p>
    <w:p w:rsidR="00E57DF7" w:rsidRPr="000B1788" w:rsidRDefault="00E57DF7" w:rsidP="004D4432">
      <w:pPr>
        <w:widowControl w:val="0"/>
        <w:autoSpaceDE w:val="0"/>
        <w:autoSpaceDN w:val="0"/>
        <w:adjustRightInd w:val="0"/>
        <w:ind w:left="20"/>
        <w:rPr>
          <w:rFonts w:ascii="Arial" w:hAnsi="Arial" w:cs="Arial"/>
          <w:sz w:val="20"/>
          <w:szCs w:val="20"/>
        </w:rPr>
      </w:pPr>
      <w:r w:rsidRPr="002E7F2C">
        <w:rPr>
          <w:rFonts w:ascii="Arial" w:hAnsi="Arial" w:cs="Arial"/>
          <w:b/>
          <w:color w:val="E36C0A"/>
          <w:sz w:val="20"/>
          <w:szCs w:val="20"/>
        </w:rPr>
        <w:t>Conclusion:</w:t>
      </w:r>
      <w:r w:rsidRPr="000B1788">
        <w:rPr>
          <w:rFonts w:ascii="Arial" w:hAnsi="Arial" w:cs="Arial"/>
          <w:sz w:val="20"/>
          <w:szCs w:val="20"/>
        </w:rPr>
        <w:t xml:space="preserve"> Your personal statement should close with a brief summary of your background and goals. This last statement reaffirms both your preparation and your confidence that your chosen course is right.</w:t>
      </w:r>
    </w:p>
    <w:p w:rsidR="00E57DF7" w:rsidRPr="000B1788" w:rsidRDefault="00E57DF7" w:rsidP="00573A57">
      <w:pP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6.35pt;margin-top:4.3pt;width:523.15pt;height:222.9pt;z-index:251659264">
            <v:textbox>
              <w:txbxContent>
                <w:p w:rsidR="00E57DF7" w:rsidRPr="00A9675D" w:rsidRDefault="00E57DF7" w:rsidP="00A9675D">
                  <w:pPr>
                    <w:shd w:val="clear" w:color="auto" w:fill="C2D69B"/>
                    <w:rPr>
                      <w:color w:val="FFFFFF"/>
                      <w:sz w:val="36"/>
                    </w:rPr>
                  </w:pPr>
                  <w:r w:rsidRPr="00A9675D">
                    <w:rPr>
                      <w:color w:val="FFFFFF"/>
                      <w:sz w:val="36"/>
                    </w:rPr>
                    <w:t>Rubric – Test Grade (50 points)</w:t>
                  </w:r>
                </w:p>
                <w:p w:rsidR="00E57DF7" w:rsidRDefault="00E57DF7" w:rsidP="00A9675D">
                  <w:pPr>
                    <w:shd w:val="clear" w:color="auto" w:fill="C2D69B"/>
                  </w:pPr>
                  <w:r w:rsidRPr="005C4960">
                    <w:rPr>
                      <w:sz w:val="28"/>
                    </w:rPr>
                    <w:t xml:space="preserve">S </w:t>
                  </w:r>
                  <w:r>
                    <w:t xml:space="preserve">–Goal statement is </w:t>
                  </w:r>
                  <w:r w:rsidRPr="00A9675D">
                    <w:rPr>
                      <w:b/>
                      <w:color w:val="984806"/>
                    </w:rPr>
                    <w:t>specific</w:t>
                  </w:r>
                  <w:r>
                    <w:t xml:space="preserve"> </w:t>
                  </w:r>
                  <w:r>
                    <w:tab/>
                    <w:t>- 10 points</w:t>
                  </w:r>
                </w:p>
                <w:p w:rsidR="00E57DF7" w:rsidRDefault="00E57DF7" w:rsidP="00A9675D">
                  <w:pPr>
                    <w:shd w:val="clear" w:color="auto" w:fill="C2D69B"/>
                  </w:pPr>
                  <w:r w:rsidRPr="005C4960">
                    <w:rPr>
                      <w:sz w:val="28"/>
                    </w:rPr>
                    <w:t>A</w:t>
                  </w:r>
                  <w:r>
                    <w:t xml:space="preserve">-Goal statement is </w:t>
                  </w:r>
                  <w:r w:rsidRPr="00A9675D">
                    <w:rPr>
                      <w:color w:val="984806"/>
                    </w:rPr>
                    <w:t>attainable</w:t>
                  </w:r>
                  <w:r>
                    <w:t xml:space="preserve"> </w:t>
                  </w:r>
                  <w:r>
                    <w:tab/>
                    <w:t>- 10 points</w:t>
                  </w:r>
                </w:p>
                <w:p w:rsidR="00E57DF7" w:rsidRDefault="00E57DF7" w:rsidP="00A9675D">
                  <w:pPr>
                    <w:shd w:val="clear" w:color="auto" w:fill="C2D69B"/>
                  </w:pPr>
                  <w:r w:rsidRPr="005C4960">
                    <w:rPr>
                      <w:sz w:val="28"/>
                    </w:rPr>
                    <w:t>M</w:t>
                  </w:r>
                  <w:r>
                    <w:t xml:space="preserve">- Goal statement is </w:t>
                  </w:r>
                  <w:r w:rsidRPr="00A9675D">
                    <w:rPr>
                      <w:b/>
                      <w:color w:val="984806"/>
                    </w:rPr>
                    <w:t xml:space="preserve">measurable </w:t>
                  </w:r>
                  <w:r>
                    <w:t>-10 points</w:t>
                  </w:r>
                </w:p>
                <w:p w:rsidR="00E57DF7" w:rsidRDefault="00E57DF7" w:rsidP="00A9675D">
                  <w:pPr>
                    <w:shd w:val="clear" w:color="auto" w:fill="C2D69B"/>
                  </w:pPr>
                  <w:r>
                    <w:t>-Grammar/Usage/ Mechanics -   10 points</w:t>
                  </w:r>
                </w:p>
                <w:p w:rsidR="00E57DF7" w:rsidRDefault="00E57DF7" w:rsidP="00A9675D">
                  <w:pPr>
                    <w:shd w:val="clear" w:color="auto" w:fill="C2D69B"/>
                  </w:pPr>
                  <w:r>
                    <w:t>Goal statement is clear, purposeful and creative -10 points</w:t>
                  </w:r>
                </w:p>
                <w:p w:rsidR="00E57DF7" w:rsidRDefault="00E57DF7" w:rsidP="00A9675D">
                  <w:pPr>
                    <w:shd w:val="clear" w:color="auto" w:fill="C2D69B"/>
                  </w:pPr>
                  <w:r>
                    <w:t>Total______________________________________</w:t>
                  </w:r>
                </w:p>
              </w:txbxContent>
            </v:textbox>
          </v:shape>
        </w:pict>
      </w:r>
      <w:r>
        <w:rPr>
          <w:noProof/>
        </w:rPr>
        <w:pict>
          <v:shape id="_x0000_s1028" type="#_x0000_t202" style="position:absolute;margin-left:324pt;margin-top:12.25pt;width:186.45pt;height:198pt;z-index:251660288" fillcolor="#4bacc6" strokecolor="#f2f2f2" strokeweight="3pt">
            <v:shadow on="t" type="perspective" color="#205867" opacity=".5" offset="1pt" offset2="-1pt"/>
            <v:textbox>
              <w:txbxContent>
                <w:p w:rsidR="00E57DF7" w:rsidRPr="00A9675D" w:rsidRDefault="00E57DF7" w:rsidP="00A9675D">
                  <w:pPr>
                    <w:shd w:val="clear" w:color="auto" w:fill="C2D69B"/>
                    <w:rPr>
                      <w:color w:val="984806"/>
                      <w:sz w:val="28"/>
                    </w:rPr>
                  </w:pPr>
                  <w:r w:rsidRPr="00A9675D">
                    <w:rPr>
                      <w:color w:val="984806"/>
                      <w:sz w:val="28"/>
                    </w:rPr>
                    <w:t>Limit yourself to about one page.</w:t>
                  </w:r>
                </w:p>
                <w:p w:rsidR="00E57DF7" w:rsidRPr="00A9675D" w:rsidRDefault="00E57DF7" w:rsidP="00A9675D">
                  <w:pPr>
                    <w:shd w:val="clear" w:color="auto" w:fill="C2D69B"/>
                    <w:rPr>
                      <w:color w:val="984806"/>
                      <w:sz w:val="28"/>
                    </w:rPr>
                  </w:pPr>
                  <w:r w:rsidRPr="00A9675D">
                    <w:rPr>
                      <w:color w:val="984806"/>
                      <w:sz w:val="28"/>
                    </w:rPr>
                    <w:t>- Save your work for your electronic portfolio</w:t>
                  </w:r>
                </w:p>
                <w:p w:rsidR="00E57DF7" w:rsidRPr="005C32B5" w:rsidRDefault="00E57DF7" w:rsidP="00A9675D">
                  <w:pPr>
                    <w:shd w:val="clear" w:color="auto" w:fill="C2D69B"/>
                    <w:rPr>
                      <w:color w:val="FF0000"/>
                      <w:sz w:val="28"/>
                    </w:rPr>
                  </w:pPr>
                  <w:r w:rsidRPr="005C32B5">
                    <w:rPr>
                      <w:color w:val="FF0000"/>
                      <w:sz w:val="28"/>
                    </w:rPr>
                    <w:t>Save File as: P7_Smith_Bobbie_GoalStat_Oct 62009</w:t>
                  </w:r>
                </w:p>
                <w:p w:rsidR="00E57DF7" w:rsidRPr="00A9675D" w:rsidRDefault="00E57DF7" w:rsidP="00A9675D">
                  <w:pPr>
                    <w:shd w:val="clear" w:color="auto" w:fill="C2D69B"/>
                    <w:rPr>
                      <w:color w:val="984806"/>
                      <w:sz w:val="28"/>
                    </w:rPr>
                  </w:pPr>
                </w:p>
                <w:p w:rsidR="00E57DF7" w:rsidRPr="00A9675D" w:rsidRDefault="00E57DF7" w:rsidP="00A9675D">
                  <w:pPr>
                    <w:shd w:val="clear" w:color="auto" w:fill="C2D69B"/>
                    <w:rPr>
                      <w:color w:val="FFFFFF"/>
                      <w:sz w:val="32"/>
                    </w:rPr>
                  </w:pPr>
                </w:p>
              </w:txbxContent>
            </v:textbox>
          </v:shape>
        </w:pict>
      </w:r>
    </w:p>
    <w:p w:rsidR="00E57DF7" w:rsidRPr="000B1788" w:rsidRDefault="00E57DF7" w:rsidP="00573A57">
      <w:pPr>
        <w:rPr>
          <w:rFonts w:ascii="Arial" w:hAnsi="Arial" w:cs="Arial"/>
          <w:sz w:val="20"/>
          <w:szCs w:val="20"/>
        </w:rPr>
      </w:pPr>
    </w:p>
    <w:p w:rsidR="00E57DF7" w:rsidRPr="000B1788" w:rsidRDefault="00E57DF7" w:rsidP="00573A57">
      <w:pPr>
        <w:rPr>
          <w:rFonts w:ascii="Arial" w:hAnsi="Arial" w:cs="Arial"/>
          <w:sz w:val="20"/>
          <w:szCs w:val="20"/>
        </w:rPr>
      </w:pPr>
    </w:p>
    <w:sectPr w:rsidR="00E57DF7" w:rsidRPr="000B1788" w:rsidSect="00142F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F1B"/>
    <w:multiLevelType w:val="hybridMultilevel"/>
    <w:tmpl w:val="D12C2042"/>
    <w:lvl w:ilvl="0" w:tplc="D0CCB302">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63AFC"/>
    <w:multiLevelType w:val="hybridMultilevel"/>
    <w:tmpl w:val="1256B568"/>
    <w:lvl w:ilvl="0" w:tplc="FCECA37E">
      <w:start w:val="1"/>
      <w:numFmt w:val="bullet"/>
      <w:lvlText w:val=""/>
      <w:lvlJc w:val="left"/>
      <w:pPr>
        <w:tabs>
          <w:tab w:val="num" w:pos="720"/>
        </w:tabs>
        <w:ind w:left="720" w:hanging="360"/>
      </w:pPr>
      <w:rPr>
        <w:rFonts w:ascii="Wingdings" w:hAnsi="Wingdings" w:hint="default"/>
      </w:rPr>
    </w:lvl>
    <w:lvl w:ilvl="1" w:tplc="BA7257DE" w:tentative="1">
      <w:start w:val="1"/>
      <w:numFmt w:val="bullet"/>
      <w:lvlText w:val=""/>
      <w:lvlJc w:val="left"/>
      <w:pPr>
        <w:tabs>
          <w:tab w:val="num" w:pos="1440"/>
        </w:tabs>
        <w:ind w:left="1440" w:hanging="360"/>
      </w:pPr>
      <w:rPr>
        <w:rFonts w:ascii="Wingdings" w:hAnsi="Wingdings" w:hint="default"/>
      </w:rPr>
    </w:lvl>
    <w:lvl w:ilvl="2" w:tplc="4628BC6C" w:tentative="1">
      <w:start w:val="1"/>
      <w:numFmt w:val="bullet"/>
      <w:lvlText w:val=""/>
      <w:lvlJc w:val="left"/>
      <w:pPr>
        <w:tabs>
          <w:tab w:val="num" w:pos="2160"/>
        </w:tabs>
        <w:ind w:left="2160" w:hanging="360"/>
      </w:pPr>
      <w:rPr>
        <w:rFonts w:ascii="Wingdings" w:hAnsi="Wingdings" w:hint="default"/>
      </w:rPr>
    </w:lvl>
    <w:lvl w:ilvl="3" w:tplc="259C49E0" w:tentative="1">
      <w:start w:val="1"/>
      <w:numFmt w:val="bullet"/>
      <w:lvlText w:val=""/>
      <w:lvlJc w:val="left"/>
      <w:pPr>
        <w:tabs>
          <w:tab w:val="num" w:pos="2880"/>
        </w:tabs>
        <w:ind w:left="2880" w:hanging="360"/>
      </w:pPr>
      <w:rPr>
        <w:rFonts w:ascii="Wingdings" w:hAnsi="Wingdings" w:hint="default"/>
      </w:rPr>
    </w:lvl>
    <w:lvl w:ilvl="4" w:tplc="7D629ABE" w:tentative="1">
      <w:start w:val="1"/>
      <w:numFmt w:val="bullet"/>
      <w:lvlText w:val=""/>
      <w:lvlJc w:val="left"/>
      <w:pPr>
        <w:tabs>
          <w:tab w:val="num" w:pos="3600"/>
        </w:tabs>
        <w:ind w:left="3600" w:hanging="360"/>
      </w:pPr>
      <w:rPr>
        <w:rFonts w:ascii="Wingdings" w:hAnsi="Wingdings" w:hint="default"/>
      </w:rPr>
    </w:lvl>
    <w:lvl w:ilvl="5" w:tplc="0E2E778E" w:tentative="1">
      <w:start w:val="1"/>
      <w:numFmt w:val="bullet"/>
      <w:lvlText w:val=""/>
      <w:lvlJc w:val="left"/>
      <w:pPr>
        <w:tabs>
          <w:tab w:val="num" w:pos="4320"/>
        </w:tabs>
        <w:ind w:left="4320" w:hanging="360"/>
      </w:pPr>
      <w:rPr>
        <w:rFonts w:ascii="Wingdings" w:hAnsi="Wingdings" w:hint="default"/>
      </w:rPr>
    </w:lvl>
    <w:lvl w:ilvl="6" w:tplc="FA1A7DAA" w:tentative="1">
      <w:start w:val="1"/>
      <w:numFmt w:val="bullet"/>
      <w:lvlText w:val=""/>
      <w:lvlJc w:val="left"/>
      <w:pPr>
        <w:tabs>
          <w:tab w:val="num" w:pos="5040"/>
        </w:tabs>
        <w:ind w:left="5040" w:hanging="360"/>
      </w:pPr>
      <w:rPr>
        <w:rFonts w:ascii="Wingdings" w:hAnsi="Wingdings" w:hint="default"/>
      </w:rPr>
    </w:lvl>
    <w:lvl w:ilvl="7" w:tplc="81589F42" w:tentative="1">
      <w:start w:val="1"/>
      <w:numFmt w:val="bullet"/>
      <w:lvlText w:val=""/>
      <w:lvlJc w:val="left"/>
      <w:pPr>
        <w:tabs>
          <w:tab w:val="num" w:pos="5760"/>
        </w:tabs>
        <w:ind w:left="5760" w:hanging="360"/>
      </w:pPr>
      <w:rPr>
        <w:rFonts w:ascii="Wingdings" w:hAnsi="Wingdings" w:hint="default"/>
      </w:rPr>
    </w:lvl>
    <w:lvl w:ilvl="8" w:tplc="561ABB04" w:tentative="1">
      <w:start w:val="1"/>
      <w:numFmt w:val="bullet"/>
      <w:lvlText w:val=""/>
      <w:lvlJc w:val="left"/>
      <w:pPr>
        <w:tabs>
          <w:tab w:val="num" w:pos="6480"/>
        </w:tabs>
        <w:ind w:left="6480" w:hanging="360"/>
      </w:pPr>
      <w:rPr>
        <w:rFonts w:ascii="Wingdings" w:hAnsi="Wingdings" w:hint="default"/>
      </w:rPr>
    </w:lvl>
  </w:abstractNum>
  <w:abstractNum w:abstractNumId="2">
    <w:nsid w:val="2A4009CA"/>
    <w:multiLevelType w:val="hybridMultilevel"/>
    <w:tmpl w:val="906A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45043"/>
    <w:multiLevelType w:val="hybridMultilevel"/>
    <w:tmpl w:val="E8BAEA78"/>
    <w:lvl w:ilvl="0" w:tplc="D0CCB30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57"/>
    <w:rsid w:val="00010CD8"/>
    <w:rsid w:val="00034E61"/>
    <w:rsid w:val="0006618E"/>
    <w:rsid w:val="000846BB"/>
    <w:rsid w:val="000A7E7E"/>
    <w:rsid w:val="000B1788"/>
    <w:rsid w:val="000E5B28"/>
    <w:rsid w:val="000F0F06"/>
    <w:rsid w:val="000F634F"/>
    <w:rsid w:val="0012163C"/>
    <w:rsid w:val="00142FA7"/>
    <w:rsid w:val="0015101C"/>
    <w:rsid w:val="00166A2D"/>
    <w:rsid w:val="0020259F"/>
    <w:rsid w:val="00216310"/>
    <w:rsid w:val="00230D53"/>
    <w:rsid w:val="0023483A"/>
    <w:rsid w:val="00253C1E"/>
    <w:rsid w:val="002C2866"/>
    <w:rsid w:val="002D58FD"/>
    <w:rsid w:val="002E7F2C"/>
    <w:rsid w:val="002F0138"/>
    <w:rsid w:val="00322244"/>
    <w:rsid w:val="00323D01"/>
    <w:rsid w:val="0032558A"/>
    <w:rsid w:val="0034200F"/>
    <w:rsid w:val="0035148D"/>
    <w:rsid w:val="003861C3"/>
    <w:rsid w:val="003A2979"/>
    <w:rsid w:val="003A43BA"/>
    <w:rsid w:val="003B05A9"/>
    <w:rsid w:val="003B77D9"/>
    <w:rsid w:val="003C0C56"/>
    <w:rsid w:val="003C1B71"/>
    <w:rsid w:val="00444692"/>
    <w:rsid w:val="00451E5C"/>
    <w:rsid w:val="00483B7A"/>
    <w:rsid w:val="004A4452"/>
    <w:rsid w:val="004A52F6"/>
    <w:rsid w:val="004D4432"/>
    <w:rsid w:val="004F5005"/>
    <w:rsid w:val="005345EF"/>
    <w:rsid w:val="00541256"/>
    <w:rsid w:val="00542685"/>
    <w:rsid w:val="0054287E"/>
    <w:rsid w:val="00560451"/>
    <w:rsid w:val="00573A57"/>
    <w:rsid w:val="00591145"/>
    <w:rsid w:val="005B1476"/>
    <w:rsid w:val="005C0015"/>
    <w:rsid w:val="005C31CD"/>
    <w:rsid w:val="005C32B5"/>
    <w:rsid w:val="005C4960"/>
    <w:rsid w:val="005E1353"/>
    <w:rsid w:val="005F7611"/>
    <w:rsid w:val="00606D47"/>
    <w:rsid w:val="00644615"/>
    <w:rsid w:val="00660D5B"/>
    <w:rsid w:val="00663438"/>
    <w:rsid w:val="006716C7"/>
    <w:rsid w:val="006759E7"/>
    <w:rsid w:val="0067669E"/>
    <w:rsid w:val="00682ADD"/>
    <w:rsid w:val="00685541"/>
    <w:rsid w:val="006B4928"/>
    <w:rsid w:val="006C0567"/>
    <w:rsid w:val="006D5DC8"/>
    <w:rsid w:val="0071575A"/>
    <w:rsid w:val="00742E0B"/>
    <w:rsid w:val="0074458D"/>
    <w:rsid w:val="00760890"/>
    <w:rsid w:val="007677EB"/>
    <w:rsid w:val="007C2DF1"/>
    <w:rsid w:val="007D3D43"/>
    <w:rsid w:val="007E4841"/>
    <w:rsid w:val="00801EFB"/>
    <w:rsid w:val="0082112D"/>
    <w:rsid w:val="008734AE"/>
    <w:rsid w:val="008868A2"/>
    <w:rsid w:val="00891E2B"/>
    <w:rsid w:val="008B0DA1"/>
    <w:rsid w:val="008B3574"/>
    <w:rsid w:val="008D6980"/>
    <w:rsid w:val="008E2BD1"/>
    <w:rsid w:val="008E7858"/>
    <w:rsid w:val="008E78B9"/>
    <w:rsid w:val="009136B2"/>
    <w:rsid w:val="00924285"/>
    <w:rsid w:val="009379E0"/>
    <w:rsid w:val="00965280"/>
    <w:rsid w:val="00967336"/>
    <w:rsid w:val="009902F8"/>
    <w:rsid w:val="009D1B51"/>
    <w:rsid w:val="009D4DB8"/>
    <w:rsid w:val="00A52F58"/>
    <w:rsid w:val="00A62A98"/>
    <w:rsid w:val="00A9004C"/>
    <w:rsid w:val="00A91B0F"/>
    <w:rsid w:val="00A9675D"/>
    <w:rsid w:val="00AC763E"/>
    <w:rsid w:val="00AE08D1"/>
    <w:rsid w:val="00B01967"/>
    <w:rsid w:val="00B400FB"/>
    <w:rsid w:val="00B40459"/>
    <w:rsid w:val="00B45816"/>
    <w:rsid w:val="00B51B59"/>
    <w:rsid w:val="00BD78CB"/>
    <w:rsid w:val="00C1027C"/>
    <w:rsid w:val="00C925E3"/>
    <w:rsid w:val="00CB77C0"/>
    <w:rsid w:val="00CC3A3B"/>
    <w:rsid w:val="00D052E5"/>
    <w:rsid w:val="00D27338"/>
    <w:rsid w:val="00D4198A"/>
    <w:rsid w:val="00D45E59"/>
    <w:rsid w:val="00DA4D96"/>
    <w:rsid w:val="00DA5FE3"/>
    <w:rsid w:val="00DF2085"/>
    <w:rsid w:val="00E1628A"/>
    <w:rsid w:val="00E45726"/>
    <w:rsid w:val="00E5054E"/>
    <w:rsid w:val="00E51D92"/>
    <w:rsid w:val="00E57DF7"/>
    <w:rsid w:val="00E65C3C"/>
    <w:rsid w:val="00E9440E"/>
    <w:rsid w:val="00EA7DEA"/>
    <w:rsid w:val="00ED336B"/>
    <w:rsid w:val="00EE6F77"/>
    <w:rsid w:val="00F0306B"/>
    <w:rsid w:val="00F34E65"/>
    <w:rsid w:val="00F7165D"/>
    <w:rsid w:val="00FA4968"/>
    <w:rsid w:val="00FD18AA"/>
    <w:rsid w:val="00FF7A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74"/>
    <w:pPr>
      <w:spacing w:after="200" w:line="276" w:lineRule="auto"/>
    </w:pPr>
  </w:style>
  <w:style w:type="paragraph" w:styleId="Heading1">
    <w:name w:val="heading 1"/>
    <w:basedOn w:val="Normal"/>
    <w:next w:val="Normal"/>
    <w:link w:val="Heading1Char"/>
    <w:uiPriority w:val="99"/>
    <w:qFormat/>
    <w:rsid w:val="00D052E5"/>
    <w:pPr>
      <w:keepNext/>
      <w:framePr w:w="10925" w:h="13230" w:hRule="exact" w:wrap="auto" w:vAnchor="page" w:hAnchor="page" w:x="742" w:y="1025"/>
      <w:widowControl w:val="0"/>
      <w:autoSpaceDE w:val="0"/>
      <w:autoSpaceDN w:val="0"/>
      <w:adjustRightInd w:val="0"/>
      <w:spacing w:after="0" w:line="240" w:lineRule="auto"/>
      <w:jc w:val="center"/>
      <w:outlineLvl w:val="0"/>
    </w:pPr>
    <w:rPr>
      <w:rFonts w:ascii="Arial" w:eastAsia="Times New Roman"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2E5"/>
    <w:rPr>
      <w:rFonts w:ascii="Arial" w:hAnsi="Arial" w:cs="Arial"/>
      <w:b/>
      <w:bCs/>
      <w:sz w:val="20"/>
      <w:szCs w:val="20"/>
    </w:rPr>
  </w:style>
  <w:style w:type="paragraph" w:styleId="Caption">
    <w:name w:val="caption"/>
    <w:basedOn w:val="Normal"/>
    <w:next w:val="Normal"/>
    <w:uiPriority w:val="99"/>
    <w:qFormat/>
    <w:rsid w:val="00D052E5"/>
    <w:pPr>
      <w:framePr w:w="10925" w:h="13230" w:hRule="exact" w:wrap="auto" w:vAnchor="page" w:hAnchor="page" w:x="742" w:y="1025"/>
      <w:widowControl w:val="0"/>
      <w:autoSpaceDE w:val="0"/>
      <w:autoSpaceDN w:val="0"/>
      <w:adjustRightInd w:val="0"/>
      <w:spacing w:after="0" w:line="75" w:lineRule="atLeast"/>
      <w:jc w:val="center"/>
    </w:pPr>
    <w:rPr>
      <w:rFonts w:ascii="Arial" w:eastAsia="Times New Roman" w:hAnsi="Arial" w:cs="Arial"/>
      <w:b/>
      <w:bCs/>
      <w:sz w:val="20"/>
      <w:szCs w:val="20"/>
    </w:rPr>
  </w:style>
  <w:style w:type="paragraph" w:styleId="BodyText">
    <w:name w:val="Body Text"/>
    <w:basedOn w:val="Normal"/>
    <w:link w:val="BodyTextChar"/>
    <w:uiPriority w:val="99"/>
    <w:rsid w:val="00D052E5"/>
    <w:pPr>
      <w:spacing w:after="0" w:line="240" w:lineRule="auto"/>
    </w:pPr>
    <w:rPr>
      <w:rFonts w:ascii="Helvetica" w:hAnsi="Helvetica"/>
      <w:b/>
      <w:sz w:val="28"/>
      <w:szCs w:val="20"/>
    </w:rPr>
  </w:style>
  <w:style w:type="character" w:customStyle="1" w:styleId="BodyTextChar">
    <w:name w:val="Body Text Char"/>
    <w:basedOn w:val="DefaultParagraphFont"/>
    <w:link w:val="BodyText"/>
    <w:uiPriority w:val="99"/>
    <w:locked/>
    <w:rsid w:val="00D052E5"/>
    <w:rPr>
      <w:rFonts w:ascii="Helvetica" w:eastAsia="Times New Roman" w:hAnsi="Helvetica" w:cs="Times New Roman"/>
      <w:b/>
      <w:sz w:val="20"/>
      <w:szCs w:val="20"/>
    </w:rPr>
  </w:style>
  <w:style w:type="paragraph" w:styleId="NormalWeb">
    <w:name w:val="Normal (Web)"/>
    <w:basedOn w:val="Normal"/>
    <w:uiPriority w:val="99"/>
    <w:semiHidden/>
    <w:rsid w:val="00166A2D"/>
    <w:pPr>
      <w:spacing w:before="10" w:after="99" w:line="348" w:lineRule="auto"/>
    </w:pPr>
    <w:rPr>
      <w:rFonts w:ascii="Times New Roman" w:eastAsia="Times New Roman" w:hAnsi="Times New Roman"/>
      <w:sz w:val="24"/>
      <w:szCs w:val="24"/>
    </w:rPr>
  </w:style>
  <w:style w:type="character" w:styleId="Strong">
    <w:name w:val="Strong"/>
    <w:basedOn w:val="DefaultParagraphFont"/>
    <w:uiPriority w:val="99"/>
    <w:qFormat/>
    <w:rsid w:val="00166A2D"/>
    <w:rPr>
      <w:rFonts w:cs="Times New Roman"/>
      <w:b/>
      <w:bCs/>
    </w:rPr>
  </w:style>
  <w:style w:type="paragraph" w:styleId="BalloonText">
    <w:name w:val="Balloon Text"/>
    <w:basedOn w:val="Normal"/>
    <w:link w:val="BalloonTextChar"/>
    <w:uiPriority w:val="99"/>
    <w:semiHidden/>
    <w:rsid w:val="008E7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8B9"/>
    <w:rPr>
      <w:rFonts w:ascii="Tahoma" w:hAnsi="Tahoma" w:cs="Tahoma"/>
      <w:sz w:val="16"/>
      <w:szCs w:val="16"/>
    </w:rPr>
  </w:style>
  <w:style w:type="paragraph" w:styleId="ListParagraph">
    <w:name w:val="List Paragraph"/>
    <w:basedOn w:val="Normal"/>
    <w:uiPriority w:val="99"/>
    <w:qFormat/>
    <w:rsid w:val="000B1788"/>
    <w:pPr>
      <w:ind w:left="720"/>
      <w:contextualSpacing/>
    </w:pPr>
  </w:style>
  <w:style w:type="character" w:styleId="PlaceholderText">
    <w:name w:val="Placeholder Text"/>
    <w:basedOn w:val="DefaultParagraphFont"/>
    <w:uiPriority w:val="99"/>
    <w:semiHidden/>
    <w:rsid w:val="00CB77C0"/>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55843670">
      <w:marLeft w:val="0"/>
      <w:marRight w:val="0"/>
      <w:marTop w:val="0"/>
      <w:marBottom w:val="0"/>
      <w:divBdr>
        <w:top w:val="none" w:sz="0" w:space="0" w:color="auto"/>
        <w:left w:val="none" w:sz="0" w:space="0" w:color="auto"/>
        <w:bottom w:val="none" w:sz="0" w:space="0" w:color="auto"/>
        <w:right w:val="none" w:sz="0" w:space="0" w:color="auto"/>
      </w:divBdr>
      <w:divsChild>
        <w:div w:id="655843672">
          <w:marLeft w:val="734"/>
          <w:marRight w:val="0"/>
          <w:marTop w:val="240"/>
          <w:marBottom w:val="0"/>
          <w:divBdr>
            <w:top w:val="none" w:sz="0" w:space="0" w:color="auto"/>
            <w:left w:val="none" w:sz="0" w:space="0" w:color="auto"/>
            <w:bottom w:val="none" w:sz="0" w:space="0" w:color="auto"/>
            <w:right w:val="none" w:sz="0" w:space="0" w:color="auto"/>
          </w:divBdr>
        </w:div>
      </w:divsChild>
    </w:div>
    <w:div w:id="655843671">
      <w:marLeft w:val="0"/>
      <w:marRight w:val="0"/>
      <w:marTop w:val="0"/>
      <w:marBottom w:val="199"/>
      <w:divBdr>
        <w:top w:val="none" w:sz="0" w:space="0" w:color="auto"/>
        <w:left w:val="none" w:sz="0" w:space="0" w:color="auto"/>
        <w:bottom w:val="none" w:sz="0" w:space="0" w:color="auto"/>
        <w:right w:val="none" w:sz="0" w:space="0" w:color="auto"/>
      </w:divBdr>
      <w:divsChild>
        <w:div w:id="655843674">
          <w:marLeft w:val="0"/>
          <w:marRight w:val="0"/>
          <w:marTop w:val="0"/>
          <w:marBottom w:val="0"/>
          <w:divBdr>
            <w:top w:val="none" w:sz="0" w:space="0" w:color="auto"/>
            <w:left w:val="none" w:sz="0" w:space="0" w:color="auto"/>
            <w:bottom w:val="none" w:sz="0" w:space="0" w:color="auto"/>
            <w:right w:val="none" w:sz="0" w:space="0" w:color="auto"/>
          </w:divBdr>
        </w:div>
      </w:divsChild>
    </w:div>
    <w:div w:id="655843673">
      <w:marLeft w:val="0"/>
      <w:marRight w:val="0"/>
      <w:marTop w:val="0"/>
      <w:marBottom w:val="0"/>
      <w:divBdr>
        <w:top w:val="none" w:sz="0" w:space="0" w:color="auto"/>
        <w:left w:val="none" w:sz="0" w:space="0" w:color="auto"/>
        <w:bottom w:val="none" w:sz="0" w:space="0" w:color="auto"/>
        <w:right w:val="none" w:sz="0" w:space="0" w:color="auto"/>
      </w:divBdr>
    </w:div>
    <w:div w:id="655843675">
      <w:marLeft w:val="0"/>
      <w:marRight w:val="0"/>
      <w:marTop w:val="0"/>
      <w:marBottom w:val="0"/>
      <w:divBdr>
        <w:top w:val="none" w:sz="0" w:space="0" w:color="auto"/>
        <w:left w:val="none" w:sz="0" w:space="0" w:color="auto"/>
        <w:bottom w:val="none" w:sz="0" w:space="0" w:color="auto"/>
        <w:right w:val="none" w:sz="0" w:space="0" w:color="auto"/>
      </w:divBdr>
    </w:div>
    <w:div w:id="655843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220</Words>
  <Characters>1255</Characters>
  <Application>Microsoft Office Outlook</Application>
  <DocSecurity>0</DocSecurity>
  <Lines>0</Lines>
  <Paragraphs>0</Paragraphs>
  <ScaleCrop>false</ScaleCrop>
  <Company>NNPS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  Block_______</dc:title>
  <dc:subject/>
  <dc:creator>felix.boachie</dc:creator>
  <cp:keywords/>
  <dc:description/>
  <cp:lastModifiedBy>masterimage</cp:lastModifiedBy>
  <cp:revision>2</cp:revision>
  <dcterms:created xsi:type="dcterms:W3CDTF">2009-10-12T16:56:00Z</dcterms:created>
  <dcterms:modified xsi:type="dcterms:W3CDTF">2009-10-12T16:56:00Z</dcterms:modified>
</cp:coreProperties>
</file>