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38"/>
      </w:tblGrid>
      <w:tr w:rsidR="00D642BB" w:rsidRPr="00616CE8" w:rsidTr="00A77463">
        <w:trPr>
          <w:tblHeader/>
          <w:jc w:val="right"/>
        </w:trPr>
        <w:tc>
          <w:tcPr>
            <w:tcW w:w="8838" w:type="dxa"/>
          </w:tcPr>
          <w:p w:rsidR="00D642BB" w:rsidRPr="00616CE8" w:rsidRDefault="00D642BB" w:rsidP="004A3B48">
            <w:pPr>
              <w:pStyle w:val="YourName"/>
            </w:pPr>
            <w:r>
              <w:t xml:space="preserve">De’Shawn </w:t>
            </w:r>
            <w:smartTag w:uri="urn:schemas-microsoft-com:office:smarttags" w:element="place">
              <w:r>
                <w:t>Crawley</w:t>
              </w:r>
            </w:smartTag>
          </w:p>
        </w:tc>
      </w:tr>
      <w:tr w:rsidR="00D642BB" w:rsidTr="00A77463">
        <w:trPr>
          <w:tblHeader/>
          <w:jc w:val="right"/>
        </w:trPr>
        <w:tc>
          <w:tcPr>
            <w:tcW w:w="8838" w:type="dxa"/>
          </w:tcPr>
          <w:p w:rsidR="00D642BB" w:rsidRPr="00616CE8" w:rsidRDefault="00D642BB" w:rsidP="004A3B48">
            <w:pPr>
              <w:pStyle w:val="ContactInfo"/>
            </w:pPr>
            <w:smartTag w:uri="urn:schemas-microsoft-com:office:smarttags" w:element="address">
              <w:smartTag w:uri="urn:schemas-microsoft-com:office:smarttags" w:element="Street">
                <w:r>
                  <w:t>230 Lantana Lane</w:t>
                </w:r>
              </w:smartTag>
            </w:smartTag>
            <w:r>
              <w:t xml:space="preserve"> A,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t>Hampton</w:t>
                  </w:r>
                </w:smartTag>
                <w:r>
                  <w:t xml:space="preserve">, </w:t>
                </w:r>
                <w:smartTag w:uri="urn:schemas-microsoft-com:office:smarttags" w:element="State">
                  <w:r>
                    <w:t>VA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23669</w:t>
                  </w:r>
                </w:smartTag>
              </w:smartTag>
            </w:smartTag>
            <w:r>
              <w:t xml:space="preserve"> 757-234-2771 shawne23607@yahoo.com</w:t>
            </w:r>
          </w:p>
        </w:tc>
      </w:tr>
    </w:tbl>
    <w:p w:rsidR="00D642BB" w:rsidRDefault="00D642BB" w:rsidP="004A3B48"/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D642BB">
        <w:tc>
          <w:tcPr>
            <w:tcW w:w="2160" w:type="dxa"/>
          </w:tcPr>
          <w:p w:rsidR="00D642BB" w:rsidRPr="00E23010" w:rsidRDefault="00D642BB" w:rsidP="004A3B48">
            <w:pPr>
              <w:pStyle w:val="Heading1"/>
            </w:pPr>
            <w:r w:rsidRPr="00E23010">
              <w:t>Objective</w:t>
            </w:r>
          </w:p>
        </w:tc>
        <w:tc>
          <w:tcPr>
            <w:tcW w:w="6667" w:type="dxa"/>
          </w:tcPr>
          <w:p w:rsidR="00D642BB" w:rsidRDefault="00D642BB" w:rsidP="00252463"/>
          <w:p w:rsidR="00D642BB" w:rsidRDefault="00D642BB" w:rsidP="00252463">
            <w:r>
              <w:t>Meet my achievement of joining the air force and while in the air force going to college to become a computer engineer.</w:t>
            </w:r>
          </w:p>
          <w:p w:rsidR="00D642BB" w:rsidRPr="00435BA7" w:rsidRDefault="00D642BB" w:rsidP="004A3B48">
            <w:pPr>
              <w:pStyle w:val="BodyText1"/>
            </w:pPr>
          </w:p>
        </w:tc>
      </w:tr>
      <w:tr w:rsidR="00D642BB">
        <w:tc>
          <w:tcPr>
            <w:tcW w:w="2160" w:type="dxa"/>
          </w:tcPr>
          <w:p w:rsidR="00D642BB" w:rsidRPr="00435BA7" w:rsidRDefault="00D642BB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67" w:type="dxa"/>
          </w:tcPr>
          <w:p w:rsidR="00D642BB" w:rsidRDefault="00D642BB" w:rsidP="000D7287">
            <w:pPr>
              <w:pStyle w:val="BodyText1"/>
            </w:pPr>
            <w:r>
              <w:t>Cici’s Pizza</w:t>
            </w:r>
          </w:p>
          <w:p w:rsidR="00D642BB" w:rsidRPr="00FB512C" w:rsidRDefault="00D642BB" w:rsidP="004A3B48">
            <w:pPr>
              <w:pStyle w:val="BodyText"/>
            </w:pPr>
            <w:r>
              <w:t xml:space="preserve">9/08 – 3/09  Cici’s Pizza,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t>Hampton</w:t>
                  </w:r>
                </w:smartTag>
                <w:r>
                  <w:t xml:space="preserve">, </w:t>
                </w:r>
                <w:smartTag w:uri="urn:schemas-microsoft-com:office:smarttags" w:element="State">
                  <w:r>
                    <w:t>VA</w:t>
                  </w:r>
                </w:smartTag>
              </w:smartTag>
            </w:smartTag>
          </w:p>
          <w:p w:rsidR="00D642BB" w:rsidRDefault="00D642BB" w:rsidP="004A3B48">
            <w:pPr>
              <w:pStyle w:val="BulletedList"/>
            </w:pPr>
            <w:r>
              <w:t>Clean Tables, Bathrooms, Mop Floors</w:t>
            </w:r>
          </w:p>
          <w:p w:rsidR="00D642BB" w:rsidRPr="00435BA7" w:rsidRDefault="00D642BB" w:rsidP="000D7287">
            <w:pPr>
              <w:pStyle w:val="BulletedList"/>
            </w:pPr>
            <w:r>
              <w:t>Cut Pizzas, Pass out flyers</w:t>
            </w:r>
          </w:p>
          <w:p w:rsidR="00D642BB" w:rsidRPr="00435BA7" w:rsidRDefault="00D642BB" w:rsidP="004A3B48">
            <w:pPr>
              <w:pStyle w:val="BulletedList"/>
            </w:pPr>
            <w:r>
              <w:t>Work the register</w:t>
            </w:r>
          </w:p>
        </w:tc>
      </w:tr>
      <w:tr w:rsidR="00D642BB">
        <w:tc>
          <w:tcPr>
            <w:tcW w:w="2160" w:type="dxa"/>
          </w:tcPr>
          <w:p w:rsidR="00D642BB" w:rsidRPr="00435BA7" w:rsidRDefault="00D642BB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D642BB" w:rsidRPr="00435BA7" w:rsidRDefault="00D642BB" w:rsidP="00CA7ED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D642BB">
        <w:tc>
          <w:tcPr>
            <w:tcW w:w="2160" w:type="dxa"/>
          </w:tcPr>
          <w:p w:rsidR="00D642BB" w:rsidRPr="00435BA7" w:rsidRDefault="00D642BB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D642BB" w:rsidRPr="00435BA7" w:rsidRDefault="00D642BB" w:rsidP="00CA7ED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D642BB">
        <w:tc>
          <w:tcPr>
            <w:tcW w:w="2160" w:type="dxa"/>
          </w:tcPr>
          <w:p w:rsidR="00D642BB" w:rsidRPr="00435BA7" w:rsidRDefault="00D642BB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D642BB" w:rsidRPr="00435BA7" w:rsidRDefault="00D642BB" w:rsidP="00CA7ED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D642BB">
        <w:tc>
          <w:tcPr>
            <w:tcW w:w="2160" w:type="dxa"/>
          </w:tcPr>
          <w:p w:rsidR="00D642BB" w:rsidRPr="00435BA7" w:rsidRDefault="00D642BB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67" w:type="dxa"/>
          </w:tcPr>
          <w:p w:rsidR="00D642BB" w:rsidRDefault="00D642BB" w:rsidP="00343BBC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73BDE">
                    <w:t>Heritage</w:t>
                  </w:r>
                </w:smartTag>
                <w:r w:rsidRPr="00A73BDE">
                  <w:t xml:space="preserve"> </w:t>
                </w:r>
                <w:smartTag w:uri="urn:schemas-microsoft-com:office:smarttags" w:element="PlaceType">
                  <w:r w:rsidRPr="00A73BDE">
                    <w:t>High School</w:t>
                  </w:r>
                </w:smartTag>
              </w:smartTag>
            </w:smartTag>
            <w:r>
              <w:t>,</w:t>
            </w:r>
          </w:p>
          <w:p w:rsidR="00D642BB" w:rsidRDefault="00D642BB" w:rsidP="00343BBC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5800 Marshall Ave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City">
                  <w:r>
                    <w:t>Newport News</w:t>
                  </w:r>
                </w:smartTag>
                <w:r>
                  <w:t xml:space="preserve">, </w:t>
                </w:r>
                <w:smartTag w:uri="urn:schemas-microsoft-com:office:smarttags" w:element="State">
                  <w:r>
                    <w:t>VA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23605</w:t>
                  </w:r>
                </w:smartTag>
              </w:smartTag>
            </w:smartTag>
            <w:r>
              <w:t xml:space="preserve"> </w:t>
            </w:r>
            <w:r>
              <w:tab/>
              <w:t xml:space="preserve">        </w:t>
            </w:r>
          </w:p>
          <w:p w:rsidR="00D642BB" w:rsidRDefault="00D642BB" w:rsidP="00343BBC">
            <w:r>
              <w:t>2006-Present</w:t>
            </w:r>
          </w:p>
          <w:p w:rsidR="00D642BB" w:rsidRDefault="00D642BB" w:rsidP="00343BBC">
            <w:r>
              <w:t>GPA- 2.83</w:t>
            </w:r>
          </w:p>
          <w:p w:rsidR="00D642BB" w:rsidRPr="00435BA7" w:rsidRDefault="00D642BB" w:rsidP="005F6E0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D642BB">
        <w:tc>
          <w:tcPr>
            <w:tcW w:w="2160" w:type="dxa"/>
          </w:tcPr>
          <w:p w:rsidR="00D642BB" w:rsidRPr="00435BA7" w:rsidRDefault="00D642BB" w:rsidP="004A3B48">
            <w:pPr>
              <w:pStyle w:val="Heading1"/>
            </w:pPr>
            <w:r w:rsidRPr="00435BA7">
              <w:t>Interests</w:t>
            </w:r>
          </w:p>
        </w:tc>
        <w:tc>
          <w:tcPr>
            <w:tcW w:w="6667" w:type="dxa"/>
          </w:tcPr>
          <w:p w:rsidR="00D642BB" w:rsidRDefault="00D642BB" w:rsidP="00223EA1">
            <w:pPr>
              <w:pStyle w:val="BodyText1"/>
            </w:pPr>
            <w:r>
              <w:t>--- Air Force Training Classes</w:t>
            </w:r>
          </w:p>
          <w:p w:rsidR="00D642BB" w:rsidRDefault="00D642BB" w:rsidP="00223EA1">
            <w:r>
              <w:t xml:space="preserve">--- </w:t>
            </w:r>
            <w:smartTag w:uri="urn:schemas-microsoft-com:office:smarttags" w:element="place">
              <w:smartTag w:uri="urn:schemas-microsoft-com:office:smarttags" w:element="PlaceName">
                <w:r>
                  <w:t>Air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Force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</w:p>
          <w:p w:rsidR="00D642BB" w:rsidRPr="00223EA1" w:rsidRDefault="00D642BB" w:rsidP="00223EA1">
            <w:r>
              <w:t>--- The Academy Preparatory School</w:t>
            </w:r>
          </w:p>
        </w:tc>
      </w:tr>
      <w:tr w:rsidR="00D642BB" w:rsidRPr="007A5F3F">
        <w:tc>
          <w:tcPr>
            <w:tcW w:w="2160" w:type="dxa"/>
          </w:tcPr>
          <w:p w:rsidR="00D642BB" w:rsidRPr="00435BA7" w:rsidRDefault="00D642BB" w:rsidP="004A3B48">
            <w:pPr>
              <w:pStyle w:val="Heading1"/>
            </w:pPr>
            <w:r>
              <w:t>References</w:t>
            </w:r>
          </w:p>
        </w:tc>
        <w:tc>
          <w:tcPr>
            <w:tcW w:w="6667" w:type="dxa"/>
          </w:tcPr>
          <w:p w:rsidR="00D642BB" w:rsidRPr="00421EDE" w:rsidRDefault="00D642BB" w:rsidP="00CA7ED1">
            <w:r w:rsidRPr="00421EDE">
              <w:t>Mr. Irvin Johnson, Guidance Counselor</w:t>
            </w:r>
          </w:p>
          <w:p w:rsidR="00D642BB" w:rsidRPr="00421EDE" w:rsidRDefault="00D642BB" w:rsidP="00CA7ED1">
            <w:smartTag w:uri="urn:schemas-microsoft-com:office:smarttags" w:element="PostalCode">
              <w:smartTag w:uri="urn:schemas-microsoft-com:office:smarttags" w:element="PostalCode">
                <w:r w:rsidRPr="00421EDE">
                  <w:t>Heritage</w:t>
                </w:r>
              </w:smartTag>
              <w:r w:rsidRPr="00421EDE">
                <w:t xml:space="preserve"> </w:t>
              </w:r>
              <w:smartTag w:uri="urn:schemas-microsoft-com:office:smarttags" w:element="PostalCode">
                <w:r w:rsidRPr="00421EDE">
                  <w:t>High School</w:t>
                </w:r>
              </w:smartTag>
            </w:smartTag>
          </w:p>
          <w:p w:rsidR="00D642BB" w:rsidRPr="00421EDE" w:rsidRDefault="00D642BB" w:rsidP="00CA7ED1">
            <w:smartTag w:uri="urn:schemas-microsoft-com:office:smarttags" w:element="PostalCode">
              <w:r w:rsidRPr="00421EDE">
                <w:t>5800 Marshall Avenue</w:t>
              </w:r>
            </w:smartTag>
          </w:p>
          <w:p w:rsidR="00D642BB" w:rsidRPr="00421EDE" w:rsidRDefault="00D642BB" w:rsidP="00CA7ED1">
            <w:smartTag w:uri="urn:schemas-microsoft-com:office:smarttags" w:element="PostalCode">
              <w:smartTag w:uri="urn:schemas-microsoft-com:office:smarttags" w:element="PostalCode">
                <w:r w:rsidRPr="00421EDE">
                  <w:t>Newport News</w:t>
                </w:r>
              </w:smartTag>
              <w:r w:rsidRPr="00421EDE">
                <w:t xml:space="preserve">, </w:t>
              </w:r>
              <w:smartTag w:uri="urn:schemas-microsoft-com:office:smarttags" w:element="PostalCode">
                <w:r w:rsidRPr="00421EDE">
                  <w:t>Virginia</w:t>
                </w:r>
              </w:smartTag>
              <w:r w:rsidRPr="00421EDE">
                <w:t xml:space="preserve"> </w:t>
              </w:r>
              <w:smartTag w:uri="urn:schemas-microsoft-com:office:smarttags" w:element="PostalCode">
                <w:r w:rsidRPr="00421EDE">
                  <w:t>23605</w:t>
                </w:r>
              </w:smartTag>
            </w:smartTag>
          </w:p>
          <w:p w:rsidR="00D642BB" w:rsidRPr="00421EDE" w:rsidRDefault="00D642BB" w:rsidP="00CA7ED1">
            <w:r w:rsidRPr="00421EDE">
              <w:t>757-928-6100</w:t>
            </w:r>
          </w:p>
          <w:p w:rsidR="00D642BB" w:rsidRPr="00421EDE" w:rsidRDefault="00D642BB" w:rsidP="00CA7ED1">
            <w:r w:rsidRPr="00421EDE">
              <w:t>Irvin.Johnson@nn.k12.va.us</w:t>
            </w:r>
          </w:p>
          <w:p w:rsidR="00D642BB" w:rsidRDefault="00D642BB" w:rsidP="00CA7ED1"/>
          <w:p w:rsidR="00D642BB" w:rsidRPr="00421EDE" w:rsidRDefault="00D642BB" w:rsidP="00CA7ED1">
            <w:r>
              <w:t>Ms. Donna Johns</w:t>
            </w:r>
            <w:r w:rsidRPr="00421EDE">
              <w:t xml:space="preserve">, </w:t>
            </w:r>
            <w:r>
              <w:t>Spanish Teacher</w:t>
            </w:r>
          </w:p>
          <w:p w:rsidR="00D642BB" w:rsidRPr="00421EDE" w:rsidRDefault="00D642BB" w:rsidP="00CA7ED1">
            <w:smartTag w:uri="urn:schemas-microsoft-com:office:smarttags" w:element="PostalCode">
              <w:smartTag w:uri="urn:schemas-microsoft-com:office:smarttags" w:element="PostalCode">
                <w:r w:rsidRPr="00421EDE">
                  <w:t>Heritage</w:t>
                </w:r>
              </w:smartTag>
              <w:r w:rsidRPr="00421EDE">
                <w:t xml:space="preserve"> </w:t>
              </w:r>
              <w:smartTag w:uri="urn:schemas-microsoft-com:office:smarttags" w:element="PostalCode">
                <w:r w:rsidRPr="00421EDE">
                  <w:t>High School</w:t>
                </w:r>
              </w:smartTag>
            </w:smartTag>
          </w:p>
          <w:p w:rsidR="00D642BB" w:rsidRPr="00421EDE" w:rsidRDefault="00D642BB" w:rsidP="00CA7ED1">
            <w:smartTag w:uri="urn:schemas-microsoft-com:office:smarttags" w:element="PostalCode">
              <w:r w:rsidRPr="00421EDE">
                <w:t>5800 Marshall Avenue</w:t>
              </w:r>
            </w:smartTag>
          </w:p>
          <w:p w:rsidR="00D642BB" w:rsidRPr="00421EDE" w:rsidRDefault="00D642BB" w:rsidP="00CA7ED1">
            <w:smartTag w:uri="urn:schemas-microsoft-com:office:smarttags" w:element="PostalCode">
              <w:smartTag w:uri="urn:schemas-microsoft-com:office:smarttags" w:element="PostalCode">
                <w:r w:rsidRPr="00421EDE">
                  <w:t>Newport News</w:t>
                </w:r>
              </w:smartTag>
              <w:r w:rsidRPr="00421EDE">
                <w:t xml:space="preserve">, </w:t>
              </w:r>
              <w:smartTag w:uri="urn:schemas-microsoft-com:office:smarttags" w:element="PostalCode">
                <w:r w:rsidRPr="00421EDE">
                  <w:t>Virginia</w:t>
                </w:r>
              </w:smartTag>
              <w:r w:rsidRPr="00421EDE">
                <w:t xml:space="preserve"> </w:t>
              </w:r>
              <w:smartTag w:uri="urn:schemas-microsoft-com:office:smarttags" w:element="PostalCode">
                <w:r w:rsidRPr="00421EDE">
                  <w:t>23605</w:t>
                </w:r>
              </w:smartTag>
            </w:smartTag>
          </w:p>
          <w:p w:rsidR="00D642BB" w:rsidRPr="00421EDE" w:rsidRDefault="00D642BB" w:rsidP="00CA7ED1">
            <w:r w:rsidRPr="00421EDE">
              <w:t>757-928-6100</w:t>
            </w:r>
          </w:p>
          <w:p w:rsidR="00D642BB" w:rsidRDefault="00D642BB" w:rsidP="00CA7ED1">
            <w:r>
              <w:t xml:space="preserve">donna.johns@nn.k12.va.us </w:t>
            </w:r>
          </w:p>
          <w:p w:rsidR="00D642BB" w:rsidRDefault="00D642BB" w:rsidP="00CA7ED1"/>
          <w:p w:rsidR="00D642BB" w:rsidRPr="00421EDE" w:rsidRDefault="00D642BB" w:rsidP="00CA7ED1">
            <w:r>
              <w:t>Ms. Susanna Burgos</w:t>
            </w:r>
            <w:r w:rsidRPr="00421EDE">
              <w:t xml:space="preserve">, </w:t>
            </w:r>
            <w:r>
              <w:t>Spanish Teacher</w:t>
            </w:r>
          </w:p>
          <w:p w:rsidR="00D642BB" w:rsidRPr="00421EDE" w:rsidRDefault="00D642BB" w:rsidP="00CA7ED1">
            <w:smartTag w:uri="urn:schemas-microsoft-com:office:smarttags" w:element="PostalCode">
              <w:smartTag w:uri="urn:schemas-microsoft-com:office:smarttags" w:element="PostalCode">
                <w:r w:rsidRPr="00421EDE">
                  <w:t>Heritage</w:t>
                </w:r>
              </w:smartTag>
              <w:r w:rsidRPr="00421EDE">
                <w:t xml:space="preserve"> </w:t>
              </w:r>
              <w:smartTag w:uri="urn:schemas-microsoft-com:office:smarttags" w:element="PostalCode">
                <w:r w:rsidRPr="00421EDE">
                  <w:t>High School</w:t>
                </w:r>
              </w:smartTag>
            </w:smartTag>
          </w:p>
          <w:p w:rsidR="00D642BB" w:rsidRPr="00421EDE" w:rsidRDefault="00D642BB" w:rsidP="00CA7ED1">
            <w:smartTag w:uri="urn:schemas-microsoft-com:office:smarttags" w:element="PostalCode">
              <w:r w:rsidRPr="00421EDE">
                <w:t>5800 Marshall Avenue</w:t>
              </w:r>
            </w:smartTag>
          </w:p>
          <w:p w:rsidR="00D642BB" w:rsidRPr="00421EDE" w:rsidRDefault="00D642BB" w:rsidP="00CA7ED1">
            <w:smartTag w:uri="urn:schemas-microsoft-com:office:smarttags" w:element="PostalCode">
              <w:smartTag w:uri="urn:schemas-microsoft-com:office:smarttags" w:element="PostalCode">
                <w:r w:rsidRPr="00421EDE">
                  <w:t>Newport News</w:t>
                </w:r>
              </w:smartTag>
              <w:r w:rsidRPr="00421EDE">
                <w:t xml:space="preserve">, </w:t>
              </w:r>
              <w:smartTag w:uri="urn:schemas-microsoft-com:office:smarttags" w:element="PostalCode">
                <w:r w:rsidRPr="00421EDE">
                  <w:t>Virginia</w:t>
                </w:r>
              </w:smartTag>
              <w:r w:rsidRPr="00421EDE">
                <w:t xml:space="preserve"> </w:t>
              </w:r>
              <w:smartTag w:uri="urn:schemas-microsoft-com:office:smarttags" w:element="PostalCode">
                <w:r w:rsidRPr="00421EDE">
                  <w:t>23605</w:t>
                </w:r>
              </w:smartTag>
            </w:smartTag>
          </w:p>
          <w:p w:rsidR="00D642BB" w:rsidRPr="00421EDE" w:rsidRDefault="00D642BB" w:rsidP="00CA7ED1">
            <w:r w:rsidRPr="00421EDE">
              <w:t>757-928-6100</w:t>
            </w:r>
          </w:p>
          <w:p w:rsidR="00D642BB" w:rsidRDefault="00D642BB" w:rsidP="00CA7ED1">
            <w:r>
              <w:t xml:space="preserve">susanna.burgos@nn.k12.va.us </w:t>
            </w:r>
          </w:p>
          <w:p w:rsidR="00D642BB" w:rsidRDefault="00D642BB" w:rsidP="00CA7ED1"/>
          <w:p w:rsidR="00D642BB" w:rsidRPr="0037336A" w:rsidRDefault="00D642BB" w:rsidP="004A3B48">
            <w:pPr>
              <w:pStyle w:val="BodyText"/>
            </w:pPr>
            <w:r>
              <w:t xml:space="preserve"> </w:t>
            </w:r>
          </w:p>
        </w:tc>
      </w:tr>
    </w:tbl>
    <w:p w:rsidR="00D642BB" w:rsidRDefault="00D642BB" w:rsidP="00475D62"/>
    <w:sectPr w:rsidR="00D642BB" w:rsidSect="000D147C">
      <w:footerReference w:type="default" r:id="rId7"/>
      <w:headerReference w:type="firs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BB" w:rsidRDefault="00D642BB">
      <w:r>
        <w:separator/>
      </w:r>
    </w:p>
  </w:endnote>
  <w:endnote w:type="continuationSeparator" w:id="1">
    <w:p w:rsidR="00D642BB" w:rsidRDefault="00D6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8856"/>
    </w:tblGrid>
    <w:tr w:rsidR="00D642BB" w:rsidTr="00A77463">
      <w:tc>
        <w:tcPr>
          <w:tcW w:w="8856" w:type="dxa"/>
        </w:tcPr>
        <w:p w:rsidR="00D642BB" w:rsidRPr="00A77463" w:rsidRDefault="00D642BB" w:rsidP="00A77463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A77463">
            <w:rPr>
              <w:rFonts w:ascii="Century Gothic" w:hAnsi="Century Gothic"/>
            </w:rPr>
            <w:t>Your Name</w:t>
          </w:r>
        </w:p>
      </w:tc>
    </w:tr>
    <w:tr w:rsidR="00D642BB" w:rsidTr="00A77463">
      <w:tc>
        <w:tcPr>
          <w:tcW w:w="8856" w:type="dxa"/>
        </w:tcPr>
        <w:p w:rsidR="00D642BB" w:rsidRPr="00A77463" w:rsidRDefault="00D642BB" w:rsidP="00A77463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A77463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D642BB" w:rsidRDefault="00D64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BB" w:rsidRDefault="00D642BB">
      <w:r>
        <w:separator/>
      </w:r>
    </w:p>
  </w:footnote>
  <w:footnote w:type="continuationSeparator" w:id="1">
    <w:p w:rsidR="00D642BB" w:rsidRDefault="00D6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BB" w:rsidRPr="006A7305" w:rsidRDefault="00D642BB" w:rsidP="006A7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C4"/>
    <w:rsid w:val="000303AE"/>
    <w:rsid w:val="000D147C"/>
    <w:rsid w:val="000D7287"/>
    <w:rsid w:val="00151028"/>
    <w:rsid w:val="00156D1A"/>
    <w:rsid w:val="00223EA1"/>
    <w:rsid w:val="00240619"/>
    <w:rsid w:val="00252463"/>
    <w:rsid w:val="00343BBC"/>
    <w:rsid w:val="00353EE0"/>
    <w:rsid w:val="0037336A"/>
    <w:rsid w:val="003F64BE"/>
    <w:rsid w:val="00421EDE"/>
    <w:rsid w:val="00435BA7"/>
    <w:rsid w:val="00475D62"/>
    <w:rsid w:val="004A3B48"/>
    <w:rsid w:val="0057234B"/>
    <w:rsid w:val="005A620A"/>
    <w:rsid w:val="005C61EA"/>
    <w:rsid w:val="005F6E01"/>
    <w:rsid w:val="00615190"/>
    <w:rsid w:val="00616CE8"/>
    <w:rsid w:val="006A7305"/>
    <w:rsid w:val="0070617C"/>
    <w:rsid w:val="00755540"/>
    <w:rsid w:val="007A5F3F"/>
    <w:rsid w:val="008021EC"/>
    <w:rsid w:val="0085319F"/>
    <w:rsid w:val="008A132F"/>
    <w:rsid w:val="008F73D8"/>
    <w:rsid w:val="00965914"/>
    <w:rsid w:val="00966EC1"/>
    <w:rsid w:val="009869C4"/>
    <w:rsid w:val="009F21EC"/>
    <w:rsid w:val="00A73BDE"/>
    <w:rsid w:val="00A74D62"/>
    <w:rsid w:val="00A77463"/>
    <w:rsid w:val="00A925D6"/>
    <w:rsid w:val="00AE315F"/>
    <w:rsid w:val="00B14664"/>
    <w:rsid w:val="00B22BBD"/>
    <w:rsid w:val="00B67ACE"/>
    <w:rsid w:val="00C66080"/>
    <w:rsid w:val="00C75DD0"/>
    <w:rsid w:val="00CA7ED1"/>
    <w:rsid w:val="00D642BB"/>
    <w:rsid w:val="00E14C8F"/>
    <w:rsid w:val="00E23010"/>
    <w:rsid w:val="00E405D2"/>
    <w:rsid w:val="00E8333B"/>
    <w:rsid w:val="00EF12D5"/>
    <w:rsid w:val="00F113BC"/>
    <w:rsid w:val="00F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8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3B4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BulletedList">
    <w:name w:val="Bulleted List"/>
    <w:basedOn w:val="BodyText"/>
    <w:uiPriority w:val="99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uiPriority w:val="99"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4A3B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uiPriority w:val="99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uiPriority w:val="99"/>
    <w:rsid w:val="004A3B48"/>
    <w:pPr>
      <w:spacing w:before="60"/>
      <w:jc w:val="right"/>
    </w:pPr>
    <w:rPr>
      <w:rFonts w:ascii="Century Gothic" w:hAnsi="Century Gothic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lix.boachie\Application%20Data\Microsoft\Templates\Chronological%20resume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resume(3).dot</Template>
  <TotalTime>21</TotalTime>
  <Pages>1</Pages>
  <Words>156</Words>
  <Characters>892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De’Shawn Crawley</dc:title>
  <dc:subject/>
  <dc:creator>felix.boachie</dc:creator>
  <cp:keywords/>
  <dc:description/>
  <cp:lastModifiedBy>masterimage</cp:lastModifiedBy>
  <cp:revision>4</cp:revision>
  <dcterms:created xsi:type="dcterms:W3CDTF">2009-11-10T18:34:00Z</dcterms:created>
  <dcterms:modified xsi:type="dcterms:W3CDTF">2009-11-16T13:03:00Z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