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1741"/>
        <w:tblW w:w="5075" w:type="pct"/>
        <w:tblCellMar>
          <w:left w:w="10" w:type="dxa"/>
          <w:right w:w="10" w:type="dxa"/>
        </w:tblCellMar>
        <w:tblLook w:val="0000"/>
      </w:tblPr>
      <w:tblGrid>
        <w:gridCol w:w="455"/>
        <w:gridCol w:w="373"/>
        <w:gridCol w:w="535"/>
        <w:gridCol w:w="454"/>
        <w:gridCol w:w="454"/>
        <w:gridCol w:w="8187"/>
      </w:tblGrid>
      <w:tr w:rsidR="00CB6A3C" w:rsidTr="00CB6A3C">
        <w:trPr>
          <w:trHeight w:val="288"/>
        </w:trPr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3C" w:rsidRDefault="00CB6A3C" w:rsidP="00CB6A3C">
            <w:pPr>
              <w:ind w:left="-737"/>
              <w:rPr>
                <w:b/>
                <w:color w:val="FFFFFF"/>
                <w:szCs w:val="23"/>
              </w:rPr>
            </w:pPr>
          </w:p>
        </w:tc>
        <w:tc>
          <w:tcPr>
            <w:tcW w:w="81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BD9" w:rsidRDefault="00D95BD9" w:rsidP="00D95BD9">
            <w:pPr>
              <w:pStyle w:val="Section"/>
              <w:spacing w:before="100"/>
              <w:rPr>
                <w:rFonts w:ascii="Arial Narrow" w:hAnsi="Arial Narrow" w:cs="Arial"/>
                <w:color w:val="3691AA"/>
              </w:rPr>
            </w:pPr>
          </w:p>
          <w:p w:rsidR="00CB6A3C" w:rsidRDefault="00CB6A3C" w:rsidP="00D95BD9">
            <w:pPr>
              <w:pStyle w:val="Section"/>
              <w:spacing w:before="100"/>
              <w:rPr>
                <w:rFonts w:ascii="Arial Narrow" w:hAnsi="Arial Narrow" w:cs="Arial"/>
                <w:color w:val="3691AA"/>
              </w:rPr>
            </w:pPr>
            <w:r>
              <w:rPr>
                <w:rFonts w:ascii="Arial Narrow" w:hAnsi="Arial Narrow" w:cs="Arial"/>
                <w:color w:val="3691AA"/>
              </w:rPr>
              <w:t>Objectives</w:t>
            </w:r>
          </w:p>
          <w:p w:rsidR="00CB6A3C" w:rsidRDefault="00CB6A3C" w:rsidP="002336AD">
            <w:p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To obtain a position as an medical based intern at Liberty High School </w:t>
            </w:r>
          </w:p>
          <w:p w:rsidR="00CB6A3C" w:rsidRPr="002F5060" w:rsidRDefault="00CB6A3C" w:rsidP="002336AD">
            <w:pPr>
              <w:pStyle w:val="Section"/>
              <w:spacing w:before="360"/>
              <w:ind w:left="242" w:hanging="242"/>
              <w:rPr>
                <w:rFonts w:ascii="Arial Narrow" w:hAnsi="Arial Narrow" w:cs="Arial"/>
                <w:b w:val="0"/>
                <w:color w:val="3691AA"/>
              </w:rPr>
            </w:pPr>
            <w:r w:rsidRPr="002F5060">
              <w:rPr>
                <w:rFonts w:ascii="Arial Narrow" w:hAnsi="Arial Narrow" w:cs="Arial"/>
                <w:b w:val="0"/>
                <w:color w:val="3691AA"/>
              </w:rPr>
              <w:t>Education</w:t>
            </w:r>
          </w:p>
          <w:p w:rsidR="00CB6A3C" w:rsidRDefault="00CB6A3C" w:rsidP="002336AD">
            <w:pPr>
              <w:pStyle w:val="Subsection"/>
              <w:ind w:left="242" w:hanging="242"/>
              <w:rPr>
                <w:rFonts w:ascii="Arial Narrow" w:hAnsi="Arial Narrow" w:cs="Arial"/>
                <w:color w:val="B38000"/>
              </w:rPr>
            </w:pPr>
            <w:r>
              <w:rPr>
                <w:rFonts w:ascii="Arial Narrow" w:hAnsi="Arial Narrow" w:cs="Arial"/>
                <w:color w:val="B38000"/>
              </w:rPr>
              <w:t>Liberty High School</w:t>
            </w:r>
          </w:p>
          <w:p w:rsidR="00CB6A3C" w:rsidRDefault="00CB6A3C" w:rsidP="00D95BD9">
            <w:pPr>
              <w:pStyle w:val="Subsection"/>
              <w:ind w:left="242" w:hanging="242"/>
              <w:rPr>
                <w:rFonts w:ascii="Arial Narrow" w:hAnsi="Arial Narrow" w:cs="Arial"/>
                <w:color w:val="B38000"/>
              </w:rPr>
            </w:pPr>
            <w:r>
              <w:rPr>
                <w:rFonts w:ascii="Arial Narrow" w:hAnsi="Arial Narrow" w:cs="Arial"/>
                <w:color w:val="B38000"/>
              </w:rPr>
              <w:t xml:space="preserve">2007-Present </w:t>
            </w:r>
          </w:p>
          <w:p w:rsidR="00D95BD9" w:rsidRDefault="00D95BD9" w:rsidP="00D95BD9">
            <w:pPr>
              <w:pStyle w:val="Subsection"/>
              <w:ind w:left="242" w:hanging="242"/>
              <w:rPr>
                <w:rFonts w:ascii="Arial Narrow" w:hAnsi="Arial Narrow" w:cs="Arial"/>
                <w:color w:val="B38000"/>
              </w:rPr>
            </w:pPr>
          </w:p>
          <w:p w:rsidR="00CB6A3C" w:rsidRPr="00381370" w:rsidRDefault="00CB6A3C" w:rsidP="002336AD">
            <w:pPr>
              <w:pStyle w:val="Subsection"/>
              <w:ind w:left="242" w:hanging="242"/>
              <w:rPr>
                <w:b w:val="0"/>
              </w:rPr>
            </w:pPr>
            <w:r w:rsidRPr="00381370">
              <w:rPr>
                <w:rFonts w:ascii="Arial Narrow" w:hAnsi="Arial Narrow" w:cs="Arial"/>
                <w:b w:val="0"/>
                <w:color w:val="3691AA"/>
              </w:rPr>
              <w:t xml:space="preserve">VOLUNTEER EXPERIENCE </w:t>
            </w:r>
          </w:p>
          <w:p w:rsidR="00CB6A3C" w:rsidRDefault="00CB6A3C" w:rsidP="002336AD">
            <w:pPr>
              <w:pStyle w:val="ListBullet"/>
              <w:numPr>
                <w:ilvl w:val="0"/>
                <w:numId w:val="7"/>
              </w:num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Elementary School nurse assistant as well as office assistant</w:t>
            </w:r>
          </w:p>
          <w:p w:rsidR="00CB6A3C" w:rsidRDefault="00CB6A3C" w:rsidP="002336AD">
            <w:pPr>
              <w:pStyle w:val="ListBullet"/>
              <w:numPr>
                <w:ilvl w:val="0"/>
                <w:numId w:val="7"/>
              </w:num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Assist when needed at The Church of Mont. Zion and performed miscellaneous duties as assigned. Served as a small group leader as well</w:t>
            </w:r>
          </w:p>
          <w:p w:rsidR="00CB6A3C" w:rsidRPr="00D95BD9" w:rsidRDefault="00D95BD9" w:rsidP="00D95BD9">
            <w:pPr>
              <w:pStyle w:val="ListBullet"/>
              <w:numPr>
                <w:ilvl w:val="0"/>
                <w:numId w:val="7"/>
              </w:num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Medical Science /Allied Health/Human Physiology  </w:t>
            </w:r>
            <w:r w:rsidRPr="00CB6A3C">
              <w:rPr>
                <w:rFonts w:ascii="Arial Narrow" w:hAnsi="Arial Narrow" w:cs="Arial"/>
                <w:b/>
                <w:color w:val="3691AA"/>
                <w:sz w:val="32"/>
                <w:szCs w:val="32"/>
              </w:rPr>
              <w:t xml:space="preserve"> </w:t>
            </w:r>
          </w:p>
          <w:p w:rsidR="00CB6A3C" w:rsidRPr="002F5060" w:rsidRDefault="00CB6A3C" w:rsidP="002336AD">
            <w:pPr>
              <w:pStyle w:val="ListBullet"/>
              <w:ind w:left="242" w:hanging="242"/>
              <w:rPr>
                <w:rFonts w:ascii="Arial Narrow" w:hAnsi="Arial Narrow" w:cs="Arial"/>
                <w:color w:val="3691AA"/>
                <w:szCs w:val="24"/>
              </w:rPr>
            </w:pPr>
            <w:r w:rsidRPr="002F5060">
              <w:rPr>
                <w:rFonts w:ascii="Arial Narrow" w:hAnsi="Arial Narrow" w:cs="Arial"/>
                <w:color w:val="3691AA"/>
                <w:szCs w:val="24"/>
              </w:rPr>
              <w:t>CTE</w:t>
            </w:r>
            <w:r w:rsidRPr="002F5060">
              <w:rPr>
                <w:rFonts w:ascii="Arial Narrow" w:hAnsi="Arial Narrow" w:cs="Arial"/>
                <w:b/>
                <w:color w:val="3691AA"/>
                <w:szCs w:val="24"/>
              </w:rPr>
              <w:t xml:space="preserve"> </w:t>
            </w:r>
            <w:r w:rsidRPr="002F5060">
              <w:rPr>
                <w:rFonts w:ascii="Arial Narrow" w:hAnsi="Arial Narrow" w:cs="Arial"/>
                <w:color w:val="3691AA"/>
                <w:szCs w:val="24"/>
              </w:rPr>
              <w:t>INTERNSHIP</w:t>
            </w:r>
          </w:p>
          <w:p w:rsidR="00CB6A3C" w:rsidRDefault="00CB6A3C" w:rsidP="002336AD">
            <w:pPr>
              <w:pStyle w:val="ListBullet"/>
              <w:numPr>
                <w:ilvl w:val="0"/>
                <w:numId w:val="7"/>
              </w:num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Assisted in the American Blood Association blood drive </w:t>
            </w:r>
          </w:p>
          <w:p w:rsidR="00CB6A3C" w:rsidRPr="00381370" w:rsidRDefault="00CB6A3C" w:rsidP="002336AD">
            <w:pPr>
              <w:pStyle w:val="ListBullet"/>
              <w:numPr>
                <w:ilvl w:val="0"/>
                <w:numId w:val="7"/>
              </w:numPr>
              <w:ind w:left="242" w:hanging="242"/>
              <w:rPr>
                <w:rFonts w:ascii="Arial Narrow" w:hAnsi="Arial Narrow" w:cs="Arial"/>
                <w:szCs w:val="24"/>
              </w:rPr>
            </w:pPr>
            <w:r w:rsidRPr="00381370">
              <w:rPr>
                <w:rFonts w:ascii="Arial Narrow" w:hAnsi="Arial Narrow" w:cs="Arial"/>
                <w:szCs w:val="24"/>
              </w:rPr>
              <w:t>Assist</w:t>
            </w:r>
            <w:r>
              <w:rPr>
                <w:rFonts w:ascii="Arial Narrow" w:hAnsi="Arial Narrow" w:cs="Arial"/>
                <w:szCs w:val="24"/>
              </w:rPr>
              <w:t>ed in</w:t>
            </w:r>
            <w:r w:rsidRPr="00381370">
              <w:rPr>
                <w:rFonts w:ascii="Arial Narrow" w:hAnsi="Arial Narrow" w:cs="Arial"/>
                <w:szCs w:val="24"/>
              </w:rPr>
              <w:t xml:space="preserve"> the </w:t>
            </w:r>
            <w:r w:rsidRPr="00381370">
              <w:rPr>
                <w:rFonts w:ascii="Arial Narrow" w:hAnsi="Arial Narrow"/>
                <w:color w:val="000000"/>
                <w:szCs w:val="24"/>
              </w:rPr>
              <w:t>H1N1 Vaccination Clinic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at local school</w:t>
            </w:r>
          </w:p>
          <w:p w:rsidR="00CB6A3C" w:rsidRPr="00381370" w:rsidRDefault="00CB6A3C" w:rsidP="002336AD">
            <w:pPr>
              <w:pStyle w:val="ListBullet"/>
              <w:numPr>
                <w:ilvl w:val="0"/>
                <w:numId w:val="7"/>
              </w:numPr>
              <w:ind w:left="242" w:hanging="2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Organized the </w:t>
            </w:r>
            <w:r w:rsidRPr="002F5060">
              <w:rPr>
                <w:rFonts w:ascii="Arial Narrow" w:hAnsi="Arial Narrow" w:cs="Arial"/>
                <w:color w:val="000000"/>
              </w:rPr>
              <w:t>Health Occupations Students of America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 Narrow" w:hAnsi="Arial Narrow" w:cs="Arial"/>
                <w:szCs w:val="24"/>
              </w:rPr>
              <w:t>HOSA) Foundation</w:t>
            </w:r>
          </w:p>
          <w:p w:rsidR="00CB6A3C" w:rsidRPr="002F5060" w:rsidRDefault="00CB6A3C" w:rsidP="002336AD">
            <w:pPr>
              <w:pStyle w:val="Section"/>
              <w:spacing w:after="100"/>
              <w:ind w:left="242" w:hanging="242"/>
              <w:rPr>
                <w:rFonts w:ascii="Arial Narrow" w:hAnsi="Arial Narrow" w:cs="Arial"/>
                <w:b w:val="0"/>
                <w:color w:val="3691AA"/>
              </w:rPr>
            </w:pPr>
            <w:r w:rsidRPr="002F5060">
              <w:rPr>
                <w:rFonts w:ascii="Arial Narrow" w:hAnsi="Arial Narrow" w:cs="Arial"/>
                <w:b w:val="0"/>
                <w:color w:val="3691AA"/>
              </w:rPr>
              <w:t>skills</w:t>
            </w:r>
          </w:p>
          <w:p w:rsidR="00CB6A3C" w:rsidRDefault="00CB6A3C" w:rsidP="002336AD">
            <w:pPr>
              <w:pStyle w:val="ListBullet"/>
              <w:numPr>
                <w:ilvl w:val="0"/>
                <w:numId w:val="8"/>
              </w:num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Ambitious and hardworking at any task given</w:t>
            </w:r>
          </w:p>
          <w:p w:rsidR="00CB6A3C" w:rsidRDefault="00CB6A3C" w:rsidP="002336AD">
            <w:pPr>
              <w:pStyle w:val="ListBullet"/>
              <w:numPr>
                <w:ilvl w:val="0"/>
                <w:numId w:val="8"/>
              </w:num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Experience in organizing medical records and filing</w:t>
            </w:r>
          </w:p>
          <w:p w:rsidR="00CB6A3C" w:rsidRDefault="00CB6A3C" w:rsidP="002336AD">
            <w:pPr>
              <w:pStyle w:val="ListBullet"/>
              <w:numPr>
                <w:ilvl w:val="0"/>
                <w:numId w:val="8"/>
              </w:numPr>
              <w:ind w:left="242" w:hanging="2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Blood Pressure Ability </w:t>
            </w:r>
          </w:p>
          <w:p w:rsidR="00CB6A3C" w:rsidRDefault="00CB6A3C" w:rsidP="002336AD">
            <w:pPr>
              <w:pStyle w:val="Section"/>
              <w:spacing w:after="100"/>
              <w:ind w:left="242" w:hanging="242"/>
              <w:rPr>
                <w:rFonts w:ascii="Arial Narrow" w:hAnsi="Arial Narrow" w:cs="Arial"/>
                <w:color w:val="3691AA"/>
              </w:rPr>
            </w:pPr>
            <w:r>
              <w:rPr>
                <w:rFonts w:ascii="Arial Narrow" w:hAnsi="Arial Narrow" w:cs="Arial"/>
                <w:color w:val="3691AA"/>
              </w:rPr>
              <w:t xml:space="preserve">accomplishments </w:t>
            </w:r>
          </w:p>
          <w:p w:rsidR="00CB6A3C" w:rsidRDefault="00CB6A3C" w:rsidP="002336AD">
            <w:pPr>
              <w:pStyle w:val="FooterEven"/>
              <w:spacing w:after="0"/>
              <w:ind w:left="242" w:hanging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*Juniors Honor Society member</w:t>
            </w:r>
          </w:p>
          <w:p w:rsidR="00CB6A3C" w:rsidRDefault="00CB6A3C" w:rsidP="002336AD">
            <w:pPr>
              <w:pStyle w:val="FooterEven"/>
              <w:spacing w:after="0"/>
              <w:ind w:left="242" w:hanging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*Who’s Who Among American High School Students Club/Awards</w:t>
            </w:r>
          </w:p>
          <w:p w:rsidR="00CB6A3C" w:rsidRDefault="00CB6A3C" w:rsidP="002336AD">
            <w:pPr>
              <w:pStyle w:val="FooterEven"/>
              <w:spacing w:after="100"/>
              <w:ind w:left="242" w:hanging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*CPR/First Aid certification</w:t>
            </w:r>
          </w:p>
          <w:p w:rsidR="00CB6A3C" w:rsidRDefault="00CB6A3C" w:rsidP="002336AD">
            <w:pPr>
              <w:pStyle w:val="FooterEven"/>
              <w:ind w:left="242" w:hanging="242"/>
            </w:pPr>
          </w:p>
          <w:p w:rsidR="00CB6A3C" w:rsidRDefault="00CB6A3C" w:rsidP="002336AD">
            <w:pPr>
              <w:pStyle w:val="Section"/>
              <w:ind w:left="242" w:hanging="242"/>
              <w:rPr>
                <w:rFonts w:ascii="Arial Narrow" w:hAnsi="Arial Narrow" w:cs="Arial"/>
              </w:rPr>
            </w:pPr>
          </w:p>
          <w:p w:rsidR="00CB6A3C" w:rsidRDefault="00CB6A3C" w:rsidP="002336AD">
            <w:pPr>
              <w:pStyle w:val="ListBullet"/>
              <w:ind w:left="242" w:hanging="242"/>
              <w:rPr>
                <w:rFonts w:ascii="Arial Narrow" w:hAnsi="Arial Narrow" w:cs="Arial"/>
              </w:rPr>
            </w:pPr>
          </w:p>
          <w:p w:rsidR="00CB6A3C" w:rsidRDefault="00CB6A3C" w:rsidP="002336AD">
            <w:pPr>
              <w:pStyle w:val="ListBullet"/>
              <w:ind w:left="242" w:hanging="242"/>
            </w:pPr>
          </w:p>
        </w:tc>
      </w:tr>
      <w:tr w:rsidR="00CB6A3C" w:rsidTr="00CB6A3C">
        <w:trPr>
          <w:trHeight w:val="288"/>
        </w:trPr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3C" w:rsidRDefault="00CB6A3C" w:rsidP="00CB6A3C">
            <w:pPr>
              <w:rPr>
                <w:b/>
                <w:color w:val="FFFFFF"/>
                <w:szCs w:val="23"/>
              </w:rPr>
            </w:pPr>
          </w:p>
        </w:tc>
        <w:tc>
          <w:tcPr>
            <w:tcW w:w="81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6A3C" w:rsidRDefault="00CB6A3C" w:rsidP="00CB6A3C">
            <w:pPr>
              <w:pStyle w:val="Section"/>
              <w:rPr>
                <w:rFonts w:ascii="Arial Narrow" w:hAnsi="Arial Narrow" w:cs="Arial"/>
              </w:rPr>
            </w:pPr>
          </w:p>
        </w:tc>
      </w:tr>
    </w:tbl>
    <w:p w:rsidR="00B74F70" w:rsidRDefault="00B74F70">
      <w:pPr>
        <w:spacing w:after="0"/>
        <w:rPr>
          <w:vanish/>
        </w:rPr>
      </w:pPr>
    </w:p>
    <w:p w:rsidR="00B74F70" w:rsidRDefault="00B74F70"/>
    <w:p w:rsidR="00B74F70" w:rsidRDefault="00B74F70"/>
    <w:sectPr w:rsidR="00B74F70" w:rsidSect="00B74F70"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D9" w:rsidRDefault="00D95BD9" w:rsidP="00B74F70">
      <w:pPr>
        <w:spacing w:after="0" w:line="240" w:lineRule="auto"/>
      </w:pPr>
      <w:r>
        <w:separator/>
      </w:r>
    </w:p>
  </w:endnote>
  <w:endnote w:type="continuationSeparator" w:id="0">
    <w:p w:rsidR="00D95BD9" w:rsidRDefault="00D95BD9" w:rsidP="00B7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D9" w:rsidRDefault="00D95BD9"/>
  <w:p w:rsidR="00D95BD9" w:rsidRDefault="00D95BD9">
    <w:pPr>
      <w:pStyle w:val="FooterOdd"/>
    </w:pPr>
    <w:r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D95BD9" w:rsidRDefault="00D95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D9" w:rsidRDefault="00D95BD9" w:rsidP="00B74F70">
      <w:pPr>
        <w:spacing w:after="0" w:line="240" w:lineRule="auto"/>
      </w:pPr>
      <w:r w:rsidRPr="00B74F70">
        <w:rPr>
          <w:color w:val="000000"/>
        </w:rPr>
        <w:separator/>
      </w:r>
    </w:p>
  </w:footnote>
  <w:footnote w:type="continuationSeparator" w:id="0">
    <w:p w:rsidR="00D95BD9" w:rsidRDefault="00D95BD9" w:rsidP="00B7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D9" w:rsidRDefault="00D95BD9">
    <w:pPr>
      <w:pStyle w:val="HeaderOdd"/>
    </w:pPr>
    <w:r>
      <w:t>Etaviya Hatchett</w:t>
    </w:r>
  </w:p>
  <w:p w:rsidR="00D95BD9" w:rsidRDefault="00D95B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right" w:tblpY="1"/>
      <w:tblOverlap w:val="never"/>
      <w:tblW w:w="12997" w:type="dxa"/>
      <w:tblCellMar>
        <w:left w:w="10" w:type="dxa"/>
        <w:right w:w="10" w:type="dxa"/>
      </w:tblCellMar>
      <w:tblLook w:val="0000"/>
    </w:tblPr>
    <w:tblGrid>
      <w:gridCol w:w="3004"/>
      <w:gridCol w:w="6989"/>
      <w:gridCol w:w="3004"/>
    </w:tblGrid>
    <w:tr w:rsidR="00D95BD9" w:rsidTr="002336AD">
      <w:trPr>
        <w:trHeight w:val="25"/>
      </w:trPr>
      <w:tc>
        <w:tcPr>
          <w:tcW w:w="3004" w:type="dxa"/>
          <w:tcBorders>
            <w:bottom w:val="single" w:sz="36" w:space="0" w:color="FFFFFF"/>
          </w:tcBorders>
          <w:shd w:val="clear" w:color="auto" w:fill="5A6378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95BD9" w:rsidRDefault="00D95BD9" w:rsidP="00CB6A3C">
          <w:pPr>
            <w:pStyle w:val="PersonalName"/>
          </w:pPr>
        </w:p>
        <w:p w:rsidR="00D95BD9" w:rsidRDefault="00D95BD9" w:rsidP="00CB6A3C">
          <w:pPr>
            <w:pStyle w:val="PersonalName"/>
          </w:pPr>
        </w:p>
        <w:p w:rsidR="00D95BD9" w:rsidRDefault="00D95BD9" w:rsidP="00CB6A3C">
          <w:pPr>
            <w:pStyle w:val="PersonalName"/>
          </w:pPr>
        </w:p>
      </w:tc>
      <w:tc>
        <w:tcPr>
          <w:tcW w:w="9993" w:type="dxa"/>
          <w:gridSpan w:val="2"/>
          <w:tcBorders>
            <w:bottom w:val="single" w:sz="36" w:space="0" w:color="FFFFFF"/>
          </w:tcBorders>
          <w:shd w:val="clear" w:color="auto" w:fill="5A6378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95BD9" w:rsidRDefault="00D95BD9" w:rsidP="00CB6A3C">
          <w:pPr>
            <w:pStyle w:val="PersonalName"/>
          </w:pPr>
          <w:r>
            <w:t>Etaviya Hatchett</w:t>
          </w:r>
        </w:p>
      </w:tc>
    </w:tr>
    <w:tr w:rsidR="00D95BD9" w:rsidTr="002336AD">
      <w:trPr>
        <w:trHeight w:val="6"/>
      </w:trPr>
      <w:tc>
        <w:tcPr>
          <w:tcW w:w="9993" w:type="dxa"/>
          <w:gridSpan w:val="2"/>
          <w:tcBorders>
            <w:top w:val="single" w:sz="36" w:space="0" w:color="FFFFFF"/>
            <w:left w:val="single" w:sz="36" w:space="0" w:color="FFFFFF"/>
          </w:tcBorders>
          <w:shd w:val="clear" w:color="auto" w:fill="F0AD00"/>
          <w:tcMar>
            <w:top w:w="29" w:type="dxa"/>
            <w:left w:w="115" w:type="dxa"/>
            <w:bottom w:w="29" w:type="dxa"/>
            <w:right w:w="115" w:type="dxa"/>
          </w:tcMar>
        </w:tcPr>
        <w:p w:rsidR="00D95BD9" w:rsidRDefault="00D95BD9" w:rsidP="00CB6A3C"/>
      </w:tc>
      <w:tc>
        <w:tcPr>
          <w:tcW w:w="3004" w:type="dxa"/>
        </w:tcPr>
        <w:p w:rsidR="00D95BD9" w:rsidRDefault="00D95BD9" w:rsidP="00CB6A3C"/>
      </w:tc>
    </w:tr>
    <w:tr w:rsidR="00D95BD9" w:rsidTr="002336AD">
      <w:trPr>
        <w:trHeight w:val="10"/>
      </w:trPr>
      <w:tc>
        <w:tcPr>
          <w:tcW w:w="300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95BD9" w:rsidRDefault="00D95BD9" w:rsidP="00CB6A3C"/>
      </w:tc>
      <w:tc>
        <w:tcPr>
          <w:tcW w:w="9993" w:type="dxa"/>
          <w:gridSpan w:val="2"/>
          <w:shd w:val="clear" w:color="auto" w:fill="auto"/>
          <w:tcMar>
            <w:top w:w="58" w:type="dxa"/>
            <w:left w:w="115" w:type="dxa"/>
            <w:bottom w:w="0" w:type="dxa"/>
            <w:right w:w="115" w:type="dxa"/>
          </w:tcMar>
        </w:tcPr>
        <w:p w:rsidR="00D95BD9" w:rsidRDefault="00D95BD9" w:rsidP="00CB6A3C">
          <w:pPr>
            <w:pStyle w:val="SenderAddress"/>
          </w:pPr>
          <w:r>
            <w:t>20702 N. Lake Pleasant Rd. Peoria ,AZ 85382</w:t>
          </w:r>
          <w:r>
            <w:br/>
          </w:r>
          <w:hyperlink r:id="rId1" w:history="1">
            <w:r w:rsidRPr="000037FA">
              <w:rPr>
                <w:rStyle w:val="Hyperlink"/>
              </w:rPr>
              <w:t>EHATCHET2396@student.peoriaud.k12.az.us</w:t>
            </w:r>
          </w:hyperlink>
          <w:r>
            <w:t xml:space="preserve">           623.202.8043</w:t>
          </w:r>
        </w:p>
        <w:p w:rsidR="00D95BD9" w:rsidRDefault="00D95BD9" w:rsidP="002336AD">
          <w:pPr>
            <w:pStyle w:val="SenderAddress"/>
            <w:tabs>
              <w:tab w:val="left" w:pos="975"/>
            </w:tabs>
          </w:pPr>
          <w:r>
            <w:tab/>
          </w: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6645"/>
            </w:tabs>
          </w:pPr>
          <w:r>
            <w:tab/>
          </w: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2336AD">
          <w:pPr>
            <w:pStyle w:val="SenderAddress"/>
            <w:tabs>
              <w:tab w:val="left" w:pos="975"/>
            </w:tabs>
          </w:pPr>
        </w:p>
        <w:p w:rsidR="00D95BD9" w:rsidRDefault="00D95BD9" w:rsidP="00CB6A3C">
          <w:pPr>
            <w:pStyle w:val="SenderAddress"/>
          </w:pPr>
        </w:p>
        <w:p w:rsidR="00D95BD9" w:rsidRDefault="00D95BD9" w:rsidP="00CB6A3C">
          <w:pPr>
            <w:pStyle w:val="SenderAddress"/>
          </w:pPr>
        </w:p>
        <w:p w:rsidR="00D95BD9" w:rsidRDefault="00D95BD9" w:rsidP="00CB6A3C">
          <w:pPr>
            <w:pStyle w:val="SenderAddress"/>
          </w:pPr>
        </w:p>
        <w:p w:rsidR="00D95BD9" w:rsidRDefault="00D95BD9" w:rsidP="00CB6A3C">
          <w:pPr>
            <w:pStyle w:val="SenderAddress"/>
          </w:pPr>
        </w:p>
        <w:p w:rsidR="00D95BD9" w:rsidRDefault="00D95BD9" w:rsidP="00CB6A3C">
          <w:pPr>
            <w:pStyle w:val="SenderAddress"/>
          </w:pPr>
        </w:p>
      </w:tc>
    </w:tr>
  </w:tbl>
  <w:p w:rsidR="00D95BD9" w:rsidRDefault="00D95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880"/>
    <w:multiLevelType w:val="multilevel"/>
    <w:tmpl w:val="DF9613BE"/>
    <w:styleLink w:val="LFO25"/>
    <w:lvl w:ilvl="0"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34C3AB3"/>
    <w:multiLevelType w:val="multilevel"/>
    <w:tmpl w:val="5BA42E40"/>
    <w:styleLink w:val="LFO22"/>
    <w:lvl w:ilvl="0"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1761070"/>
    <w:multiLevelType w:val="multilevel"/>
    <w:tmpl w:val="9984E060"/>
    <w:styleLink w:val="LFO24"/>
    <w:lvl w:ilvl="0"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3876173"/>
    <w:multiLevelType w:val="multilevel"/>
    <w:tmpl w:val="73FC0DCA"/>
    <w:styleLink w:val="MedianListStyle"/>
    <w:lvl w:ilvl="0">
      <w:numFmt w:val="bullet"/>
      <w:lvlText w:val=""/>
      <w:lvlJc w:val="left"/>
      <w:pPr>
        <w:ind w:left="360" w:hanging="360"/>
      </w:pPr>
      <w:rPr>
        <w:rFonts w:ascii="Wingdings 2" w:hAnsi="Wingdings 2"/>
        <w:color w:val="60B5CC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1C27AD"/>
    <w:multiLevelType w:val="multilevel"/>
    <w:tmpl w:val="97C020D2"/>
    <w:styleLink w:val="LFO23"/>
    <w:lvl w:ilvl="0"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8632840"/>
    <w:multiLevelType w:val="multilevel"/>
    <w:tmpl w:val="D7BE44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E516C31"/>
    <w:multiLevelType w:val="multilevel"/>
    <w:tmpl w:val="E3D4C674"/>
    <w:styleLink w:val="LFO27"/>
    <w:lvl w:ilvl="0"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">
    <w:nsid w:val="74FD5A55"/>
    <w:multiLevelType w:val="multilevel"/>
    <w:tmpl w:val="713A30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74F70"/>
    <w:rsid w:val="00044ACB"/>
    <w:rsid w:val="002336AD"/>
    <w:rsid w:val="002915C8"/>
    <w:rsid w:val="002F5060"/>
    <w:rsid w:val="00381370"/>
    <w:rsid w:val="00682C5A"/>
    <w:rsid w:val="00B74F70"/>
    <w:rsid w:val="00CB6A3C"/>
    <w:rsid w:val="00D426CC"/>
    <w:rsid w:val="00D95BD9"/>
    <w:rsid w:val="00F2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70"/>
  </w:style>
  <w:style w:type="paragraph" w:styleId="Heading1">
    <w:name w:val="heading 1"/>
    <w:basedOn w:val="Normal"/>
    <w:next w:val="Normal"/>
    <w:link w:val="Heading1Char"/>
    <w:uiPriority w:val="9"/>
    <w:qFormat/>
    <w:rsid w:val="00381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3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13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13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13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13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13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813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1370"/>
    <w:rPr>
      <w:i/>
      <w:iCs/>
      <w:color w:val="000000" w:themeColor="text1"/>
    </w:rPr>
  </w:style>
  <w:style w:type="paragraph" w:customStyle="1" w:styleId="Section">
    <w:name w:val="Section"/>
    <w:basedOn w:val="Normal"/>
    <w:rsid w:val="00B74F70"/>
    <w:pPr>
      <w:suppressAutoHyphens/>
      <w:spacing w:before="480" w:after="40" w:line="240" w:lineRule="auto"/>
    </w:pPr>
    <w:rPr>
      <w:b/>
      <w:caps/>
      <w:color w:val="60B5CC"/>
      <w:spacing w:val="60"/>
      <w:sz w:val="24"/>
    </w:rPr>
  </w:style>
  <w:style w:type="paragraph" w:customStyle="1" w:styleId="Subsection">
    <w:name w:val="Subsection"/>
    <w:basedOn w:val="Normal"/>
    <w:rsid w:val="00B74F70"/>
    <w:pPr>
      <w:suppressAutoHyphens/>
      <w:spacing w:after="40"/>
    </w:pPr>
    <w:rPr>
      <w:b/>
      <w:color w:val="F0AD00"/>
      <w:spacing w:val="30"/>
      <w:sz w:val="24"/>
    </w:rPr>
  </w:style>
  <w:style w:type="paragraph" w:styleId="ListBullet">
    <w:name w:val="List Bullet"/>
    <w:basedOn w:val="Normal"/>
    <w:rsid w:val="00B74F70"/>
    <w:pPr>
      <w:suppressAutoHyphens/>
    </w:pPr>
    <w:rPr>
      <w:sz w:val="24"/>
    </w:rPr>
  </w:style>
  <w:style w:type="character" w:styleId="PlaceholderText">
    <w:name w:val="Placeholder Text"/>
    <w:basedOn w:val="DefaultParagraphFont"/>
    <w:rsid w:val="00B74F70"/>
    <w:rPr>
      <w:color w:val="808080"/>
    </w:rPr>
  </w:style>
  <w:style w:type="paragraph" w:styleId="BalloonText">
    <w:name w:val="Balloon Text"/>
    <w:basedOn w:val="Normal"/>
    <w:rsid w:val="00B74F70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74F7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rsid w:val="00B74F70"/>
    <w:pPr>
      <w:pBdr>
        <w:top w:val="single" w:sz="2" w:space="0" w:color="FFD15D"/>
        <w:bottom w:val="single" w:sz="24" w:space="0" w:color="FFD15D"/>
      </w:pBdr>
      <w:suppressAutoHyphens/>
      <w:spacing w:after="280" w:line="240" w:lineRule="auto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38137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3813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1370"/>
    <w:rPr>
      <w:i/>
      <w:iCs/>
    </w:rPr>
  </w:style>
  <w:style w:type="paragraph" w:styleId="Footer">
    <w:name w:val="footer"/>
    <w:basedOn w:val="Normal"/>
    <w:rsid w:val="00B74F70"/>
    <w:pPr>
      <w:tabs>
        <w:tab w:val="center" w:pos="4320"/>
        <w:tab w:val="right" w:pos="8640"/>
      </w:tabs>
      <w:suppressAutoHyphens/>
    </w:pPr>
  </w:style>
  <w:style w:type="character" w:customStyle="1" w:styleId="FooterChar">
    <w:name w:val="Footer Char"/>
    <w:basedOn w:val="DefaultParagraphFont"/>
    <w:rsid w:val="00B74F7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rsid w:val="00B74F70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rsid w:val="00B74F7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81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1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3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1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813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813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813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813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13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B74F70"/>
    <w:rPr>
      <w:color w:val="168BBA"/>
      <w:u w:val="single"/>
    </w:rPr>
  </w:style>
  <w:style w:type="character" w:styleId="IntenseEmphasis">
    <w:name w:val="Intense Emphasis"/>
    <w:basedOn w:val="DefaultParagraphFont"/>
    <w:uiPriority w:val="21"/>
    <w:qFormat/>
    <w:rsid w:val="0038137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3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37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381370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rsid w:val="00B74F70"/>
    <w:pPr>
      <w:suppressAutoHyphens/>
      <w:ind w:left="360" w:hanging="360"/>
    </w:pPr>
  </w:style>
  <w:style w:type="paragraph" w:styleId="List2">
    <w:name w:val="List 2"/>
    <w:basedOn w:val="Normal"/>
    <w:rsid w:val="00B74F70"/>
    <w:pPr>
      <w:suppressAutoHyphens/>
      <w:ind w:left="720" w:hanging="360"/>
    </w:pPr>
  </w:style>
  <w:style w:type="paragraph" w:styleId="ListBullet2">
    <w:name w:val="List Bullet 2"/>
    <w:basedOn w:val="Normal"/>
    <w:rsid w:val="00B74F70"/>
    <w:pPr>
      <w:numPr>
        <w:numId w:val="2"/>
      </w:numPr>
    </w:pPr>
    <w:rPr>
      <w:color w:val="F0AD00"/>
    </w:rPr>
  </w:style>
  <w:style w:type="paragraph" w:styleId="ListBullet3">
    <w:name w:val="List Bullet 3"/>
    <w:basedOn w:val="Normal"/>
    <w:rsid w:val="00B74F70"/>
    <w:pPr>
      <w:numPr>
        <w:numId w:val="3"/>
      </w:numPr>
    </w:pPr>
    <w:rPr>
      <w:color w:val="60B5CC"/>
    </w:rPr>
  </w:style>
  <w:style w:type="paragraph" w:styleId="ListBullet4">
    <w:name w:val="List Bullet 4"/>
    <w:basedOn w:val="Normal"/>
    <w:rsid w:val="00B74F70"/>
    <w:pPr>
      <w:numPr>
        <w:numId w:val="4"/>
      </w:numPr>
    </w:pPr>
    <w:rPr>
      <w:caps/>
      <w:spacing w:val="4"/>
    </w:rPr>
  </w:style>
  <w:style w:type="paragraph" w:styleId="ListBullet5">
    <w:name w:val="List Bullet 5"/>
    <w:basedOn w:val="Normal"/>
    <w:rsid w:val="00B74F70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3813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370"/>
    <w:pPr>
      <w:outlineLvl w:val="9"/>
    </w:pPr>
  </w:style>
  <w:style w:type="paragraph" w:styleId="NoSpacing">
    <w:name w:val="No Spacing"/>
    <w:uiPriority w:val="1"/>
    <w:qFormat/>
    <w:rsid w:val="00381370"/>
    <w:pPr>
      <w:spacing w:after="0" w:line="240" w:lineRule="auto"/>
    </w:pPr>
  </w:style>
  <w:style w:type="paragraph" w:styleId="NormalIndent">
    <w:name w:val="Normal Indent"/>
    <w:basedOn w:val="Normal"/>
    <w:rsid w:val="00B74F70"/>
    <w:pPr>
      <w:numPr>
        <w:numId w:val="6"/>
      </w:numPr>
      <w:spacing w:line="300" w:lineRule="auto"/>
    </w:pPr>
  </w:style>
  <w:style w:type="paragraph" w:customStyle="1" w:styleId="PersonalName">
    <w:name w:val="Personal Name"/>
    <w:basedOn w:val="Normal"/>
    <w:rsid w:val="00B74F70"/>
    <w:pPr>
      <w:suppressAutoHyphens/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rsid w:val="00B74F70"/>
    <w:pPr>
      <w:suppressAutoHyphens/>
      <w:spacing w:before="240"/>
    </w:pPr>
    <w:rPr>
      <w:color w:val="5A6378"/>
    </w:rPr>
  </w:style>
  <w:style w:type="character" w:styleId="Strong">
    <w:name w:val="Strong"/>
    <w:basedOn w:val="DefaultParagraphFont"/>
    <w:uiPriority w:val="22"/>
    <w:qFormat/>
    <w:rsid w:val="0038137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137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81370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rsid w:val="00B74F70"/>
    <w:pPr>
      <w:suppressAutoHyphens/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381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rsid w:val="00B74F70"/>
    <w:pPr>
      <w:tabs>
        <w:tab w:val="right" w:leader="dot" w:pos="8630"/>
      </w:tabs>
      <w:suppressAutoHyphens/>
      <w:spacing w:before="180" w:after="40" w:line="240" w:lineRule="auto"/>
    </w:pPr>
    <w:rPr>
      <w:b/>
      <w:caps/>
      <w:color w:val="5A6378"/>
    </w:rPr>
  </w:style>
  <w:style w:type="paragraph" w:styleId="TOC2">
    <w:name w:val="toc 2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144"/>
    </w:pPr>
  </w:style>
  <w:style w:type="paragraph" w:styleId="TOC3">
    <w:name w:val="toc 3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288"/>
    </w:pPr>
  </w:style>
  <w:style w:type="paragraph" w:styleId="TOC4">
    <w:name w:val="toc 4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432"/>
    </w:pPr>
  </w:style>
  <w:style w:type="paragraph" w:styleId="TOC5">
    <w:name w:val="toc 5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576"/>
    </w:pPr>
  </w:style>
  <w:style w:type="paragraph" w:styleId="TOC6">
    <w:name w:val="toc 6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720"/>
    </w:pPr>
  </w:style>
  <w:style w:type="paragraph" w:styleId="TOC7">
    <w:name w:val="toc 7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864"/>
    </w:pPr>
  </w:style>
  <w:style w:type="paragraph" w:styleId="TOC8">
    <w:name w:val="toc 8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1008"/>
    </w:pPr>
  </w:style>
  <w:style w:type="paragraph" w:styleId="TOC9">
    <w:name w:val="toc 9"/>
    <w:basedOn w:val="Normal"/>
    <w:next w:val="Normal"/>
    <w:autoRedefine/>
    <w:rsid w:val="00B74F70"/>
    <w:pPr>
      <w:tabs>
        <w:tab w:val="right" w:leader="dot" w:pos="8630"/>
      </w:tabs>
      <w:suppressAutoHyphens/>
      <w:spacing w:after="40" w:line="240" w:lineRule="auto"/>
      <w:ind w:left="1152"/>
    </w:pPr>
  </w:style>
  <w:style w:type="paragraph" w:styleId="Date">
    <w:name w:val="Date"/>
    <w:basedOn w:val="NoSpacing"/>
    <w:next w:val="Normal"/>
    <w:rsid w:val="00B74F70"/>
    <w:pPr>
      <w:suppressAutoHyphens/>
      <w:jc w:val="center"/>
    </w:pPr>
    <w:rPr>
      <w:b/>
      <w:color w:val="FFFFFF"/>
    </w:rPr>
  </w:style>
  <w:style w:type="character" w:customStyle="1" w:styleId="DateChar">
    <w:name w:val="Date Char"/>
    <w:basedOn w:val="DefaultParagraphFont"/>
    <w:rsid w:val="00B74F70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rsid w:val="00B74F70"/>
    <w:pPr>
      <w:pBdr>
        <w:top w:val="single" w:sz="4" w:space="0" w:color="F0AD00"/>
      </w:pBdr>
      <w:suppressAutoHyphens/>
    </w:pPr>
    <w:rPr>
      <w:color w:val="5A6378"/>
      <w:sz w:val="20"/>
    </w:rPr>
  </w:style>
  <w:style w:type="paragraph" w:customStyle="1" w:styleId="FooterOdd">
    <w:name w:val="Footer Odd"/>
    <w:basedOn w:val="Normal"/>
    <w:rsid w:val="00B74F70"/>
    <w:pPr>
      <w:pBdr>
        <w:top w:val="single" w:sz="4" w:space="0" w:color="F0AD00"/>
      </w:pBdr>
      <w:suppressAutoHyphens/>
      <w:jc w:val="right"/>
    </w:pPr>
    <w:rPr>
      <w:color w:val="5A6378"/>
      <w:sz w:val="20"/>
    </w:rPr>
  </w:style>
  <w:style w:type="paragraph" w:customStyle="1" w:styleId="HeaderEven">
    <w:name w:val="Header Even"/>
    <w:basedOn w:val="NoSpacing"/>
    <w:rsid w:val="00B74F70"/>
    <w:pPr>
      <w:pBdr>
        <w:bottom w:val="single" w:sz="4" w:space="0" w:color="F0AD00"/>
      </w:pBdr>
      <w:suppressAutoHyphens/>
    </w:pPr>
    <w:rPr>
      <w:b/>
      <w:color w:val="5A6378"/>
      <w:sz w:val="20"/>
    </w:rPr>
  </w:style>
  <w:style w:type="paragraph" w:customStyle="1" w:styleId="HeaderOdd">
    <w:name w:val="Header Odd"/>
    <w:basedOn w:val="NoSpacing"/>
    <w:rsid w:val="00B74F70"/>
    <w:pPr>
      <w:pBdr>
        <w:bottom w:val="single" w:sz="4" w:space="0" w:color="F0AD00"/>
      </w:pBdr>
      <w:suppressAutoHyphens/>
      <w:jc w:val="right"/>
    </w:pPr>
    <w:rPr>
      <w:b/>
      <w:color w:val="5A6378"/>
      <w:sz w:val="20"/>
    </w:rPr>
  </w:style>
  <w:style w:type="paragraph" w:customStyle="1" w:styleId="SenderAddress">
    <w:name w:val="Sender Address"/>
    <w:basedOn w:val="NoSpacing"/>
    <w:rsid w:val="00B74F70"/>
    <w:pPr>
      <w:suppressAutoHyphens/>
      <w:spacing w:after="200"/>
    </w:pPr>
    <w:rPr>
      <w:color w:val="5A6378"/>
    </w:rPr>
  </w:style>
  <w:style w:type="paragraph" w:customStyle="1" w:styleId="CompanyName">
    <w:name w:val="Company Name"/>
    <w:basedOn w:val="Normal"/>
    <w:rsid w:val="00B74F70"/>
    <w:pPr>
      <w:suppressAutoHyphens/>
      <w:spacing w:after="0"/>
    </w:pPr>
    <w:rPr>
      <w:b/>
      <w:color w:val="5A6378"/>
      <w:sz w:val="36"/>
      <w:szCs w:val="36"/>
    </w:rPr>
  </w:style>
  <w:style w:type="paragraph" w:styleId="Salutation">
    <w:name w:val="Salutation"/>
    <w:basedOn w:val="Normal"/>
    <w:next w:val="Normal"/>
    <w:rsid w:val="00B74F70"/>
    <w:pPr>
      <w:suppressAutoHyphens/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rsid w:val="00B74F7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rsid w:val="00B74F70"/>
    <w:pPr>
      <w:suppressAutoHyphens/>
      <w:spacing w:before="240"/>
    </w:pPr>
    <w:rPr>
      <w:color w:val="5A6378"/>
    </w:rPr>
  </w:style>
  <w:style w:type="paragraph" w:styleId="Closing">
    <w:name w:val="Closing"/>
    <w:basedOn w:val="Normal"/>
    <w:rsid w:val="00B74F70"/>
    <w:pPr>
      <w:suppressAutoHyphens/>
      <w:spacing w:before="960" w:after="960"/>
    </w:pPr>
  </w:style>
  <w:style w:type="character" w:customStyle="1" w:styleId="ClosingChar">
    <w:name w:val="Closing Char"/>
    <w:basedOn w:val="DefaultParagraphFont"/>
    <w:rsid w:val="00B74F7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rsid w:val="00B74F70"/>
    <w:pPr>
      <w:suppressAutoHyphens/>
    </w:pPr>
    <w:rPr>
      <w:b/>
    </w:rPr>
  </w:style>
  <w:style w:type="character" w:customStyle="1" w:styleId="SignatureChar">
    <w:name w:val="Signature Char"/>
    <w:basedOn w:val="DefaultParagraphFont"/>
    <w:rsid w:val="00B74F7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rsid w:val="00B74F70"/>
    <w:pPr>
      <w:suppressAutoHyphens/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rsid w:val="00B74F70"/>
    <w:rPr>
      <w:rFonts w:cs="Times New Roman"/>
      <w:b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370"/>
    <w:rPr>
      <w:vertAlign w:val="superscript"/>
    </w:rPr>
  </w:style>
  <w:style w:type="numbering" w:customStyle="1" w:styleId="MedianListStyle">
    <w:name w:val="Median List Style"/>
    <w:basedOn w:val="NoList"/>
    <w:rsid w:val="00B74F70"/>
    <w:pPr>
      <w:numPr>
        <w:numId w:val="1"/>
      </w:numPr>
    </w:pPr>
  </w:style>
  <w:style w:type="numbering" w:customStyle="1" w:styleId="LFO22">
    <w:name w:val="LFO22"/>
    <w:basedOn w:val="NoList"/>
    <w:rsid w:val="00B74F70"/>
    <w:pPr>
      <w:numPr>
        <w:numId w:val="2"/>
      </w:numPr>
    </w:pPr>
  </w:style>
  <w:style w:type="numbering" w:customStyle="1" w:styleId="LFO23">
    <w:name w:val="LFO23"/>
    <w:basedOn w:val="NoList"/>
    <w:rsid w:val="00B74F70"/>
    <w:pPr>
      <w:numPr>
        <w:numId w:val="3"/>
      </w:numPr>
    </w:pPr>
  </w:style>
  <w:style w:type="numbering" w:customStyle="1" w:styleId="LFO24">
    <w:name w:val="LFO24"/>
    <w:basedOn w:val="NoList"/>
    <w:rsid w:val="00B74F70"/>
    <w:pPr>
      <w:numPr>
        <w:numId w:val="4"/>
      </w:numPr>
    </w:pPr>
  </w:style>
  <w:style w:type="numbering" w:customStyle="1" w:styleId="LFO25">
    <w:name w:val="LFO25"/>
    <w:basedOn w:val="NoList"/>
    <w:rsid w:val="00B74F70"/>
    <w:pPr>
      <w:numPr>
        <w:numId w:val="5"/>
      </w:numPr>
    </w:pPr>
  </w:style>
  <w:style w:type="numbering" w:customStyle="1" w:styleId="LFO27">
    <w:name w:val="LFO27"/>
    <w:basedOn w:val="NoList"/>
    <w:rsid w:val="00B74F7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HATCHET2396@student.peoriaud.k12.az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atchet2396\Application%20Data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2791-AFBC-45EB-839E-2766A133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Etaviya Hatchett</dc:creator>
  <dc:description/>
  <cp:lastModifiedBy>ehatchet2396</cp:lastModifiedBy>
  <cp:revision>5</cp:revision>
  <cp:lastPrinted>2009-12-03T20:13:00Z</cp:lastPrinted>
  <dcterms:created xsi:type="dcterms:W3CDTF">2009-11-30T21:20:00Z</dcterms:created>
  <dcterms:modified xsi:type="dcterms:W3CDTF">2009-12-03T20:25:00Z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>0809</vt:lpwstr>
  </property>
  <property fmtid="{D5CDD505-2E9C-101B-9397-08002B2CF9AE}" pid="3" name="_TemplateID">
    <vt:lpwstr>TC101927461033</vt:lpwstr>
  </property>
</Properties>
</file>