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50" w:rsidRDefault="00F42F50">
      <w:pPr>
        <w:spacing w:line="240" w:lineRule="auto"/>
        <w:jc w:val="both"/>
        <w:rPr>
          <w:rFonts w:ascii="Times New Roman" w:hAnsi="Times New Roman" w:cs="Times New Roman"/>
          <w:lang w:val="en-CA"/>
        </w:rPr>
      </w:pPr>
      <w:r>
        <w:rPr>
          <w:lang w:val="en-CA"/>
        </w:rPr>
        <w:t xml:space="preserve">Saint-Hubert, May 10, 2010 </w:t>
      </w:r>
    </w:p>
    <w:p w:rsidR="00F42F50" w:rsidRDefault="00F42F50">
      <w:pPr>
        <w:spacing w:line="240" w:lineRule="auto"/>
        <w:jc w:val="both"/>
        <w:rPr>
          <w:b/>
          <w:bCs/>
          <w:lang w:val="en-CA"/>
        </w:rPr>
      </w:pPr>
      <w:r>
        <w:rPr>
          <w:lang w:val="en-CA"/>
        </w:rPr>
        <w:t>Re:</w:t>
      </w:r>
      <w:r>
        <w:rPr>
          <w:b/>
          <w:bCs/>
          <w:lang w:val="en-CA"/>
        </w:rPr>
        <w:t xml:space="preserve"> Employment reference for Jamie Manship</w:t>
      </w:r>
    </w:p>
    <w:p w:rsidR="00F42F50" w:rsidRDefault="00F42F50">
      <w:pPr>
        <w:spacing w:line="240" w:lineRule="auto"/>
        <w:jc w:val="both"/>
        <w:rPr>
          <w:lang w:val="en-CA"/>
        </w:rPr>
      </w:pPr>
      <w:r>
        <w:rPr>
          <w:lang w:val="en-CA"/>
        </w:rPr>
        <w:t>It is my pleasure to recommend Jamie Manship for a marketing position.</w:t>
      </w:r>
    </w:p>
    <w:p w:rsidR="00F42F50" w:rsidRDefault="00F42F50">
      <w:pPr>
        <w:spacing w:line="240" w:lineRule="auto"/>
        <w:jc w:val="both"/>
        <w:rPr>
          <w:rFonts w:ascii="Times New Roman" w:hAnsi="Times New Roman" w:cs="Times New Roman"/>
          <w:lang w:val="en-CA"/>
        </w:rPr>
      </w:pPr>
      <w:r>
        <w:rPr>
          <w:lang w:val="en-CA"/>
        </w:rPr>
        <w:t>Jamie Manship started working with Agribrands Purina on May 31, 2004 as Marketing Assistant in Ontario. Over time, he accepted more responsibilities and he became Regional Brand Coordinator.</w:t>
      </w:r>
    </w:p>
    <w:p w:rsidR="00F42F50" w:rsidRDefault="00F42F50">
      <w:pPr>
        <w:spacing w:line="240" w:lineRule="auto"/>
        <w:jc w:val="both"/>
        <w:rPr>
          <w:lang w:val="en-CA"/>
        </w:rPr>
      </w:pPr>
      <w:r>
        <w:rPr>
          <w:lang w:val="en-CA"/>
        </w:rPr>
        <w:t>Regrettably, due to the restructuring of the marketing team, his position became redundant.</w:t>
      </w:r>
    </w:p>
    <w:p w:rsidR="00F42F50" w:rsidRDefault="00F42F50">
      <w:pPr>
        <w:spacing w:line="240" w:lineRule="auto"/>
        <w:jc w:val="both"/>
        <w:rPr>
          <w:rFonts w:ascii="Times New Roman" w:hAnsi="Times New Roman" w:cs="Times New Roman"/>
          <w:lang w:val="en-CA"/>
        </w:rPr>
      </w:pPr>
      <w:r>
        <w:rPr>
          <w:lang w:val="en-CA"/>
        </w:rPr>
        <w:t>In his functions, he was responsible for:</w:t>
      </w:r>
    </w:p>
    <w:p w:rsidR="00F42F50" w:rsidRDefault="00F42F50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>
        <w:rPr>
          <w:lang w:val="en-CA"/>
        </w:rPr>
        <w:t>Coordinating the marketing activities in Ontario.</w:t>
      </w:r>
    </w:p>
    <w:p w:rsidR="00F42F50" w:rsidRDefault="00F42F50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>
        <w:rPr>
          <w:lang w:val="en-CA"/>
        </w:rPr>
        <w:t>Assisting in development of product launch: literature, graphics, presentation sessions, audio-visual equipment.</w:t>
      </w:r>
    </w:p>
    <w:p w:rsidR="00F42F50" w:rsidRDefault="00F42F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CA"/>
        </w:rPr>
      </w:pPr>
      <w:r>
        <w:rPr>
          <w:lang w:val="en-CA"/>
        </w:rPr>
        <w:t>Packaging support: artwork &amp; new design packaging.</w:t>
      </w:r>
    </w:p>
    <w:p w:rsidR="00F42F50" w:rsidRDefault="00F42F50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>
        <w:rPr>
          <w:lang w:val="en-CA"/>
        </w:rPr>
        <w:t>Informing the sales managers and the dealers of the brand policy.</w:t>
      </w:r>
    </w:p>
    <w:p w:rsidR="00F42F50" w:rsidRDefault="00F42F50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>
        <w:rPr>
          <w:lang w:val="en-CA"/>
        </w:rPr>
        <w:t>Insuring that the brand policy is being applied.</w:t>
      </w:r>
    </w:p>
    <w:p w:rsidR="00F42F50" w:rsidRDefault="00F42F50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>
        <w:rPr>
          <w:lang w:val="en-CA"/>
        </w:rPr>
        <w:t>Sourcing promotional material items.</w:t>
      </w:r>
    </w:p>
    <w:p w:rsidR="00F42F50" w:rsidRDefault="00F42F50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>
        <w:rPr>
          <w:lang w:val="en-CA"/>
        </w:rPr>
        <w:t>Planning, coordinating and sometimes designing advertising for magazines.</w:t>
      </w:r>
    </w:p>
    <w:p w:rsidR="00F42F50" w:rsidRDefault="00F42F50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>
        <w:rPr>
          <w:lang w:val="en-CA"/>
        </w:rPr>
        <w:t>Managing the dealer identification program.</w:t>
      </w:r>
    </w:p>
    <w:p w:rsidR="00F42F50" w:rsidRDefault="00F42F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CA"/>
        </w:rPr>
      </w:pPr>
      <w:r>
        <w:rPr>
          <w:lang w:val="en-CA"/>
        </w:rPr>
        <w:t>Completing plant brand audit.</w:t>
      </w:r>
    </w:p>
    <w:p w:rsidR="00F42F50" w:rsidRDefault="00F42F50">
      <w:pPr>
        <w:spacing w:line="240" w:lineRule="auto"/>
        <w:jc w:val="both"/>
        <w:rPr>
          <w:rFonts w:ascii="Times New Roman" w:hAnsi="Times New Roman" w:cs="Times New Roman"/>
          <w:lang w:val="en-CA"/>
        </w:rPr>
      </w:pPr>
      <w:r>
        <w:rPr>
          <w:lang w:val="en-CA"/>
        </w:rPr>
        <w:t>Jamie's positive attitude and desire to work in collaboration with other people have greatly contributed to strengthen teamwork with the marketing and sales groups.</w:t>
      </w:r>
    </w:p>
    <w:p w:rsidR="00F42F50" w:rsidRDefault="00F42F50">
      <w:pPr>
        <w:spacing w:line="240" w:lineRule="auto"/>
        <w:jc w:val="both"/>
        <w:rPr>
          <w:rFonts w:ascii="Times New Roman" w:hAnsi="Times New Roman" w:cs="Times New Roman"/>
          <w:lang w:val="en-CA"/>
        </w:rPr>
      </w:pPr>
      <w:r>
        <w:rPr>
          <w:lang w:val="en-CA"/>
        </w:rPr>
        <w:t>His creative talent has been instrumental to the success of launching new products by developing a complete program including: the packaging design, the posters, the advertising and the promotions.</w:t>
      </w:r>
    </w:p>
    <w:p w:rsidR="00F42F50" w:rsidRDefault="00F42F50">
      <w:pPr>
        <w:spacing w:line="240" w:lineRule="auto"/>
        <w:jc w:val="both"/>
        <w:rPr>
          <w:lang w:val="en-CA"/>
        </w:rPr>
      </w:pPr>
      <w:r>
        <w:rPr>
          <w:lang w:val="en-CA"/>
        </w:rPr>
        <w:t xml:space="preserve">He grasps new concepts quickly and accepts constructive criticism and instruction concerning his work. </w:t>
      </w:r>
    </w:p>
    <w:p w:rsidR="00F42F50" w:rsidRDefault="00F42F50">
      <w:pPr>
        <w:spacing w:line="240" w:lineRule="auto"/>
        <w:jc w:val="both"/>
        <w:rPr>
          <w:rFonts w:ascii="Times New Roman" w:hAnsi="Times New Roman" w:cs="Times New Roman"/>
          <w:lang w:val="en-CA"/>
        </w:rPr>
      </w:pPr>
      <w:r>
        <w:rPr>
          <w:lang w:val="en-CA"/>
        </w:rPr>
        <w:t>He enjoys learning and he was happy to accept new projects and new challenges. His initiative and entrepreneurship aptitudes have been very helpful to complete these projects.</w:t>
      </w:r>
    </w:p>
    <w:p w:rsidR="00F42F50" w:rsidRDefault="00F42F50">
      <w:pPr>
        <w:spacing w:line="240" w:lineRule="auto"/>
        <w:jc w:val="both"/>
        <w:rPr>
          <w:lang w:val="en-CA"/>
        </w:rPr>
      </w:pPr>
      <w:r>
        <w:rPr>
          <w:lang w:val="en-CA"/>
        </w:rPr>
        <w:t>I wish him well in his future employment.</w:t>
      </w:r>
    </w:p>
    <w:p w:rsidR="00F42F50" w:rsidRDefault="00F42F50">
      <w:pPr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F42F50" w:rsidRDefault="00F42F50">
      <w:pPr>
        <w:spacing w:line="240" w:lineRule="auto"/>
        <w:jc w:val="both"/>
        <w:rPr>
          <w:lang w:val="en-CA"/>
        </w:rPr>
      </w:pPr>
      <w:r>
        <w:rPr>
          <w:lang w:val="en-CA"/>
        </w:rPr>
        <w:t>Truly,</w:t>
      </w:r>
    </w:p>
    <w:p w:rsidR="00F42F50" w:rsidRDefault="00F42F50">
      <w:pPr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F42F50" w:rsidRDefault="00F42F50">
      <w:pPr>
        <w:spacing w:after="0" w:line="240" w:lineRule="auto"/>
        <w:jc w:val="both"/>
        <w:rPr>
          <w:lang w:val="en-CA"/>
        </w:rPr>
      </w:pPr>
      <w:r>
        <w:rPr>
          <w:lang w:val="en-CA"/>
        </w:rPr>
        <w:t>Claude Desrosiers</w:t>
      </w:r>
    </w:p>
    <w:p w:rsidR="00F42F50" w:rsidRDefault="00F42F50">
      <w:pPr>
        <w:spacing w:after="0" w:line="240" w:lineRule="auto"/>
        <w:jc w:val="both"/>
        <w:rPr>
          <w:lang w:val="en-CA"/>
        </w:rPr>
      </w:pPr>
      <w:r>
        <w:rPr>
          <w:lang w:val="en-CA"/>
        </w:rPr>
        <w:t>National Manager: Horse, Specialty and Merchandising</w:t>
      </w:r>
    </w:p>
    <w:p w:rsidR="00F42F50" w:rsidRDefault="00F42F50">
      <w:pPr>
        <w:spacing w:after="0" w:line="240" w:lineRule="auto"/>
        <w:jc w:val="both"/>
      </w:pPr>
      <w:r>
        <w:t>Agribrands Purina</w:t>
      </w:r>
    </w:p>
    <w:p w:rsidR="00F42F50" w:rsidRDefault="00F42F50">
      <w:pPr>
        <w:spacing w:after="0" w:line="240" w:lineRule="auto"/>
        <w:jc w:val="both"/>
      </w:pPr>
      <w:r>
        <w:t>5928 boul. Cousineau, bureau 300</w:t>
      </w:r>
    </w:p>
    <w:p w:rsidR="00F42F50" w:rsidRDefault="00F42F50">
      <w:pPr>
        <w:spacing w:after="0" w:line="240" w:lineRule="auto"/>
        <w:jc w:val="both"/>
      </w:pPr>
      <w:r>
        <w:t>Saint-Hubert, Québec, J3Y 7R9</w:t>
      </w:r>
    </w:p>
    <w:p w:rsidR="00F42F50" w:rsidRDefault="00F42F50">
      <w:pPr>
        <w:spacing w:after="0" w:line="240" w:lineRule="auto"/>
        <w:jc w:val="both"/>
      </w:pPr>
      <w:r>
        <w:t>Telephone: 450-676-8607 ext. 237</w:t>
      </w:r>
    </w:p>
    <w:sectPr w:rsidR="00F42F50" w:rsidSect="00F42F50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50" w:rsidRDefault="00F42F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42F50" w:rsidRDefault="00F42F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50" w:rsidRDefault="00F42F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42F50" w:rsidRDefault="00F42F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50" w:rsidRDefault="00F42F50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0"/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16.25pt;height:1in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54C8"/>
    <w:multiLevelType w:val="hybridMultilevel"/>
    <w:tmpl w:val="8F66BB9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F50"/>
    <w:rsid w:val="00F4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"/>
      <w:lang w:val="fr-C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268</Words>
  <Characters>1533</Characters>
  <Application>Microsoft Office Outlook</Application>
  <DocSecurity>0</DocSecurity>
  <Lines>0</Lines>
  <Paragraphs>0</Paragraphs>
  <ScaleCrop>false</ScaleCrop>
  <Company>them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Saint-Hubert, May 10, 2010 </dc:title>
  <dc:subject/>
  <dc:creator>Claude Desrosiers</dc:creator>
  <cp:keywords/>
  <dc:description/>
  <cp:lastModifiedBy>me</cp:lastModifiedBy>
  <cp:revision>2</cp:revision>
  <cp:lastPrinted>2010-05-10T12:51:00Z</cp:lastPrinted>
  <dcterms:created xsi:type="dcterms:W3CDTF">2010-05-11T12:29:00Z</dcterms:created>
  <dcterms:modified xsi:type="dcterms:W3CDTF">2010-05-11T12:29:00Z</dcterms:modified>
</cp:coreProperties>
</file>