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468"/>
        <w:gridCol w:w="2842"/>
      </w:tblGrid>
      <w:tr w:rsidR="00E91A40">
        <w:trPr>
          <w:trHeight w:val="1440"/>
        </w:trPr>
        <w:tc>
          <w:tcPr>
            <w:tcW w:w="7578" w:type="dxa"/>
          </w:tcPr>
          <w:p w:rsidR="00E91A40" w:rsidRDefault="00632582">
            <w:pPr>
              <w:pStyle w:val="CompanyName"/>
            </w:pPr>
            <w:r>
              <w:t>Jeff Doan, LLC</w:t>
            </w:r>
          </w:p>
        </w:tc>
        <w:tc>
          <w:tcPr>
            <w:tcW w:w="2880" w:type="dxa"/>
          </w:tcPr>
          <w:p w:rsidR="00E91A40" w:rsidRDefault="00632582">
            <w:pPr>
              <w:pStyle w:val="ReturnAddress"/>
              <w:rPr>
                <w:noProof/>
              </w:rPr>
            </w:pPr>
            <w:r>
              <w:rPr>
                <w:noProof/>
              </w:rPr>
              <w:t>PO Box 459</w:t>
            </w:r>
          </w:p>
          <w:p w:rsidR="00E91A40" w:rsidRDefault="00632582">
            <w:pPr>
              <w:pStyle w:val="ReturnAddress"/>
              <w:rPr>
                <w:noProof/>
              </w:rPr>
            </w:pPr>
            <w:r>
              <w:rPr>
                <w:noProof/>
              </w:rPr>
              <w:t>Sumner</w:t>
            </w:r>
            <w:r w:rsidR="0076320F">
              <w:rPr>
                <w:noProof/>
              </w:rPr>
              <w:t xml:space="preserve">, WA  </w:t>
            </w:r>
            <w:r>
              <w:rPr>
                <w:noProof/>
              </w:rPr>
              <w:t>98390</w:t>
            </w:r>
          </w:p>
          <w:p w:rsidR="00E91A40" w:rsidRDefault="00E91A40">
            <w:pPr>
              <w:pStyle w:val="ReturnAddress"/>
              <w:rPr>
                <w:noProof/>
              </w:rPr>
            </w:pPr>
            <w:r>
              <w:rPr>
                <w:noProof/>
              </w:rPr>
              <w:t xml:space="preserve">Phone </w:t>
            </w:r>
            <w:r w:rsidR="001930DB">
              <w:rPr>
                <w:noProof/>
              </w:rPr>
              <w:t>(</w:t>
            </w:r>
            <w:r w:rsidR="0076320F">
              <w:rPr>
                <w:noProof/>
              </w:rPr>
              <w:t>3</w:t>
            </w:r>
            <w:r>
              <w:rPr>
                <w:noProof/>
              </w:rPr>
              <w:t>23</w:t>
            </w:r>
            <w:r w:rsidR="001930DB">
              <w:rPr>
                <w:noProof/>
              </w:rPr>
              <w:t xml:space="preserve">) 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5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</w:t>
            </w:r>
            <w:r>
              <w:rPr>
                <w:noProof/>
              </w:rPr>
              <w:t>90</w:t>
            </w:r>
          </w:p>
          <w:p w:rsidR="00E91A40" w:rsidRDefault="00E91A40">
            <w:pPr>
              <w:pStyle w:val="ReturnAddress"/>
            </w:pPr>
            <w:r>
              <w:rPr>
                <w:noProof/>
              </w:rPr>
              <w:t xml:space="preserve">Fax </w:t>
            </w:r>
            <w:r w:rsidR="001930DB">
              <w:rPr>
                <w:noProof/>
              </w:rPr>
              <w:t>(</w:t>
            </w:r>
            <w:r w:rsidR="0076320F">
              <w:rPr>
                <w:noProof/>
              </w:rPr>
              <w:t>323</w:t>
            </w:r>
            <w:r w:rsidR="001930DB">
              <w:rPr>
                <w:noProof/>
              </w:rPr>
              <w:t xml:space="preserve">) </w:t>
            </w:r>
            <w:r w:rsidR="0076320F">
              <w:rPr>
                <w:noProof/>
              </w:rPr>
              <w:t>555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0191</w:t>
            </w:r>
          </w:p>
        </w:tc>
      </w:tr>
    </w:tbl>
    <w:p w:rsidR="00E91A40" w:rsidRDefault="00E91A40">
      <w:pPr>
        <w:pStyle w:val="DocumentTitle"/>
      </w:pPr>
      <w:r>
        <w:t>Press Release</w:t>
      </w:r>
    </w:p>
    <w:tbl>
      <w:tblPr>
        <w:tblW w:w="0" w:type="auto"/>
        <w:tblInd w:w="475" w:type="dxa"/>
        <w:tblLook w:val="0000"/>
      </w:tblPr>
      <w:tblGrid>
        <w:gridCol w:w="5303"/>
        <w:gridCol w:w="4590"/>
      </w:tblGrid>
      <w:tr w:rsidR="00E91A40">
        <w:tc>
          <w:tcPr>
            <w:tcW w:w="5303" w:type="dxa"/>
          </w:tcPr>
          <w:p w:rsidR="00E91A40" w:rsidRDefault="00E91A40">
            <w:pPr>
              <w:pStyle w:val="Contact"/>
              <w:rPr>
                <w:noProof/>
              </w:rPr>
            </w:pPr>
            <w:r>
              <w:rPr>
                <w:noProof/>
              </w:rPr>
              <w:t xml:space="preserve">Contact: </w:t>
            </w:r>
            <w:r w:rsidR="00632582">
              <w:rPr>
                <w:noProof/>
              </w:rPr>
              <w:t>Jeff Doan</w:t>
            </w:r>
          </w:p>
          <w:p w:rsidR="00E91A40" w:rsidRDefault="00E91A40">
            <w:pPr>
              <w:pStyle w:val="Contact"/>
            </w:pPr>
            <w:r>
              <w:rPr>
                <w:noProof/>
              </w:rPr>
              <w:t>Phone: (</w:t>
            </w:r>
            <w:r w:rsidR="0076320F">
              <w:rPr>
                <w:noProof/>
              </w:rPr>
              <w:t>323</w:t>
            </w:r>
            <w:r>
              <w:rPr>
                <w:noProof/>
              </w:rPr>
              <w:t xml:space="preserve">) 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5</w:t>
            </w:r>
            <w:r w:rsidR="0076320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76320F">
              <w:rPr>
                <w:noProof/>
              </w:rPr>
              <w:t>01</w:t>
            </w:r>
            <w:r>
              <w:rPr>
                <w:noProof/>
              </w:rPr>
              <w:t>90</w:t>
            </w:r>
          </w:p>
        </w:tc>
        <w:tc>
          <w:tcPr>
            <w:tcW w:w="4590" w:type="dxa"/>
          </w:tcPr>
          <w:p w:rsidR="00E91A40" w:rsidRDefault="00E91A40">
            <w:pPr>
              <w:pStyle w:val="Date"/>
            </w:pPr>
            <w:r>
              <w:t>FOR IMMEDIATE RELEASE</w:t>
            </w:r>
          </w:p>
          <w:p w:rsidR="00E91A40" w:rsidRDefault="00E91A40" w:rsidP="00632582">
            <w:pPr>
              <w:pStyle w:val="Date"/>
            </w:pPr>
            <w:r>
              <w:t>9 A</w:t>
            </w:r>
            <w:r w:rsidR="001930DB">
              <w:t>.</w:t>
            </w:r>
            <w:r>
              <w:t>M</w:t>
            </w:r>
            <w:r w:rsidR="001930DB">
              <w:t>.</w:t>
            </w:r>
            <w:r>
              <w:t xml:space="preserve"> </w:t>
            </w:r>
            <w:r w:rsidR="00632582">
              <w:t>PST</w:t>
            </w:r>
            <w:r>
              <w:t xml:space="preserve">, </w:t>
            </w:r>
            <w:r w:rsidR="00632582">
              <w:t>June, 19 2010</w:t>
            </w:r>
          </w:p>
        </w:tc>
      </w:tr>
    </w:tbl>
    <w:p w:rsidR="00113EE0" w:rsidRDefault="0048520D" w:rsidP="00113EE0">
      <w:pPr>
        <w:pStyle w:val="Title"/>
      </w:pPr>
      <w:r>
        <w:t>Mosby</w:t>
      </w:r>
      <w:r w:rsidR="00FD7CFB">
        <w:t xml:space="preserve"> S</w:t>
      </w:r>
      <w:r w:rsidR="00D26FB9">
        <w:t>ummer Squash Festival</w:t>
      </w:r>
      <w:r w:rsidR="00F26818">
        <w:t>:</w:t>
      </w:r>
      <w:r w:rsidR="00645DDE">
        <w:t xml:space="preserve"> Invites Community</w:t>
      </w:r>
    </w:p>
    <w:p w:rsidR="00ED6C44" w:rsidRDefault="00FD7CFB" w:rsidP="00ED6C44">
      <w:r>
        <w:rPr>
          <w:rStyle w:val="Lead-inEmphasis"/>
        </w:rPr>
        <w:t>Auburn</w:t>
      </w:r>
      <w:r w:rsidR="00113EE0" w:rsidRPr="00113EE0">
        <w:rPr>
          <w:rStyle w:val="Lead-inEmphasis"/>
        </w:rPr>
        <w:t xml:space="preserve">, </w:t>
      </w:r>
      <w:r w:rsidR="00113EE0">
        <w:rPr>
          <w:rStyle w:val="Lead-inEmphasis"/>
        </w:rPr>
        <w:t>wa</w:t>
      </w:r>
      <w:r w:rsidR="00113EE0" w:rsidRPr="00113EE0">
        <w:rPr>
          <w:rStyle w:val="Lead-inEmphasis"/>
        </w:rPr>
        <w:t xml:space="preserve">, </w:t>
      </w:r>
      <w:r w:rsidR="00632582">
        <w:rPr>
          <w:rStyle w:val="Lead-inEmphasis"/>
        </w:rPr>
        <w:t>June 19,</w:t>
      </w:r>
      <w:r w:rsidR="00113EE0" w:rsidRPr="00113EE0">
        <w:rPr>
          <w:rStyle w:val="Lead-inEmphasis"/>
        </w:rPr>
        <w:t xml:space="preserve"> 20</w:t>
      </w:r>
      <w:r w:rsidR="00632582">
        <w:rPr>
          <w:rStyle w:val="Lead-inEmphasis"/>
        </w:rPr>
        <w:t>10</w:t>
      </w:r>
      <w:r w:rsidR="00113EE0" w:rsidRPr="00113EE0">
        <w:t xml:space="preserve">: </w:t>
      </w:r>
      <w:r w:rsidR="00113EE0">
        <w:t xml:space="preserve"> </w:t>
      </w:r>
      <w:r w:rsidR="00BB580D">
        <w:t>Mosby Farm</w:t>
      </w:r>
      <w:r w:rsidR="000D54BD">
        <w:t>s</w:t>
      </w:r>
      <w:r w:rsidR="00BB580D">
        <w:t xml:space="preserve"> is hosting a </w:t>
      </w:r>
      <w:r w:rsidR="00E176CE">
        <w:t xml:space="preserve">free </w:t>
      </w:r>
      <w:r w:rsidR="00A51A82">
        <w:t xml:space="preserve">Squash Festival </w:t>
      </w:r>
      <w:r w:rsidR="0019610A">
        <w:t xml:space="preserve">on </w:t>
      </w:r>
      <w:r w:rsidR="00ED6C44">
        <w:t xml:space="preserve">August 14 </w:t>
      </w:r>
      <w:r w:rsidR="00BB580D">
        <w:t>including BBQ, live music and a coloring contest for kids</w:t>
      </w:r>
      <w:r w:rsidR="0019610A">
        <w:t xml:space="preserve">, </w:t>
      </w:r>
      <w:r w:rsidR="00ED6C44">
        <w:t>from 1 to 4 pm</w:t>
      </w:r>
      <w:r w:rsidR="00E176CE">
        <w:t>.</w:t>
      </w:r>
      <w:r w:rsidR="00BB580D">
        <w:t xml:space="preserve"> </w:t>
      </w:r>
    </w:p>
    <w:p w:rsidR="00ED6C44" w:rsidRDefault="00ED6C44" w:rsidP="00ED6C44"/>
    <w:p w:rsidR="00ED6C44" w:rsidRDefault="00ED6C44" w:rsidP="00ED6C44">
      <w:r>
        <w:t xml:space="preserve">The festival will also be hosting </w:t>
      </w:r>
      <w:r w:rsidR="00E176CE">
        <w:t>a Biggest Squash C</w:t>
      </w:r>
      <w:r>
        <w:t>ontest with ribbons and prizes for the winner. Contestants can bring their squash to Mosby’s Farmstand in Auburn off Green</w:t>
      </w:r>
      <w:r w:rsidR="00E176CE">
        <w:t xml:space="preserve"> V</w:t>
      </w:r>
      <w:r>
        <w:t>alley and Black</w:t>
      </w:r>
      <w:r w:rsidR="00E176CE">
        <w:t xml:space="preserve"> D</w:t>
      </w:r>
      <w:r>
        <w:t>iamond Road for an official weigh-in</w:t>
      </w:r>
      <w:r w:rsidR="00E176CE">
        <w:t xml:space="preserve"> before the event</w:t>
      </w:r>
      <w:r>
        <w:t xml:space="preserve">. </w:t>
      </w:r>
    </w:p>
    <w:p w:rsidR="00ED6C44" w:rsidRDefault="00ED6C44" w:rsidP="00ED6C44"/>
    <w:p w:rsidR="00ED6C44" w:rsidRDefault="00ED6C44" w:rsidP="00ED6C44">
      <w:r>
        <w:t xml:space="preserve">Children </w:t>
      </w:r>
      <w:r w:rsidR="00E176CE">
        <w:t>ages 12 and younger</w:t>
      </w:r>
      <w:r>
        <w:t xml:space="preserve"> can enter the coloring contest and bring their drawing to the festival for a special prize</w:t>
      </w:r>
      <w:r w:rsidR="00E176CE">
        <w:t>. Coloring sheets are available</w:t>
      </w:r>
      <w:r w:rsidR="006D2760">
        <w:t xml:space="preserve"> on </w:t>
      </w:r>
      <w:r>
        <w:t xml:space="preserve">the Mosby Farms’ website. </w:t>
      </w:r>
    </w:p>
    <w:p w:rsidR="00ED6C44" w:rsidRDefault="00ED6C44" w:rsidP="0019610A"/>
    <w:p w:rsidR="00B34EF0" w:rsidRDefault="000D54BD" w:rsidP="0019610A">
      <w:r>
        <w:t>T</w:t>
      </w:r>
      <w:r w:rsidR="00E176CE">
        <w:t>his is the first annual</w:t>
      </w:r>
      <w:r w:rsidR="0097508E">
        <w:t xml:space="preserve"> </w:t>
      </w:r>
      <w:r w:rsidR="00A51A82">
        <w:t>S</w:t>
      </w:r>
      <w:r w:rsidR="0097508E">
        <w:t xml:space="preserve">quash </w:t>
      </w:r>
      <w:r w:rsidR="00A51A82">
        <w:t>Festival</w:t>
      </w:r>
      <w:r>
        <w:t xml:space="preserve"> for Mos</w:t>
      </w:r>
      <w:r w:rsidR="00ED6C44">
        <w:t>by F</w:t>
      </w:r>
      <w:r>
        <w:t xml:space="preserve">arms who grow, distribute, and sell a variety of fruits and vegetables. </w:t>
      </w:r>
      <w:r w:rsidR="00E176CE">
        <w:lastRenderedPageBreak/>
        <w:t xml:space="preserve">The event is in celebration of this summer’s crops. </w:t>
      </w:r>
      <w:r>
        <w:t>The Squash Festival is modeled after</w:t>
      </w:r>
      <w:r w:rsidR="00E176CE">
        <w:t xml:space="preserve"> Mosby Farm’s</w:t>
      </w:r>
      <w:r>
        <w:t xml:space="preserve"> </w:t>
      </w:r>
      <w:r w:rsidR="00E176CE">
        <w:t>Rhubarb F</w:t>
      </w:r>
      <w:r w:rsidR="00ED6C44">
        <w:t>estival, which had 400 attendees on May 1</w:t>
      </w:r>
      <w:r w:rsidR="00E176CE">
        <w:t>.</w:t>
      </w:r>
    </w:p>
    <w:p w:rsidR="00BB580D" w:rsidRDefault="00BB580D" w:rsidP="00BB580D"/>
    <w:p w:rsidR="00694C75" w:rsidRDefault="00694C75" w:rsidP="00BB580D">
      <w:r w:rsidRPr="00694C75">
        <w:t>http://www.mosbyfarm.com/Squash</w:t>
      </w:r>
    </w:p>
    <w:p w:rsidR="00694C75" w:rsidRDefault="006D2760" w:rsidP="00BB580D">
      <w:r>
        <w:t xml:space="preserve">    </w:t>
      </w:r>
    </w:p>
    <w:p w:rsidR="00BB580D" w:rsidRPr="00BB580D" w:rsidRDefault="00BB580D" w:rsidP="00BB580D">
      <w:r w:rsidRPr="00BB580D">
        <w:t>David Patrick Events (DPE) out of Puyallup planned th</w:t>
      </w:r>
      <w:r>
        <w:t>is</w:t>
      </w:r>
      <w:r w:rsidRPr="00BB580D">
        <w:t xml:space="preserve"> event and did graphic design for this year’s </w:t>
      </w:r>
      <w:r>
        <w:t>Summer Squash Festival</w:t>
      </w:r>
      <w:r w:rsidRPr="00BB580D">
        <w:t xml:space="preserve">. DPE specializes in private and public event planning for businesses and individuals in the Puget Sound. In business since 2009, DPE has consulted for the local </w:t>
      </w:r>
      <w:r w:rsidR="00E176CE">
        <w:t>corporate</w:t>
      </w:r>
      <w:r w:rsidRPr="00BB580D">
        <w:t xml:space="preserve"> events, private parties, grand openings, and community events in the Sumner area.</w:t>
      </w:r>
    </w:p>
    <w:p w:rsidR="0019610A" w:rsidRDefault="0019610A" w:rsidP="00BB580D"/>
    <w:p w:rsidR="00BB580D" w:rsidRDefault="0019610A" w:rsidP="00BB580D">
      <w:r w:rsidRPr="0019610A">
        <w:t>http://www.davidpatrickevents.com/</w:t>
      </w:r>
    </w:p>
    <w:p w:rsidR="00E91A40" w:rsidRDefault="00E91A40" w:rsidP="001F19D5">
      <w:pPr>
        <w:pStyle w:val="Heading1"/>
      </w:pPr>
      <w:r w:rsidRPr="001F19D5">
        <w:t>-End-</w:t>
      </w:r>
    </w:p>
    <w:p w:rsidR="008354A8" w:rsidRDefault="008354A8"/>
    <w:p w:rsidR="004615D2" w:rsidRDefault="0007441E">
      <w:r>
        <w:t xml:space="preserve">   </w:t>
      </w:r>
    </w:p>
    <w:sectPr w:rsidR="004615D2" w:rsidSect="00F7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5" w:right="965" w:bottom="1440" w:left="965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F4" w:rsidRDefault="005745F4">
      <w:r>
        <w:separator/>
      </w:r>
    </w:p>
  </w:endnote>
  <w:endnote w:type="continuationSeparator" w:id="0">
    <w:p w:rsidR="005745F4" w:rsidRDefault="0057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63" w:rsidRDefault="00B04E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FC" w:rsidRDefault="008354A8">
    <w:pPr>
      <w:pStyle w:val="Footer"/>
    </w:pPr>
    <w:r>
      <w:fldChar w:fldCharType="begin"/>
    </w:r>
    <w:r w:rsidR="00C615FC">
      <w:instrText>if</w:instrText>
    </w:r>
    <w:fldSimple w:instr="numpages">
      <w:r w:rsidR="00B04E63">
        <w:rPr>
          <w:noProof/>
        </w:rPr>
        <w:instrText>2</w:instrText>
      </w:r>
    </w:fldSimple>
    <w:r w:rsidR="00C615FC">
      <w:instrText>&gt;</w:instrText>
    </w:r>
    <w:fldSimple w:instr="page">
      <w:r w:rsidR="00B04E63">
        <w:rPr>
          <w:noProof/>
        </w:rPr>
        <w:instrText>2</w:instrText>
      </w:r>
    </w:fldSimple>
    <w:r w:rsidR="00C615FC">
      <w:instrText>"</w:instrText>
    </w:r>
    <w:r w:rsidR="00C615FC">
      <w:rPr>
        <w:spacing w:val="20"/>
      </w:rPr>
      <w:instrText>~ more ~</w:instrText>
    </w:r>
    <w:r w:rsidR="00C615FC">
      <w:instrText>"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FC" w:rsidRDefault="00C615FC">
    <w:pPr>
      <w:pStyle w:val="Footer"/>
    </w:pPr>
    <w:r>
      <w:tab/>
    </w:r>
    <w:r>
      <w:tab/>
    </w:r>
    <w:r w:rsidR="008354A8">
      <w:fldChar w:fldCharType="begin"/>
    </w:r>
    <w:r>
      <w:instrText>if</w:instrText>
    </w:r>
    <w:fldSimple w:instr="numpages">
      <w:r w:rsidR="00B04E63">
        <w:rPr>
          <w:noProof/>
        </w:rPr>
        <w:instrText>2</w:instrText>
      </w:r>
    </w:fldSimple>
    <w:r>
      <w:instrText>&gt;</w:instrText>
    </w:r>
    <w:fldSimple w:instr="page">
      <w:r w:rsidR="00B04E63">
        <w:rPr>
          <w:noProof/>
        </w:rPr>
        <w:instrText>1</w:instrText>
      </w:r>
    </w:fldSimple>
    <w:r>
      <w:instrText>"</w:instrText>
    </w:r>
    <w:r>
      <w:rPr>
        <w:spacing w:val="20"/>
      </w:rPr>
      <w:instrText>~ more ~</w:instrText>
    </w:r>
    <w:r>
      <w:instrText>"</w:instrText>
    </w:r>
    <w:r w:rsidR="00B04E63">
      <w:fldChar w:fldCharType="separate"/>
    </w:r>
    <w:r w:rsidR="00B04E63">
      <w:rPr>
        <w:noProof/>
        <w:spacing w:val="20"/>
      </w:rPr>
      <w:t>~ more ~</w:t>
    </w:r>
    <w:r w:rsidR="008354A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F4" w:rsidRDefault="005745F4">
      <w:r>
        <w:separator/>
      </w:r>
    </w:p>
  </w:footnote>
  <w:footnote w:type="continuationSeparator" w:id="0">
    <w:p w:rsidR="005745F4" w:rsidRDefault="00574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63" w:rsidRDefault="00B04E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FC" w:rsidRDefault="00B04E63">
    <w:pPr>
      <w:pStyle w:val="Header"/>
    </w:pPr>
    <w:r>
      <w:t>Jeff Doan LLC</w:t>
    </w:r>
    <w:r w:rsidR="00C615FC">
      <w:tab/>
      <w:t xml:space="preserve">Page </w:t>
    </w:r>
    <w:fldSimple w:instr=" PAGE \* Arabic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63" w:rsidRDefault="00B04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82"/>
    <w:rsid w:val="0004254C"/>
    <w:rsid w:val="0007441E"/>
    <w:rsid w:val="000D54BD"/>
    <w:rsid w:val="00113235"/>
    <w:rsid w:val="00113EE0"/>
    <w:rsid w:val="00155E01"/>
    <w:rsid w:val="001620D3"/>
    <w:rsid w:val="001930DB"/>
    <w:rsid w:val="0019610A"/>
    <w:rsid w:val="001F19D5"/>
    <w:rsid w:val="002A6E18"/>
    <w:rsid w:val="00404CA0"/>
    <w:rsid w:val="00446E15"/>
    <w:rsid w:val="004615D2"/>
    <w:rsid w:val="0048520D"/>
    <w:rsid w:val="005745F4"/>
    <w:rsid w:val="00632582"/>
    <w:rsid w:val="00645DDE"/>
    <w:rsid w:val="00694C75"/>
    <w:rsid w:val="006D2760"/>
    <w:rsid w:val="0076320F"/>
    <w:rsid w:val="007B5B22"/>
    <w:rsid w:val="007C3D10"/>
    <w:rsid w:val="00815F86"/>
    <w:rsid w:val="008354A8"/>
    <w:rsid w:val="0097508E"/>
    <w:rsid w:val="009907F4"/>
    <w:rsid w:val="00A35520"/>
    <w:rsid w:val="00A51A82"/>
    <w:rsid w:val="00B04E63"/>
    <w:rsid w:val="00B34EF0"/>
    <w:rsid w:val="00B65C77"/>
    <w:rsid w:val="00B67FC2"/>
    <w:rsid w:val="00BB580D"/>
    <w:rsid w:val="00C615FC"/>
    <w:rsid w:val="00D26FB9"/>
    <w:rsid w:val="00DB417E"/>
    <w:rsid w:val="00E176CE"/>
    <w:rsid w:val="00E91A40"/>
    <w:rsid w:val="00ED6C44"/>
    <w:rsid w:val="00F26818"/>
    <w:rsid w:val="00F76F5D"/>
    <w:rsid w:val="00FB1B3E"/>
    <w:rsid w:val="00FD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F5D"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F76F5D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rsid w:val="00F76F5D"/>
    <w:pPr>
      <w:spacing w:line="320" w:lineRule="atLeast"/>
      <w:ind w:left="0" w:right="0"/>
    </w:pPr>
  </w:style>
  <w:style w:type="paragraph" w:styleId="Footer">
    <w:name w:val="footer"/>
    <w:basedOn w:val="Normal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sid w:val="00F76F5D"/>
    <w:rPr>
      <w:caps/>
    </w:rPr>
  </w:style>
  <w:style w:type="paragraph" w:customStyle="1" w:styleId="ReturnAddress">
    <w:name w:val="Return Address"/>
    <w:basedOn w:val="Normal"/>
    <w:rsid w:val="00F76F5D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F76F5D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rsid w:val="00F76F5D"/>
    <w:pPr>
      <w:keepNext/>
      <w:spacing w:after="240"/>
    </w:pPr>
    <w:rPr>
      <w:i/>
    </w:rPr>
  </w:style>
  <w:style w:type="character" w:styleId="CommentReference">
    <w:name w:val="annotation reference"/>
    <w:semiHidden/>
    <w:rsid w:val="00F76F5D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sid w:val="00F76F5D"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sid w:val="00F76F5D"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rsid w:val="00F76F5D"/>
    <w:pPr>
      <w:ind w:left="835"/>
    </w:pPr>
  </w:style>
  <w:style w:type="character" w:styleId="PageNumber">
    <w:name w:val="page number"/>
    <w:rsid w:val="00F76F5D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rsid w:val="00F76F5D"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b/>
      <w:bCs/>
    </w:rPr>
  </w:style>
  <w:style w:type="character" w:styleId="Hyperlink">
    <w:name w:val="Hyperlink"/>
    <w:basedOn w:val="DefaultParagraphFont"/>
    <w:rsid w:val="00694C7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D2760"/>
    <w:pPr>
      <w:keepLines w:val="0"/>
      <w:spacing w:line="480" w:lineRule="atLeast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2760"/>
    <w:rPr>
      <w:rFonts w:ascii="Courier New" w:hAnsi="Courier New"/>
      <w:sz w:val="18"/>
    </w:rPr>
  </w:style>
  <w:style w:type="character" w:customStyle="1" w:styleId="CommentSubjectChar">
    <w:name w:val="Comment Subject Char"/>
    <w:basedOn w:val="CommentTextChar"/>
    <w:link w:val="CommentSubject"/>
    <w:rsid w:val="006D2760"/>
  </w:style>
  <w:style w:type="paragraph" w:styleId="BalloonText">
    <w:name w:val="Balloon Text"/>
    <w:basedOn w:val="Normal"/>
    <w:link w:val="BalloonTextChar"/>
    <w:rsid w:val="006D2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d\Desktop\TS001017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TS001017828.dot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Doan</dc:creator>
  <cp:lastModifiedBy>Jeff Doan</cp:lastModifiedBy>
  <cp:revision>2</cp:revision>
  <dcterms:created xsi:type="dcterms:W3CDTF">2010-07-25T03:00:00Z</dcterms:created>
  <dcterms:modified xsi:type="dcterms:W3CDTF">2010-07-25T03:00:00Z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jeff-doan</vt:lpwstr>
  </property>
</Properties>
</file>