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92" w:type="dxa"/>
        <w:tblInd w:w="-252" w:type="dxa"/>
        <w:tblLayout w:type="fixed"/>
        <w:tblLook w:val="0000"/>
      </w:tblPr>
      <w:tblGrid>
        <w:gridCol w:w="2340"/>
        <w:gridCol w:w="4499"/>
        <w:gridCol w:w="2251"/>
        <w:gridCol w:w="2251"/>
        <w:gridCol w:w="2251"/>
      </w:tblGrid>
      <w:tr w:rsidR="00501ACD" w:rsidRPr="00C5760B" w:rsidTr="00432190">
        <w:trPr>
          <w:gridAfter w:val="2"/>
          <w:wAfter w:w="4502" w:type="dxa"/>
          <w:trHeight w:hRule="exact" w:val="288"/>
        </w:trPr>
        <w:tc>
          <w:tcPr>
            <w:tcW w:w="9090" w:type="dxa"/>
            <w:gridSpan w:val="3"/>
          </w:tcPr>
          <w:p w:rsidR="00501ACD" w:rsidRPr="00C5760B" w:rsidRDefault="00501ACD" w:rsidP="00417D78">
            <w:pPr>
              <w:pStyle w:val="StyleContactInfo"/>
            </w:pPr>
            <w:r w:rsidRPr="00C5760B">
              <w:t xml:space="preserve">153-I Delmar lane, </w:t>
            </w:r>
            <w:smartTag w:uri="urn:schemas-microsoft-com:office:smarttags" w:element="place">
              <w:smartTag w:uri="urn:schemas-microsoft-com:office:smarttags" w:element="City">
                <w:r w:rsidRPr="00C5760B">
                  <w:t>Newport news</w:t>
                </w:r>
              </w:smartTag>
              <w:r w:rsidRPr="00C5760B">
                <w:t xml:space="preserve">, </w:t>
              </w:r>
              <w:smartTag w:uri="urn:schemas-microsoft-com:office:smarttags" w:element="State">
                <w:r w:rsidRPr="00C5760B">
                  <w:t>Virginia</w:t>
                </w:r>
              </w:smartTag>
              <w:r w:rsidRPr="00C5760B">
                <w:t xml:space="preserve"> </w:t>
              </w:r>
              <w:smartTag w:uri="urn:schemas-microsoft-com:office:smarttags" w:element="PostalCode">
                <w:r w:rsidRPr="00C5760B">
                  <w:t>23602</w:t>
                </w:r>
              </w:smartTag>
            </w:smartTag>
            <w:r w:rsidRPr="00C5760B">
              <w:rPr>
                <w:szCs w:val="18"/>
              </w:rPr>
              <w:sym w:font="Symbol" w:char="F0B7"/>
            </w:r>
            <w:r w:rsidRPr="00C5760B">
              <w:t>757-582-0475</w:t>
            </w:r>
            <w:r w:rsidRPr="00C5760B">
              <w:rPr>
                <w:szCs w:val="18"/>
              </w:rPr>
              <w:sym w:font="Symbol" w:char="F0B7"/>
            </w:r>
            <w:r w:rsidRPr="00C5760B">
              <w:t>dionkee@ymail.com</w:t>
            </w:r>
          </w:p>
        </w:tc>
      </w:tr>
      <w:tr w:rsidR="00501ACD" w:rsidRPr="00C5760B" w:rsidTr="00950355">
        <w:trPr>
          <w:gridAfter w:val="2"/>
          <w:wAfter w:w="4502" w:type="dxa"/>
          <w:trHeight w:hRule="exact" w:val="720"/>
        </w:trPr>
        <w:tc>
          <w:tcPr>
            <w:tcW w:w="9090" w:type="dxa"/>
            <w:gridSpan w:val="3"/>
          </w:tcPr>
          <w:p w:rsidR="00501ACD" w:rsidRPr="00C5760B" w:rsidRDefault="00501ACD" w:rsidP="001E6339">
            <w:pPr>
              <w:pStyle w:val="YourName"/>
              <w:rPr>
                <w:sz w:val="22"/>
                <w:szCs w:val="22"/>
              </w:rPr>
            </w:pPr>
            <w:r w:rsidRPr="00C5760B">
              <w:t xml:space="preserve">Dion J. Kee </w:t>
            </w:r>
          </w:p>
        </w:tc>
      </w:tr>
      <w:tr w:rsidR="00501ACD" w:rsidRPr="00C5760B" w:rsidTr="00950355">
        <w:trPr>
          <w:gridAfter w:val="2"/>
          <w:wAfter w:w="4502" w:type="dxa"/>
        </w:trPr>
        <w:tc>
          <w:tcPr>
            <w:tcW w:w="9090" w:type="dxa"/>
            <w:gridSpan w:val="3"/>
            <w:tcBorders>
              <w:bottom w:val="single" w:sz="4" w:space="0" w:color="auto"/>
            </w:tcBorders>
          </w:tcPr>
          <w:p w:rsidR="00501ACD" w:rsidRPr="00C5760B" w:rsidRDefault="00501ACD" w:rsidP="00F561DD">
            <w:pPr>
              <w:pStyle w:val="Heading1"/>
            </w:pPr>
            <w:r w:rsidRPr="00C5760B">
              <w:t>Objective</w:t>
            </w:r>
          </w:p>
        </w:tc>
      </w:tr>
      <w:tr w:rsidR="00501ACD" w:rsidRPr="00C5760B" w:rsidTr="00950355">
        <w:trPr>
          <w:gridAfter w:val="2"/>
          <w:wAfter w:w="4502" w:type="dxa"/>
        </w:trPr>
        <w:tc>
          <w:tcPr>
            <w:tcW w:w="9090" w:type="dxa"/>
            <w:gridSpan w:val="3"/>
            <w:tcBorders>
              <w:top w:val="single" w:sz="4" w:space="0" w:color="auto"/>
            </w:tcBorders>
          </w:tcPr>
          <w:p w:rsidR="00501ACD" w:rsidRPr="00C5760B" w:rsidRDefault="00501ACD" w:rsidP="00EB6AD2">
            <w:pPr>
              <w:pStyle w:val="BodyText1"/>
              <w:spacing w:after="0"/>
            </w:pPr>
            <w:r w:rsidRPr="00C5760B">
              <w:t xml:space="preserve">Obtain a position in the human services field </w:t>
            </w:r>
          </w:p>
        </w:tc>
      </w:tr>
      <w:tr w:rsidR="00501ACD" w:rsidRPr="00C5760B" w:rsidTr="00950355">
        <w:trPr>
          <w:gridAfter w:val="2"/>
          <w:wAfter w:w="4502" w:type="dxa"/>
        </w:trPr>
        <w:tc>
          <w:tcPr>
            <w:tcW w:w="9090" w:type="dxa"/>
            <w:gridSpan w:val="3"/>
            <w:tcBorders>
              <w:bottom w:val="single" w:sz="4" w:space="0" w:color="auto"/>
            </w:tcBorders>
          </w:tcPr>
          <w:p w:rsidR="00501ACD" w:rsidRPr="00C5760B" w:rsidRDefault="00501ACD" w:rsidP="00956F59">
            <w:pPr>
              <w:pStyle w:val="Heading1"/>
            </w:pPr>
            <w:r w:rsidRPr="00C5760B">
              <w:t>Education</w:t>
            </w:r>
          </w:p>
        </w:tc>
      </w:tr>
      <w:tr w:rsidR="00501ACD" w:rsidRPr="00C5760B" w:rsidTr="00950355">
        <w:trPr>
          <w:gridAfter w:val="2"/>
          <w:wAfter w:w="4502" w:type="dxa"/>
          <w:trHeight w:val="555"/>
        </w:trPr>
        <w:tc>
          <w:tcPr>
            <w:tcW w:w="2340" w:type="dxa"/>
            <w:tcBorders>
              <w:top w:val="single" w:sz="4" w:space="0" w:color="auto"/>
            </w:tcBorders>
          </w:tcPr>
          <w:p w:rsidR="00501ACD" w:rsidRPr="00C5760B" w:rsidRDefault="00501ACD" w:rsidP="00956F59">
            <w:pPr>
              <w:pStyle w:val="BodyText"/>
              <w:jc w:val="left"/>
            </w:pPr>
            <w:r w:rsidRPr="00C5760B">
              <w:t>September 2007 – present</w:t>
            </w:r>
          </w:p>
          <w:p w:rsidR="00501ACD" w:rsidRPr="00C5760B" w:rsidRDefault="00501ACD" w:rsidP="00956F59">
            <w:pPr>
              <w:pStyle w:val="BodyText"/>
            </w:pPr>
            <w:smartTag w:uri="urn:schemas-microsoft-com:office:smarttags" w:element="State">
              <w:smartTag w:uri="urn:schemas-microsoft-com:office:smarttags" w:element="State">
                <w:r w:rsidRPr="00C5760B">
                  <w:t>Heritage</w:t>
                </w:r>
              </w:smartTag>
              <w:r w:rsidRPr="00C5760B">
                <w:t xml:space="preserve"> </w:t>
              </w:r>
              <w:smartTag w:uri="urn:schemas-microsoft-com:office:smarttags" w:element="State">
                <w:r w:rsidRPr="00C5760B">
                  <w:t>High School</w:t>
                </w:r>
              </w:smartTag>
            </w:smartTag>
          </w:p>
        </w:tc>
        <w:tc>
          <w:tcPr>
            <w:tcW w:w="4499" w:type="dxa"/>
            <w:tcBorders>
              <w:top w:val="single" w:sz="4" w:space="0" w:color="auto"/>
            </w:tcBorders>
          </w:tcPr>
          <w:p w:rsidR="00501ACD" w:rsidRPr="00C5760B" w:rsidRDefault="00501ACD" w:rsidP="0079119F">
            <w:pPr>
              <w:pStyle w:val="BodyText3"/>
              <w:jc w:val="left"/>
            </w:pPr>
          </w:p>
          <w:p w:rsidR="00501ACD" w:rsidRPr="00C5760B" w:rsidRDefault="00501ACD" w:rsidP="00956F59">
            <w:pPr>
              <w:pStyle w:val="BodyText3"/>
            </w:pPr>
            <w:smartTag w:uri="urn:schemas-microsoft-com:office:smarttags" w:element="State">
              <w:smartTag w:uri="urn:schemas-microsoft-com:office:smarttags" w:element="State">
                <w:r w:rsidRPr="00C5760B">
                  <w:t>Newport News</w:t>
                </w:r>
              </w:smartTag>
              <w:r w:rsidRPr="00C5760B">
                <w:t xml:space="preserve"> , </w:t>
              </w:r>
              <w:smartTag w:uri="urn:schemas-microsoft-com:office:smarttags" w:element="State">
                <w:r w:rsidRPr="00C5760B">
                  <w:t>VA</w:t>
                </w:r>
              </w:smartTag>
            </w:smartTag>
          </w:p>
        </w:tc>
        <w:tc>
          <w:tcPr>
            <w:tcW w:w="2251" w:type="dxa"/>
            <w:tcBorders>
              <w:top w:val="single" w:sz="4" w:space="0" w:color="auto"/>
            </w:tcBorders>
          </w:tcPr>
          <w:p w:rsidR="00501ACD" w:rsidRPr="00C5760B" w:rsidRDefault="00501ACD" w:rsidP="00B67166">
            <w:pPr>
              <w:pStyle w:val="BodyText3"/>
            </w:pPr>
          </w:p>
          <w:p w:rsidR="00501ACD" w:rsidRPr="00C5760B" w:rsidRDefault="00501ACD" w:rsidP="00B67166">
            <w:pPr>
              <w:pStyle w:val="BodyText3"/>
            </w:pPr>
            <w:smartTag w:uri="urn:schemas-microsoft-com:office:smarttags" w:element="State">
              <w:smartTag w:uri="urn:schemas-microsoft-com:office:smarttags" w:element="State">
                <w:r w:rsidRPr="00C5760B">
                  <w:t>Newport news</w:t>
                </w:r>
              </w:smartTag>
              <w:r w:rsidRPr="00C5760B">
                <w:t xml:space="preserve">, </w:t>
              </w:r>
              <w:smartTag w:uri="urn:schemas-microsoft-com:office:smarttags" w:element="State">
                <w:r w:rsidRPr="00C5760B">
                  <w:t>VA</w:t>
                </w:r>
              </w:smartTag>
            </w:smartTag>
            <w:r w:rsidRPr="00C5760B">
              <w:t xml:space="preserve"> </w:t>
            </w:r>
          </w:p>
        </w:tc>
      </w:tr>
      <w:tr w:rsidR="00501ACD" w:rsidRPr="00C5760B" w:rsidTr="00432190">
        <w:trPr>
          <w:gridAfter w:val="2"/>
          <w:wAfter w:w="4502" w:type="dxa"/>
          <w:trHeight w:val="1050"/>
        </w:trPr>
        <w:tc>
          <w:tcPr>
            <w:tcW w:w="9090" w:type="dxa"/>
            <w:gridSpan w:val="3"/>
          </w:tcPr>
          <w:p w:rsidR="00501ACD" w:rsidRPr="00C5760B" w:rsidRDefault="00501ACD" w:rsidP="00956F59">
            <w:pPr>
              <w:pStyle w:val="Heading2"/>
            </w:pPr>
            <w:r w:rsidRPr="00C5760B">
              <w:t>Diploma 2011</w:t>
            </w:r>
          </w:p>
          <w:p w:rsidR="00501ACD" w:rsidRPr="00C5760B" w:rsidRDefault="00501ACD" w:rsidP="00EB6AD2">
            <w:pPr>
              <w:pStyle w:val="BulletedList"/>
              <w:spacing w:after="0"/>
            </w:pPr>
            <w:r w:rsidRPr="00C5760B">
              <w:t xml:space="preserve">Technology Magnet program </w:t>
            </w:r>
          </w:p>
          <w:p w:rsidR="00501ACD" w:rsidRPr="00C5760B" w:rsidRDefault="00501ACD" w:rsidP="00EB6AD2">
            <w:pPr>
              <w:pStyle w:val="BulletedList"/>
              <w:spacing w:after="0"/>
            </w:pPr>
            <w:r w:rsidRPr="00C5760B">
              <w:t xml:space="preserve">S.F.P  facilitator certification </w:t>
            </w:r>
          </w:p>
        </w:tc>
      </w:tr>
      <w:tr w:rsidR="00501ACD" w:rsidRPr="00C5760B" w:rsidTr="001E5719">
        <w:trPr>
          <w:gridAfter w:val="2"/>
          <w:wAfter w:w="4502" w:type="dxa"/>
          <w:trHeight w:val="263"/>
        </w:trPr>
        <w:tc>
          <w:tcPr>
            <w:tcW w:w="2340" w:type="dxa"/>
            <w:tcBorders>
              <w:bottom w:val="single" w:sz="4" w:space="0" w:color="auto"/>
            </w:tcBorders>
          </w:tcPr>
          <w:p w:rsidR="00501ACD" w:rsidRPr="00C5760B" w:rsidRDefault="00501ACD" w:rsidP="00EB6AD2">
            <w:pPr>
              <w:pStyle w:val="BodyText1"/>
              <w:tabs>
                <w:tab w:val="left" w:pos="2520"/>
              </w:tabs>
              <w:spacing w:after="0"/>
              <w:rPr>
                <w:rFonts w:ascii="Tahoma" w:hAnsi="Tahoma" w:cs="Tahoma"/>
                <w:b/>
                <w:sz w:val="28"/>
                <w:szCs w:val="28"/>
              </w:rPr>
            </w:pPr>
            <w:r w:rsidRPr="00C5760B">
              <w:rPr>
                <w:rFonts w:ascii="Tahoma" w:hAnsi="Tahoma" w:cs="Tahoma"/>
                <w:b/>
                <w:sz w:val="28"/>
                <w:szCs w:val="28"/>
              </w:rPr>
              <w:t>Skills</w:t>
            </w:r>
          </w:p>
        </w:tc>
        <w:tc>
          <w:tcPr>
            <w:tcW w:w="4499" w:type="dxa"/>
            <w:tcBorders>
              <w:bottom w:val="single" w:sz="4" w:space="0" w:color="auto"/>
            </w:tcBorders>
          </w:tcPr>
          <w:p w:rsidR="00501ACD" w:rsidRPr="00C5760B" w:rsidRDefault="00501ACD" w:rsidP="00B67166">
            <w:pPr>
              <w:pStyle w:val="BodyText"/>
            </w:pP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:rsidR="00501ACD" w:rsidRPr="00C5760B" w:rsidRDefault="00501ACD" w:rsidP="00B67166">
            <w:pPr>
              <w:pStyle w:val="BodyText3"/>
            </w:pPr>
          </w:p>
        </w:tc>
      </w:tr>
      <w:tr w:rsidR="00501ACD" w:rsidRPr="00C5760B" w:rsidTr="001E5719">
        <w:trPr>
          <w:gridAfter w:val="2"/>
          <w:wAfter w:w="4502" w:type="dxa"/>
          <w:trHeight w:val="73"/>
        </w:trPr>
        <w:tc>
          <w:tcPr>
            <w:tcW w:w="2340" w:type="dxa"/>
            <w:tcBorders>
              <w:top w:val="single" w:sz="4" w:space="0" w:color="auto"/>
            </w:tcBorders>
          </w:tcPr>
          <w:p w:rsidR="00501ACD" w:rsidRPr="00C5760B" w:rsidRDefault="00501ACD" w:rsidP="00950355">
            <w:pPr>
              <w:pStyle w:val="BodyText1"/>
              <w:tabs>
                <w:tab w:val="left" w:pos="2520"/>
              </w:tabs>
              <w:spacing w:before="120" w:line="240" w:lineRule="auto"/>
            </w:pPr>
          </w:p>
        </w:tc>
        <w:tc>
          <w:tcPr>
            <w:tcW w:w="4499" w:type="dxa"/>
          </w:tcPr>
          <w:p w:rsidR="00501ACD" w:rsidRPr="00C5760B" w:rsidRDefault="00501ACD" w:rsidP="00B67166">
            <w:pPr>
              <w:pStyle w:val="BodyText"/>
            </w:pPr>
          </w:p>
        </w:tc>
        <w:tc>
          <w:tcPr>
            <w:tcW w:w="2251" w:type="dxa"/>
          </w:tcPr>
          <w:p w:rsidR="00501ACD" w:rsidRPr="00C5760B" w:rsidRDefault="00501ACD" w:rsidP="00B67166">
            <w:pPr>
              <w:pStyle w:val="BodyText3"/>
            </w:pPr>
          </w:p>
        </w:tc>
      </w:tr>
      <w:tr w:rsidR="00501ACD" w:rsidRPr="00C5760B" w:rsidTr="00950355">
        <w:trPr>
          <w:gridAfter w:val="2"/>
          <w:wAfter w:w="4502" w:type="dxa"/>
          <w:trHeight w:val="1110"/>
        </w:trPr>
        <w:tc>
          <w:tcPr>
            <w:tcW w:w="9090" w:type="dxa"/>
            <w:gridSpan w:val="3"/>
          </w:tcPr>
          <w:p w:rsidR="00501ACD" w:rsidRPr="00C5760B" w:rsidRDefault="00501ACD" w:rsidP="00EB6AD2">
            <w:pPr>
              <w:pStyle w:val="BulletedList"/>
              <w:spacing w:after="0"/>
            </w:pPr>
            <w:r w:rsidRPr="00C5760B">
              <w:t xml:space="preserve">Speak minor Spanish </w:t>
            </w:r>
          </w:p>
          <w:p w:rsidR="00501ACD" w:rsidRPr="00C5760B" w:rsidRDefault="00501ACD" w:rsidP="00EB6AD2">
            <w:pPr>
              <w:pStyle w:val="BulletedList"/>
              <w:spacing w:after="0"/>
            </w:pPr>
            <w:r w:rsidRPr="00C5760B">
              <w:t xml:space="preserve">Excellent seller </w:t>
            </w:r>
          </w:p>
          <w:p w:rsidR="00501ACD" w:rsidRPr="00C5760B" w:rsidRDefault="00501ACD" w:rsidP="00EB6AD2">
            <w:pPr>
              <w:pStyle w:val="BulletedList"/>
              <w:spacing w:after="0"/>
            </w:pPr>
            <w:r w:rsidRPr="00C5760B">
              <w:t xml:space="preserve">Computer Microsoft  office                  </w:t>
            </w:r>
          </w:p>
        </w:tc>
      </w:tr>
      <w:tr w:rsidR="00501ACD" w:rsidRPr="00C5760B" w:rsidTr="00950355">
        <w:trPr>
          <w:trHeight w:val="555"/>
        </w:trPr>
        <w:tc>
          <w:tcPr>
            <w:tcW w:w="9090" w:type="dxa"/>
            <w:gridSpan w:val="3"/>
            <w:tcBorders>
              <w:bottom w:val="single" w:sz="4" w:space="0" w:color="auto"/>
            </w:tcBorders>
          </w:tcPr>
          <w:p w:rsidR="00501ACD" w:rsidRPr="00C5760B" w:rsidRDefault="00501ACD" w:rsidP="00956F59">
            <w:pPr>
              <w:pStyle w:val="BodyText1"/>
              <w:tabs>
                <w:tab w:val="left" w:pos="2520"/>
              </w:tabs>
              <w:rPr>
                <w:rFonts w:ascii="Tahoma" w:hAnsi="Tahoma" w:cs="Tahoma"/>
                <w:b/>
                <w:sz w:val="28"/>
                <w:szCs w:val="28"/>
              </w:rPr>
            </w:pPr>
            <w:r w:rsidRPr="00C5760B">
              <w:rPr>
                <w:rFonts w:ascii="Tahoma" w:hAnsi="Tahoma" w:cs="Tahoma"/>
                <w:b/>
                <w:sz w:val="28"/>
                <w:szCs w:val="28"/>
              </w:rPr>
              <w:t>Extracurricular Activities /Jobs</w:t>
            </w:r>
          </w:p>
        </w:tc>
        <w:tc>
          <w:tcPr>
            <w:tcW w:w="2251" w:type="dxa"/>
          </w:tcPr>
          <w:p w:rsidR="00501ACD" w:rsidRPr="00C5760B" w:rsidRDefault="00501ACD" w:rsidP="00956F59">
            <w:pPr>
              <w:pStyle w:val="BodyText"/>
            </w:pPr>
          </w:p>
        </w:tc>
        <w:tc>
          <w:tcPr>
            <w:tcW w:w="2251" w:type="dxa"/>
          </w:tcPr>
          <w:p w:rsidR="00501ACD" w:rsidRPr="00C5760B" w:rsidRDefault="00501ACD" w:rsidP="00956F59">
            <w:pPr>
              <w:pStyle w:val="BodyText3"/>
            </w:pPr>
          </w:p>
        </w:tc>
      </w:tr>
      <w:tr w:rsidR="00501ACD" w:rsidRPr="00C5760B" w:rsidTr="00950355">
        <w:tc>
          <w:tcPr>
            <w:tcW w:w="9090" w:type="dxa"/>
            <w:gridSpan w:val="3"/>
            <w:tcBorders>
              <w:top w:val="single" w:sz="4" w:space="0" w:color="auto"/>
            </w:tcBorders>
          </w:tcPr>
          <w:p w:rsidR="00501ACD" w:rsidRPr="00C5760B" w:rsidRDefault="00501ACD" w:rsidP="00956F59">
            <w:pPr>
              <w:pStyle w:val="BodyText1"/>
              <w:tabs>
                <w:tab w:val="left" w:pos="2520"/>
              </w:tabs>
            </w:pPr>
            <w:r w:rsidRPr="00C5760B">
              <w:t xml:space="preserve">September 2006- present </w:t>
            </w:r>
          </w:p>
        </w:tc>
        <w:tc>
          <w:tcPr>
            <w:tcW w:w="2251" w:type="dxa"/>
          </w:tcPr>
          <w:p w:rsidR="00501ACD" w:rsidRPr="00C5760B" w:rsidRDefault="00501ACD" w:rsidP="00956F59">
            <w:pPr>
              <w:pStyle w:val="BodyText"/>
            </w:pPr>
          </w:p>
        </w:tc>
        <w:tc>
          <w:tcPr>
            <w:tcW w:w="2251" w:type="dxa"/>
          </w:tcPr>
          <w:p w:rsidR="00501ACD" w:rsidRPr="00C5760B" w:rsidRDefault="00501ACD" w:rsidP="00956F59">
            <w:pPr>
              <w:pStyle w:val="BodyText3"/>
            </w:pPr>
          </w:p>
        </w:tc>
      </w:tr>
      <w:tr w:rsidR="00501ACD" w:rsidRPr="00C5760B" w:rsidTr="00950355">
        <w:tc>
          <w:tcPr>
            <w:tcW w:w="9090" w:type="dxa"/>
            <w:gridSpan w:val="3"/>
            <w:tcBorders>
              <w:bottom w:val="single" w:sz="4" w:space="0" w:color="auto"/>
            </w:tcBorders>
          </w:tcPr>
          <w:p w:rsidR="00501ACD" w:rsidRPr="00C5760B" w:rsidRDefault="00501ACD" w:rsidP="00956F59">
            <w:pPr>
              <w:pStyle w:val="Heading2"/>
            </w:pPr>
            <w:r w:rsidRPr="00C5760B">
              <w:t xml:space="preserve">Project discovery </w:t>
            </w:r>
          </w:p>
          <w:p w:rsidR="00501ACD" w:rsidRPr="00C5760B" w:rsidRDefault="00501ACD" w:rsidP="00EB6AD2">
            <w:pPr>
              <w:pStyle w:val="BulletedList"/>
              <w:spacing w:after="0"/>
            </w:pPr>
            <w:r w:rsidRPr="00C5760B">
              <w:t xml:space="preserve">Visit colleges </w:t>
            </w:r>
          </w:p>
          <w:p w:rsidR="00501ACD" w:rsidRPr="00C5760B" w:rsidRDefault="00501ACD" w:rsidP="00EB6AD2">
            <w:pPr>
              <w:pStyle w:val="BulletedList"/>
              <w:spacing w:after="0"/>
            </w:pPr>
            <w:r w:rsidRPr="00C5760B">
              <w:t xml:space="preserve">Do goal setting activities  </w:t>
            </w:r>
          </w:p>
          <w:p w:rsidR="00501ACD" w:rsidRPr="00C5760B" w:rsidRDefault="00501ACD" w:rsidP="00956F59">
            <w:pPr>
              <w:pStyle w:val="BulletedList"/>
            </w:pPr>
            <w:r w:rsidRPr="00C5760B">
              <w:t xml:space="preserve">How to choose a college workshops </w:t>
            </w:r>
          </w:p>
          <w:p w:rsidR="00501ACD" w:rsidRPr="00C5760B" w:rsidRDefault="00501ACD" w:rsidP="001E5719">
            <w:r w:rsidRPr="00C5760B">
              <w:t xml:space="preserve">February 2009-present  </w:t>
            </w:r>
          </w:p>
          <w:p w:rsidR="00501ACD" w:rsidRPr="00C5760B" w:rsidRDefault="00501ACD" w:rsidP="001E5719">
            <w:pPr>
              <w:rPr>
                <w:rFonts w:ascii="Cambria" w:hAnsi="Cambria"/>
                <w:b/>
                <w:sz w:val="26"/>
                <w:szCs w:val="26"/>
              </w:rPr>
            </w:pPr>
            <w:r w:rsidRPr="00C5760B">
              <w:rPr>
                <w:rFonts w:ascii="Cambria" w:hAnsi="Cambria"/>
                <w:b/>
                <w:sz w:val="26"/>
                <w:szCs w:val="26"/>
              </w:rPr>
              <w:t xml:space="preserve">S.P.F. </w:t>
            </w:r>
            <w:r>
              <w:rPr>
                <w:rFonts w:ascii="Cambria" w:hAnsi="Cambria"/>
                <w:b/>
                <w:sz w:val="26"/>
                <w:szCs w:val="26"/>
              </w:rPr>
              <w:t>facilitator</w:t>
            </w:r>
            <w:r w:rsidRPr="00C5760B">
              <w:rPr>
                <w:rFonts w:ascii="Cambria" w:hAnsi="Cambria"/>
                <w:b/>
                <w:sz w:val="26"/>
                <w:szCs w:val="26"/>
              </w:rPr>
              <w:t xml:space="preserve"> </w:t>
            </w:r>
          </w:p>
          <w:p w:rsidR="00501ACD" w:rsidRPr="00C5760B" w:rsidRDefault="00501ACD" w:rsidP="001E5719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</w:t>
            </w:r>
            <w:r w:rsidRPr="00C5760B">
              <w:rPr>
                <w:sz w:val="24"/>
                <w:szCs w:val="24"/>
              </w:rPr>
              <w:t xml:space="preserve"> kids</w:t>
            </w:r>
            <w:r>
              <w:rPr>
                <w:sz w:val="24"/>
                <w:szCs w:val="24"/>
              </w:rPr>
              <w:t xml:space="preserve"> communication skills</w:t>
            </w:r>
          </w:p>
          <w:p w:rsidR="00501ACD" w:rsidRPr="00C5760B" w:rsidRDefault="00501ACD" w:rsidP="001E5719">
            <w:pPr>
              <w:rPr>
                <w:b/>
                <w:sz w:val="24"/>
                <w:szCs w:val="24"/>
              </w:rPr>
            </w:pPr>
          </w:p>
          <w:p w:rsidR="00501ACD" w:rsidRPr="00C5760B" w:rsidRDefault="00501ACD" w:rsidP="001E5719">
            <w:pPr>
              <w:rPr>
                <w:b/>
                <w:sz w:val="24"/>
                <w:szCs w:val="24"/>
              </w:rPr>
            </w:pPr>
          </w:p>
          <w:p w:rsidR="00501ACD" w:rsidRPr="00C5760B" w:rsidRDefault="00501ACD" w:rsidP="001E5719">
            <w:pPr>
              <w:rPr>
                <w:b/>
                <w:sz w:val="24"/>
                <w:szCs w:val="24"/>
              </w:rPr>
            </w:pPr>
          </w:p>
          <w:p w:rsidR="00501ACD" w:rsidRPr="00C5760B" w:rsidRDefault="00501ACD" w:rsidP="00432190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C5760B">
              <w:rPr>
                <w:rFonts w:ascii="Tahoma" w:hAnsi="Tahoma" w:cs="Tahoma"/>
                <w:b/>
                <w:sz w:val="28"/>
                <w:szCs w:val="28"/>
              </w:rPr>
              <w:t xml:space="preserve">References </w:t>
            </w:r>
          </w:p>
        </w:tc>
        <w:tc>
          <w:tcPr>
            <w:tcW w:w="2251" w:type="dxa"/>
          </w:tcPr>
          <w:p w:rsidR="00501ACD" w:rsidRPr="00C5760B" w:rsidRDefault="00501ACD" w:rsidP="001E5719">
            <w:pPr>
              <w:pStyle w:val="BodyText"/>
              <w:jc w:val="left"/>
            </w:pPr>
          </w:p>
        </w:tc>
        <w:tc>
          <w:tcPr>
            <w:tcW w:w="2251" w:type="dxa"/>
          </w:tcPr>
          <w:p w:rsidR="00501ACD" w:rsidRPr="00C5760B" w:rsidRDefault="00501ACD" w:rsidP="00956F59">
            <w:pPr>
              <w:pStyle w:val="BodyText3"/>
            </w:pPr>
          </w:p>
        </w:tc>
      </w:tr>
    </w:tbl>
    <w:p w:rsidR="00501ACD" w:rsidRDefault="00501ACD" w:rsidP="00AB451F">
      <w:r>
        <w:t xml:space="preserve">Available upon request </w:t>
      </w:r>
    </w:p>
    <w:sectPr w:rsidR="00501ACD" w:rsidSect="00FB371B">
      <w:headerReference w:type="default" r:id="rId7"/>
      <w:pgSz w:w="12240" w:h="15840"/>
      <w:pgMar w:top="907" w:right="1800" w:bottom="1166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ACD" w:rsidRDefault="00501ACD">
      <w:r>
        <w:separator/>
      </w:r>
    </w:p>
  </w:endnote>
  <w:endnote w:type="continuationSeparator" w:id="1">
    <w:p w:rsidR="00501ACD" w:rsidRDefault="00501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ACD" w:rsidRDefault="00501ACD">
      <w:r>
        <w:separator/>
      </w:r>
    </w:p>
  </w:footnote>
  <w:footnote w:type="continuationSeparator" w:id="1">
    <w:p w:rsidR="00501ACD" w:rsidRDefault="00501A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ACD" w:rsidRDefault="00501ACD" w:rsidP="00FB371B">
    <w:pPr>
      <w:pStyle w:val="StyleContactInfo"/>
    </w:pPr>
    <w:r w:rsidRPr="00A43F4E">
      <w:fldChar w:fldCharType="begin"/>
    </w:r>
    <w:r w:rsidRPr="00A43F4E">
      <w:instrText xml:space="preserve"> MACROBUTTON  DoFieldClick [Phone number]</w:instrText>
    </w:r>
    <w:r w:rsidRPr="00A43F4E">
      <w:fldChar w:fldCharType="end"/>
    </w:r>
    <w:r>
      <w:rPr>
        <w:szCs w:val="18"/>
      </w:rPr>
      <w:sym w:font="Symbol" w:char="F0B7"/>
    </w:r>
    <w:r w:rsidRPr="00A43F4E">
      <w:fldChar w:fldCharType="begin"/>
    </w:r>
    <w:r w:rsidRPr="00A43F4E">
      <w:instrText xml:space="preserve"> MACROBUTTON  DoFieldClick [E-mail address]</w:instrText>
    </w:r>
    <w:r w:rsidRPr="00A43F4E">
      <w:fldChar w:fldCharType="end"/>
    </w:r>
  </w:p>
  <w:p w:rsidR="00501ACD" w:rsidRPr="00FB371B" w:rsidRDefault="00501ACD" w:rsidP="00FB371B">
    <w:pPr>
      <w:pStyle w:val="YourNamePage2"/>
    </w:pPr>
    <w:r>
      <w:t xml:space="preserve">Dion J. Kee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244B1"/>
    <w:multiLevelType w:val="hybridMultilevel"/>
    <w:tmpl w:val="5C14E05E"/>
    <w:lvl w:ilvl="0" w:tplc="01325A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6A63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76C06AD9"/>
    <w:multiLevelType w:val="hybridMultilevel"/>
    <w:tmpl w:val="AD88C682"/>
    <w:lvl w:ilvl="0" w:tplc="915A9760">
      <w:start w:val="1"/>
      <w:numFmt w:val="bullet"/>
      <w:pStyle w:val="Bulleted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641A0D"/>
    <w:multiLevelType w:val="hybridMultilevel"/>
    <w:tmpl w:val="48E4A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0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720F"/>
    <w:rsid w:val="00032D98"/>
    <w:rsid w:val="00070747"/>
    <w:rsid w:val="001014A0"/>
    <w:rsid w:val="00126721"/>
    <w:rsid w:val="00180B68"/>
    <w:rsid w:val="001D7132"/>
    <w:rsid w:val="001E5719"/>
    <w:rsid w:val="001E6339"/>
    <w:rsid w:val="002802E5"/>
    <w:rsid w:val="00332E92"/>
    <w:rsid w:val="00365AEA"/>
    <w:rsid w:val="0037263E"/>
    <w:rsid w:val="00372F49"/>
    <w:rsid w:val="00417D78"/>
    <w:rsid w:val="00430460"/>
    <w:rsid w:val="00432190"/>
    <w:rsid w:val="004467E5"/>
    <w:rsid w:val="00501ACD"/>
    <w:rsid w:val="00525C83"/>
    <w:rsid w:val="00536728"/>
    <w:rsid w:val="00581435"/>
    <w:rsid w:val="005C186C"/>
    <w:rsid w:val="00617645"/>
    <w:rsid w:val="00652575"/>
    <w:rsid w:val="00683DA1"/>
    <w:rsid w:val="006A52DF"/>
    <w:rsid w:val="00727993"/>
    <w:rsid w:val="00763259"/>
    <w:rsid w:val="0079119F"/>
    <w:rsid w:val="007B5210"/>
    <w:rsid w:val="0089463D"/>
    <w:rsid w:val="00950355"/>
    <w:rsid w:val="00956F59"/>
    <w:rsid w:val="00971E9D"/>
    <w:rsid w:val="00A42587"/>
    <w:rsid w:val="00A43F4E"/>
    <w:rsid w:val="00AA47AE"/>
    <w:rsid w:val="00AB451F"/>
    <w:rsid w:val="00AD63E4"/>
    <w:rsid w:val="00B224C8"/>
    <w:rsid w:val="00B5218C"/>
    <w:rsid w:val="00B64B21"/>
    <w:rsid w:val="00B67166"/>
    <w:rsid w:val="00B83D28"/>
    <w:rsid w:val="00BB2FAB"/>
    <w:rsid w:val="00BF5489"/>
    <w:rsid w:val="00C5369F"/>
    <w:rsid w:val="00C54D7F"/>
    <w:rsid w:val="00C5760B"/>
    <w:rsid w:val="00C8736B"/>
    <w:rsid w:val="00C8791E"/>
    <w:rsid w:val="00CB7DF8"/>
    <w:rsid w:val="00D43291"/>
    <w:rsid w:val="00D4444E"/>
    <w:rsid w:val="00D467AD"/>
    <w:rsid w:val="00D62111"/>
    <w:rsid w:val="00D73271"/>
    <w:rsid w:val="00E421DF"/>
    <w:rsid w:val="00EB6AD2"/>
    <w:rsid w:val="00EC4665"/>
    <w:rsid w:val="00EC720F"/>
    <w:rsid w:val="00F000EF"/>
    <w:rsid w:val="00F561DD"/>
    <w:rsid w:val="00F95D8A"/>
    <w:rsid w:val="00FB2171"/>
    <w:rsid w:val="00FB371B"/>
    <w:rsid w:val="00FF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BF548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BF5489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5489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5489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BF5489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BF5489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F5489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F5489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BF5489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F5489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5489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F5489"/>
    <w:rPr>
      <w:rFonts w:ascii="Cambria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F5489"/>
    <w:rPr>
      <w:rFonts w:ascii="Cambria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F5489"/>
    <w:rPr>
      <w:rFonts w:ascii="Cambria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F5489"/>
    <w:rPr>
      <w:rFonts w:ascii="Cambria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F5489"/>
    <w:rPr>
      <w:rFonts w:ascii="Cambria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F5489"/>
    <w:rPr>
      <w:rFonts w:ascii="Cambria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F5489"/>
    <w:rPr>
      <w:rFonts w:ascii="Cambria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F5489"/>
    <w:rPr>
      <w:rFonts w:ascii="Cambria" w:hAnsi="Cambria" w:cs="Times New Roman"/>
      <w:i/>
      <w:iCs/>
      <w:spacing w:val="5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B67166"/>
    <w:pPr>
      <w:tabs>
        <w:tab w:val="left" w:pos="2160"/>
        <w:tab w:val="right" w:pos="6480"/>
      </w:tabs>
      <w:spacing w:before="240" w:after="60" w:line="220" w:lineRule="atLeast"/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B1C8A"/>
  </w:style>
  <w:style w:type="paragraph" w:styleId="Header">
    <w:name w:val="header"/>
    <w:basedOn w:val="Normal"/>
    <w:link w:val="HeaderChar"/>
    <w:uiPriority w:val="99"/>
    <w:rsid w:val="00FB37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1C8A"/>
  </w:style>
  <w:style w:type="paragraph" w:customStyle="1" w:styleId="YourName">
    <w:name w:val="Your Name"/>
    <w:basedOn w:val="Normal"/>
    <w:uiPriority w:val="99"/>
    <w:rsid w:val="00B83D28"/>
    <w:pPr>
      <w:spacing w:before="200" w:after="40" w:line="220" w:lineRule="atLeast"/>
      <w:jc w:val="center"/>
    </w:pPr>
    <w:rPr>
      <w:rFonts w:ascii="Tahoma" w:hAnsi="Tahoma"/>
      <w:b/>
      <w:spacing w:val="10"/>
      <w:sz w:val="44"/>
      <w:szCs w:val="48"/>
    </w:rPr>
  </w:style>
  <w:style w:type="paragraph" w:customStyle="1" w:styleId="BodyText1">
    <w:name w:val="Body Text 1"/>
    <w:basedOn w:val="Normal"/>
    <w:uiPriority w:val="99"/>
    <w:rsid w:val="00F561DD"/>
    <w:pPr>
      <w:tabs>
        <w:tab w:val="left" w:pos="2160"/>
        <w:tab w:val="right" w:pos="6480"/>
      </w:tabs>
      <w:spacing w:before="240" w:after="40" w:line="220" w:lineRule="atLeast"/>
    </w:pPr>
  </w:style>
  <w:style w:type="paragraph" w:customStyle="1" w:styleId="BulletedList">
    <w:name w:val="Bulleted List"/>
    <w:next w:val="Normal"/>
    <w:uiPriority w:val="99"/>
    <w:rsid w:val="00A43F4E"/>
    <w:pPr>
      <w:numPr>
        <w:numId w:val="3"/>
      </w:numPr>
      <w:spacing w:after="200" w:line="276" w:lineRule="auto"/>
    </w:pPr>
    <w:rPr>
      <w:spacing w:val="-5"/>
    </w:rPr>
  </w:style>
  <w:style w:type="paragraph" w:customStyle="1" w:styleId="StyleContactInfo">
    <w:name w:val="Style Contact Info"/>
    <w:basedOn w:val="Normal"/>
    <w:uiPriority w:val="99"/>
    <w:rsid w:val="001E6339"/>
    <w:pPr>
      <w:spacing w:line="220" w:lineRule="atLeast"/>
      <w:jc w:val="center"/>
    </w:pPr>
    <w:rPr>
      <w:sz w:val="18"/>
    </w:rPr>
  </w:style>
  <w:style w:type="paragraph" w:styleId="Footer">
    <w:name w:val="footer"/>
    <w:basedOn w:val="Normal"/>
    <w:link w:val="FooterChar"/>
    <w:uiPriority w:val="99"/>
    <w:rsid w:val="00FB37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1C8A"/>
  </w:style>
  <w:style w:type="paragraph" w:styleId="BodyText3">
    <w:name w:val="Body Text 3"/>
    <w:basedOn w:val="BodyText"/>
    <w:link w:val="BodyText3Char"/>
    <w:uiPriority w:val="99"/>
    <w:rsid w:val="00B67166"/>
    <w:pPr>
      <w:spacing w:after="120"/>
      <w:jc w:val="right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B1C8A"/>
    <w:rPr>
      <w:sz w:val="16"/>
      <w:szCs w:val="16"/>
    </w:rPr>
  </w:style>
  <w:style w:type="paragraph" w:customStyle="1" w:styleId="YourNamePage2">
    <w:name w:val="Your Name Page 2"/>
    <w:basedOn w:val="YourName"/>
    <w:uiPriority w:val="99"/>
    <w:rsid w:val="00FB371B"/>
    <w:pPr>
      <w:spacing w:before="60"/>
    </w:pPr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FB37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C8A"/>
    <w:rPr>
      <w:rFonts w:ascii="Times New Roman" w:hAnsi="Times New Roman"/>
      <w:sz w:val="0"/>
      <w:szCs w:val="0"/>
    </w:rPr>
  </w:style>
  <w:style w:type="paragraph" w:styleId="Title">
    <w:name w:val="Title"/>
    <w:basedOn w:val="Normal"/>
    <w:next w:val="Normal"/>
    <w:link w:val="TitleChar"/>
    <w:uiPriority w:val="99"/>
    <w:qFormat/>
    <w:rsid w:val="00BF5489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BF5489"/>
    <w:rPr>
      <w:rFonts w:ascii="Cambria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BF5489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F5489"/>
    <w:rPr>
      <w:rFonts w:ascii="Cambria" w:hAnsi="Cambria" w:cs="Times New Roman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99"/>
    <w:qFormat/>
    <w:rsid w:val="00BF5489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BF5489"/>
    <w:rPr>
      <w:rFonts w:cs="Times New Roman"/>
      <w:b/>
      <w:i/>
      <w:spacing w:val="10"/>
      <w:shd w:val="clear" w:color="auto" w:fill="auto"/>
    </w:rPr>
  </w:style>
  <w:style w:type="paragraph" w:styleId="NoSpacing">
    <w:name w:val="No Spacing"/>
    <w:basedOn w:val="Normal"/>
    <w:uiPriority w:val="99"/>
    <w:qFormat/>
    <w:rsid w:val="00BF5489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BF548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BF548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BF5489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BF548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BF5489"/>
    <w:rPr>
      <w:rFonts w:cs="Times New Roman"/>
      <w:b/>
      <w:bCs/>
      <w:i/>
      <w:iCs/>
    </w:rPr>
  </w:style>
  <w:style w:type="character" w:styleId="SubtleEmphasis">
    <w:name w:val="Subtle Emphasis"/>
    <w:basedOn w:val="DefaultParagraphFont"/>
    <w:uiPriority w:val="99"/>
    <w:qFormat/>
    <w:rsid w:val="00BF5489"/>
    <w:rPr>
      <w:i/>
    </w:rPr>
  </w:style>
  <w:style w:type="character" w:styleId="IntenseEmphasis">
    <w:name w:val="Intense Emphasis"/>
    <w:basedOn w:val="DefaultParagraphFont"/>
    <w:uiPriority w:val="99"/>
    <w:qFormat/>
    <w:rsid w:val="00BF5489"/>
    <w:rPr>
      <w:b/>
    </w:rPr>
  </w:style>
  <w:style w:type="character" w:styleId="SubtleReference">
    <w:name w:val="Subtle Reference"/>
    <w:basedOn w:val="DefaultParagraphFont"/>
    <w:uiPriority w:val="99"/>
    <w:qFormat/>
    <w:rsid w:val="00BF5489"/>
    <w:rPr>
      <w:smallCaps/>
    </w:rPr>
  </w:style>
  <w:style w:type="character" w:styleId="IntenseReference">
    <w:name w:val="Intense Reference"/>
    <w:basedOn w:val="DefaultParagraphFont"/>
    <w:uiPriority w:val="99"/>
    <w:qFormat/>
    <w:rsid w:val="00BF5489"/>
    <w:rPr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BF5489"/>
    <w:rPr>
      <w:i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BF548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iffanie.smith\Application%20Data\Microsoft\Templates\Chronological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resume.dot</Template>
  <TotalTime>159</TotalTime>
  <Pages>2</Pages>
  <Words>105</Words>
  <Characters>599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masterimage</dc:creator>
  <cp:keywords/>
  <dc:description/>
  <cp:lastModifiedBy>masterimage</cp:lastModifiedBy>
  <cp:revision>11</cp:revision>
  <cp:lastPrinted>2009-09-24T15:33:00Z</cp:lastPrinted>
  <dcterms:created xsi:type="dcterms:W3CDTF">2009-09-14T16:17:00Z</dcterms:created>
  <dcterms:modified xsi:type="dcterms:W3CDTF">2010-10-19T11:28:00Z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TC060915231033</vt:lpwstr>
  </property>
</Properties>
</file>