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93" w:rsidRDefault="00227193">
      <w:r>
        <w:t>Dear,</w:t>
      </w:r>
    </w:p>
    <w:p w:rsidR="00227193" w:rsidRDefault="00227193" w:rsidP="007A11E6">
      <w:r>
        <w:t xml:space="preserve">I am a senior at </w:t>
      </w:r>
      <w:smartTag w:uri="urn:schemas-microsoft-com:office:smarttags" w:element="place">
        <w:smartTag w:uri="urn:schemas-microsoft-com:office:smarttags" w:element="PlaceName">
          <w:r>
            <w:t>Ironwood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. I am seeking an internship this school year, and while researching in the field of Computer Science, I found that your program includes game programming. I am writing to inquire about possible internship opportunities with RPG Game Studios.</w:t>
      </w:r>
    </w:p>
    <w:p w:rsidR="00227193" w:rsidRDefault="00227193" w:rsidP="007A11E6"/>
    <w:p w:rsidR="00227193" w:rsidRDefault="00227193" w:rsidP="007A11E6">
      <w:r>
        <w:t xml:space="preserve">My work background and coursework have supplied me with many skills and an understanding of the basic and applied foundations of programming, as well as game design. </w:t>
      </w:r>
    </w:p>
    <w:p w:rsidR="00227193" w:rsidRDefault="00227193" w:rsidP="007A11E6">
      <w:r>
        <w:t>•</w:t>
      </w:r>
      <w:r>
        <w:tab/>
        <w:t>I created a program that randomly generated Sudoku puzzles and allowed you to solve them.</w:t>
      </w:r>
    </w:p>
    <w:p w:rsidR="00227193" w:rsidRDefault="00227193" w:rsidP="007A11E6">
      <w:r>
        <w:t>•</w:t>
      </w:r>
      <w:r>
        <w:tab/>
        <w:t>I created a Pokémon themed RPG that allowed a character to move around, fight and capture Pokémon, and even save/load your progress in the game.</w:t>
      </w:r>
    </w:p>
    <w:p w:rsidR="00227193" w:rsidRDefault="00227193" w:rsidP="007A11E6">
      <w:r>
        <w:t>•</w:t>
      </w:r>
      <w:r>
        <w:tab/>
        <w:t>I made a program that accurately allows two people to play a game of Go.</w:t>
      </w:r>
    </w:p>
    <w:p w:rsidR="00227193" w:rsidRDefault="00227193" w:rsidP="007A11E6"/>
    <w:p w:rsidR="00227193" w:rsidRDefault="00227193" w:rsidP="007A11E6">
      <w:r>
        <w:t>My enclosed resume provides additional details about my background.</w:t>
      </w:r>
    </w:p>
    <w:p w:rsidR="00227193" w:rsidRDefault="00227193" w:rsidP="007A11E6"/>
    <w:p w:rsidR="00227193" w:rsidRDefault="00227193" w:rsidP="007A11E6">
      <w:r>
        <w:t>Thank you for your consideration.</w:t>
      </w:r>
    </w:p>
    <w:p w:rsidR="00227193" w:rsidRDefault="00227193" w:rsidP="007A11E6"/>
    <w:p w:rsidR="00227193" w:rsidRDefault="00227193" w:rsidP="007A11E6">
      <w:r>
        <w:t>Sincerely,</w:t>
      </w:r>
    </w:p>
    <w:p w:rsidR="00227193" w:rsidRDefault="00227193" w:rsidP="007A11E6"/>
    <w:p w:rsidR="00227193" w:rsidRDefault="00227193" w:rsidP="007A11E6">
      <w:r>
        <w:t>Brandon Fletcher</w:t>
      </w:r>
    </w:p>
    <w:sectPr w:rsidR="00227193" w:rsidSect="0050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E6"/>
    <w:rsid w:val="00125BDE"/>
    <w:rsid w:val="00227193"/>
    <w:rsid w:val="002D7BA4"/>
    <w:rsid w:val="00432247"/>
    <w:rsid w:val="005004AC"/>
    <w:rsid w:val="007A11E6"/>
    <w:rsid w:val="00B31548"/>
    <w:rsid w:val="00D9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134</Words>
  <Characters>768</Characters>
  <Application>Microsoft Office Outlook</Application>
  <DocSecurity>0</DocSecurity>
  <Lines>0</Lines>
  <Paragraphs>0</Paragraphs>
  <ScaleCrop>false</ScaleCrop>
  <Company>PUSD11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bfletche1459</dc:creator>
  <cp:keywords/>
  <dc:description/>
  <cp:lastModifiedBy>Brandon Fletcher</cp:lastModifiedBy>
  <cp:revision>3</cp:revision>
  <dcterms:created xsi:type="dcterms:W3CDTF">2010-09-02T13:58:00Z</dcterms:created>
  <dcterms:modified xsi:type="dcterms:W3CDTF">2010-12-10T18:43:00Z</dcterms:modified>
</cp:coreProperties>
</file>