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5F391F"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9715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056B88" w:rsidP="008E1718">
                            <w:pPr>
                              <w:pStyle w:val="Title"/>
                              <w:widowControl w:val="0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377CFF7" wp14:editId="1671FF90">
                                  <wp:extent cx="530860" cy="988060"/>
                                  <wp:effectExtent l="0" t="0" r="0" b="0"/>
                                  <wp:docPr id="3" name="Picture 3" descr="C:\Users\Dena\AppData\Local\Microsoft\Windows\Temporary Internet Files\Content.IE5\LYQECZP3\MC9002321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na\AppData\Local\Microsoft\Windows\Temporary Internet Files\Content.IE5\LYQECZP3\MC9002321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54FC">
                              <w:t>All Star Student</w:t>
                            </w:r>
                            <w:r w:rsidR="008E17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1in;width:522pt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056B88" w:rsidP="008E1718">
                      <w:pPr>
                        <w:pStyle w:val="Title"/>
                        <w:widowControl w:val="0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377CFF7" wp14:editId="1671FF90">
                            <wp:extent cx="530860" cy="988060"/>
                            <wp:effectExtent l="0" t="0" r="0" b="0"/>
                            <wp:docPr id="3" name="Picture 3" descr="C:\Users\Dena\AppData\Local\Microsoft\Windows\Temporary Internet Files\Content.IE5\LYQECZP3\MC9002321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na\AppData\Local\Microsoft\Windows\Temporary Internet Files\Content.IE5\LYQECZP3\MC9002321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98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54FC">
                        <w:t>All Star Student</w:t>
                      </w:r>
                      <w:r w:rsidR="008E17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1885950</wp:posOffset>
                </wp:positionV>
                <wp:extent cx="7505700" cy="10287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32FE" w:rsidRPr="009032FE" w:rsidRDefault="009032FE" w:rsidP="008E1718">
                            <w:pPr>
                              <w:pStyle w:val="Name"/>
                              <w:widowControl w:val="0"/>
                              <w:rPr>
                                <w:sz w:val="96"/>
                                <w:szCs w:val="96"/>
                              </w:rPr>
                            </w:pPr>
                            <w:r w:rsidRPr="009032FE">
                              <w:rPr>
                                <w:sz w:val="96"/>
                                <w:szCs w:val="96"/>
                              </w:rPr>
                              <w:t>Badillo Elementary</w:t>
                            </w:r>
                          </w:p>
                          <w:p w:rsidR="008E1718" w:rsidRPr="009032FE" w:rsidRDefault="009032FE" w:rsidP="008E1718">
                            <w:pPr>
                              <w:pStyle w:val="Name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 w:rsidRPr="009032FE">
                              <w:rPr>
                                <w:sz w:val="48"/>
                                <w:szCs w:val="48"/>
                              </w:rPr>
                              <w:t>Grad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 3 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.25pt;margin-top:148.5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uEEwMAAM0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" filled="f" stroked="f" strokecolor="black [0]" strokeweight="0" insetpen="t">
                <o:lock v:ext="edit" shapetype="t"/>
                <v:textbox inset="2.85pt,2.85pt,2.85pt,0">
                  <w:txbxContent>
                    <w:p w:rsidR="009032FE" w:rsidRPr="009032FE" w:rsidRDefault="009032FE" w:rsidP="008E1718">
                      <w:pPr>
                        <w:pStyle w:val="Name"/>
                        <w:widowControl w:val="0"/>
                        <w:rPr>
                          <w:sz w:val="96"/>
                          <w:szCs w:val="96"/>
                        </w:rPr>
                      </w:pPr>
                      <w:r w:rsidRPr="009032FE">
                        <w:rPr>
                          <w:sz w:val="96"/>
                          <w:szCs w:val="96"/>
                        </w:rPr>
                        <w:t>Badillo Elementary</w:t>
                      </w:r>
                    </w:p>
                    <w:p w:rsidR="008E1718" w:rsidRPr="009032FE" w:rsidRDefault="009032FE" w:rsidP="008E1718">
                      <w:pPr>
                        <w:pStyle w:val="Name"/>
                        <w:widowControl w:val="0"/>
                        <w:rPr>
                          <w:sz w:val="48"/>
                          <w:szCs w:val="48"/>
                        </w:rPr>
                      </w:pPr>
                      <w:r w:rsidRPr="009032FE">
                        <w:rPr>
                          <w:sz w:val="48"/>
                          <w:szCs w:val="48"/>
                        </w:rPr>
                        <w:t>Grad</w:t>
                      </w:r>
                      <w:r>
                        <w:rPr>
                          <w:sz w:val="48"/>
                          <w:szCs w:val="48"/>
                        </w:rPr>
                        <w:t xml:space="preserve">E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6ayC4R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Ic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PemghwTAwAA0A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2971800</wp:posOffset>
                </wp:positionV>
                <wp:extent cx="7086600" cy="185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this certificate is awarded to:</w:t>
                            </w:r>
                            <w:r w:rsidR="00056B88">
                              <w:t xml:space="preserve">   </w:t>
                            </w:r>
                            <w:r w:rsidR="00056B88" w:rsidRPr="00056B88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E1718" w:rsidRDefault="009032FE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Maria Garcia</w:t>
                            </w:r>
                          </w:p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recognition of</w:t>
                            </w:r>
                          </w:p>
                          <w:p w:rsidR="008E1718" w:rsidRDefault="009032FE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Citizenship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8.75pt;margin-top:234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this certificate is awarded to:</w:t>
                      </w:r>
                      <w:r w:rsidR="00056B88">
                        <w:t xml:space="preserve">   </w:t>
                      </w:r>
                      <w:r w:rsidR="00056B88" w:rsidRPr="00056B88">
                        <w:rPr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:rsidR="008E1718" w:rsidRDefault="009032FE" w:rsidP="008E1718">
                      <w:pPr>
                        <w:pStyle w:val="BodyText"/>
                        <w:widowControl w:val="0"/>
                      </w:pPr>
                      <w:r>
                        <w:t>Maria Garcia</w:t>
                      </w:r>
                    </w:p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recognition of</w:t>
                      </w:r>
                    </w:p>
                    <w:p w:rsidR="008E1718" w:rsidRDefault="009032FE" w:rsidP="008E1718">
                      <w:pPr>
                        <w:pStyle w:val="BodyText"/>
                        <w:widowControl w:val="0"/>
                      </w:pPr>
                      <w:r>
                        <w:t>Citizenship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E"/>
    <w:rsid w:val="00056B88"/>
    <w:rsid w:val="00132A0B"/>
    <w:rsid w:val="001D4507"/>
    <w:rsid w:val="002B56B8"/>
    <w:rsid w:val="00354966"/>
    <w:rsid w:val="004E7A56"/>
    <w:rsid w:val="005B0CB9"/>
    <w:rsid w:val="005F391F"/>
    <w:rsid w:val="00784DFA"/>
    <w:rsid w:val="008E1718"/>
    <w:rsid w:val="009032FE"/>
    <w:rsid w:val="00965ADF"/>
    <w:rsid w:val="0098634D"/>
    <w:rsid w:val="00B254FC"/>
    <w:rsid w:val="00BF308E"/>
    <w:rsid w:val="00D40AC7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a\AppData\Roaming\Microsoft\Templates\TP030004965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8CB285-4966-4869-A078-A8D08587C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TP030004965</Template>
  <TotalTime>140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1</cp:revision>
  <cp:lastPrinted>2008-04-01T18:08:00Z</cp:lastPrinted>
  <dcterms:created xsi:type="dcterms:W3CDTF">2011-01-17T22:11:00Z</dcterms:created>
  <dcterms:modified xsi:type="dcterms:W3CDTF">2011-01-18T00:41:00Z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TC030004965</vt:lpwstr>
  </property>
</Properties>
</file>