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r w:rsidRPr="00A65A6C">
        <w:rPr>
          <w:rFonts w:ascii="Times New Roman" w:hAnsi="Times New Roman"/>
          <w:sz w:val="24"/>
          <w:szCs w:val="24"/>
        </w:rPr>
        <w:t>Dashawn Boddie</w:t>
      </w:r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65A6C">
            <w:rPr>
              <w:rFonts w:ascii="Times New Roman" w:hAnsi="Times New Roman"/>
              <w:sz w:val="24"/>
              <w:szCs w:val="24"/>
            </w:rPr>
            <w:t>Newport News</w:t>
          </w:r>
        </w:smartTag>
        <w:r w:rsidRPr="00A65A6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65A6C">
            <w:rPr>
              <w:rFonts w:ascii="Times New Roman" w:hAnsi="Times New Roman"/>
              <w:sz w:val="24"/>
              <w:szCs w:val="24"/>
            </w:rPr>
            <w:t>VA</w:t>
          </w:r>
        </w:smartTag>
        <w:r w:rsidRPr="00A65A6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A65A6C">
            <w:rPr>
              <w:rFonts w:ascii="Times New Roman" w:hAnsi="Times New Roman"/>
              <w:sz w:val="24"/>
              <w:szCs w:val="24"/>
            </w:rPr>
            <w:t>23607</w:t>
          </w:r>
        </w:smartTag>
      </w:smartTag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r w:rsidRPr="00A65A6C">
        <w:rPr>
          <w:rFonts w:ascii="Times New Roman" w:hAnsi="Times New Roman"/>
          <w:sz w:val="24"/>
          <w:szCs w:val="24"/>
        </w:rPr>
        <w:t>(757) 928-0987</w:t>
      </w:r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8, 2010</w:t>
      </w:r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Karen Williams</w:t>
      </w:r>
    </w:p>
    <w:p w:rsidR="00C15B55" w:rsidRDefault="00C15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Taco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Bell</w:t>
          </w:r>
        </w:smartTag>
      </w:smartTag>
    </w:p>
    <w:p w:rsidR="00C15B55" w:rsidRDefault="00C15B5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5020 West Mercury Boulevard</w:t>
          </w:r>
        </w:smartTag>
      </w:smartTag>
    </w:p>
    <w:p w:rsidR="00C15B55" w:rsidRPr="00A65A6C" w:rsidRDefault="00C15B5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color w:val="000000"/>
              <w:sz w:val="24"/>
              <w:szCs w:val="24"/>
            </w:rPr>
            <w:t>Newport News</w:t>
          </w:r>
        </w:smartTag>
      </w:smartTag>
      <w:r>
        <w:rPr>
          <w:rFonts w:ascii="Californian FB" w:hAnsi="Californian FB"/>
          <w:color w:val="000000"/>
          <w:sz w:val="24"/>
          <w:szCs w:val="24"/>
        </w:rPr>
        <w:t xml:space="preserve">, 23605 </w:t>
      </w:r>
      <w:r w:rsidRPr="003E5DC1">
        <w:rPr>
          <w:rFonts w:ascii="Californian FB" w:hAnsi="Californian FB"/>
          <w:color w:val="000000"/>
          <w:sz w:val="24"/>
          <w:szCs w:val="24"/>
        </w:rPr>
        <w:t xml:space="preserve"> </w:t>
      </w:r>
      <w:r w:rsidRPr="003E5DC1">
        <w:rPr>
          <w:rFonts w:ascii="Californian FB" w:hAnsi="Californian FB"/>
          <w:color w:val="000000"/>
          <w:sz w:val="24"/>
          <w:szCs w:val="24"/>
        </w:rPr>
        <w:br/>
      </w:r>
    </w:p>
    <w:p w:rsidR="00C15B55" w:rsidRPr="00A65A6C" w:rsidRDefault="00C15B55" w:rsidP="001E69DC">
      <w:pPr>
        <w:pStyle w:val="address"/>
      </w:pPr>
      <w:r w:rsidRPr="00A65A6C">
        <w:t>To Whom It May Concern:</w:t>
      </w:r>
    </w:p>
    <w:p w:rsidR="00C15B55" w:rsidRPr="00A65A6C" w:rsidRDefault="00C15B55" w:rsidP="00183C4A">
      <w:pPr>
        <w:pStyle w:val="address"/>
        <w:ind w:firstLine="720"/>
      </w:pPr>
      <w:r w:rsidRPr="00A65A6C">
        <w:t xml:space="preserve">Upon browsing your company’s website, I discovered that there are openings for a </w:t>
      </w:r>
      <w:r>
        <w:t>Cashier/ Food Cook at Taco Bell</w:t>
      </w:r>
      <w:r w:rsidRPr="00A65A6C">
        <w:t>. I would like the opportunity to discuss how my skills match your company’s needs in a personal interview.</w:t>
      </w:r>
    </w:p>
    <w:p w:rsidR="00C15B55" w:rsidRDefault="00C15B55" w:rsidP="00183C4A">
      <w:pPr>
        <w:pStyle w:val="address"/>
      </w:pPr>
      <w:r w:rsidRPr="00A65A6C">
        <w:tab/>
        <w:t>My name is Dashawn Boddie. I have skills that will help me working here. I took three years of Spanish, I worked at Sonic being a cashier, and I worked as a volunteer. I’m very friendly with customers and always work at a fast pace.</w:t>
      </w:r>
      <w:r>
        <w:t xml:space="preserve"> I’m trustworthy, I have good communication skills. </w:t>
      </w:r>
      <w:r w:rsidRPr="00A65A6C">
        <w:t xml:space="preserve">I can still work and concentrate when things get </w:t>
      </w:r>
      <w:r>
        <w:t>complicated and I don’t fold under pressure. Choosing me as an employee it would be the best thing you ever did for your store.</w:t>
      </w:r>
    </w:p>
    <w:p w:rsidR="00C15B55" w:rsidRDefault="00C15B55" w:rsidP="00A65A6C">
      <w:pPr>
        <w:spacing w:after="0"/>
        <w:ind w:firstLine="720"/>
      </w:pPr>
      <w:r>
        <w:t>A resume of my qualifications is enclosed for your review. I would appreciate an interview to discuss them with you.</w:t>
      </w:r>
    </w:p>
    <w:p w:rsidR="00C15B55" w:rsidRDefault="00C15B55" w:rsidP="00A65A6C">
      <w:pPr>
        <w:spacing w:after="0"/>
        <w:ind w:firstLine="720"/>
      </w:pPr>
    </w:p>
    <w:p w:rsidR="00C15B55" w:rsidRDefault="00C15B55" w:rsidP="00C220B8">
      <w:pPr>
        <w:spacing w:after="0"/>
      </w:pPr>
      <w:r>
        <w:t>Sincerely,</w:t>
      </w:r>
    </w:p>
    <w:p w:rsidR="00C15B55" w:rsidRDefault="00C15B55" w:rsidP="00A65A6C">
      <w:pPr>
        <w:spacing w:after="0"/>
        <w:ind w:firstLine="720"/>
      </w:pPr>
    </w:p>
    <w:p w:rsidR="00C15B55" w:rsidRDefault="00C15B55" w:rsidP="00C220B8">
      <w:pPr>
        <w:spacing w:after="0"/>
      </w:pPr>
    </w:p>
    <w:p w:rsidR="00C15B55" w:rsidRDefault="00C15B55" w:rsidP="00C220B8">
      <w:pPr>
        <w:spacing w:after="0"/>
      </w:pPr>
    </w:p>
    <w:p w:rsidR="00C15B55" w:rsidRDefault="00C15B55" w:rsidP="00C220B8">
      <w:pPr>
        <w:spacing w:after="0"/>
      </w:pPr>
      <w:r>
        <w:t>Dashawn Boddie</w:t>
      </w:r>
    </w:p>
    <w:p w:rsidR="00C15B55" w:rsidRDefault="00C15B55" w:rsidP="00C220B8">
      <w:pPr>
        <w:spacing w:after="0"/>
      </w:pPr>
    </w:p>
    <w:p w:rsidR="00C15B55" w:rsidRDefault="00C15B55" w:rsidP="00C220B8">
      <w:pPr>
        <w:spacing w:after="0"/>
      </w:pPr>
    </w:p>
    <w:p w:rsidR="00C15B55" w:rsidRDefault="00C15B55" w:rsidP="00A65A6C">
      <w:pPr>
        <w:spacing w:after="0"/>
      </w:pPr>
    </w:p>
    <w:p w:rsidR="00C15B55" w:rsidRPr="00A65A6C" w:rsidRDefault="00C15B55" w:rsidP="00183C4A">
      <w:pPr>
        <w:pStyle w:val="address"/>
      </w:pPr>
    </w:p>
    <w:p w:rsidR="00C15B55" w:rsidRDefault="00C15B55">
      <w:pPr>
        <w:rPr>
          <w:rFonts w:ascii="Times New Roman" w:hAnsi="Times New Roman"/>
          <w:sz w:val="24"/>
          <w:szCs w:val="24"/>
        </w:rPr>
      </w:pPr>
    </w:p>
    <w:p w:rsidR="00C15B55" w:rsidRDefault="00C15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 w:rsidRPr="008979F9">
          <w:rPr>
            <w:rStyle w:val="Hyperlink"/>
            <w:rFonts w:ascii="Times New Roman" w:hAnsi="Times New Roman"/>
            <w:sz w:val="24"/>
            <w:szCs w:val="24"/>
          </w:rPr>
          <w:t>TOC</w:t>
        </w:r>
      </w:hyperlink>
    </w:p>
    <w:sectPr w:rsidR="00C15B55" w:rsidSect="0099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DC"/>
    <w:rsid w:val="00183C4A"/>
    <w:rsid w:val="001E69DC"/>
    <w:rsid w:val="0028149C"/>
    <w:rsid w:val="002C20CB"/>
    <w:rsid w:val="003E5DC1"/>
    <w:rsid w:val="00432919"/>
    <w:rsid w:val="008979F9"/>
    <w:rsid w:val="00991896"/>
    <w:rsid w:val="00A65A6C"/>
    <w:rsid w:val="00B368DB"/>
    <w:rsid w:val="00B82155"/>
    <w:rsid w:val="00BA535F"/>
    <w:rsid w:val="00C15B55"/>
    <w:rsid w:val="00C220B8"/>
    <w:rsid w:val="00C61A48"/>
    <w:rsid w:val="00CA19F5"/>
    <w:rsid w:val="00CD4847"/>
    <w:rsid w:val="00E63A26"/>
    <w:rsid w:val="00EA6EBE"/>
    <w:rsid w:val="00F2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1E6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979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979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able%20of%20Content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159</Words>
  <Characters>909</Characters>
  <Application>Microsoft Office Outlook</Application>
  <DocSecurity>0</DocSecurity>
  <Lines>0</Lines>
  <Paragraphs>0</Paragraphs>
  <ScaleCrop>false</ScaleCrop>
  <Company>Newport News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Dashawn Boddie</dc:title>
  <dc:subject/>
  <dc:creator>Profile</dc:creator>
  <cp:keywords/>
  <dc:description/>
  <cp:lastModifiedBy>masterimage</cp:lastModifiedBy>
  <cp:revision>4</cp:revision>
  <dcterms:created xsi:type="dcterms:W3CDTF">2010-12-08T15:25:00Z</dcterms:created>
  <dcterms:modified xsi:type="dcterms:W3CDTF">2010-12-08T15:27:00Z</dcterms:modified>
</cp:coreProperties>
</file>