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C" w:rsidRDefault="001166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1pt;margin-top:-1in;width:618.75pt;height:486pt;z-index:251655680" fillcolor="black" strokecolor="#f2f2f2" strokeweight="3pt">
            <v:shadow on="t" type="perspective" color="#7f7f7f" opacity=".5" offset="1pt" offset2="-1pt"/>
            <v:textbox>
              <w:txbxContent>
                <w:p w:rsidR="001166CC" w:rsidRPr="00924690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  <w:r w:rsidRPr="00924690">
                    <w:rPr>
                      <w:rFonts w:ascii="Albertus Extra Bold" w:hAnsi="Albertus Extra Bold"/>
                      <w:sz w:val="96"/>
                      <w:szCs w:val="96"/>
                    </w:rPr>
                    <w:t>SENIOR NIGHT!</w:t>
                  </w:r>
                </w:p>
                <w:p w:rsidR="001166CC" w:rsidRPr="00924690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  <w:r w:rsidRPr="00924690">
                    <w:rPr>
                      <w:rFonts w:ascii="Albertus Extra Bold" w:hAnsi="Albertus Extra Bold"/>
                      <w:sz w:val="96"/>
                      <w:szCs w:val="96"/>
                    </w:rPr>
                    <w:t>MEN’S SOCCER GAME</w:t>
                  </w:r>
                </w:p>
                <w:p w:rsidR="001166CC" w:rsidRPr="00924690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</w:p>
                <w:p w:rsidR="001166CC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</w:p>
                <w:p w:rsidR="001166CC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</w:p>
                <w:p w:rsidR="001166CC" w:rsidRPr="00924690" w:rsidRDefault="001166CC" w:rsidP="00924690">
                  <w:pPr>
                    <w:jc w:val="center"/>
                    <w:rPr>
                      <w:rFonts w:ascii="Albertus Extra Bold" w:hAnsi="Albertus Extra Bold"/>
                      <w:sz w:val="96"/>
                      <w:szCs w:val="96"/>
                    </w:rPr>
                  </w:pPr>
                  <w:r w:rsidRPr="00924690">
                    <w:rPr>
                      <w:rFonts w:ascii="Albertus Extra Bold" w:hAnsi="Albertus Extra Bold"/>
                      <w:sz w:val="96"/>
                      <w:szCs w:val="96"/>
                    </w:rPr>
                    <w:t>NOVEMBER 6</w:t>
                  </w:r>
                  <w:r w:rsidRPr="00924690">
                    <w:rPr>
                      <w:rFonts w:ascii="Albertus Extra Bold" w:hAnsi="Albertus Extra Bold"/>
                      <w:sz w:val="96"/>
                      <w:szCs w:val="96"/>
                      <w:vertAlign w:val="superscript"/>
                    </w:rPr>
                    <w:t>TH</w:t>
                  </w:r>
                  <w:r w:rsidRPr="00924690">
                    <w:rPr>
                      <w:rFonts w:ascii="Albertus Extra Bold" w:hAnsi="Albertus Extra Bold"/>
                      <w:sz w:val="96"/>
                      <w:szCs w:val="96"/>
                    </w:rPr>
                    <w:t xml:space="preserve"> AT 6PM</w:t>
                  </w:r>
                </w:p>
                <w:p w:rsidR="001166CC" w:rsidRDefault="001166CC" w:rsidP="0092469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2.75pt;margin-top:105pt;width:177.75pt;height:141pt;z-index:251658752" fillcolor="black" strokecolor="#f2f2f2" strokeweight="3pt">
            <v:shadow on="t" type="perspective" color="#7f7f7f" opacity=".5" offset="1pt" offset2="-1pt"/>
            <v:textbox>
              <w:txbxContent>
                <w:p w:rsidR="001166CC" w:rsidRDefault="001166CC">
                  <w:r w:rsidRPr="00B363C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46543_464706105049_594220049_6969829_1708998_n.jpg" style="width:156.75pt;height:12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">
                        <v:imagedata r:id="rId4" o:title="" croptop="-486f" cropbottom="-716f" cropleft="-206f" cropright="-165f"/>
                        <o:lock v:ext="edit" aspectratio="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4.25pt;margin-top:69pt;width:120pt;height:41.25pt;z-index:251659776" fillcolor="black" strokecolor="white" strokeweight="3pt">
            <v:shadow on="t" type="perspective" color="#7f7f7f" opacity=".5" offset="1pt" offset2="-1pt"/>
            <v:textbox>
              <w:txbxContent>
                <w:p w:rsidR="001166CC" w:rsidRPr="00924690" w:rsidRDefault="001166CC" w:rsidP="009246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4690">
                    <w:rPr>
                      <w:b/>
                      <w:sz w:val="24"/>
                      <w:szCs w:val="24"/>
                    </w:rPr>
                    <w:t>AGAINST HIGHPOINT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in;margin-top:96pt;width:97.5pt;height:51pt;z-index:251657728" fillcolor="black" strokecolor="#f2f2f2" strokeweight="3pt">
            <v:shadow on="t" type="perspective" color="#7f7f7f" opacity=".5" offset="1pt" offset2="-1pt"/>
            <v:textbox>
              <w:txbxContent>
                <w:p w:rsidR="001166CC" w:rsidRPr="00924690" w:rsidRDefault="001166CC" w:rsidP="00924690">
                  <w:r w:rsidRPr="00B363C0">
                    <w:rPr>
                      <w:noProof/>
                    </w:rPr>
                    <w:pict>
                      <v:shape id="Picture 4" o:spid="_x0000_i1028" type="#_x0000_t75" alt="n1029734536_30037259_2994.jpg" style="width:86.25pt;height:3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8.5pt;margin-top:96pt;width:99pt;height:51pt;z-index:251656704" fillcolor="black" strokecolor="#f2f2f2" strokeweight="3pt">
            <v:shadow on="t" type="perspective" color="#7f7f7f" opacity=".5" offset="1pt" offset2="-1pt"/>
            <v:textbox>
              <w:txbxContent>
                <w:p w:rsidR="001166CC" w:rsidRDefault="001166CC">
                  <w:r w:rsidRPr="00B363C0">
                    <w:rPr>
                      <w:noProof/>
                    </w:rPr>
                    <w:pict>
                      <v:shape id="Picture 0" o:spid="_x0000_i1030" type="#_x0000_t75" alt="n1029734536_30037259_2994.jpg" style="width:86.25pt;height:3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sectPr w:rsidR="001166CC" w:rsidSect="0047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90"/>
    <w:rsid w:val="001166CC"/>
    <w:rsid w:val="001D2AA0"/>
    <w:rsid w:val="002D398A"/>
    <w:rsid w:val="00470E66"/>
    <w:rsid w:val="00714DAB"/>
    <w:rsid w:val="00924690"/>
    <w:rsid w:val="00AF27E3"/>
    <w:rsid w:val="00AF6D65"/>
    <w:rsid w:val="00B363C0"/>
    <w:rsid w:val="00B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5</Characters>
  <Application>Microsoft Office Outlook</Application>
  <DocSecurity>0</DocSecurity>
  <Lines>0</Lines>
  <Paragraphs>0</Paragraphs>
  <ScaleCrop>false</ScaleCrop>
  <Company>Longwood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hollomanbl</dc:creator>
  <cp:keywords/>
  <dc:description/>
  <cp:lastModifiedBy>Licensed User</cp:lastModifiedBy>
  <cp:revision>2</cp:revision>
  <dcterms:created xsi:type="dcterms:W3CDTF">2011-02-24T05:55:00Z</dcterms:created>
  <dcterms:modified xsi:type="dcterms:W3CDTF">2011-02-24T05:55:00Z</dcterms:modified>
</cp:coreProperties>
</file>