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4" w:rsidRPr="00A53F5E" w:rsidRDefault="00667179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kern w:val="28"/>
          <w:sz w:val="24"/>
          <w:szCs w:val="24"/>
        </w:rPr>
      </w:pPr>
      <w:r w:rsidRPr="00A53F5E">
        <w:rPr>
          <w:rFonts w:asciiTheme="minorHAnsi" w:hAnsiTheme="minorHAnsi"/>
          <w:b/>
          <w:bCs/>
          <w:i/>
          <w:iCs/>
          <w:kern w:val="28"/>
          <w:sz w:val="24"/>
          <w:szCs w:val="24"/>
        </w:rPr>
        <w:t>Selene Torres</w:t>
      </w:r>
    </w:p>
    <w:p w:rsidR="00521DE4" w:rsidRPr="00A53F5E" w:rsidRDefault="00BA7D8E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kern w:val="28"/>
          <w:sz w:val="24"/>
          <w:szCs w:val="24"/>
        </w:rPr>
      </w:pPr>
      <w:r w:rsidRPr="00A53F5E">
        <w:rPr>
          <w:rFonts w:asciiTheme="minorHAnsi" w:hAnsiTheme="minorHAnsi"/>
          <w:kern w:val="28"/>
          <w:sz w:val="24"/>
          <w:szCs w:val="24"/>
        </w:rPr>
        <w:t>10661 Hackberry Dr. A</w:t>
      </w:r>
      <w:r w:rsidR="00667179" w:rsidRPr="00A53F5E">
        <w:rPr>
          <w:rFonts w:asciiTheme="minorHAnsi" w:hAnsiTheme="minorHAnsi"/>
          <w:kern w:val="28"/>
          <w:sz w:val="24"/>
          <w:szCs w:val="24"/>
        </w:rPr>
        <w:t>pt# 1</w:t>
      </w:r>
    </w:p>
    <w:p w:rsidR="00521DE4" w:rsidRPr="00A53F5E" w:rsidRDefault="00BA7D8E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kern w:val="28"/>
          <w:sz w:val="24"/>
          <w:szCs w:val="24"/>
        </w:rPr>
      </w:pPr>
      <w:r w:rsidRPr="00A53F5E">
        <w:rPr>
          <w:rFonts w:asciiTheme="minorHAnsi" w:hAnsiTheme="minorHAnsi"/>
          <w:kern w:val="28"/>
          <w:sz w:val="24"/>
          <w:szCs w:val="24"/>
        </w:rPr>
        <w:t xml:space="preserve">Saint </w:t>
      </w:r>
      <w:r w:rsidR="00667179" w:rsidRPr="00A53F5E">
        <w:rPr>
          <w:rFonts w:asciiTheme="minorHAnsi" w:hAnsiTheme="minorHAnsi"/>
          <w:kern w:val="28"/>
          <w:sz w:val="24"/>
          <w:szCs w:val="24"/>
        </w:rPr>
        <w:t>Louis</w:t>
      </w:r>
      <w:r w:rsidRPr="00A53F5E">
        <w:rPr>
          <w:rFonts w:asciiTheme="minorHAnsi" w:hAnsiTheme="minorHAnsi"/>
          <w:kern w:val="28"/>
          <w:sz w:val="24"/>
          <w:szCs w:val="24"/>
        </w:rPr>
        <w:t xml:space="preserve">, </w:t>
      </w:r>
      <w:r w:rsidR="00667179" w:rsidRPr="00A53F5E">
        <w:rPr>
          <w:rFonts w:asciiTheme="minorHAnsi" w:hAnsiTheme="minorHAnsi"/>
          <w:kern w:val="28"/>
          <w:sz w:val="24"/>
          <w:szCs w:val="24"/>
        </w:rPr>
        <w:t>Missouri</w:t>
      </w:r>
      <w:r w:rsidR="00521DE4" w:rsidRPr="00A53F5E">
        <w:rPr>
          <w:rFonts w:asciiTheme="minorHAnsi" w:hAnsiTheme="minorHAnsi"/>
          <w:kern w:val="28"/>
          <w:sz w:val="24"/>
          <w:szCs w:val="24"/>
        </w:rPr>
        <w:t xml:space="preserve"> </w:t>
      </w:r>
      <w:r w:rsidRPr="00A53F5E">
        <w:rPr>
          <w:rFonts w:asciiTheme="minorHAnsi" w:hAnsiTheme="minorHAnsi"/>
          <w:kern w:val="28"/>
          <w:sz w:val="24"/>
          <w:szCs w:val="24"/>
        </w:rPr>
        <w:t>63128</w:t>
      </w:r>
      <w:r w:rsidR="00521DE4" w:rsidRPr="00A53F5E">
        <w:rPr>
          <w:rFonts w:asciiTheme="minorHAnsi" w:hAnsiTheme="minorHAnsi"/>
          <w:kern w:val="28"/>
          <w:sz w:val="24"/>
          <w:szCs w:val="24"/>
        </w:rPr>
        <w:t xml:space="preserve"> </w:t>
      </w:r>
    </w:p>
    <w:p w:rsidR="00521DE4" w:rsidRPr="00A53F5E" w:rsidRDefault="00521DE4" w:rsidP="00BA7D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kern w:val="28"/>
          <w:sz w:val="24"/>
          <w:szCs w:val="24"/>
        </w:rPr>
      </w:pPr>
      <w:r w:rsidRPr="00A53F5E">
        <w:rPr>
          <w:rFonts w:asciiTheme="minorHAnsi" w:hAnsiTheme="minorHAnsi"/>
          <w:kern w:val="28"/>
          <w:sz w:val="24"/>
          <w:szCs w:val="24"/>
        </w:rPr>
        <w:t>Email:</w:t>
      </w:r>
      <w:r w:rsidR="00667179" w:rsidRPr="00A53F5E">
        <w:rPr>
          <w:rFonts w:asciiTheme="minorHAnsi" w:hAnsiTheme="minorHAnsi"/>
          <w:kern w:val="28"/>
          <w:sz w:val="24"/>
          <w:szCs w:val="24"/>
        </w:rPr>
        <w:t xml:space="preserve"> selenetorresbello</w:t>
      </w:r>
      <w:r w:rsidRPr="00A53F5E">
        <w:rPr>
          <w:rFonts w:asciiTheme="minorHAnsi" w:hAnsiTheme="minorHAnsi"/>
          <w:kern w:val="28"/>
          <w:sz w:val="24"/>
          <w:szCs w:val="24"/>
        </w:rPr>
        <w:t>@</w:t>
      </w:r>
      <w:r w:rsidR="00667179" w:rsidRPr="00A53F5E">
        <w:rPr>
          <w:rFonts w:asciiTheme="minorHAnsi" w:hAnsiTheme="minorHAnsi"/>
          <w:kern w:val="28"/>
          <w:sz w:val="24"/>
          <w:szCs w:val="24"/>
        </w:rPr>
        <w:t>gmail</w:t>
      </w:r>
      <w:r w:rsidRPr="00A53F5E">
        <w:rPr>
          <w:rFonts w:asciiTheme="minorHAnsi" w:hAnsiTheme="minorHAnsi"/>
          <w:kern w:val="28"/>
          <w:sz w:val="24"/>
          <w:szCs w:val="24"/>
        </w:rPr>
        <w:t xml:space="preserve">.com </w:t>
      </w:r>
    </w:p>
    <w:p w:rsidR="00521DE4" w:rsidRPr="00A53F5E" w:rsidRDefault="00521DE4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kern w:val="28"/>
          <w:sz w:val="20"/>
          <w:szCs w:val="20"/>
        </w:rPr>
      </w:pPr>
    </w:p>
    <w:p w:rsidR="00BA7D8E" w:rsidRPr="00A53F5E" w:rsidRDefault="00BA7D8E" w:rsidP="00BA7D8E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  <w:sz w:val="20"/>
          <w:szCs w:val="20"/>
        </w:rPr>
      </w:pPr>
    </w:p>
    <w:p w:rsidR="00BA7D8E" w:rsidRPr="000D1473" w:rsidRDefault="00BA7D8E" w:rsidP="00BA7D8E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/>
          <w:bCs/>
          <w:kern w:val="28"/>
        </w:rPr>
      </w:pPr>
      <w:r w:rsidRPr="000D1473">
        <w:rPr>
          <w:rFonts w:asciiTheme="minorHAnsi" w:hAnsiTheme="minorHAnsi"/>
          <w:b/>
          <w:bCs/>
          <w:kern w:val="28"/>
        </w:rPr>
        <w:t xml:space="preserve">EDUCATION: </w:t>
      </w:r>
    </w:p>
    <w:p w:rsidR="00521DE4" w:rsidRPr="000D1473" w:rsidRDefault="00BA7D8E" w:rsidP="00BA7D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kern w:val="28"/>
        </w:rPr>
      </w:pPr>
      <w:r w:rsidRPr="000D1473">
        <w:rPr>
          <w:rFonts w:asciiTheme="minorHAnsi" w:hAnsiTheme="minorHAnsi"/>
          <w:kern w:val="28"/>
        </w:rPr>
        <w:t xml:space="preserve">May 2011   </w:t>
      </w:r>
      <w:r w:rsidRPr="000D1473">
        <w:rPr>
          <w:rFonts w:asciiTheme="minorHAnsi" w:hAnsiTheme="minorHAnsi"/>
          <w:b/>
          <w:bCs/>
          <w:kern w:val="28"/>
        </w:rPr>
        <w:t xml:space="preserve">Lindbergh High School                                                            </w:t>
      </w:r>
      <w:r w:rsidR="00A00357">
        <w:rPr>
          <w:rFonts w:asciiTheme="minorHAnsi" w:hAnsiTheme="minorHAnsi"/>
          <w:b/>
          <w:bCs/>
          <w:kern w:val="28"/>
        </w:rPr>
        <w:t xml:space="preserve">                         </w:t>
      </w:r>
      <w:r w:rsidR="00A53F5E" w:rsidRPr="000D1473">
        <w:rPr>
          <w:rFonts w:asciiTheme="minorHAnsi" w:hAnsiTheme="minorHAnsi"/>
          <w:b/>
          <w:bCs/>
          <w:kern w:val="28"/>
        </w:rPr>
        <w:t xml:space="preserve"> </w:t>
      </w:r>
      <w:r w:rsidRPr="000D1473">
        <w:rPr>
          <w:rFonts w:asciiTheme="minorHAnsi" w:hAnsiTheme="minorHAnsi"/>
          <w:b/>
          <w:bCs/>
          <w:kern w:val="28"/>
        </w:rPr>
        <w:t xml:space="preserve"> </w:t>
      </w:r>
      <w:r w:rsidRPr="000D1473">
        <w:rPr>
          <w:rFonts w:asciiTheme="minorHAnsi" w:hAnsiTheme="minorHAnsi"/>
          <w:bCs/>
          <w:kern w:val="28"/>
        </w:rPr>
        <w:t>Saint Louis, Missouri</w:t>
      </w:r>
      <w:r w:rsidRPr="000D1473">
        <w:rPr>
          <w:rFonts w:asciiTheme="minorHAnsi" w:hAnsiTheme="minorHAnsi"/>
          <w:b/>
          <w:bCs/>
          <w:kern w:val="28"/>
        </w:rPr>
        <w:t xml:space="preserve">                                                                         </w:t>
      </w:r>
    </w:p>
    <w:p w:rsidR="00BA7D8E" w:rsidRPr="000D1473" w:rsidRDefault="00BA7D8E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/>
          <w:bCs/>
          <w:i/>
          <w:iCs/>
          <w:kern w:val="28"/>
        </w:rPr>
      </w:pPr>
    </w:p>
    <w:p w:rsidR="00521DE4" w:rsidRPr="000D1473" w:rsidRDefault="00521DE4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</w:p>
    <w:p w:rsidR="00521DE4" w:rsidRPr="000D1473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/>
          <w:bCs/>
          <w:i/>
          <w:iCs/>
          <w:kern w:val="28"/>
        </w:rPr>
      </w:pPr>
      <w:r w:rsidRPr="000D1473">
        <w:rPr>
          <w:rFonts w:asciiTheme="minorHAnsi" w:hAnsiTheme="minorHAnsi"/>
          <w:b/>
          <w:bCs/>
          <w:i/>
          <w:iCs/>
          <w:kern w:val="28"/>
        </w:rPr>
        <w:t xml:space="preserve">EXPERIENCE: </w:t>
      </w:r>
    </w:p>
    <w:p w:rsidR="00632995" w:rsidRPr="000D1473" w:rsidRDefault="006A1501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09</w:t>
      </w:r>
      <w:r w:rsidR="00667179" w:rsidRPr="000D1473">
        <w:rPr>
          <w:rFonts w:asciiTheme="minorHAnsi" w:hAnsiTheme="minorHAnsi"/>
          <w:kern w:val="28"/>
        </w:rPr>
        <w:t>/</w:t>
      </w:r>
      <w:r w:rsidR="00A53F5E" w:rsidRPr="000D1473">
        <w:rPr>
          <w:rFonts w:asciiTheme="minorHAnsi" w:hAnsiTheme="minorHAnsi"/>
          <w:kern w:val="28"/>
        </w:rPr>
        <w:t>2010- 01/</w:t>
      </w:r>
      <w:r w:rsidRPr="000D1473">
        <w:rPr>
          <w:rFonts w:asciiTheme="minorHAnsi" w:hAnsiTheme="minorHAnsi"/>
          <w:kern w:val="28"/>
        </w:rPr>
        <w:t>2011</w:t>
      </w:r>
      <w:r w:rsidR="004E5DE6" w:rsidRPr="000D1473">
        <w:rPr>
          <w:rFonts w:asciiTheme="minorHAnsi" w:hAnsiTheme="minorHAnsi"/>
          <w:kern w:val="28"/>
        </w:rPr>
        <w:t xml:space="preserve">    </w:t>
      </w:r>
      <w:proofErr w:type="spellStart"/>
      <w:proofErr w:type="gramStart"/>
      <w:r w:rsidR="00667179" w:rsidRPr="000D1473">
        <w:rPr>
          <w:rFonts w:asciiTheme="minorHAnsi" w:hAnsiTheme="minorHAnsi"/>
          <w:b/>
          <w:kern w:val="28"/>
        </w:rPr>
        <w:t>Sarku</w:t>
      </w:r>
      <w:proofErr w:type="spellEnd"/>
      <w:r w:rsidR="00667179" w:rsidRPr="000D1473">
        <w:rPr>
          <w:rFonts w:asciiTheme="minorHAnsi" w:hAnsiTheme="minorHAnsi"/>
          <w:b/>
          <w:kern w:val="28"/>
        </w:rPr>
        <w:t xml:space="preserve"> </w:t>
      </w:r>
      <w:r w:rsidR="000A2B4B" w:rsidRPr="000D1473">
        <w:rPr>
          <w:rFonts w:asciiTheme="minorHAnsi" w:hAnsiTheme="minorHAnsi"/>
          <w:b/>
          <w:kern w:val="28"/>
        </w:rPr>
        <w:t xml:space="preserve"> </w:t>
      </w:r>
      <w:r w:rsidR="00BA7D8E" w:rsidRPr="000D1473">
        <w:rPr>
          <w:rFonts w:asciiTheme="minorHAnsi" w:hAnsiTheme="minorHAnsi"/>
          <w:b/>
          <w:kern w:val="28"/>
        </w:rPr>
        <w:t>J</w:t>
      </w:r>
      <w:r w:rsidR="00667179" w:rsidRPr="000D1473">
        <w:rPr>
          <w:rFonts w:asciiTheme="minorHAnsi" w:hAnsiTheme="minorHAnsi"/>
          <w:b/>
          <w:kern w:val="28"/>
        </w:rPr>
        <w:t>apan</w:t>
      </w:r>
      <w:proofErr w:type="gramEnd"/>
      <w:r w:rsidR="00667179" w:rsidRPr="000D1473">
        <w:rPr>
          <w:rFonts w:asciiTheme="minorHAnsi" w:hAnsiTheme="minorHAnsi"/>
          <w:b/>
          <w:i/>
          <w:kern w:val="28"/>
        </w:rPr>
        <w:t xml:space="preserve">                          </w:t>
      </w:r>
      <w:r w:rsidRPr="000D1473">
        <w:rPr>
          <w:rFonts w:asciiTheme="minorHAnsi" w:hAnsiTheme="minorHAnsi"/>
          <w:b/>
          <w:i/>
          <w:kern w:val="28"/>
        </w:rPr>
        <w:t xml:space="preserve">                        </w:t>
      </w:r>
      <w:r w:rsidR="00FA489D" w:rsidRPr="000D1473">
        <w:rPr>
          <w:rFonts w:asciiTheme="minorHAnsi" w:hAnsiTheme="minorHAnsi"/>
          <w:b/>
          <w:i/>
          <w:kern w:val="28"/>
        </w:rPr>
        <w:t xml:space="preserve"> </w:t>
      </w:r>
      <w:r w:rsidR="00BA7D8E" w:rsidRPr="000D1473">
        <w:rPr>
          <w:rFonts w:asciiTheme="minorHAnsi" w:hAnsiTheme="minorHAnsi"/>
          <w:b/>
          <w:i/>
          <w:kern w:val="28"/>
        </w:rPr>
        <w:t xml:space="preserve">       </w:t>
      </w:r>
      <w:r w:rsidR="00A00357">
        <w:rPr>
          <w:rFonts w:asciiTheme="minorHAnsi" w:hAnsiTheme="minorHAnsi"/>
          <w:b/>
          <w:i/>
          <w:kern w:val="28"/>
        </w:rPr>
        <w:t xml:space="preserve">                               </w:t>
      </w:r>
      <w:r w:rsidR="00A53F5E" w:rsidRPr="000D1473">
        <w:rPr>
          <w:rFonts w:asciiTheme="minorHAnsi" w:hAnsiTheme="minorHAnsi"/>
          <w:b/>
          <w:i/>
          <w:kern w:val="28"/>
        </w:rPr>
        <w:t xml:space="preserve">  </w:t>
      </w:r>
      <w:r w:rsidR="00667179" w:rsidRPr="000D1473">
        <w:rPr>
          <w:rFonts w:asciiTheme="minorHAnsi" w:hAnsiTheme="minorHAnsi"/>
          <w:kern w:val="28"/>
        </w:rPr>
        <w:t>Saint Louis</w:t>
      </w:r>
      <w:r w:rsidR="00BA7D8E" w:rsidRPr="000D1473">
        <w:rPr>
          <w:rFonts w:asciiTheme="minorHAnsi" w:hAnsiTheme="minorHAnsi"/>
          <w:kern w:val="28"/>
        </w:rPr>
        <w:t>,</w:t>
      </w:r>
      <w:r w:rsidR="00667179" w:rsidRPr="000D1473">
        <w:rPr>
          <w:rFonts w:asciiTheme="minorHAnsi" w:hAnsiTheme="minorHAnsi"/>
          <w:kern w:val="28"/>
        </w:rPr>
        <w:t xml:space="preserve"> Missouri</w:t>
      </w:r>
    </w:p>
    <w:p w:rsidR="00667179" w:rsidRPr="000D1473" w:rsidRDefault="006A1501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kern w:val="28"/>
        </w:rPr>
      </w:pPr>
      <w:r w:rsidRPr="000D1473">
        <w:rPr>
          <w:rFonts w:asciiTheme="minorHAnsi" w:hAnsiTheme="minorHAnsi"/>
          <w:i/>
          <w:kern w:val="28"/>
        </w:rPr>
        <w:t>Cashier</w:t>
      </w:r>
    </w:p>
    <w:p w:rsidR="004E5DE6" w:rsidRPr="000D1473" w:rsidRDefault="00A53F5E" w:rsidP="002054B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Handled customer orders</w:t>
      </w:r>
    </w:p>
    <w:p w:rsidR="002054B1" w:rsidRPr="000D1473" w:rsidRDefault="006A1501" w:rsidP="006A150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 xml:space="preserve">Operated cash </w:t>
      </w:r>
      <w:r w:rsidR="00263526" w:rsidRPr="000D1473">
        <w:rPr>
          <w:rFonts w:asciiTheme="minorHAnsi" w:hAnsiTheme="minorHAnsi"/>
          <w:kern w:val="28"/>
        </w:rPr>
        <w:t xml:space="preserve"> </w:t>
      </w:r>
      <w:r w:rsidRPr="000D1473">
        <w:rPr>
          <w:rFonts w:asciiTheme="minorHAnsi" w:hAnsiTheme="minorHAnsi"/>
          <w:kern w:val="28"/>
        </w:rPr>
        <w:t>register</w:t>
      </w:r>
    </w:p>
    <w:p w:rsidR="002054B1" w:rsidRPr="000D1473" w:rsidRDefault="002054B1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</w:p>
    <w:p w:rsidR="00521DE4" w:rsidRPr="000D1473" w:rsidRDefault="00A53F5E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06 /</w:t>
      </w:r>
      <w:r w:rsidR="003448EE" w:rsidRPr="000D1473">
        <w:rPr>
          <w:rFonts w:asciiTheme="minorHAnsi" w:hAnsiTheme="minorHAnsi"/>
          <w:kern w:val="28"/>
        </w:rPr>
        <w:t xml:space="preserve"> 2006</w:t>
      </w:r>
      <w:r w:rsidRPr="000D1473">
        <w:rPr>
          <w:rFonts w:asciiTheme="minorHAnsi" w:hAnsiTheme="minorHAnsi"/>
          <w:kern w:val="28"/>
        </w:rPr>
        <w:t xml:space="preserve">- </w:t>
      </w:r>
      <w:r w:rsidR="003448EE" w:rsidRPr="000D1473">
        <w:rPr>
          <w:rFonts w:asciiTheme="minorHAnsi" w:hAnsiTheme="minorHAnsi"/>
          <w:kern w:val="28"/>
        </w:rPr>
        <w:t>12/2009</w:t>
      </w:r>
      <w:r w:rsidR="00521DE4" w:rsidRPr="000D1473">
        <w:rPr>
          <w:rFonts w:asciiTheme="minorHAnsi" w:hAnsiTheme="minorHAnsi"/>
          <w:kern w:val="28"/>
        </w:rPr>
        <w:t xml:space="preserve">     </w:t>
      </w:r>
      <w:r w:rsidR="00521DE4" w:rsidRPr="000D1473">
        <w:rPr>
          <w:rFonts w:asciiTheme="minorHAnsi" w:hAnsiTheme="minorHAnsi"/>
          <w:b/>
          <w:bCs/>
          <w:kern w:val="28"/>
        </w:rPr>
        <w:t xml:space="preserve"> </w:t>
      </w:r>
      <w:proofErr w:type="spellStart"/>
      <w:r w:rsidR="000A2B4B" w:rsidRPr="000D1473">
        <w:rPr>
          <w:rFonts w:asciiTheme="minorHAnsi" w:hAnsiTheme="minorHAnsi"/>
          <w:b/>
          <w:bCs/>
          <w:kern w:val="28"/>
        </w:rPr>
        <w:t>Marisco’s</w:t>
      </w:r>
      <w:proofErr w:type="spellEnd"/>
      <w:r w:rsidR="006A1501" w:rsidRPr="000D1473">
        <w:rPr>
          <w:rFonts w:asciiTheme="minorHAnsi" w:hAnsiTheme="minorHAnsi"/>
          <w:b/>
          <w:bCs/>
          <w:kern w:val="28"/>
        </w:rPr>
        <w:t xml:space="preserve"> Chapala</w:t>
      </w:r>
      <w:r w:rsidR="00521DE4" w:rsidRPr="000D1473">
        <w:rPr>
          <w:rFonts w:asciiTheme="minorHAnsi" w:hAnsiTheme="minorHAnsi"/>
          <w:b/>
          <w:bCs/>
          <w:kern w:val="28"/>
        </w:rPr>
        <w:t xml:space="preserve"> </w:t>
      </w:r>
      <w:r w:rsidR="00BA7D8E" w:rsidRPr="000D1473">
        <w:rPr>
          <w:rFonts w:asciiTheme="minorHAnsi" w:hAnsiTheme="minorHAnsi"/>
          <w:b/>
          <w:bCs/>
          <w:kern w:val="28"/>
        </w:rPr>
        <w:t>Seafood R</w:t>
      </w:r>
      <w:r w:rsidR="006A1501" w:rsidRPr="000D1473">
        <w:rPr>
          <w:rFonts w:asciiTheme="minorHAnsi" w:hAnsiTheme="minorHAnsi"/>
          <w:b/>
          <w:bCs/>
          <w:kern w:val="28"/>
        </w:rPr>
        <w:t>estaurant</w:t>
      </w:r>
      <w:r w:rsidR="00521DE4" w:rsidRPr="000D1473">
        <w:rPr>
          <w:rFonts w:asciiTheme="minorHAnsi" w:hAnsiTheme="minorHAnsi"/>
          <w:b/>
          <w:bCs/>
          <w:kern w:val="28"/>
        </w:rPr>
        <w:t xml:space="preserve">                 </w:t>
      </w:r>
      <w:r w:rsidR="00FA489D" w:rsidRPr="000D1473">
        <w:rPr>
          <w:rFonts w:asciiTheme="minorHAnsi" w:hAnsiTheme="minorHAnsi"/>
          <w:b/>
          <w:bCs/>
          <w:kern w:val="28"/>
        </w:rPr>
        <w:t xml:space="preserve">     </w:t>
      </w:r>
      <w:r w:rsidR="006A1501" w:rsidRPr="000D1473">
        <w:rPr>
          <w:rFonts w:asciiTheme="minorHAnsi" w:hAnsiTheme="minorHAnsi"/>
          <w:b/>
          <w:bCs/>
          <w:kern w:val="28"/>
        </w:rPr>
        <w:t xml:space="preserve">     </w:t>
      </w:r>
      <w:r w:rsidR="00FA489D" w:rsidRPr="000D1473">
        <w:rPr>
          <w:rFonts w:asciiTheme="minorHAnsi" w:hAnsiTheme="minorHAnsi"/>
          <w:b/>
          <w:bCs/>
          <w:kern w:val="28"/>
        </w:rPr>
        <w:t xml:space="preserve">  </w:t>
      </w:r>
      <w:r w:rsidR="00521DE4" w:rsidRPr="000D1473">
        <w:rPr>
          <w:rFonts w:asciiTheme="minorHAnsi" w:hAnsiTheme="minorHAnsi"/>
          <w:b/>
          <w:bCs/>
          <w:kern w:val="28"/>
        </w:rPr>
        <w:t xml:space="preserve"> </w:t>
      </w:r>
      <w:r w:rsidR="00FA489D" w:rsidRPr="000D1473">
        <w:rPr>
          <w:rFonts w:asciiTheme="minorHAnsi" w:hAnsiTheme="minorHAnsi"/>
          <w:b/>
          <w:bCs/>
          <w:kern w:val="28"/>
        </w:rPr>
        <w:t xml:space="preserve"> </w:t>
      </w:r>
      <w:r w:rsidR="00521DE4" w:rsidRPr="000D1473">
        <w:rPr>
          <w:rFonts w:asciiTheme="minorHAnsi" w:hAnsiTheme="minorHAnsi"/>
          <w:b/>
          <w:bCs/>
          <w:kern w:val="28"/>
        </w:rPr>
        <w:t xml:space="preserve"> </w:t>
      </w:r>
      <w:r w:rsidRPr="000D1473">
        <w:rPr>
          <w:rFonts w:asciiTheme="minorHAnsi" w:hAnsiTheme="minorHAnsi"/>
          <w:b/>
          <w:bCs/>
          <w:kern w:val="28"/>
        </w:rPr>
        <w:t xml:space="preserve">                            </w:t>
      </w:r>
      <w:r w:rsidRPr="000D1473">
        <w:rPr>
          <w:rFonts w:asciiTheme="minorHAnsi" w:hAnsiTheme="minorHAnsi"/>
          <w:kern w:val="28"/>
        </w:rPr>
        <w:t>Placentia, California</w:t>
      </w:r>
      <w:r w:rsidR="00521DE4" w:rsidRPr="000D1473">
        <w:rPr>
          <w:rFonts w:asciiTheme="minorHAnsi" w:hAnsiTheme="minorHAnsi"/>
          <w:kern w:val="28"/>
        </w:rPr>
        <w:t xml:space="preserve"> </w:t>
      </w:r>
    </w:p>
    <w:p w:rsidR="006A1501" w:rsidRPr="000D1473" w:rsidRDefault="00BA7D8E" w:rsidP="006A150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i/>
          <w:kern w:val="28"/>
        </w:rPr>
      </w:pPr>
      <w:r w:rsidRPr="000D1473">
        <w:rPr>
          <w:rFonts w:asciiTheme="minorHAnsi" w:hAnsiTheme="minorHAnsi"/>
          <w:i/>
          <w:kern w:val="28"/>
        </w:rPr>
        <w:t>Cashier/Hostess/S</w:t>
      </w:r>
      <w:r w:rsidR="006A1501" w:rsidRPr="000D1473">
        <w:rPr>
          <w:rFonts w:asciiTheme="minorHAnsi" w:hAnsiTheme="minorHAnsi"/>
          <w:i/>
          <w:kern w:val="28"/>
        </w:rPr>
        <w:t>erver</w:t>
      </w:r>
    </w:p>
    <w:p w:rsidR="006A1501" w:rsidRPr="000D1473" w:rsidRDefault="00A53F5E" w:rsidP="006A150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Handled</w:t>
      </w:r>
      <w:r w:rsidR="003448EE" w:rsidRPr="000D1473">
        <w:rPr>
          <w:rFonts w:asciiTheme="minorHAnsi" w:hAnsiTheme="minorHAnsi"/>
          <w:kern w:val="28"/>
        </w:rPr>
        <w:t xml:space="preserve"> </w:t>
      </w:r>
      <w:r w:rsidR="00BA7D8E" w:rsidRPr="000D1473">
        <w:rPr>
          <w:rFonts w:asciiTheme="minorHAnsi" w:hAnsiTheme="minorHAnsi"/>
          <w:kern w:val="28"/>
        </w:rPr>
        <w:t xml:space="preserve">customer </w:t>
      </w:r>
      <w:r w:rsidR="003448EE" w:rsidRPr="000D1473">
        <w:rPr>
          <w:rFonts w:asciiTheme="minorHAnsi" w:hAnsiTheme="minorHAnsi"/>
          <w:kern w:val="28"/>
        </w:rPr>
        <w:t>orders</w:t>
      </w:r>
    </w:p>
    <w:p w:rsidR="003448EE" w:rsidRPr="000D1473" w:rsidRDefault="00A53F5E" w:rsidP="006A150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Seat customers</w:t>
      </w:r>
    </w:p>
    <w:p w:rsidR="003448EE" w:rsidRPr="000D1473" w:rsidRDefault="00A53F5E" w:rsidP="006A150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Prepped and s</w:t>
      </w:r>
      <w:r w:rsidR="003448EE" w:rsidRPr="000D1473">
        <w:rPr>
          <w:rFonts w:asciiTheme="minorHAnsi" w:hAnsiTheme="minorHAnsi"/>
          <w:kern w:val="28"/>
        </w:rPr>
        <w:t>erved  food</w:t>
      </w:r>
    </w:p>
    <w:p w:rsidR="000A2B4B" w:rsidRPr="000D1473" w:rsidRDefault="00BA7D8E" w:rsidP="002054B1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S</w:t>
      </w:r>
      <w:r w:rsidR="003448EE" w:rsidRPr="000D1473">
        <w:rPr>
          <w:rFonts w:asciiTheme="minorHAnsi" w:hAnsiTheme="minorHAnsi"/>
          <w:kern w:val="28"/>
        </w:rPr>
        <w:t>tocked merchandise</w:t>
      </w:r>
      <w:r w:rsidR="002054B1" w:rsidRPr="000D1473">
        <w:rPr>
          <w:rFonts w:asciiTheme="minorHAnsi" w:hAnsiTheme="minorHAnsi"/>
          <w:kern w:val="28"/>
        </w:rPr>
        <w:t xml:space="preserve">    </w:t>
      </w:r>
      <w:r w:rsidR="000A2B4B" w:rsidRPr="000D1473">
        <w:rPr>
          <w:rFonts w:asciiTheme="minorHAnsi" w:hAnsiTheme="minorHAnsi"/>
          <w:kern w:val="28"/>
        </w:rPr>
        <w:t xml:space="preserve"> </w:t>
      </w:r>
    </w:p>
    <w:p w:rsidR="00A53F5E" w:rsidRPr="000D1473" w:rsidRDefault="002054B1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 xml:space="preserve"> </w:t>
      </w:r>
    </w:p>
    <w:p w:rsidR="00A53F5E" w:rsidRPr="000D1473" w:rsidRDefault="00A53F5E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  <w:r w:rsidRPr="000D1473">
        <w:rPr>
          <w:rFonts w:asciiTheme="minorHAnsi" w:hAnsiTheme="minorHAnsi"/>
          <w:b/>
          <w:i/>
          <w:kern w:val="28"/>
        </w:rPr>
        <w:t>SKILLS:</w:t>
      </w:r>
    </w:p>
    <w:p w:rsidR="00A53F5E" w:rsidRPr="000D1473" w:rsidRDefault="00A53F5E" w:rsidP="00A53F5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Proficient in Microsoft Office</w:t>
      </w:r>
    </w:p>
    <w:p w:rsidR="00A53F5E" w:rsidRPr="000D1473" w:rsidRDefault="00825970" w:rsidP="00A53F5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  <w:r>
        <w:rPr>
          <w:rFonts w:asciiTheme="minorHAnsi" w:hAnsiTheme="minorHAnsi"/>
          <w:kern w:val="28"/>
        </w:rPr>
        <w:t>Proficient  in English and Spanish and the ability</w:t>
      </w:r>
      <w:r w:rsidR="00A91665">
        <w:rPr>
          <w:rFonts w:asciiTheme="minorHAnsi" w:hAnsiTheme="minorHAnsi"/>
          <w:kern w:val="28"/>
        </w:rPr>
        <w:t xml:space="preserve"> to translate</w:t>
      </w:r>
    </w:p>
    <w:p w:rsidR="00A53F5E" w:rsidRPr="00825970" w:rsidRDefault="00A53F5E" w:rsidP="0082597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kern w:val="28"/>
        </w:rPr>
      </w:pPr>
    </w:p>
    <w:p w:rsidR="00A53F5E" w:rsidRPr="000D1473" w:rsidRDefault="00A53F5E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</w:p>
    <w:p w:rsidR="002054B1" w:rsidRPr="000D1473" w:rsidRDefault="00BA7D8E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  <w:r w:rsidRPr="000D1473">
        <w:rPr>
          <w:rFonts w:asciiTheme="minorHAnsi" w:hAnsiTheme="minorHAnsi"/>
          <w:b/>
          <w:i/>
          <w:kern w:val="28"/>
        </w:rPr>
        <w:t>COMMUNITY SERVICE</w:t>
      </w:r>
      <w:r w:rsidR="000A2B4B" w:rsidRPr="000D1473">
        <w:rPr>
          <w:rFonts w:asciiTheme="minorHAnsi" w:hAnsiTheme="minorHAnsi"/>
          <w:b/>
          <w:i/>
          <w:kern w:val="28"/>
        </w:rPr>
        <w:t>:</w:t>
      </w:r>
    </w:p>
    <w:p w:rsidR="000A2B4B" w:rsidRPr="000D1473" w:rsidRDefault="000A2B4B" w:rsidP="000A2B4B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  <w:r w:rsidRPr="000D1473">
        <w:rPr>
          <w:rFonts w:asciiTheme="minorHAnsi" w:hAnsiTheme="minorHAnsi"/>
          <w:kern w:val="28"/>
        </w:rPr>
        <w:t>Vo</w:t>
      </w:r>
      <w:r w:rsidR="00A53F5E" w:rsidRPr="000D1473">
        <w:rPr>
          <w:rFonts w:asciiTheme="minorHAnsi" w:hAnsiTheme="minorHAnsi"/>
          <w:kern w:val="28"/>
        </w:rPr>
        <w:t>lunteered at polling place</w:t>
      </w:r>
    </w:p>
    <w:p w:rsidR="00263526" w:rsidRPr="000D1473" w:rsidRDefault="00A53F5E" w:rsidP="00263526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  <w:r w:rsidRPr="000D1473">
        <w:rPr>
          <w:rFonts w:asciiTheme="minorHAnsi" w:hAnsiTheme="minorHAnsi"/>
          <w:kern w:val="28"/>
        </w:rPr>
        <w:t>Fundraise for Fight Cancer Marathon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i/>
          <w:kern w:val="28"/>
        </w:rPr>
      </w:pPr>
      <w:r w:rsidRPr="000D1473">
        <w:rPr>
          <w:rFonts w:asciiTheme="minorHAnsi" w:hAnsiTheme="minorHAnsi"/>
          <w:b/>
          <w:i/>
          <w:kern w:val="28"/>
        </w:rPr>
        <w:t>REFRENCES:</w:t>
      </w:r>
    </w:p>
    <w:p w:rsidR="00A53F5E" w:rsidRPr="000D1473" w:rsidRDefault="00A53F5E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Sean Erwin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Teacher</w:t>
      </w:r>
      <w:r w:rsidR="00A53F5E" w:rsidRPr="000D1473">
        <w:rPr>
          <w:rFonts w:asciiTheme="minorHAnsi" w:hAnsiTheme="minorHAnsi"/>
          <w:kern w:val="28"/>
        </w:rPr>
        <w:t>/Coach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Lindbergh High School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(314) 729 - 2400 ext. 1338</w:t>
      </w:r>
    </w:p>
    <w:p w:rsidR="00263526" w:rsidRPr="000D1473" w:rsidRDefault="00A14450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hyperlink r:id="rId6" w:history="1">
        <w:r w:rsidR="00263526" w:rsidRPr="000D1473">
          <w:rPr>
            <w:rStyle w:val="Hyperlink"/>
            <w:rFonts w:asciiTheme="minorHAnsi" w:hAnsiTheme="minorHAnsi"/>
            <w:kern w:val="28"/>
          </w:rPr>
          <w:t>Serwin@lindberghschools.ws</w:t>
        </w:r>
      </w:hyperlink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proofErr w:type="spellStart"/>
      <w:r w:rsidRPr="000D1473">
        <w:rPr>
          <w:rFonts w:asciiTheme="minorHAnsi" w:hAnsiTheme="minorHAnsi"/>
          <w:kern w:val="28"/>
        </w:rPr>
        <w:t>Natividad</w:t>
      </w:r>
      <w:proofErr w:type="spellEnd"/>
      <w:r w:rsidRPr="000D1473">
        <w:rPr>
          <w:rFonts w:asciiTheme="minorHAnsi" w:hAnsiTheme="minorHAnsi"/>
          <w:kern w:val="28"/>
        </w:rPr>
        <w:t xml:space="preserve"> Torres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Restaurant</w:t>
      </w:r>
      <w:r w:rsidR="00A53F5E" w:rsidRPr="000D1473">
        <w:rPr>
          <w:rFonts w:asciiTheme="minorHAnsi" w:hAnsiTheme="minorHAnsi"/>
          <w:kern w:val="28"/>
        </w:rPr>
        <w:t xml:space="preserve"> M</w:t>
      </w:r>
      <w:r w:rsidRPr="000D1473">
        <w:rPr>
          <w:rFonts w:asciiTheme="minorHAnsi" w:hAnsiTheme="minorHAnsi"/>
          <w:kern w:val="28"/>
        </w:rPr>
        <w:t>anager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proofErr w:type="spellStart"/>
      <w:r w:rsidRPr="000D1473">
        <w:rPr>
          <w:rFonts w:asciiTheme="minorHAnsi" w:hAnsiTheme="minorHAnsi"/>
          <w:kern w:val="28"/>
        </w:rPr>
        <w:t>Mariscos</w:t>
      </w:r>
      <w:proofErr w:type="spellEnd"/>
      <w:r w:rsidRPr="000D1473">
        <w:rPr>
          <w:rFonts w:asciiTheme="minorHAnsi" w:hAnsiTheme="minorHAnsi"/>
          <w:kern w:val="28"/>
        </w:rPr>
        <w:t xml:space="preserve"> Chapala</w:t>
      </w:r>
    </w:p>
    <w:p w:rsidR="00263526" w:rsidRPr="000D1473" w:rsidRDefault="00263526" w:rsidP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kern w:val="28"/>
        </w:rPr>
        <w:t>(714) 686 - 0623</w:t>
      </w:r>
    </w:p>
    <w:p w:rsidR="002054B1" w:rsidRPr="000D1473" w:rsidRDefault="002054B1" w:rsidP="006671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</w:rPr>
      </w:pPr>
      <w:r w:rsidRPr="000D1473">
        <w:rPr>
          <w:rFonts w:asciiTheme="minorHAnsi" w:hAnsiTheme="minorHAnsi"/>
          <w:b/>
          <w:bCs/>
          <w:kern w:val="28"/>
        </w:rPr>
        <w:t xml:space="preserve">                                                          </w:t>
      </w:r>
    </w:p>
    <w:p w:rsidR="002054B1" w:rsidRPr="00A53F5E" w:rsidRDefault="002635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kern w:val="28"/>
          <w:sz w:val="20"/>
          <w:szCs w:val="20"/>
          <w:u w:val="single"/>
        </w:rPr>
      </w:pPr>
      <w:r w:rsidRPr="000D1473">
        <w:rPr>
          <w:rFonts w:asciiTheme="minorHAnsi" w:hAnsiTheme="minorHAnsi"/>
          <w:kern w:val="28"/>
          <w:u w:val="single"/>
        </w:rPr>
        <w:t xml:space="preserve">                                                                                                                                        </w:t>
      </w:r>
      <w:r w:rsidRPr="00A53F5E">
        <w:rPr>
          <w:rFonts w:asciiTheme="minorHAnsi" w:hAnsiTheme="minorHAnsi"/>
          <w:kern w:val="28"/>
          <w:sz w:val="20"/>
          <w:szCs w:val="20"/>
          <w:u w:val="single"/>
        </w:rPr>
        <w:t xml:space="preserve">                           </w:t>
      </w:r>
    </w:p>
    <w:sectPr w:rsidR="002054B1" w:rsidRPr="00A53F5E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C5A"/>
    <w:multiLevelType w:val="hybridMultilevel"/>
    <w:tmpl w:val="7D746DE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722015"/>
    <w:multiLevelType w:val="hybridMultilevel"/>
    <w:tmpl w:val="E2E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EE8"/>
    <w:multiLevelType w:val="hybridMultilevel"/>
    <w:tmpl w:val="BCD6D9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EE5"/>
    <w:multiLevelType w:val="hybridMultilevel"/>
    <w:tmpl w:val="E58CDA7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51422"/>
    <w:multiLevelType w:val="hybridMultilevel"/>
    <w:tmpl w:val="309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1157"/>
    <w:multiLevelType w:val="hybridMultilevel"/>
    <w:tmpl w:val="D6DE86D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57367DBC"/>
    <w:multiLevelType w:val="hybridMultilevel"/>
    <w:tmpl w:val="E7369F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8493778"/>
    <w:multiLevelType w:val="hybridMultilevel"/>
    <w:tmpl w:val="2A2C340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9">
    <w:nsid w:val="69936F1F"/>
    <w:multiLevelType w:val="hybridMultilevel"/>
    <w:tmpl w:val="B2AA91D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7"/>
  </w:num>
  <w:num w:numId="5">
    <w:abstractNumId w:val="18"/>
  </w:num>
  <w:num w:numId="6">
    <w:abstractNumId w:val="20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0"/>
  </w:num>
  <w:num w:numId="17">
    <w:abstractNumId w:val="19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characterSpacingControl w:val="doNotCompress"/>
  <w:compat/>
  <w:rsids>
    <w:rsidRoot w:val="00D84324"/>
    <w:rsid w:val="00087F42"/>
    <w:rsid w:val="000A2B4B"/>
    <w:rsid w:val="000D1473"/>
    <w:rsid w:val="00152C9F"/>
    <w:rsid w:val="00196ECD"/>
    <w:rsid w:val="001B3FFE"/>
    <w:rsid w:val="002054B1"/>
    <w:rsid w:val="0021063C"/>
    <w:rsid w:val="00263526"/>
    <w:rsid w:val="00267F36"/>
    <w:rsid w:val="0031722C"/>
    <w:rsid w:val="003448EE"/>
    <w:rsid w:val="004752C0"/>
    <w:rsid w:val="004E5DE6"/>
    <w:rsid w:val="00521DE4"/>
    <w:rsid w:val="00594961"/>
    <w:rsid w:val="00615DFA"/>
    <w:rsid w:val="00632995"/>
    <w:rsid w:val="00667179"/>
    <w:rsid w:val="006A1501"/>
    <w:rsid w:val="00825970"/>
    <w:rsid w:val="00A00357"/>
    <w:rsid w:val="00A14450"/>
    <w:rsid w:val="00A53F5E"/>
    <w:rsid w:val="00A91665"/>
    <w:rsid w:val="00B24001"/>
    <w:rsid w:val="00BA62D4"/>
    <w:rsid w:val="00BA7D8E"/>
    <w:rsid w:val="00C27949"/>
    <w:rsid w:val="00D84324"/>
    <w:rsid w:val="00DC0E46"/>
    <w:rsid w:val="00DE6683"/>
    <w:rsid w:val="00DF6D28"/>
    <w:rsid w:val="00F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win@lindberghschools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n\Application%20Data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EA9-6970-458A-9D48-ABC44CCD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duser</cp:lastModifiedBy>
  <cp:revision>5</cp:revision>
  <cp:lastPrinted>2008-06-29T01:55:00Z</cp:lastPrinted>
  <dcterms:created xsi:type="dcterms:W3CDTF">2011-02-08T18:41:00Z</dcterms:created>
  <dcterms:modified xsi:type="dcterms:W3CDTF">2011-02-24T17:43:00Z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