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887A14" w:rsidP="008143FA">
            <w:pPr>
              <w:pStyle w:val="StyleContactInfo"/>
            </w:pPr>
            <w:r>
              <w:t xml:space="preserve">6938 </w:t>
            </w:r>
            <w:proofErr w:type="spellStart"/>
            <w:r>
              <w:t>Oleatha</w:t>
            </w:r>
            <w:proofErr w:type="spellEnd"/>
            <w:r>
              <w:t xml:space="preserve"> • </w:t>
            </w:r>
            <w:r w:rsidR="008143FA">
              <w:t>St</w:t>
            </w:r>
            <w:r>
              <w:t xml:space="preserve">. Louis MO 63139/ 314-882-1367 • </w:t>
            </w:r>
            <w:r w:rsidR="008143FA">
              <w:t>Brad_patzius@yahoo.com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8143FA" w:rsidP="001E6339">
            <w:pPr>
              <w:pStyle w:val="YourName"/>
            </w:pPr>
            <w:r>
              <w:t>Brad Patzius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887A14" w:rsidP="008143FA">
            <w:pPr>
              <w:pStyle w:val="BodyText1"/>
            </w:pPr>
            <w:r>
              <w:t>To obtain a position where I can be hands on and utilize my mechanical skills.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C81C33" w:rsidP="00F561DD">
            <w:pPr>
              <w:pStyle w:val="Heading1"/>
            </w:pPr>
            <w:r>
              <w:t>Community Service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C81C33" w:rsidP="00B67166">
            <w:pPr>
              <w:pStyle w:val="BodyText1"/>
            </w:pPr>
            <w:r>
              <w:t>February 2011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C81C33" w:rsidP="00B67166">
            <w:pPr>
              <w:pStyle w:val="BodyText"/>
            </w:pPr>
            <w:r>
              <w:t>Foundation for Children’s Cancer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C81C33" w:rsidP="00B67166">
            <w:pPr>
              <w:pStyle w:val="BodyText3"/>
            </w:pPr>
            <w:r>
              <w:t>St. Louis MO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B67166" w:rsidP="00F561DD">
            <w:pPr>
              <w:pStyle w:val="Heading2"/>
            </w:pPr>
          </w:p>
          <w:p w:rsidR="00B67166" w:rsidRPr="00D62111" w:rsidRDefault="00B57978" w:rsidP="00B57978">
            <w:pPr>
              <w:pStyle w:val="BulletedList"/>
            </w:pPr>
            <w:r>
              <w:t>Organize files</w:t>
            </w:r>
          </w:p>
          <w:p w:rsidR="00B57978" w:rsidRDefault="00B57978" w:rsidP="00B57978">
            <w:pPr>
              <w:pStyle w:val="BulletedList"/>
            </w:pPr>
            <w:r>
              <w:t xml:space="preserve">Helped </w:t>
            </w:r>
            <w:r w:rsidR="00887A14">
              <w:t>stuff envelopes and prepare mailings</w:t>
            </w:r>
          </w:p>
          <w:p w:rsidR="00B67166" w:rsidRDefault="00B67166" w:rsidP="00C81C33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C81C33" w:rsidP="00B67166">
            <w:pPr>
              <w:pStyle w:val="BodyText1"/>
            </w:pPr>
            <w:r>
              <w:t>Aug 2007-May 2011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8143FA" w:rsidP="00B67166">
            <w:pPr>
              <w:pStyle w:val="BodyText"/>
            </w:pPr>
            <w:r>
              <w:t>Lindbergh High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8143FA" w:rsidP="00B67166">
            <w:pPr>
              <w:pStyle w:val="BodyText3"/>
            </w:pPr>
            <w:r>
              <w:t>St. Louis MO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8143FA" w:rsidP="00A43F4E">
            <w:pPr>
              <w:pStyle w:val="Heading2"/>
            </w:pPr>
            <w:r>
              <w:t>Diploma</w:t>
            </w:r>
          </w:p>
          <w:p w:rsidR="00B67166" w:rsidRDefault="00B67166" w:rsidP="00C81C33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F561DD" w:rsidRPr="007A5F3F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C81C33" w:rsidRDefault="00C81C33" w:rsidP="00C81C33"/>
          <w:p w:rsidR="00C81C33" w:rsidRDefault="00C81C33" w:rsidP="00C81C33">
            <w:r>
              <w:t>Sean Erwin</w:t>
            </w:r>
          </w:p>
          <w:p w:rsidR="00C81C33" w:rsidRDefault="00C81C33" w:rsidP="00C81C33">
            <w:r>
              <w:t>Teacher/Coach</w:t>
            </w:r>
          </w:p>
          <w:p w:rsidR="00C81C33" w:rsidRDefault="00C81C33" w:rsidP="00C81C33">
            <w:r>
              <w:t>Lindbergh High School</w:t>
            </w:r>
          </w:p>
          <w:p w:rsidR="00C81C33" w:rsidRDefault="00C81C33" w:rsidP="00C81C33">
            <w:r>
              <w:t>314-729-2400 ext. 1338</w:t>
            </w:r>
          </w:p>
          <w:p w:rsidR="00C81C33" w:rsidRDefault="00D12875" w:rsidP="00C81C33">
            <w:hyperlink r:id="rId7" w:history="1">
              <w:r w:rsidR="00C81C33" w:rsidRPr="000245F2">
                <w:rPr>
                  <w:rStyle w:val="Hyperlink"/>
                </w:rPr>
                <w:t>serwin@linberghschools.ws</w:t>
              </w:r>
            </w:hyperlink>
          </w:p>
          <w:p w:rsidR="00C81C33" w:rsidRDefault="00C81C33" w:rsidP="00C81C33"/>
          <w:p w:rsidR="00C81C33" w:rsidRDefault="008143FA" w:rsidP="00C81C33">
            <w:r>
              <w:t xml:space="preserve">Jamie </w:t>
            </w:r>
            <w:proofErr w:type="spellStart"/>
            <w:r>
              <w:t>Junge</w:t>
            </w:r>
            <w:proofErr w:type="spellEnd"/>
            <w:r>
              <w:t xml:space="preserve"> </w:t>
            </w:r>
          </w:p>
          <w:p w:rsidR="00C81C33" w:rsidRDefault="00C81C33" w:rsidP="00C81C33">
            <w:r>
              <w:t>Sales Associate/Shoe Carnival</w:t>
            </w:r>
          </w:p>
          <w:p w:rsidR="008143FA" w:rsidRDefault="008143FA" w:rsidP="00C81C33">
            <w:r>
              <w:t>314-486-3702</w:t>
            </w:r>
          </w:p>
          <w:p w:rsidR="00C81C33" w:rsidRDefault="00C81C33" w:rsidP="00C81C33"/>
          <w:p w:rsidR="00C81C33" w:rsidRDefault="008143FA" w:rsidP="00C81C33">
            <w:proofErr w:type="spellStart"/>
            <w:r>
              <w:t>Abbie</w:t>
            </w:r>
            <w:proofErr w:type="spellEnd"/>
            <w:r>
              <w:t xml:space="preserve"> Jackson</w:t>
            </w:r>
          </w:p>
          <w:p w:rsidR="00C81C33" w:rsidRDefault="00C81C33" w:rsidP="00C81C33">
            <w:proofErr w:type="spellStart"/>
            <w:r>
              <w:t>Schnucks</w:t>
            </w:r>
            <w:proofErr w:type="spellEnd"/>
            <w:r>
              <w:t xml:space="preserve"> Cashier </w:t>
            </w:r>
            <w:r w:rsidR="008143FA">
              <w:t xml:space="preserve"> </w:t>
            </w:r>
          </w:p>
          <w:p w:rsidR="008143FA" w:rsidRDefault="008143FA" w:rsidP="00C81C33">
            <w:r>
              <w:t>314-541-7508</w:t>
            </w:r>
          </w:p>
          <w:p w:rsidR="008143FA" w:rsidRDefault="008143FA" w:rsidP="00C81C33"/>
        </w:tc>
      </w:tr>
    </w:tbl>
    <w:p w:rsidR="00763259" w:rsidRDefault="00763259" w:rsidP="00C81C33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78" w:rsidRDefault="00B57978">
      <w:r>
        <w:separator/>
      </w:r>
    </w:p>
  </w:endnote>
  <w:endnote w:type="continuationSeparator" w:id="0">
    <w:p w:rsidR="00B57978" w:rsidRDefault="00B5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78" w:rsidRDefault="00B57978">
      <w:r>
        <w:separator/>
      </w:r>
    </w:p>
  </w:footnote>
  <w:footnote w:type="continuationSeparator" w:id="0">
    <w:p w:rsidR="00B57978" w:rsidRDefault="00B5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78" w:rsidRDefault="00B57978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B57978" w:rsidRPr="00FB371B" w:rsidRDefault="00B57978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DD2"/>
    <w:multiLevelType w:val="hybridMultilevel"/>
    <w:tmpl w:val="B6BE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1B27"/>
    <w:multiLevelType w:val="hybridMultilevel"/>
    <w:tmpl w:val="A086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0D"/>
    <w:rsid w:val="001014A0"/>
    <w:rsid w:val="001E6339"/>
    <w:rsid w:val="002802E5"/>
    <w:rsid w:val="00365AEA"/>
    <w:rsid w:val="0037263E"/>
    <w:rsid w:val="00430460"/>
    <w:rsid w:val="004467E5"/>
    <w:rsid w:val="00536728"/>
    <w:rsid w:val="006A52DF"/>
    <w:rsid w:val="00715282"/>
    <w:rsid w:val="00727993"/>
    <w:rsid w:val="00763259"/>
    <w:rsid w:val="007A0103"/>
    <w:rsid w:val="008143FA"/>
    <w:rsid w:val="00887A14"/>
    <w:rsid w:val="008E54D5"/>
    <w:rsid w:val="0090700D"/>
    <w:rsid w:val="00937148"/>
    <w:rsid w:val="00971E9D"/>
    <w:rsid w:val="00A43F4E"/>
    <w:rsid w:val="00AA47AE"/>
    <w:rsid w:val="00AB451F"/>
    <w:rsid w:val="00AD63E4"/>
    <w:rsid w:val="00B224C8"/>
    <w:rsid w:val="00B25BBC"/>
    <w:rsid w:val="00B5218C"/>
    <w:rsid w:val="00B57978"/>
    <w:rsid w:val="00B64B21"/>
    <w:rsid w:val="00B67166"/>
    <w:rsid w:val="00B83D28"/>
    <w:rsid w:val="00BB2FAB"/>
    <w:rsid w:val="00C5369F"/>
    <w:rsid w:val="00C81C33"/>
    <w:rsid w:val="00C8736B"/>
    <w:rsid w:val="00D12875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1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win@linberghschools.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win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67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duser</cp:lastModifiedBy>
  <cp:revision>6</cp:revision>
  <cp:lastPrinted>2002-06-26T17:17:00Z</cp:lastPrinted>
  <dcterms:created xsi:type="dcterms:W3CDTF">2011-02-07T18:30:00Z</dcterms:created>
  <dcterms:modified xsi:type="dcterms:W3CDTF">2011-02-10T17:56:00Z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