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4" w:rsidRPr="00BE16F7" w:rsidRDefault="00BE16F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BE16F7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Timothy Perry</w:t>
      </w:r>
    </w:p>
    <w:p w:rsidR="00521DE4" w:rsidRPr="00BE16F7" w:rsidRDefault="00BE16F7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BE16F7">
        <w:rPr>
          <w:rFonts w:ascii="Times New Roman" w:hAnsi="Times New Roman"/>
          <w:kern w:val="28"/>
          <w:sz w:val="24"/>
          <w:szCs w:val="24"/>
        </w:rPr>
        <w:t>10957 Edgecliffe Dr.</w:t>
      </w:r>
    </w:p>
    <w:p w:rsidR="00AB5CCD" w:rsidRDefault="00BE16F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4"/>
          <w:szCs w:val="24"/>
        </w:rPr>
      </w:pPr>
      <w:r w:rsidRPr="00BE16F7">
        <w:rPr>
          <w:rFonts w:ascii="Times New Roman" w:hAnsi="Times New Roman"/>
          <w:kern w:val="28"/>
          <w:sz w:val="24"/>
          <w:szCs w:val="24"/>
        </w:rPr>
        <w:t>St. Louis, MO 63123</w:t>
      </w:r>
    </w:p>
    <w:p w:rsidR="00521DE4" w:rsidRPr="00BE16F7" w:rsidRDefault="00AB5CC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Home: (314)843-0789</w:t>
      </w:r>
      <w:r w:rsidR="00521DE4" w:rsidRPr="00BE16F7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21DE4" w:rsidRPr="00BE16F7" w:rsidRDefault="00BE16F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4"/>
          <w:szCs w:val="24"/>
        </w:rPr>
      </w:pPr>
      <w:r w:rsidRPr="00BE16F7">
        <w:rPr>
          <w:rFonts w:ascii="Times New Roman" w:hAnsi="Times New Roman"/>
          <w:kern w:val="28"/>
          <w:sz w:val="24"/>
          <w:szCs w:val="24"/>
        </w:rPr>
        <w:t>Cell: (314)561-1090</w:t>
      </w:r>
      <w:r w:rsidR="00521DE4" w:rsidRPr="00BE16F7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521DE4" w:rsidRPr="008B2854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0"/>
          <w:szCs w:val="20"/>
        </w:rPr>
      </w:pPr>
      <w:r w:rsidRPr="00BE16F7">
        <w:rPr>
          <w:rFonts w:ascii="Times New Roman" w:hAnsi="Times New Roman"/>
          <w:kern w:val="28"/>
          <w:sz w:val="24"/>
          <w:szCs w:val="24"/>
        </w:rPr>
        <w:t>Ema</w:t>
      </w:r>
      <w:r w:rsidR="00BE16F7" w:rsidRPr="00BE16F7">
        <w:rPr>
          <w:rFonts w:ascii="Times New Roman" w:hAnsi="Times New Roman"/>
          <w:kern w:val="28"/>
          <w:sz w:val="24"/>
          <w:szCs w:val="24"/>
        </w:rPr>
        <w:t>il: turtlefly2@sbcglobal.net</w:t>
      </w:r>
    </w:p>
    <w:p w:rsidR="00521DE4" w:rsidRPr="008B2854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BE16F7" w:rsidRDefault="00521DE4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kern w:val="28"/>
          <w:sz w:val="24"/>
          <w:szCs w:val="24"/>
        </w:rPr>
      </w:pPr>
    </w:p>
    <w:p w:rsidR="00521DE4" w:rsidRPr="008B2854" w:rsidRDefault="00521DE4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kern w:val="28"/>
          <w:sz w:val="20"/>
          <w:szCs w:val="20"/>
        </w:rPr>
      </w:pPr>
    </w:p>
    <w:p w:rsidR="00521DE4" w:rsidRPr="00AB5CCD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AB5CCD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QUALIFICATIONS: </w:t>
      </w:r>
    </w:p>
    <w:p w:rsidR="00BE16F7" w:rsidRPr="00BE16F7" w:rsidRDefault="00521DE4" w:rsidP="00BE16F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854">
        <w:rPr>
          <w:rFonts w:ascii="Times New Roman" w:hAnsi="Times New Roman"/>
          <w:kern w:val="28"/>
          <w:sz w:val="20"/>
          <w:szCs w:val="20"/>
        </w:rPr>
        <w:t xml:space="preserve"> </w:t>
      </w:r>
      <w:r w:rsidR="00BE16F7" w:rsidRPr="00BE16F7">
        <w:rPr>
          <w:rFonts w:ascii="Times New Roman" w:hAnsi="Times New Roman"/>
          <w:sz w:val="24"/>
          <w:szCs w:val="24"/>
        </w:rPr>
        <w:t xml:space="preserve">Well-mannered and ambitious-good listening skills </w:t>
      </w:r>
    </w:p>
    <w:p w:rsidR="00BE16F7" w:rsidRPr="00BE16F7" w:rsidRDefault="00BE16F7" w:rsidP="00BE16F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Fast worker with potential-highly trainable</w:t>
      </w:r>
    </w:p>
    <w:p w:rsidR="00BE16F7" w:rsidRPr="00BE16F7" w:rsidRDefault="00BE16F7" w:rsidP="00BE16F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organized and ready to work-communicate effectively</w:t>
      </w:r>
    </w:p>
    <w:p w:rsidR="00BE16F7" w:rsidRPr="00BE16F7" w:rsidRDefault="00BE16F7" w:rsidP="00BE16F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polite and kind to people-outgoing personality</w:t>
      </w:r>
    </w:p>
    <w:p w:rsidR="00521DE4" w:rsidRPr="00BE16F7" w:rsidRDefault="00BE16F7" w:rsidP="00BE16F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BE16F7">
        <w:rPr>
          <w:rFonts w:ascii="Times New Roman" w:hAnsi="Times New Roman"/>
          <w:sz w:val="24"/>
          <w:szCs w:val="24"/>
        </w:rPr>
        <w:t>intelligent and enthusiastic-a team player</w:t>
      </w:r>
    </w:p>
    <w:p w:rsidR="00521DE4" w:rsidRPr="008B2854" w:rsidRDefault="00521DE4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7032FD" w:rsidRDefault="007032F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7032FD" w:rsidRDefault="007032F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7032FD" w:rsidRDefault="007032F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7032FD" w:rsidRDefault="007032F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7032FD" w:rsidRDefault="007032FD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</w:p>
    <w:p w:rsidR="00521DE4" w:rsidRPr="00AB5CCD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r w:rsidRPr="00AB5CCD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 xml:space="preserve">EXPERIENCE: </w:t>
      </w:r>
    </w:p>
    <w:p w:rsidR="00BE16F7" w:rsidRPr="00BE16F7" w:rsidRDefault="00BE16F7" w:rsidP="00BE16F7">
      <w:pPr>
        <w:numPr>
          <w:ilvl w:val="0"/>
          <w:numId w:val="15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>2010-2011 Pizza Hut CSR/dishwasher/busser</w:t>
      </w:r>
    </w:p>
    <w:p w:rsidR="00BE16F7" w:rsidRPr="00BE16F7" w:rsidRDefault="00BE16F7" w:rsidP="00BE16F7">
      <w:pPr>
        <w:numPr>
          <w:ilvl w:val="0"/>
          <w:numId w:val="15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>2009-2009- Bussed tables/kitchen help</w:t>
      </w:r>
    </w:p>
    <w:p w:rsidR="00BE16F7" w:rsidRPr="00BE16F7" w:rsidRDefault="00BE16F7" w:rsidP="00BE16F7">
      <w:pPr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             Bartolino’s Restaurant on South Lindbergh, St. Louis MO</w:t>
      </w:r>
    </w:p>
    <w:p w:rsidR="00BE16F7" w:rsidRPr="00BE16F7" w:rsidRDefault="00BE16F7" w:rsidP="00BE16F7">
      <w:pPr>
        <w:numPr>
          <w:ilvl w:val="0"/>
          <w:numId w:val="15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2007-2008-I was a student worker through Operation Springboard under the    </w:t>
      </w:r>
    </w:p>
    <w:p w:rsidR="00BE16F7" w:rsidRPr="00BE16F7" w:rsidRDefault="00BE16F7" w:rsidP="00BE16F7">
      <w:pPr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             Human Development Corporation (HDC) - St. Louis, MO</w:t>
      </w:r>
    </w:p>
    <w:p w:rsidR="00BE16F7" w:rsidRPr="00BE16F7" w:rsidRDefault="00BE16F7" w:rsidP="00BE16F7">
      <w:pPr>
        <w:numPr>
          <w:ilvl w:val="0"/>
          <w:numId w:val="15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2007-2008-ALPS Grocery Store, St. Louis Mo-Stock clerk </w:t>
      </w:r>
    </w:p>
    <w:p w:rsidR="00BE16F7" w:rsidRPr="00BE16F7" w:rsidRDefault="00BE16F7" w:rsidP="00BE16F7">
      <w:pPr>
        <w:tabs>
          <w:tab w:val="num" w:pos="810"/>
        </w:tabs>
        <w:ind w:left="36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       Responsibilities included stocking shelves, cleaning floors, and customer service   </w:t>
      </w:r>
    </w:p>
    <w:p w:rsidR="00BE16F7" w:rsidRPr="00BE16F7" w:rsidRDefault="00BE16F7" w:rsidP="00BE16F7">
      <w:pPr>
        <w:numPr>
          <w:ilvl w:val="0"/>
          <w:numId w:val="16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>2005-2006- Self-employed-Car Wash, St. Louis, MO</w:t>
      </w:r>
    </w:p>
    <w:p w:rsidR="00BE16F7" w:rsidRDefault="00BE16F7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 xml:space="preserve">              I washed cars in the neighborhood and did odd jobs for the seniors.</w:t>
      </w:r>
    </w:p>
    <w:p w:rsidR="00BE16F7" w:rsidRDefault="00AB5CCD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SKILLS</w:t>
      </w:r>
      <w:r w:rsidR="00BE16F7" w:rsidRPr="00BE16F7">
        <w:rPr>
          <w:rFonts w:ascii="Times New Roman" w:hAnsi="Times New Roman"/>
          <w:b/>
          <w:i/>
          <w:sz w:val="28"/>
          <w:szCs w:val="28"/>
        </w:rPr>
        <w:t>s</w:t>
      </w:r>
      <w:r w:rsidR="00BE16F7">
        <w:rPr>
          <w:rFonts w:ascii="Times New Roman" w:hAnsi="Times New Roman"/>
          <w:i/>
          <w:sz w:val="28"/>
          <w:szCs w:val="28"/>
        </w:rPr>
        <w:t>:</w:t>
      </w:r>
    </w:p>
    <w:p w:rsidR="00BE16F7" w:rsidRPr="00BE16F7" w:rsidRDefault="00BE16F7" w:rsidP="00BE16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>Proficient with computers and Microsoft</w:t>
      </w:r>
    </w:p>
    <w:p w:rsidR="00BE16F7" w:rsidRPr="00BE16F7" w:rsidRDefault="00BE16F7" w:rsidP="00BE16F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16F7">
        <w:rPr>
          <w:rFonts w:ascii="Times New Roman" w:hAnsi="Times New Roman"/>
          <w:sz w:val="24"/>
          <w:szCs w:val="24"/>
        </w:rPr>
        <w:t>computer trouble-shooting experience</w:t>
      </w:r>
    </w:p>
    <w:p w:rsidR="00BE16F7" w:rsidRPr="00FF002C" w:rsidRDefault="00BE16F7" w:rsidP="00BE16F7">
      <w:pPr>
        <w:numPr>
          <w:ilvl w:val="0"/>
          <w:numId w:val="17"/>
        </w:numPr>
        <w:spacing w:after="0" w:line="240" w:lineRule="auto"/>
      </w:pPr>
      <w:r w:rsidRPr="00BE16F7">
        <w:rPr>
          <w:rFonts w:ascii="Times New Roman" w:hAnsi="Times New Roman"/>
          <w:sz w:val="24"/>
          <w:szCs w:val="24"/>
        </w:rPr>
        <w:t>Participate in educational programs at school</w:t>
      </w:r>
    </w:p>
    <w:p w:rsidR="00BE16F7" w:rsidRPr="00BE16F7" w:rsidRDefault="00BE16F7" w:rsidP="00BE16F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21DE4" w:rsidRPr="008B2854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521DE4" w:rsidRPr="00AB5CCD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AB5CCD">
        <w:rPr>
          <w:rFonts w:ascii="Times New Roman" w:hAnsi="Times New Roman"/>
          <w:b/>
          <w:bCs/>
          <w:i/>
          <w:kern w:val="28"/>
          <w:sz w:val="24"/>
          <w:szCs w:val="24"/>
        </w:rPr>
        <w:t xml:space="preserve">EDUCATION: </w:t>
      </w:r>
    </w:p>
    <w:p w:rsidR="002054B1" w:rsidRDefault="007032FD" w:rsidP="00AB5CC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proofErr w:type="gramStart"/>
      <w:r>
        <w:rPr>
          <w:rFonts w:ascii="Times New Roman" w:hAnsi="Times New Roman"/>
          <w:sz w:val="24"/>
          <w:szCs w:val="24"/>
        </w:rPr>
        <w:t>2011  Lindbergh</w:t>
      </w:r>
      <w:proofErr w:type="gramEnd"/>
      <w:r>
        <w:rPr>
          <w:rFonts w:ascii="Times New Roman" w:hAnsi="Times New Roman"/>
          <w:sz w:val="24"/>
          <w:szCs w:val="24"/>
        </w:rPr>
        <w:t xml:space="preserve"> High School  12</w:t>
      </w:r>
      <w:r w:rsidRPr="007032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gr. Level  St. Louis, MO</w:t>
      </w:r>
    </w:p>
    <w:p w:rsidR="00AB5CCD" w:rsidRDefault="00AB5CCD" w:rsidP="00AB5CC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B5CCD" w:rsidRDefault="00AB5CCD" w:rsidP="00AB5CC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B5CCD" w:rsidRPr="00AB5CCD" w:rsidRDefault="00AB5CCD" w:rsidP="00AB5CC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B5CCD">
        <w:rPr>
          <w:rFonts w:ascii="Times New Roman" w:hAnsi="Times New Roman"/>
          <w:b/>
          <w:i/>
          <w:sz w:val="28"/>
          <w:szCs w:val="28"/>
        </w:rPr>
        <w:t>C</w:t>
      </w:r>
      <w:r w:rsidR="00F602F5">
        <w:rPr>
          <w:rFonts w:ascii="Times New Roman" w:hAnsi="Times New Roman"/>
          <w:b/>
          <w:i/>
          <w:sz w:val="28"/>
          <w:szCs w:val="28"/>
        </w:rPr>
        <w:t>LUBS &amp; ORGANIZATIONS</w:t>
      </w:r>
      <w:r w:rsidRPr="00AB5CCD">
        <w:rPr>
          <w:rFonts w:ascii="Times New Roman" w:hAnsi="Times New Roman"/>
          <w:sz w:val="28"/>
          <w:szCs w:val="28"/>
        </w:rPr>
        <w:t>:</w:t>
      </w:r>
    </w:p>
    <w:p w:rsidR="00AB5CCD" w:rsidRPr="00AB5CCD" w:rsidRDefault="00AB5CCD" w:rsidP="00AB5CCD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B5CCD" w:rsidRPr="00AB5CCD" w:rsidRDefault="00AB5CCD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AB5CCD" w:rsidRPr="00AB5CCD" w:rsidRDefault="00AB5CCD" w:rsidP="00AB5CCD">
      <w:pPr>
        <w:numPr>
          <w:ilvl w:val="0"/>
          <w:numId w:val="18"/>
        </w:numPr>
        <w:tabs>
          <w:tab w:val="clear" w:pos="1080"/>
          <w:tab w:val="num" w:pos="81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B5CCD">
        <w:rPr>
          <w:rFonts w:ascii="Times New Roman" w:hAnsi="Times New Roman"/>
          <w:sz w:val="24"/>
          <w:szCs w:val="24"/>
        </w:rPr>
        <w:t>Anime Club-Lindbergh High School-2009-Present</w:t>
      </w:r>
    </w:p>
    <w:p w:rsidR="00AB5CCD" w:rsidRPr="00AB5CCD" w:rsidRDefault="00AB5CCD" w:rsidP="00AB5CCD">
      <w:pPr>
        <w:numPr>
          <w:ilvl w:val="0"/>
          <w:numId w:val="18"/>
        </w:numPr>
        <w:tabs>
          <w:tab w:val="clear" w:pos="1080"/>
          <w:tab w:val="num" w:pos="81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B5CCD">
        <w:rPr>
          <w:rFonts w:ascii="Times New Roman" w:hAnsi="Times New Roman"/>
          <w:sz w:val="24"/>
          <w:szCs w:val="24"/>
        </w:rPr>
        <w:t xml:space="preserve">HDC Operation Springboard – 2007-2008 </w:t>
      </w:r>
    </w:p>
    <w:p w:rsidR="00AB5CCD" w:rsidRPr="00AB5CCD" w:rsidRDefault="00AB5CCD" w:rsidP="00AB5CCD">
      <w:pPr>
        <w:numPr>
          <w:ilvl w:val="0"/>
          <w:numId w:val="18"/>
        </w:numPr>
        <w:tabs>
          <w:tab w:val="clear" w:pos="1080"/>
          <w:tab w:val="num" w:pos="81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B5CCD">
        <w:rPr>
          <w:rFonts w:ascii="Times New Roman" w:hAnsi="Times New Roman"/>
          <w:sz w:val="24"/>
          <w:szCs w:val="24"/>
        </w:rPr>
        <w:t>Lindbergh High School Track &amp; Field – 2007, 2009, 2010</w:t>
      </w:r>
    </w:p>
    <w:p w:rsidR="00AB5CCD" w:rsidRDefault="00AB5CCD" w:rsidP="00AB5CCD">
      <w:pPr>
        <w:numPr>
          <w:ilvl w:val="0"/>
          <w:numId w:val="18"/>
        </w:numPr>
        <w:tabs>
          <w:tab w:val="clear" w:pos="1080"/>
          <w:tab w:val="num" w:pos="81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AB5CCD">
        <w:rPr>
          <w:rFonts w:ascii="Times New Roman" w:hAnsi="Times New Roman"/>
          <w:sz w:val="24"/>
          <w:szCs w:val="24"/>
        </w:rPr>
        <w:t>Sperreng Middle School Math Club – 2004</w:t>
      </w:r>
    </w:p>
    <w:p w:rsidR="00AB5CCD" w:rsidRDefault="00AB5CCD" w:rsidP="00AB5CCD">
      <w:pPr>
        <w:numPr>
          <w:ilvl w:val="0"/>
          <w:numId w:val="18"/>
        </w:numPr>
        <w:tabs>
          <w:tab w:val="clear" w:pos="1080"/>
          <w:tab w:val="num" w:pos="81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Lindbergh Marching Band- 2004-2008</w:t>
      </w: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B5CCD" w:rsidRPr="00AB5CCD" w:rsidRDefault="00F602F5" w:rsidP="00AB5CCD">
      <w:p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COMMUNITY SERVICE</w:t>
      </w:r>
      <w:r w:rsidR="00AB5CCD" w:rsidRPr="00AB5CCD">
        <w:rPr>
          <w:rFonts w:ascii="Times New Roman" w:hAnsi="Times New Roman"/>
          <w:b/>
          <w:i/>
          <w:sz w:val="28"/>
          <w:szCs w:val="28"/>
        </w:rPr>
        <w:t>:</w:t>
      </w: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Autusmn Walk at Forest Park- 2010</w:t>
      </w: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Goodwill Store- 2010</w:t>
      </w:r>
    </w:p>
    <w:p w:rsidR="00F602F5" w:rsidRDefault="00F602F5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602F5" w:rsidRDefault="00F602F5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602F5" w:rsidRDefault="00F602F5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602F5" w:rsidRDefault="00F602F5" w:rsidP="00AB5CCD">
      <w:pPr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REFERENCES:</w:t>
      </w:r>
    </w:p>
    <w:p w:rsidR="00F602F5" w:rsidRDefault="00F602F5" w:rsidP="00F602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Daveta Key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Pay-roll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 Square Apartment Buildings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(314)239-2157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602F5" w:rsidRDefault="00F602F5" w:rsidP="00F602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 Mason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602F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gr. Principal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Lindbergh High School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(314)729-2410 ext. 1650</w:t>
      </w:r>
    </w:p>
    <w:p w:rsidR="00F602F5" w:rsidRDefault="00C422AB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hyperlink r:id="rId6" w:history="1">
        <w:r w:rsidR="00F602F5" w:rsidRPr="00283710">
          <w:rPr>
            <w:rStyle w:val="Hyperlink"/>
            <w:rFonts w:ascii="Times New Roman" w:hAnsi="Times New Roman"/>
            <w:sz w:val="24"/>
            <w:szCs w:val="24"/>
          </w:rPr>
          <w:t>pmason@lindberghschools.ws</w:t>
        </w:r>
      </w:hyperlink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602F5" w:rsidRDefault="00F602F5" w:rsidP="00F602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 Mack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 Stowe University</w:t>
      </w:r>
    </w:p>
    <w:p w:rsid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(314)355-1982</w:t>
      </w:r>
    </w:p>
    <w:p w:rsidR="00F602F5" w:rsidRPr="00F602F5" w:rsidRDefault="00F602F5" w:rsidP="00F602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B5CCD" w:rsidRPr="00AB5CCD" w:rsidRDefault="00AB5CCD" w:rsidP="00AB5CC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AB5CCD" w:rsidRPr="00AB5CCD" w:rsidSect="0019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1EB"/>
    <w:multiLevelType w:val="hybridMultilevel"/>
    <w:tmpl w:val="27BE02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1157"/>
    <w:multiLevelType w:val="hybridMultilevel"/>
    <w:tmpl w:val="BBF079A4"/>
    <w:lvl w:ilvl="0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6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126FD"/>
    <w:multiLevelType w:val="hybridMultilevel"/>
    <w:tmpl w:val="696477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D02900"/>
    <w:multiLevelType w:val="hybridMultilevel"/>
    <w:tmpl w:val="FDBE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">
    <w:nsid w:val="6BB12DB0"/>
    <w:multiLevelType w:val="hybridMultilevel"/>
    <w:tmpl w:val="F092AD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72D11777"/>
    <w:multiLevelType w:val="hybridMultilevel"/>
    <w:tmpl w:val="D31C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F7912"/>
    <w:multiLevelType w:val="hybridMultilevel"/>
    <w:tmpl w:val="0EA8A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characterSpacingControl w:val="doNotCompress"/>
  <w:compat/>
  <w:rsids>
    <w:rsidRoot w:val="00D84324"/>
    <w:rsid w:val="00087F42"/>
    <w:rsid w:val="000A0726"/>
    <w:rsid w:val="00152C9F"/>
    <w:rsid w:val="00196ECD"/>
    <w:rsid w:val="001B3FFE"/>
    <w:rsid w:val="002054B1"/>
    <w:rsid w:val="0021063C"/>
    <w:rsid w:val="00267F36"/>
    <w:rsid w:val="0031722C"/>
    <w:rsid w:val="004752C0"/>
    <w:rsid w:val="004E5DE6"/>
    <w:rsid w:val="00521DE4"/>
    <w:rsid w:val="00594961"/>
    <w:rsid w:val="00615DFA"/>
    <w:rsid w:val="00632995"/>
    <w:rsid w:val="007032FD"/>
    <w:rsid w:val="00AB5CCD"/>
    <w:rsid w:val="00B24001"/>
    <w:rsid w:val="00BA62D4"/>
    <w:rsid w:val="00BE16F7"/>
    <w:rsid w:val="00C04537"/>
    <w:rsid w:val="00C422AB"/>
    <w:rsid w:val="00C621B7"/>
    <w:rsid w:val="00D6256A"/>
    <w:rsid w:val="00D84324"/>
    <w:rsid w:val="00DE6683"/>
    <w:rsid w:val="00F602F5"/>
    <w:rsid w:val="00F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ason@lindberghschools.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n\Application%20Data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B771-D1F4-45E3-90C6-4A4E8BCB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update.dotx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denise</cp:lastModifiedBy>
  <cp:revision>2</cp:revision>
  <cp:lastPrinted>2008-06-29T01:55:00Z</cp:lastPrinted>
  <dcterms:created xsi:type="dcterms:W3CDTF">2011-02-28T02:11:00Z</dcterms:created>
  <dcterms:modified xsi:type="dcterms:W3CDTF">2011-02-28T02:11:00Z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</Properties>
</file>