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Layout w:type="fixed"/>
        <w:tblLook w:val="0000"/>
      </w:tblPr>
      <w:tblGrid>
        <w:gridCol w:w="2251"/>
        <w:gridCol w:w="89"/>
        <w:gridCol w:w="4499"/>
        <w:gridCol w:w="2251"/>
      </w:tblGrid>
      <w:tr w:rsidR="00971E9D" w:rsidRPr="0021599F"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9673E8" w:rsidP="009673E8">
            <w:pPr>
              <w:pStyle w:val="StyleContactInfo"/>
            </w:pPr>
            <w:r>
              <w:t>260 Rayburn</w:t>
            </w:r>
            <w:r w:rsidR="00F561DD" w:rsidRPr="00A43F4E">
              <w:t xml:space="preserve">, </w:t>
            </w:r>
            <w:r>
              <w:t>St. Louis, MO 63127</w:t>
            </w:r>
            <w:r w:rsidR="00F166B3">
              <w:t xml:space="preserve"> </w:t>
            </w:r>
            <w:r w:rsidR="00430460">
              <w:sym w:font="Symbol" w:char="F0B7"/>
            </w:r>
            <w:r w:rsidR="00F166B3">
              <w:t xml:space="preserve"> </w:t>
            </w:r>
            <w:r>
              <w:t>314-630-7262</w:t>
            </w:r>
            <w:r w:rsidR="00F166B3">
              <w:t xml:space="preserve"> </w:t>
            </w:r>
            <w:r w:rsidR="00430460">
              <w:sym w:font="Symbol" w:char="F0B7"/>
            </w:r>
            <w:r w:rsidR="00F166B3">
              <w:t xml:space="preserve"> </w:t>
            </w:r>
            <w:r>
              <w:t>bertanthony@ymail.com</w:t>
            </w:r>
          </w:p>
        </w:tc>
      </w:tr>
      <w:tr w:rsidR="00971E9D" w:rsidRPr="00DC1DF3"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9673E8" w:rsidP="001E6339">
            <w:pPr>
              <w:pStyle w:val="YourName"/>
            </w:pPr>
            <w:r>
              <w:t>Robert Anthony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7B331B" w:rsidRPr="0070617C" w:rsidRDefault="0015301E" w:rsidP="00B67166">
            <w:pPr>
              <w:pStyle w:val="BodyText1"/>
            </w:pPr>
            <w:r>
              <w:t>To obtain a position utilizing my customer service skills.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F166B3" w:rsidP="00B67166">
            <w:pPr>
              <w:pStyle w:val="BodyText1"/>
            </w:pPr>
            <w:r>
              <w:t xml:space="preserve">August </w:t>
            </w:r>
            <w:r w:rsidR="001A03B3">
              <w:t>2009</w:t>
            </w:r>
            <w:r>
              <w:t>-Present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1A03B3" w:rsidP="00B67166">
            <w:pPr>
              <w:pStyle w:val="BodyText"/>
            </w:pPr>
            <w:proofErr w:type="spellStart"/>
            <w:r>
              <w:t>Schn</w:t>
            </w:r>
            <w:r w:rsidR="009673E8">
              <w:t>ucks</w:t>
            </w:r>
            <w:proofErr w:type="spellEnd"/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9673E8" w:rsidP="00B67166">
            <w:pPr>
              <w:pStyle w:val="BodyText3"/>
            </w:pPr>
            <w:r>
              <w:t>St. Louis, Missouri</w:t>
            </w:r>
          </w:p>
        </w:tc>
      </w:tr>
      <w:tr w:rsidR="00B67166">
        <w:trPr>
          <w:trHeight w:val="1050"/>
        </w:trPr>
        <w:tc>
          <w:tcPr>
            <w:tcW w:w="9090" w:type="dxa"/>
            <w:gridSpan w:val="4"/>
          </w:tcPr>
          <w:p w:rsidR="00B67166" w:rsidRDefault="009673E8" w:rsidP="00F561DD">
            <w:pPr>
              <w:pStyle w:val="Heading2"/>
            </w:pPr>
            <w:r>
              <w:t>Bagger</w:t>
            </w:r>
          </w:p>
          <w:p w:rsidR="00B67166" w:rsidRPr="00A43F4E" w:rsidRDefault="0015301E" w:rsidP="00A43F4E">
            <w:pPr>
              <w:pStyle w:val="BulletedList"/>
            </w:pPr>
            <w:r>
              <w:t>Bag customer groceries and gather carts</w:t>
            </w:r>
          </w:p>
          <w:p w:rsidR="00B67166" w:rsidRPr="00D62111" w:rsidRDefault="0015301E" w:rsidP="00D62111">
            <w:pPr>
              <w:pStyle w:val="BulletedList"/>
            </w:pPr>
            <w:r>
              <w:t>Help customers find products</w:t>
            </w:r>
          </w:p>
          <w:p w:rsidR="00B67166" w:rsidRDefault="009673E8" w:rsidP="00A43F4E">
            <w:pPr>
              <w:pStyle w:val="BulletedList"/>
            </w:pPr>
            <w:r>
              <w:t>Stock</w:t>
            </w:r>
            <w:r w:rsidR="0015301E">
              <w:t xml:space="preserve"> shelves</w:t>
            </w:r>
          </w:p>
          <w:p w:rsidR="0015301E" w:rsidRPr="0015301E" w:rsidRDefault="0015301E" w:rsidP="0015301E"/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F166B3" w:rsidP="00B67166">
            <w:pPr>
              <w:pStyle w:val="BodyText1"/>
            </w:pPr>
            <w:r>
              <w:t>Aug</w:t>
            </w:r>
            <w:r w:rsidR="009673E8">
              <w:t xml:space="preserve"> 2007-May 20</w:t>
            </w:r>
            <w:r>
              <w:t>01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9673E8" w:rsidP="00B67166">
            <w:pPr>
              <w:pStyle w:val="BodyText"/>
            </w:pPr>
            <w:r>
              <w:t>Lindbergh</w:t>
            </w:r>
            <w:r w:rsidR="00F166B3">
              <w:t xml:space="preserve"> High Scho</w:t>
            </w:r>
            <w:r w:rsidR="0015301E">
              <w:t>o</w:t>
            </w:r>
            <w:r w:rsidR="00F166B3">
              <w:t>l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9673E8" w:rsidP="00B67166">
            <w:pPr>
              <w:pStyle w:val="BodyText3"/>
            </w:pPr>
            <w:r>
              <w:t>St. Louis, Missouri</w:t>
            </w:r>
          </w:p>
        </w:tc>
      </w:tr>
      <w:tr w:rsidR="00F166B3" w:rsidRPr="0070617C" w:rsidTr="00F166B3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166B3" w:rsidRPr="0070617C" w:rsidRDefault="00F166B3" w:rsidP="00F166B3">
            <w:pPr>
              <w:pStyle w:val="Heading1"/>
            </w:pPr>
            <w:r>
              <w:t>Community Service</w:t>
            </w:r>
          </w:p>
        </w:tc>
      </w:tr>
      <w:tr w:rsidR="00F561DD" w:rsidRPr="007A5F3F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15301E" w:rsidRDefault="00AF2DD3" w:rsidP="0015301E">
            <w:r>
              <w:t>May 2010                                                     Nurse’s for Newborn’s                                      St. Louis, Missouri</w:t>
            </w:r>
          </w:p>
          <w:p w:rsidR="00AF2DD3" w:rsidRDefault="00AF2DD3" w:rsidP="00AF2DD3">
            <w:r>
              <w:t>I stocked baby food, diapers, categorized clothes, and washed dishes.</w:t>
            </w:r>
          </w:p>
          <w:p w:rsidR="00AF2DD3" w:rsidRDefault="00AF2DD3" w:rsidP="0015301E"/>
          <w:p w:rsidR="00AF2DD3" w:rsidRDefault="00AF2DD3" w:rsidP="00AF2DD3">
            <w:r>
              <w:t xml:space="preserve">December 2010                           </w:t>
            </w:r>
            <w:r w:rsidR="001F6E88">
              <w:t>Salvation Army and United States Marines</w:t>
            </w:r>
            <w:r>
              <w:t xml:space="preserve">                       St. Louis, Missouri</w:t>
            </w:r>
          </w:p>
          <w:p w:rsidR="00AF2DD3" w:rsidRDefault="00AF2DD3" w:rsidP="00AF2DD3">
            <w:r>
              <w:t>Helped mothers with little to no income pick out gifts for their kids for Christmas.</w:t>
            </w:r>
          </w:p>
          <w:p w:rsidR="00AF2DD3" w:rsidRDefault="00AF2DD3" w:rsidP="00AF2DD3"/>
          <w:p w:rsidR="00F561DD" w:rsidRPr="00AF2DD3" w:rsidRDefault="001F6E88" w:rsidP="00AF2DD3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 w:rsidR="00F561DD" w:rsidRPr="00AF2DD3">
              <w:rPr>
                <w:b/>
                <w:sz w:val="24"/>
                <w:szCs w:val="24"/>
              </w:rPr>
              <w:t>References</w:t>
            </w:r>
          </w:p>
        </w:tc>
      </w:tr>
      <w:tr w:rsidR="00D62111" w:rsidRPr="007A5F3F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15301E" w:rsidRDefault="0015301E" w:rsidP="0015301E"/>
          <w:p w:rsidR="00D62111" w:rsidRDefault="0027134A" w:rsidP="0015301E">
            <w:r>
              <w:t>Eric Anthony</w:t>
            </w:r>
          </w:p>
          <w:p w:rsidR="00F57695" w:rsidRDefault="00F57695" w:rsidP="0015301E">
            <w:r>
              <w:t>Owner/Vendor</w:t>
            </w:r>
          </w:p>
          <w:p w:rsidR="00F57695" w:rsidRDefault="00F57695" w:rsidP="0015301E">
            <w:r>
              <w:t>EA Snacks/</w:t>
            </w:r>
            <w:proofErr w:type="spellStart"/>
            <w:r>
              <w:t>Pepperidege</w:t>
            </w:r>
            <w:proofErr w:type="spellEnd"/>
            <w:r>
              <w:t xml:space="preserve"> Farm</w:t>
            </w:r>
          </w:p>
          <w:p w:rsidR="00F57695" w:rsidRDefault="00F57695" w:rsidP="0015301E">
            <w:r>
              <w:t>314-822-1619</w:t>
            </w:r>
          </w:p>
          <w:p w:rsidR="0015301E" w:rsidRDefault="0015301E" w:rsidP="0015301E"/>
          <w:p w:rsidR="00F57695" w:rsidRDefault="0015301E" w:rsidP="0015301E">
            <w:r>
              <w:t xml:space="preserve">Jan </w:t>
            </w:r>
            <w:proofErr w:type="spellStart"/>
            <w:r>
              <w:t>Koser</w:t>
            </w:r>
            <w:proofErr w:type="spellEnd"/>
          </w:p>
          <w:p w:rsidR="0015301E" w:rsidRDefault="0015301E" w:rsidP="0015301E">
            <w:r>
              <w:t>Front End Manager</w:t>
            </w:r>
          </w:p>
          <w:p w:rsidR="0015301E" w:rsidRDefault="0015301E" w:rsidP="0015301E">
            <w:proofErr w:type="spellStart"/>
            <w:r>
              <w:t>Schnucks</w:t>
            </w:r>
            <w:proofErr w:type="spellEnd"/>
          </w:p>
          <w:p w:rsidR="0015301E" w:rsidRDefault="0015301E" w:rsidP="0015301E">
            <w:r>
              <w:t>314-849-0341</w:t>
            </w:r>
          </w:p>
          <w:p w:rsidR="0015301E" w:rsidRDefault="0015301E" w:rsidP="0015301E"/>
          <w:p w:rsidR="0015301E" w:rsidRDefault="0015301E" w:rsidP="0015301E">
            <w:r>
              <w:t>Sean Erwin</w:t>
            </w:r>
          </w:p>
          <w:p w:rsidR="0015301E" w:rsidRDefault="0015301E" w:rsidP="0015301E">
            <w:r>
              <w:t>Teacher/Coach</w:t>
            </w:r>
          </w:p>
          <w:p w:rsidR="0015301E" w:rsidRDefault="0015301E" w:rsidP="0015301E">
            <w:r>
              <w:t>Lindbergh High School</w:t>
            </w:r>
          </w:p>
          <w:p w:rsidR="0015301E" w:rsidRDefault="0015301E" w:rsidP="0015301E">
            <w:r>
              <w:t>314-729-2400 ext. 1338</w:t>
            </w:r>
          </w:p>
          <w:p w:rsidR="00F57695" w:rsidRDefault="00F57695" w:rsidP="00B67166">
            <w:pPr>
              <w:pStyle w:val="BodyText1"/>
            </w:pPr>
          </w:p>
          <w:p w:rsidR="0027134A" w:rsidRDefault="0027134A" w:rsidP="00B67166">
            <w:pPr>
              <w:pStyle w:val="BodyText1"/>
            </w:pPr>
          </w:p>
        </w:tc>
      </w:tr>
    </w:tbl>
    <w:p w:rsidR="00763259" w:rsidRDefault="00763259" w:rsidP="00AB451F"/>
    <w:sectPr w:rsidR="00763259" w:rsidSect="00FB371B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B3" w:rsidRDefault="00F166B3">
      <w:r>
        <w:separator/>
      </w:r>
    </w:p>
  </w:endnote>
  <w:endnote w:type="continuationSeparator" w:id="0">
    <w:p w:rsidR="00F166B3" w:rsidRDefault="00F1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B3" w:rsidRDefault="00F166B3">
      <w:r>
        <w:separator/>
      </w:r>
    </w:p>
  </w:footnote>
  <w:footnote w:type="continuationSeparator" w:id="0">
    <w:p w:rsidR="00F166B3" w:rsidRDefault="00F16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B3" w:rsidRDefault="00F166B3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166B3" w:rsidRPr="00FB371B" w:rsidRDefault="00F166B3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00D"/>
    <w:rsid w:val="000B0E64"/>
    <w:rsid w:val="001014A0"/>
    <w:rsid w:val="0015301E"/>
    <w:rsid w:val="001A03B3"/>
    <w:rsid w:val="001E6339"/>
    <w:rsid w:val="001F6E88"/>
    <w:rsid w:val="0027134A"/>
    <w:rsid w:val="002802E5"/>
    <w:rsid w:val="00365AEA"/>
    <w:rsid w:val="0037263E"/>
    <w:rsid w:val="00430460"/>
    <w:rsid w:val="004467E5"/>
    <w:rsid w:val="00525167"/>
    <w:rsid w:val="00536728"/>
    <w:rsid w:val="006A52DF"/>
    <w:rsid w:val="00727993"/>
    <w:rsid w:val="00763259"/>
    <w:rsid w:val="007B331B"/>
    <w:rsid w:val="0090700D"/>
    <w:rsid w:val="009673E8"/>
    <w:rsid w:val="00971E9D"/>
    <w:rsid w:val="00A43F4E"/>
    <w:rsid w:val="00AA47AE"/>
    <w:rsid w:val="00AB451F"/>
    <w:rsid w:val="00AD63E4"/>
    <w:rsid w:val="00AF2DD3"/>
    <w:rsid w:val="00B224C8"/>
    <w:rsid w:val="00B25BBC"/>
    <w:rsid w:val="00B5218C"/>
    <w:rsid w:val="00B64B21"/>
    <w:rsid w:val="00B67166"/>
    <w:rsid w:val="00B83D28"/>
    <w:rsid w:val="00BB2FAB"/>
    <w:rsid w:val="00C5369F"/>
    <w:rsid w:val="00C8736B"/>
    <w:rsid w:val="00D43291"/>
    <w:rsid w:val="00D467AD"/>
    <w:rsid w:val="00D62111"/>
    <w:rsid w:val="00D73271"/>
    <w:rsid w:val="00E01A42"/>
    <w:rsid w:val="00F166B3"/>
    <w:rsid w:val="00F561DD"/>
    <w:rsid w:val="00F57695"/>
    <w:rsid w:val="00F95D8A"/>
    <w:rsid w:val="00FB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win\Application%20Data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60</TotalTime>
  <Pages>1</Pages>
  <Words>125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duser</cp:lastModifiedBy>
  <cp:revision>9</cp:revision>
  <cp:lastPrinted>2002-06-26T17:17:00Z</cp:lastPrinted>
  <dcterms:created xsi:type="dcterms:W3CDTF">2011-02-09T17:21:00Z</dcterms:created>
  <dcterms:modified xsi:type="dcterms:W3CDTF">2011-02-09T18:26:00Z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