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D1" w:rsidRPr="00A26CEF" w:rsidRDefault="00647AC6">
      <w:pPr>
        <w:pStyle w:val="NAME"/>
        <w:rPr>
          <w:sz w:val="44"/>
          <w:szCs w:val="44"/>
        </w:rPr>
      </w:pPr>
      <w:r w:rsidRPr="00A26CEF">
        <w:rPr>
          <w:sz w:val="44"/>
          <w:szCs w:val="44"/>
        </w:rPr>
        <w:t>Michaella Wallace</w:t>
      </w:r>
    </w:p>
    <w:p w:rsidR="00AE4ED1" w:rsidRDefault="00647AC6">
      <w:pPr>
        <w:pStyle w:val="Address"/>
      </w:pPr>
      <w:r>
        <w:t>134 Blackfoot Cou</w:t>
      </w:r>
      <w:r w:rsidR="00A86FB0">
        <w:t xml:space="preserve">rt, </w:t>
      </w:r>
      <w:proofErr w:type="spellStart"/>
      <w:r w:rsidR="00A86FB0">
        <w:t>Lethbridge</w:t>
      </w:r>
      <w:proofErr w:type="spellEnd"/>
      <w:r w:rsidR="00A86FB0">
        <w:t>, Alberta, T1K 7W1</w:t>
      </w:r>
    </w:p>
    <w:p w:rsidR="00AE4ED1" w:rsidRDefault="00647AC6">
      <w:pPr>
        <w:pStyle w:val="Address"/>
      </w:pPr>
      <w:r>
        <w:t>403 393 9206 • michaella.wallace@lethbridgecollege.ab.ca</w:t>
      </w:r>
    </w:p>
    <w:p w:rsidR="00A26CEF" w:rsidRDefault="00A26CEF">
      <w:pPr>
        <w:pStyle w:val="SectionHead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0" o:title="BD14516_"/>
          </v:shape>
        </w:pict>
      </w:r>
    </w:p>
    <w:p w:rsidR="004028C8" w:rsidRDefault="004028C8">
      <w:pPr>
        <w:pStyle w:val="SectionHeader"/>
      </w:pPr>
    </w:p>
    <w:p w:rsidR="004028C8" w:rsidRDefault="004028C8">
      <w:pPr>
        <w:pStyle w:val="SectionHeader"/>
      </w:pPr>
      <w:r>
        <w:t>OBJECTIVE</w:t>
      </w:r>
    </w:p>
    <w:p w:rsidR="004028C8" w:rsidRPr="004028C8" w:rsidRDefault="004028C8" w:rsidP="004028C8">
      <w:pPr>
        <w:pStyle w:val="TOC3"/>
      </w:pPr>
      <w:r w:rsidRPr="004028C8">
        <w:t>Studying Cr</w:t>
      </w:r>
      <w:r w:rsidR="007B1704">
        <w:t>i</w:t>
      </w:r>
      <w:r w:rsidRPr="004028C8">
        <w:t xml:space="preserve">minal Justice at </w:t>
      </w:r>
      <w:proofErr w:type="spellStart"/>
      <w:r w:rsidRPr="004028C8">
        <w:t>Lethbridge</w:t>
      </w:r>
      <w:proofErr w:type="spellEnd"/>
      <w:r w:rsidRPr="004028C8">
        <w:t xml:space="preserve"> College, with career plans in regulatory or law enforcement. Looking for a summer position that will compliment my career goals.</w:t>
      </w:r>
    </w:p>
    <w:p w:rsidR="00AE4ED1" w:rsidRDefault="00704F18">
      <w:pPr>
        <w:pStyle w:val="SectionHeader"/>
      </w:pPr>
      <w:r>
        <w:t>PROFESSIONAL EXPERIENCE</w:t>
      </w:r>
    </w:p>
    <w:p w:rsidR="00A26CEF" w:rsidRDefault="00A26CEF" w:rsidP="00A26CEF">
      <w:pPr>
        <w:pStyle w:val="Company"/>
      </w:pPr>
      <w:r>
        <w:t xml:space="preserve">Marble Slab Creamery • </w:t>
      </w:r>
      <w:proofErr w:type="spellStart"/>
      <w:r>
        <w:t>Lethbridge</w:t>
      </w:r>
      <w:proofErr w:type="spellEnd"/>
      <w:r>
        <w:t xml:space="preserve"> Alberta • May 2009-Present</w:t>
      </w:r>
    </w:p>
    <w:p w:rsidR="00A26CEF" w:rsidRDefault="00A26CEF" w:rsidP="00A26CEF">
      <w:pPr>
        <w:pStyle w:val="Position"/>
      </w:pPr>
      <w:r>
        <w:t>Position Held</w:t>
      </w:r>
    </w:p>
    <w:p w:rsidR="00A26CEF" w:rsidRDefault="00A26CEF" w:rsidP="00A26CEF">
      <w:pPr>
        <w:pStyle w:val="PositionDescription"/>
      </w:pPr>
      <w:r>
        <w:t>Scooper:</w:t>
      </w:r>
    </w:p>
    <w:p w:rsidR="00A26CEF" w:rsidRDefault="00A26CEF" w:rsidP="00A26CEF">
      <w:pPr>
        <w:pStyle w:val="Accomplishments"/>
      </w:pPr>
      <w:r>
        <w:t>Taking customer orders, and serving them quality product</w:t>
      </w:r>
    </w:p>
    <w:p w:rsidR="00A26CEF" w:rsidRDefault="00A26CEF" w:rsidP="00A26CEF">
      <w:pPr>
        <w:pStyle w:val="Accomplishments"/>
      </w:pPr>
      <w:r>
        <w:t xml:space="preserve"> Decorating cakes</w:t>
      </w:r>
    </w:p>
    <w:p w:rsidR="002C10AE" w:rsidRDefault="00A26CEF" w:rsidP="00647AC6">
      <w:pPr>
        <w:pStyle w:val="Accomplishments"/>
      </w:pPr>
      <w:r>
        <w:t>Making brownies, cookies and waffle cone batter</w:t>
      </w:r>
    </w:p>
    <w:p w:rsidR="00AE4ED1" w:rsidRDefault="00647AC6" w:rsidP="00647AC6">
      <w:pPr>
        <w:pStyle w:val="Company"/>
      </w:pPr>
      <w:proofErr w:type="spellStart"/>
      <w:r>
        <w:t>Luigis</w:t>
      </w:r>
      <w:proofErr w:type="spellEnd"/>
      <w:r>
        <w:t xml:space="preserve"> Pizza and Steakhouse</w:t>
      </w:r>
      <w:r w:rsidR="00704F18">
        <w:t xml:space="preserve"> • </w:t>
      </w:r>
      <w:proofErr w:type="spellStart"/>
      <w:r>
        <w:t>Lethbridge</w:t>
      </w:r>
      <w:proofErr w:type="spellEnd"/>
      <w:r>
        <w:t xml:space="preserve"> Alberta</w:t>
      </w:r>
      <w:r w:rsidR="00704F18">
        <w:t xml:space="preserve"> • </w:t>
      </w:r>
      <w:r>
        <w:t>January 2006-January 2010</w:t>
      </w:r>
    </w:p>
    <w:p w:rsidR="00AE4ED1" w:rsidRDefault="00704F18">
      <w:pPr>
        <w:pStyle w:val="Position"/>
      </w:pPr>
      <w:r>
        <w:t>Position Held</w:t>
      </w:r>
    </w:p>
    <w:p w:rsidR="00AE4ED1" w:rsidRDefault="00647AC6">
      <w:pPr>
        <w:pStyle w:val="PositionDescription"/>
      </w:pPr>
      <w:r>
        <w:t>Bus girl:</w:t>
      </w:r>
    </w:p>
    <w:p w:rsidR="00AE4ED1" w:rsidRDefault="00647AC6">
      <w:pPr>
        <w:pStyle w:val="Accomplishments"/>
      </w:pPr>
      <w:r>
        <w:t>Cleaned and set tables efficiently</w:t>
      </w:r>
    </w:p>
    <w:p w:rsidR="00AE4ED1" w:rsidRDefault="00647AC6">
      <w:pPr>
        <w:pStyle w:val="Accomplishments"/>
      </w:pPr>
      <w:r>
        <w:t>Answered phones, and took customer questions and orders</w:t>
      </w:r>
    </w:p>
    <w:p w:rsidR="00AE4ED1" w:rsidRDefault="00647AC6">
      <w:pPr>
        <w:pStyle w:val="Accomplishments"/>
      </w:pPr>
      <w:r>
        <w:t>Ran food and took orders</w:t>
      </w:r>
    </w:p>
    <w:p w:rsidR="004028C8" w:rsidRDefault="004028C8">
      <w:pPr>
        <w:pStyle w:val="SectionHeader"/>
      </w:pPr>
      <w:r>
        <w:pict>
          <v:shape id="_x0000_i1026" type="#_x0000_t75" style="width:450pt;height:7.5pt" o:hrpct="0" o:hralign="center" o:hr="t">
            <v:imagedata r:id="rId11" o:title="BD21448_"/>
          </v:shape>
        </w:pict>
      </w:r>
    </w:p>
    <w:p w:rsidR="00AE4ED1" w:rsidRDefault="00704F18">
      <w:pPr>
        <w:pStyle w:val="SectionHeader"/>
      </w:pPr>
      <w:r>
        <w:t>EDUCATION</w:t>
      </w:r>
    </w:p>
    <w:p w:rsidR="00A26CEF" w:rsidRDefault="00A26CEF" w:rsidP="00A26CEF">
      <w:pPr>
        <w:pStyle w:val="Company"/>
      </w:pPr>
      <w:proofErr w:type="spellStart"/>
      <w:r>
        <w:t>Lethbridge</w:t>
      </w:r>
      <w:proofErr w:type="spellEnd"/>
      <w:r>
        <w:t xml:space="preserve"> Community College, Criminal Justice, </w:t>
      </w:r>
      <w:proofErr w:type="spellStart"/>
      <w:r>
        <w:t>Lethbridge</w:t>
      </w:r>
      <w:proofErr w:type="spellEnd"/>
      <w:r>
        <w:t xml:space="preserve"> Alberta, 2010-present</w:t>
      </w:r>
    </w:p>
    <w:p w:rsidR="00647AC6" w:rsidRDefault="00130ADB">
      <w:pPr>
        <w:pStyle w:val="Company"/>
      </w:pPr>
      <w:r>
        <w:t xml:space="preserve">Catholic Central High School, </w:t>
      </w:r>
      <w:proofErr w:type="spellStart"/>
      <w:r>
        <w:t>Lethbridge</w:t>
      </w:r>
      <w:proofErr w:type="spellEnd"/>
      <w:r>
        <w:t xml:space="preserve"> Alberta, 2007-2010- High school diploma</w:t>
      </w:r>
    </w:p>
    <w:p w:rsidR="00A26CEF" w:rsidRDefault="004028C8" w:rsidP="00647AC6">
      <w:pPr>
        <w:pStyle w:val="Company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450pt;height:7.5pt" o:hrpct="0" o:hralign="center" o:hr="t">
            <v:imagedata r:id="rId11" o:title="BD21448_"/>
          </v:shape>
        </w:pict>
      </w:r>
    </w:p>
    <w:p w:rsidR="00647AC6" w:rsidRDefault="00647AC6" w:rsidP="00647AC6">
      <w:pPr>
        <w:pStyle w:val="Company"/>
        <w:jc w:val="center"/>
        <w:rPr>
          <w:sz w:val="24"/>
          <w:szCs w:val="24"/>
        </w:rPr>
      </w:pPr>
      <w:r w:rsidRPr="00647AC6">
        <w:rPr>
          <w:sz w:val="24"/>
          <w:szCs w:val="24"/>
        </w:rPr>
        <w:t>VOLUNTEER EXPERIENCE</w:t>
      </w:r>
    </w:p>
    <w:p w:rsidR="00A26CEF" w:rsidRDefault="00A26CEF" w:rsidP="00A26CEF">
      <w:pPr>
        <w:pStyle w:val="Company"/>
        <w:tabs>
          <w:tab w:val="left" w:pos="180"/>
        </w:tabs>
      </w:pPr>
      <w:r>
        <w:t xml:space="preserve">December 2010-May 2011- </w:t>
      </w:r>
      <w:proofErr w:type="spellStart"/>
      <w:r>
        <w:t>Lethbridge</w:t>
      </w:r>
      <w:proofErr w:type="spellEnd"/>
      <w:r>
        <w:t xml:space="preserve"> Prowl Volleyball Club, </w:t>
      </w:r>
      <w:proofErr w:type="spellStart"/>
      <w:r>
        <w:t>Lethbridge</w:t>
      </w:r>
      <w:proofErr w:type="spellEnd"/>
      <w:r>
        <w:t xml:space="preserve"> Alberta:</w:t>
      </w:r>
    </w:p>
    <w:p w:rsidR="00A26CEF" w:rsidRPr="00A26CEF" w:rsidRDefault="00A26CEF" w:rsidP="00130ADB">
      <w:pPr>
        <w:pStyle w:val="Company"/>
        <w:tabs>
          <w:tab w:val="left" w:pos="180"/>
        </w:tabs>
        <w:rPr>
          <w:b w:val="0"/>
        </w:rPr>
      </w:pPr>
      <w:r>
        <w:rPr>
          <w:b w:val="0"/>
        </w:rPr>
        <w:t>Coaching a grade 10 (u15) girls club volleyball team</w:t>
      </w:r>
    </w:p>
    <w:p w:rsidR="00A26CEF" w:rsidRDefault="00130ADB" w:rsidP="00A26CEF">
      <w:pPr>
        <w:pStyle w:val="Company"/>
        <w:tabs>
          <w:tab w:val="left" w:pos="180"/>
        </w:tabs>
      </w:pPr>
      <w:r>
        <w:rPr>
          <w:sz w:val="24"/>
          <w:szCs w:val="24"/>
        </w:rPr>
        <w:tab/>
      </w:r>
      <w:r w:rsidR="00A26CEF">
        <w:t xml:space="preserve">September-November 2010- Father Leonard Van </w:t>
      </w:r>
      <w:proofErr w:type="spellStart"/>
      <w:r w:rsidR="00A26CEF">
        <w:t>Tighem</w:t>
      </w:r>
      <w:proofErr w:type="spellEnd"/>
      <w:r w:rsidR="00A26CEF">
        <w:t xml:space="preserve">, </w:t>
      </w:r>
      <w:proofErr w:type="spellStart"/>
      <w:r w:rsidR="00A26CEF">
        <w:t>Lethbridge</w:t>
      </w:r>
      <w:proofErr w:type="spellEnd"/>
      <w:r w:rsidR="00A26CEF">
        <w:t xml:space="preserve"> Alberta:</w:t>
      </w:r>
    </w:p>
    <w:p w:rsidR="00A26CEF" w:rsidRPr="00A26CEF" w:rsidRDefault="00A26CEF" w:rsidP="00130ADB">
      <w:pPr>
        <w:pStyle w:val="Company"/>
        <w:tabs>
          <w:tab w:val="left" w:pos="180"/>
        </w:tabs>
      </w:pPr>
      <w:r w:rsidRPr="00130ADB">
        <w:rPr>
          <w:b w:val="0"/>
        </w:rPr>
        <w:t xml:space="preserve">Coached a grade 7 </w:t>
      </w:r>
      <w:proofErr w:type="gramStart"/>
      <w:r w:rsidRPr="00130ADB">
        <w:rPr>
          <w:b w:val="0"/>
        </w:rPr>
        <w:t>girls</w:t>
      </w:r>
      <w:proofErr w:type="gramEnd"/>
      <w:r w:rsidRPr="00130ADB">
        <w:rPr>
          <w:b w:val="0"/>
        </w:rPr>
        <w:t xml:space="preserve"> volleyball team</w:t>
      </w:r>
      <w:r>
        <w:t>.</w:t>
      </w:r>
    </w:p>
    <w:p w:rsidR="00130ADB" w:rsidRDefault="00130ADB" w:rsidP="00130ADB">
      <w:pPr>
        <w:pStyle w:val="Company"/>
        <w:tabs>
          <w:tab w:val="left" w:pos="180"/>
        </w:tabs>
      </w:pPr>
      <w:r>
        <w:lastRenderedPageBreak/>
        <w:t xml:space="preserve">September-November 2009- St. Francis High School, </w:t>
      </w:r>
      <w:proofErr w:type="spellStart"/>
      <w:r>
        <w:t>Lethbridge</w:t>
      </w:r>
      <w:proofErr w:type="spellEnd"/>
      <w:r>
        <w:t xml:space="preserve"> Alberta:</w:t>
      </w:r>
    </w:p>
    <w:p w:rsidR="00130ADB" w:rsidRPr="00130ADB" w:rsidRDefault="00130ADB" w:rsidP="00130ADB">
      <w:pPr>
        <w:pStyle w:val="Company"/>
        <w:tabs>
          <w:tab w:val="left" w:pos="180"/>
        </w:tabs>
        <w:rPr>
          <w:b w:val="0"/>
        </w:rPr>
      </w:pPr>
      <w:r w:rsidRPr="00130ADB">
        <w:rPr>
          <w:b w:val="0"/>
        </w:rPr>
        <w:t xml:space="preserve">As part of my grade 12 community service, I coached a grade 9 </w:t>
      </w:r>
      <w:proofErr w:type="gramStart"/>
      <w:r w:rsidRPr="00130ADB">
        <w:rPr>
          <w:b w:val="0"/>
        </w:rPr>
        <w:t>girls</w:t>
      </w:r>
      <w:proofErr w:type="gramEnd"/>
      <w:r w:rsidRPr="00130ADB">
        <w:rPr>
          <w:b w:val="0"/>
        </w:rPr>
        <w:t xml:space="preserve"> volleyball team.</w:t>
      </w:r>
    </w:p>
    <w:p w:rsidR="00130ADB" w:rsidRDefault="00130ADB" w:rsidP="00130ADB">
      <w:pPr>
        <w:pStyle w:val="Company"/>
        <w:tabs>
          <w:tab w:val="left" w:pos="180"/>
        </w:tabs>
      </w:pPr>
    </w:p>
    <w:p w:rsidR="00130ADB" w:rsidRPr="00130ADB" w:rsidRDefault="00130ADB" w:rsidP="00130ADB">
      <w:pPr>
        <w:pStyle w:val="Company"/>
        <w:tabs>
          <w:tab w:val="left" w:pos="180"/>
        </w:tabs>
      </w:pPr>
    </w:p>
    <w:p w:rsidR="00647AC6" w:rsidRPr="00647AC6" w:rsidRDefault="00647AC6" w:rsidP="00647AC6"/>
    <w:p w:rsidR="00647AC6" w:rsidRDefault="00647AC6" w:rsidP="00647AC6"/>
    <w:p w:rsidR="00AE4ED1" w:rsidRPr="00647AC6" w:rsidRDefault="00AE4ED1" w:rsidP="00647AC6">
      <w:pPr>
        <w:jc w:val="center"/>
      </w:pPr>
    </w:p>
    <w:sectPr w:rsidR="00AE4ED1" w:rsidRPr="00647AC6" w:rsidSect="00AE4E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9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D5" w:rsidRDefault="007D6DD5">
      <w:r>
        <w:separator/>
      </w:r>
    </w:p>
  </w:endnote>
  <w:endnote w:type="continuationSeparator" w:id="0">
    <w:p w:rsidR="007D6DD5" w:rsidRDefault="007D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 Bold">
    <w:panose1 w:val="020B0703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D1" w:rsidRDefault="00AE4E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D1" w:rsidRDefault="00AE4E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D1" w:rsidRDefault="00AE4E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D5" w:rsidRDefault="007D6DD5">
      <w:r>
        <w:separator/>
      </w:r>
    </w:p>
  </w:footnote>
  <w:footnote w:type="continuationSeparator" w:id="0">
    <w:p w:rsidR="007D6DD5" w:rsidRDefault="007D6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D1" w:rsidRDefault="00AE4E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D1" w:rsidRDefault="00704F18">
    <w:pPr>
      <w:pStyle w:val="PALATINO10"/>
      <w:jc w:val="center"/>
      <w:rPr>
        <w:rFonts w:ascii="Trebuchet MS Bold" w:hAnsi="Trebuchet MS Bold"/>
        <w:b/>
        <w:caps/>
        <w:spacing w:val="200"/>
        <w:sz w:val="24"/>
      </w:rPr>
    </w:pPr>
    <w:r>
      <w:rPr>
        <w:rFonts w:ascii="Verdana" w:hAnsi="Verdana"/>
        <w:b/>
      </w:rPr>
      <w:t>YOUR NAME</w:t>
    </w:r>
    <w:r>
      <w:rPr>
        <w:rFonts w:ascii="Verdana" w:hAnsi="Verdana"/>
      </w:rPr>
      <w:t xml:space="preserve"> • Page 2 • </w:t>
    </w:r>
    <w:r>
      <w:rPr>
        <w:rFonts w:ascii="Trebuchet MS" w:hAnsi="Trebuchet MS"/>
      </w:rPr>
      <w:t>email</w:t>
    </w:r>
  </w:p>
  <w:p w:rsidR="00AE4ED1" w:rsidRDefault="00704F18">
    <w:pPr>
      <w:pStyle w:val="PALATINO10"/>
      <w:tabs>
        <w:tab w:val="right" w:pos="10080"/>
      </w:tabs>
      <w:rPr>
        <w:rFonts w:ascii="Trebuchet MS" w:hAnsi="Trebuchet MS"/>
        <w:b/>
        <w:u w:val="thick"/>
      </w:rPr>
    </w:pPr>
    <w:r>
      <w:rPr>
        <w:rFonts w:ascii="Trebuchet MS" w:hAnsi="Trebuchet MS"/>
        <w:b/>
        <w:u w:val="thick"/>
      </w:rPr>
      <w:tab/>
    </w:r>
  </w:p>
  <w:p w:rsidR="00AE4ED1" w:rsidRDefault="00AE4ED1">
    <w:pPr>
      <w:pStyle w:val="PALATINO10"/>
      <w:tabs>
        <w:tab w:val="right" w:pos="9540"/>
      </w:tabs>
      <w:rPr>
        <w:rFonts w:ascii="Trebuchet MS" w:hAnsi="Trebuchet MS"/>
      </w:rPr>
    </w:pPr>
  </w:p>
  <w:p w:rsidR="00AE4ED1" w:rsidRDefault="00AE4E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D1" w:rsidRDefault="00AE4E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93C"/>
    <w:multiLevelType w:val="hybridMultilevel"/>
    <w:tmpl w:val="D6E6EA9A"/>
    <w:lvl w:ilvl="0" w:tplc="587E6A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7E079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A705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AF88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A6C28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22C10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D1C5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E8C904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9E827EE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BD4770E"/>
    <w:multiLevelType w:val="hybridMultilevel"/>
    <w:tmpl w:val="5B88DCCE"/>
    <w:lvl w:ilvl="0" w:tplc="8E363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4F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2E6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5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AB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8F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405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8B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0F7C"/>
    <w:multiLevelType w:val="hybridMultilevel"/>
    <w:tmpl w:val="995C041C"/>
    <w:lvl w:ilvl="0" w:tplc="2DDA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17142"/>
    <w:multiLevelType w:val="hybridMultilevel"/>
    <w:tmpl w:val="705E42F2"/>
    <w:lvl w:ilvl="0" w:tplc="D59A1F9E">
      <w:start w:val="1"/>
      <w:numFmt w:val="bullet"/>
      <w:pStyle w:val="Accomplishments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42737C"/>
    <w:multiLevelType w:val="hybridMultilevel"/>
    <w:tmpl w:val="564288AA"/>
    <w:lvl w:ilvl="0" w:tplc="A6D01C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2234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88093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99EA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39ACB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DCA2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54A0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BC62AA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78E8DD1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89E49D2"/>
    <w:multiLevelType w:val="hybridMultilevel"/>
    <w:tmpl w:val="76EE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85652"/>
    <w:multiLevelType w:val="hybridMultilevel"/>
    <w:tmpl w:val="9FA4C546"/>
    <w:lvl w:ilvl="0" w:tplc="27381D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E229F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CF49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7700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93C30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2B416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88AF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2CEA17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B8DA03B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3EFB5FE9"/>
    <w:multiLevelType w:val="hybridMultilevel"/>
    <w:tmpl w:val="8186725A"/>
    <w:lvl w:ilvl="0" w:tplc="731C8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86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267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8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82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8C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42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E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26D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212A03"/>
    <w:multiLevelType w:val="hybridMultilevel"/>
    <w:tmpl w:val="DBD88834"/>
    <w:lvl w:ilvl="0" w:tplc="A0B4C0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F6C79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42E45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EFC2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15EDC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3AE9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77EA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DF611D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C6C595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4DA107A"/>
    <w:multiLevelType w:val="hybridMultilevel"/>
    <w:tmpl w:val="89121362"/>
    <w:lvl w:ilvl="0" w:tplc="9F109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08A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0F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AD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A80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EF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84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4A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AE64BE"/>
    <w:multiLevelType w:val="hybridMultilevel"/>
    <w:tmpl w:val="210046C8"/>
    <w:lvl w:ilvl="0" w:tplc="1010B1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5804B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C9CB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30EC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3908A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8C007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E8861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D6775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500E5C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60BC4B7D"/>
    <w:multiLevelType w:val="hybridMultilevel"/>
    <w:tmpl w:val="640EC352"/>
    <w:lvl w:ilvl="0" w:tplc="EF2CED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3462C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2EC2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B18C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CB411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97A42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2F08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B29A1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CCE65A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68B0768F"/>
    <w:multiLevelType w:val="hybridMultilevel"/>
    <w:tmpl w:val="55B8FDE8"/>
    <w:lvl w:ilvl="0" w:tplc="196468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BFC1C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2EC6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DF2A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4AEA1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CEC75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3683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F7A4BB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C34DE6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6D2E3E9A"/>
    <w:multiLevelType w:val="hybridMultilevel"/>
    <w:tmpl w:val="C5DCFEAE"/>
    <w:lvl w:ilvl="0" w:tplc="D56E58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5E0D6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29C0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8B83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D4AA5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9066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C2A4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1883DB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482D68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6F1423FD"/>
    <w:multiLevelType w:val="hybridMultilevel"/>
    <w:tmpl w:val="C782391C"/>
    <w:lvl w:ilvl="0" w:tplc="6868DA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50C35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F3C4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CA6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4DAD9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D3AD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6C22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FB0452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63E4A9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739152B6"/>
    <w:multiLevelType w:val="hybridMultilevel"/>
    <w:tmpl w:val="CFD01156"/>
    <w:lvl w:ilvl="0" w:tplc="C2BC5D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838F3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F987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FCAF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8E800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688C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C786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10CB93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D65C179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7B780E8D"/>
    <w:multiLevelType w:val="hybridMultilevel"/>
    <w:tmpl w:val="D2BABD7C"/>
    <w:lvl w:ilvl="0" w:tplc="27DC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4F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8ED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05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88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729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0C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23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A3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1"/>
  </w:num>
  <w:num w:numId="5">
    <w:abstractNumId w:val="16"/>
  </w:num>
  <w:num w:numId="6">
    <w:abstractNumId w:val="9"/>
  </w:num>
  <w:num w:numId="7">
    <w:abstractNumId w:val="13"/>
  </w:num>
  <w:num w:numId="8">
    <w:abstractNumId w:val="7"/>
  </w:num>
  <w:num w:numId="9">
    <w:abstractNumId w:val="12"/>
  </w:num>
  <w:num w:numId="10">
    <w:abstractNumId w:val="15"/>
  </w:num>
  <w:num w:numId="11">
    <w:abstractNumId w:val="8"/>
  </w:num>
  <w:num w:numId="12">
    <w:abstractNumId w:val="10"/>
  </w:num>
  <w:num w:numId="13">
    <w:abstractNumId w:val="17"/>
  </w:num>
  <w:num w:numId="14">
    <w:abstractNumId w:val="1"/>
  </w:num>
  <w:num w:numId="15">
    <w:abstractNumId w:val="3"/>
  </w:num>
  <w:num w:numId="16">
    <w:abstractNumId w:val="4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8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ADB"/>
    <w:rsid w:val="00130ADB"/>
    <w:rsid w:val="002C10AE"/>
    <w:rsid w:val="004028C8"/>
    <w:rsid w:val="005B17B5"/>
    <w:rsid w:val="00647AC6"/>
    <w:rsid w:val="00704F18"/>
    <w:rsid w:val="007B1704"/>
    <w:rsid w:val="007D6DD5"/>
    <w:rsid w:val="00A26CEF"/>
    <w:rsid w:val="00A46705"/>
    <w:rsid w:val="00A86FB0"/>
    <w:rsid w:val="00AE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ED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4ED1"/>
    <w:pPr>
      <w:tabs>
        <w:tab w:val="center" w:pos="4320"/>
        <w:tab w:val="right" w:pos="8640"/>
      </w:tabs>
    </w:pPr>
    <w:rPr>
      <w:rFonts w:ascii="Trebuchet MS" w:hAnsi="Trebuchet MS"/>
    </w:rPr>
  </w:style>
  <w:style w:type="character" w:styleId="PageNumber">
    <w:name w:val="page number"/>
    <w:basedOn w:val="DefaultParagraphFont"/>
    <w:rsid w:val="00AE4ED1"/>
    <w:rPr>
      <w:sz w:val="20"/>
    </w:rPr>
  </w:style>
  <w:style w:type="paragraph" w:customStyle="1" w:styleId="PALATINO10">
    <w:name w:val="PALATINO 10"/>
    <w:rsid w:val="00AE4ED1"/>
    <w:rPr>
      <w:rFonts w:ascii="Palatino" w:hAnsi="Palatino"/>
    </w:rPr>
  </w:style>
  <w:style w:type="paragraph" w:customStyle="1" w:styleId="Palatino100">
    <w:name w:val="Palatino 10"/>
    <w:basedOn w:val="Normal"/>
    <w:rsid w:val="00AE4ED1"/>
    <w:rPr>
      <w:rFonts w:ascii="Palatino" w:hAnsi="Palatino"/>
      <w:sz w:val="20"/>
    </w:rPr>
  </w:style>
  <w:style w:type="character" w:styleId="Hyperlink">
    <w:name w:val="Hyperlink"/>
    <w:basedOn w:val="DefaultParagraphFont"/>
    <w:rsid w:val="00AE4ED1"/>
    <w:rPr>
      <w:color w:val="0000FF"/>
      <w:u w:val="single"/>
    </w:rPr>
  </w:style>
  <w:style w:type="paragraph" w:styleId="Footer">
    <w:name w:val="footer"/>
    <w:basedOn w:val="Normal"/>
    <w:link w:val="FooterChar"/>
    <w:rsid w:val="00AE4ED1"/>
    <w:pPr>
      <w:tabs>
        <w:tab w:val="center" w:pos="4680"/>
        <w:tab w:val="right" w:pos="9360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rsid w:val="00AE4ED1"/>
    <w:rPr>
      <w:rFonts w:ascii="Trebuchet MS" w:hAnsi="Trebuchet MS"/>
      <w:sz w:val="24"/>
    </w:rPr>
  </w:style>
  <w:style w:type="paragraph" w:customStyle="1" w:styleId="NAME">
    <w:name w:val="NAME"/>
    <w:basedOn w:val="PALATINO10"/>
    <w:rsid w:val="00AE4ED1"/>
    <w:pPr>
      <w:spacing w:after="120"/>
      <w:jc w:val="center"/>
    </w:pPr>
    <w:rPr>
      <w:rFonts w:ascii="Trebuchet MS" w:hAnsi="Trebuchet MS"/>
      <w:b/>
      <w:bCs/>
      <w:caps/>
      <w:spacing w:val="200"/>
      <w:sz w:val="28"/>
    </w:rPr>
  </w:style>
  <w:style w:type="paragraph" w:customStyle="1" w:styleId="SectionHeader">
    <w:name w:val="Section Header"/>
    <w:basedOn w:val="TOC1"/>
    <w:next w:val="TOC3"/>
    <w:rsid w:val="00AE4ED1"/>
    <w:pPr>
      <w:spacing w:before="360" w:after="240"/>
      <w:jc w:val="center"/>
    </w:pPr>
    <w:rPr>
      <w:rFonts w:ascii="Trebuchet MS" w:hAnsi="Trebuchet MS"/>
      <w:b/>
      <w:bCs/>
    </w:rPr>
  </w:style>
  <w:style w:type="paragraph" w:customStyle="1" w:styleId="Address">
    <w:name w:val="Address"/>
    <w:basedOn w:val="PALATINO10"/>
    <w:rsid w:val="00AE4ED1"/>
    <w:pPr>
      <w:jc w:val="center"/>
    </w:pPr>
    <w:rPr>
      <w:rFonts w:ascii="Trebuchet MS" w:hAnsi="Trebuchet MS"/>
    </w:rPr>
  </w:style>
  <w:style w:type="paragraph" w:customStyle="1" w:styleId="ResumeKeywords">
    <w:name w:val="Resume Keywords"/>
    <w:basedOn w:val="PALATINO10"/>
    <w:rsid w:val="00AE4ED1"/>
    <w:pPr>
      <w:framePr w:wrap="around" w:vAnchor="text" w:hAnchor="text" w:y="1"/>
      <w:spacing w:before="20" w:after="20"/>
      <w:jc w:val="center"/>
    </w:pPr>
    <w:rPr>
      <w:rFonts w:ascii="Trebuchet MS" w:hAnsi="Trebuchet MS"/>
    </w:rPr>
  </w:style>
  <w:style w:type="table" w:styleId="TableGrid">
    <w:name w:val="Table Grid"/>
    <w:basedOn w:val="TableNormal"/>
    <w:rsid w:val="00AE4E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PALATINO10TrebuchetMSJustified">
    <w:name w:val="Style PALATINO 10 + Trebuchet MS Justified"/>
    <w:basedOn w:val="PALATINO10"/>
    <w:rsid w:val="00AE4ED1"/>
    <w:pPr>
      <w:spacing w:after="120"/>
      <w:jc w:val="both"/>
    </w:pPr>
    <w:rPr>
      <w:rFonts w:ascii="Trebuchet MS" w:hAnsi="Trebuchet MS"/>
    </w:rPr>
  </w:style>
  <w:style w:type="paragraph" w:customStyle="1" w:styleId="Company">
    <w:name w:val="Company"/>
    <w:basedOn w:val="PALATINO10"/>
    <w:rsid w:val="00AE4ED1"/>
    <w:pPr>
      <w:spacing w:before="240"/>
    </w:pPr>
    <w:rPr>
      <w:rFonts w:ascii="Trebuchet MS" w:hAnsi="Trebuchet MS"/>
      <w:b/>
      <w:bCs/>
    </w:rPr>
  </w:style>
  <w:style w:type="paragraph" w:customStyle="1" w:styleId="CompanyAddress">
    <w:name w:val="Company Address"/>
    <w:basedOn w:val="PALATINO10"/>
    <w:rsid w:val="00AE4ED1"/>
    <w:pPr>
      <w:spacing w:after="120"/>
    </w:pPr>
    <w:rPr>
      <w:rFonts w:ascii="Trebuchet MS" w:hAnsi="Trebuchet MS"/>
      <w:bCs/>
    </w:rPr>
  </w:style>
  <w:style w:type="paragraph" w:customStyle="1" w:styleId="CompanyDescription">
    <w:name w:val="Company Description"/>
    <w:basedOn w:val="PALATINO10"/>
    <w:rsid w:val="00AE4ED1"/>
    <w:pPr>
      <w:spacing w:after="60"/>
    </w:pPr>
    <w:rPr>
      <w:rFonts w:ascii="Trebuchet MS" w:hAnsi="Trebuchet MS"/>
    </w:rPr>
  </w:style>
  <w:style w:type="paragraph" w:customStyle="1" w:styleId="Position">
    <w:name w:val="Position"/>
    <w:basedOn w:val="Address"/>
    <w:qFormat/>
    <w:rsid w:val="00AE4ED1"/>
    <w:pPr>
      <w:spacing w:before="120"/>
      <w:jc w:val="left"/>
    </w:pPr>
    <w:rPr>
      <w:b/>
    </w:rPr>
  </w:style>
  <w:style w:type="paragraph" w:customStyle="1" w:styleId="PositionDescription">
    <w:name w:val="Position Description"/>
    <w:basedOn w:val="CompanyDescription"/>
    <w:qFormat/>
    <w:rsid w:val="00AE4ED1"/>
    <w:pPr>
      <w:spacing w:before="60"/>
    </w:pPr>
  </w:style>
  <w:style w:type="paragraph" w:customStyle="1" w:styleId="Accomplishments">
    <w:name w:val="Accomplishments"/>
    <w:basedOn w:val="CompanyDescription"/>
    <w:qFormat/>
    <w:rsid w:val="00AE4ED1"/>
    <w:pPr>
      <w:numPr>
        <w:numId w:val="16"/>
      </w:numPr>
    </w:pPr>
  </w:style>
  <w:style w:type="paragraph" w:customStyle="1" w:styleId="ProfessionalSummary">
    <w:name w:val="Professional Summary"/>
    <w:basedOn w:val="PositionDescription"/>
    <w:qFormat/>
    <w:rsid w:val="00AE4ED1"/>
    <w:rPr>
      <w:b/>
    </w:rPr>
  </w:style>
  <w:style w:type="paragraph" w:styleId="TOC3">
    <w:name w:val="toc 3"/>
    <w:basedOn w:val="Normal"/>
    <w:next w:val="Normal"/>
    <w:autoRedefine/>
    <w:rsid w:val="004028C8"/>
    <w:pPr>
      <w:spacing w:after="100"/>
      <w:ind w:left="480"/>
    </w:pPr>
    <w:rPr>
      <w:rFonts w:asciiTheme="minorHAnsi" w:hAnsiTheme="minorHAnsi"/>
    </w:rPr>
  </w:style>
  <w:style w:type="paragraph" w:styleId="TOC1">
    <w:name w:val="toc 1"/>
    <w:basedOn w:val="Normal"/>
    <w:next w:val="Normal"/>
    <w:autoRedefine/>
    <w:rsid w:val="00AE4ED1"/>
    <w:pPr>
      <w:spacing w:after="100"/>
    </w:pPr>
  </w:style>
  <w:style w:type="paragraph" w:customStyle="1" w:styleId="SubmitResume">
    <w:name w:val="Submit Resume"/>
    <w:basedOn w:val="Normal"/>
    <w:rsid w:val="00AE4ED1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rsid w:val="00AE4E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E4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E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ED1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ella\Application%20Data\Microsoft\Templates\MN_KeywordResumeShade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C47760AD-E7DD-4A1F-8C90-251F44E77DE2</TemplateGUID>
    <TemplateBuildVersion>8</TemplateBuildVersion>
    <TemplateBuildDate>2010-06-15T11:59:53.0355519+02:00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002D-3803-497C-9F64-985F3383EAA4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89DA4109-AD37-4546-A02A-7996420BB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1F6A0-FFFF-40F9-B77D-E6173EE7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MN_KeywordResumeShaded</Template>
  <TotalTime>159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Michaella</dc:creator>
  <cp:keywords/>
  <dc:description/>
  <cp:lastModifiedBy>Michaella</cp:lastModifiedBy>
  <cp:revision>4</cp:revision>
  <cp:lastPrinted>2009-04-15T01:12:00Z</cp:lastPrinted>
  <dcterms:created xsi:type="dcterms:W3CDTF">2011-01-20T05:46:00Z</dcterms:created>
  <dcterms:modified xsi:type="dcterms:W3CDTF">2011-03-03T03:08:00Z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TC019533729991</vt:lpwstr>
  </property>
</Properties>
</file>