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A" w:rsidRDefault="00112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4pt;margin-top:-27pt;width:180pt;height:63pt;z-index:251657728" stroked="f">
            <v:textbox>
              <w:txbxContent>
                <w:p w:rsidR="00F05FFA" w:rsidRPr="00D36F0A" w:rsidRDefault="00BB3B5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1102 S Stanley St.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F05FFA" w:rsidRDefault="00BB3B5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Stillwater OK, 74074</w:t>
                  </w:r>
                </w:p>
                <w:p w:rsidR="00BB3B5C" w:rsidRPr="00D36F0A" w:rsidRDefault="00BB3B5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Cell: 972-757-6154</w:t>
                  </w:r>
                </w:p>
                <w:p w:rsidR="00F05FFA" w:rsidRPr="00D36F0A" w:rsidRDefault="00F05F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36F0A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  <w:r w:rsidR="00BB3B5C">
                    <w:rPr>
                      <w:rFonts w:ascii="Arial" w:hAnsi="Arial" w:cs="Arial"/>
                      <w:b/>
                      <w:sz w:val="22"/>
                      <w:szCs w:val="22"/>
                    </w:rPr>
                    <w:t>: mbraig@okstate.edu</w:t>
                  </w:r>
                </w:p>
              </w:txbxContent>
            </v:textbox>
          </v:shape>
        </w:pict>
      </w:r>
    </w:p>
    <w:p w:rsidR="00D36F0A" w:rsidRPr="00D36F0A" w:rsidRDefault="00D36F0A">
      <w:pPr>
        <w:rPr>
          <w:rFonts w:ascii="Arial" w:hAnsi="Arial" w:cs="Arial"/>
          <w:sz w:val="22"/>
          <w:szCs w:val="22"/>
        </w:rPr>
      </w:pPr>
    </w:p>
    <w:p w:rsidR="00F05FFA" w:rsidRPr="00D36F0A" w:rsidRDefault="0059059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Mitch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Braig</w:t>
      </w:r>
      <w:proofErr w:type="spellEnd"/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11"/>
        <w:gridCol w:w="8185"/>
      </w:tblGrid>
      <w:tr w:rsidR="00F05FFA" w:rsidRPr="00D36F0A">
        <w:tc>
          <w:tcPr>
            <w:tcW w:w="2111" w:type="dxa"/>
          </w:tcPr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05FFA" w:rsidRPr="00D36F0A" w:rsidRDefault="00F0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FA" w:rsidRPr="00D36F0A" w:rsidRDefault="00D661C8" w:rsidP="00D66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to utilize my abilities of</w:t>
            </w:r>
            <w:r w:rsidR="0059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inspiring and connecting with</w:t>
            </w:r>
            <w:r w:rsidR="0059059C">
              <w:rPr>
                <w:rFonts w:ascii="Arial" w:hAnsi="Arial" w:cs="Arial"/>
                <w:sz w:val="22"/>
                <w:szCs w:val="22"/>
              </w:rPr>
              <w:t xml:space="preserve"> people in a competitive professional </w:t>
            </w:r>
            <w:r w:rsidR="00900851">
              <w:rPr>
                <w:rFonts w:ascii="Arial" w:hAnsi="Arial" w:cs="Arial"/>
                <w:sz w:val="22"/>
                <w:szCs w:val="22"/>
              </w:rPr>
              <w:t>environment</w:t>
            </w:r>
            <w:r w:rsidR="0059059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F05FFA" w:rsidRPr="00D36F0A">
        <w:tc>
          <w:tcPr>
            <w:tcW w:w="2111" w:type="dxa"/>
          </w:tcPr>
          <w:p w:rsidR="00F05FFA" w:rsidRPr="00D36F0A" w:rsidRDefault="00D3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 xml:space="preserve">Work </w:t>
            </w:r>
            <w:r w:rsidR="00F05FFA" w:rsidRPr="00D36F0A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59059C" w:rsidRDefault="005905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1C8" w:rsidRPr="00D661C8" w:rsidRDefault="00D661C8" w:rsidP="00D661C8">
            <w:p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sz w:val="22"/>
                <w:szCs w:val="22"/>
              </w:rPr>
              <w:t>The Quality Inn</w:t>
            </w:r>
            <w:r>
              <w:rPr>
                <w:rFonts w:ascii="Arial" w:hAnsi="Arial" w:cs="Arial"/>
                <w:sz w:val="22"/>
                <w:szCs w:val="22"/>
              </w:rPr>
              <w:t xml:space="preserve"> (Presently Employed- night shifts only)</w:t>
            </w:r>
            <w:r w:rsidRPr="00D661C8">
              <w:rPr>
                <w:rFonts w:ascii="Arial" w:hAnsi="Arial" w:cs="Arial"/>
                <w:sz w:val="22"/>
                <w:szCs w:val="22"/>
              </w:rPr>
              <w:br/>
              <w:t>2515 W 6</w:t>
            </w:r>
            <w:r w:rsidRPr="00D661C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661C8">
              <w:rPr>
                <w:rFonts w:ascii="Arial" w:hAnsi="Arial" w:cs="Arial"/>
                <w:sz w:val="22"/>
                <w:szCs w:val="22"/>
              </w:rPr>
              <w:t xml:space="preserve"> Ave</w:t>
            </w:r>
            <w:r w:rsidRPr="00D661C8">
              <w:rPr>
                <w:rFonts w:ascii="Arial" w:hAnsi="Arial" w:cs="Arial"/>
                <w:sz w:val="22"/>
                <w:szCs w:val="22"/>
              </w:rPr>
              <w:br/>
              <w:t>Stillwater OK, 74074</w:t>
            </w:r>
            <w:r w:rsidRPr="00D661C8">
              <w:rPr>
                <w:rFonts w:ascii="Arial" w:hAnsi="Arial" w:cs="Arial"/>
                <w:sz w:val="22"/>
                <w:szCs w:val="22"/>
              </w:rPr>
              <w:br/>
            </w:r>
            <w:r w:rsidRPr="00D661C8">
              <w:rPr>
                <w:rFonts w:ascii="Arial" w:hAnsi="Arial" w:cs="Arial"/>
                <w:b/>
                <w:sz w:val="22"/>
                <w:szCs w:val="22"/>
              </w:rPr>
              <w:t>Front Desk Manager/Front Desk Worker/Bartender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Form a personal connection with all guests who come into the hotel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Ensure that the guest feels “at home” in our hotel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Listen to and reconcile any guest issues or complaints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Inform guests on in-town attractions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Assign rooms, make keys, operate computer systems, and handle incoming phone calls.</w:t>
            </w:r>
          </w:p>
          <w:p w:rsid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Promoted to Front of House Manager</w:t>
            </w:r>
          </w:p>
          <w:p w:rsidR="00D661C8" w:rsidRPr="00D661C8" w:rsidRDefault="00D661C8" w:rsidP="00D661C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661C8">
              <w:rPr>
                <w:rFonts w:ascii="Arial" w:hAnsi="Arial" w:cs="Arial"/>
                <w:color w:val="000000"/>
                <w:sz w:val="22"/>
                <w:szCs w:val="22"/>
              </w:rPr>
              <w:t>Added responsibility as bartender</w:t>
            </w:r>
          </w:p>
          <w:p w:rsidR="00F05FFA" w:rsidRPr="00D36F0A" w:rsidRDefault="0059059C" w:rsidP="00590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Chili’s Restaurant</w:t>
            </w:r>
          </w:p>
          <w:p w:rsidR="00F05FFA" w:rsidRPr="0059059C" w:rsidRDefault="0059059C">
            <w:pPr>
              <w:rPr>
                <w:rFonts w:ascii="Arial" w:hAnsi="Arial" w:cs="Arial"/>
                <w:sz w:val="22"/>
                <w:szCs w:val="22"/>
              </w:rPr>
            </w:pPr>
            <w:r w:rsidRPr="0059059C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8250 Texas 121</w:t>
            </w:r>
          </w:p>
          <w:p w:rsidR="0059059C" w:rsidRDefault="00900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Frisco TX</w:t>
            </w:r>
            <w:r w:rsidR="0059059C">
              <w:rPr>
                <w:rFonts w:ascii="Arial" w:hAnsi="Arial" w:cs="Arial"/>
                <w:sz w:val="22"/>
                <w:szCs w:val="22"/>
              </w:rPr>
              <w:t>, 75034</w:t>
            </w:r>
          </w:p>
          <w:p w:rsidR="00F05FFA" w:rsidRPr="00D36F0A" w:rsidRDefault="005905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Server/</w:t>
            </w:r>
            <w:r w:rsidR="005E68E6">
              <w:rPr>
                <w:rFonts w:ascii="Arial" w:hAnsi="Arial" w:cs="Arial"/>
                <w:b/>
                <w:sz w:val="22"/>
                <w:szCs w:val="22"/>
              </w:rPr>
              <w:t>Bartender/H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  <w:p w:rsidR="00F05FFA" w:rsidRDefault="00A359CC" w:rsidP="00F05FF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 bond with all guests. </w:t>
            </w:r>
          </w:p>
          <w:p w:rsidR="00A359CC" w:rsidRDefault="00A359CC" w:rsidP="00F05FF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 guest on menu items and specials</w:t>
            </w:r>
          </w:p>
          <w:p w:rsidR="00A359CC" w:rsidRDefault="00A359CC" w:rsidP="00F05FF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Multitask several-table sections to adhere to all requests made by guests</w:t>
            </w:r>
          </w:p>
          <w:p w:rsidR="00A359CC" w:rsidRDefault="00A359CC" w:rsidP="00F05FF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Promoted to lounge server (larger section)</w:t>
            </w:r>
          </w:p>
          <w:p w:rsidR="00A359CC" w:rsidRPr="00D36F0A" w:rsidRDefault="00A359CC" w:rsidP="00F05FF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Bartending experience</w:t>
            </w:r>
          </w:p>
          <w:p w:rsidR="00D36F0A" w:rsidRDefault="00A359CC" w:rsidP="00A359C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Promoted from host to server</w:t>
            </w:r>
          </w:p>
          <w:p w:rsidR="00A359CC" w:rsidRDefault="00A359CC" w:rsidP="00A35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Cheesecake Factory</w:t>
            </w:r>
          </w:p>
          <w:p w:rsidR="00A359CC" w:rsidRDefault="00A359CC" w:rsidP="00A359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9CC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2601 Preston Road</w:t>
            </w:r>
            <w:r w:rsidRPr="00A359C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359CC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Frisco, TX 75034</w:t>
            </w:r>
          </w:p>
          <w:p w:rsidR="00A359CC" w:rsidRDefault="00A359CC" w:rsidP="00A359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Server</w:t>
            </w:r>
          </w:p>
          <w:p w:rsidR="00A359CC" w:rsidRDefault="00A359CC" w:rsidP="00A359C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bond with all guests</w:t>
            </w:r>
            <w:r w:rsidRPr="00A359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59CC" w:rsidRPr="00A359CC" w:rsidRDefault="00A359CC" w:rsidP="00A359C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359CC">
              <w:rPr>
                <w:rFonts w:ascii="Arial" w:hAnsi="Arial" w:cs="Arial"/>
                <w:sz w:val="22"/>
                <w:szCs w:val="22"/>
              </w:rPr>
              <w:t>Educate guest on menu items and specials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most importantly deserts</w:t>
            </w:r>
          </w:p>
          <w:p w:rsidR="00A359CC" w:rsidRDefault="00A359CC" w:rsidP="00A359C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359CC">
              <w:rPr>
                <w:rFonts w:ascii="Arial" w:hAnsi="Arial" w:cs="Arial"/>
                <w:sz w:val="22"/>
                <w:szCs w:val="22"/>
              </w:rPr>
              <w:t>Multitask several-table sections to adhere to all requests made by guests</w:t>
            </w:r>
          </w:p>
          <w:p w:rsidR="00A359CC" w:rsidRDefault="00A359CC" w:rsidP="00A359C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 all ingredients of extensive menu items</w:t>
            </w:r>
          </w:p>
          <w:p w:rsidR="00A359CC" w:rsidRPr="00A359CC" w:rsidRDefault="00A359CC" w:rsidP="00D661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59C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F05FFA" w:rsidRPr="00D36F0A">
        <w:tc>
          <w:tcPr>
            <w:tcW w:w="2111" w:type="dxa"/>
          </w:tcPr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Accomplishments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05FFA" w:rsidRPr="00D36F0A" w:rsidRDefault="005E6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Establishing in-state residency at </w:t>
            </w:r>
            <w:r w:rsidR="00D661C8">
              <w:rPr>
                <w:rFonts w:ascii="Arial" w:hAnsi="Arial" w:cs="Arial"/>
                <w:sz w:val="22"/>
                <w:szCs w:val="22"/>
              </w:rPr>
              <w:t>Oklahoma State</w:t>
            </w:r>
            <w:r>
              <w:rPr>
                <w:rFonts w:ascii="Arial" w:hAnsi="Arial" w:cs="Arial"/>
                <w:sz w:val="22"/>
                <w:szCs w:val="22"/>
              </w:rPr>
              <w:t>, Freshman Follies 1</w:t>
            </w:r>
            <w:r w:rsidRPr="005E68E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Oklahoma State, Varsity Revue Oklahoma State, Spring Sing 5</w:t>
            </w:r>
            <w:r w:rsidRPr="005E68E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Oklahoma State, Varsity Revue in-between acts 1</w:t>
            </w:r>
            <w:r w:rsidRPr="005E68E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Oklahoma State, Public Speaking</w:t>
            </w:r>
            <w:r w:rsidR="00D661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61C8" w:rsidRPr="00D661C8">
              <w:rPr>
                <w:rFonts w:ascii="Arial" w:hAnsi="Arial" w:cs="Arial"/>
                <w:sz w:val="22"/>
                <w:szCs w:val="22"/>
              </w:rPr>
              <w:t>Best Actor- One Act Play- high school</w:t>
            </w:r>
            <w:r w:rsidR="00D661C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UIL</w:t>
            </w:r>
            <w:r w:rsidR="00D661C8">
              <w:rPr>
                <w:rFonts w:ascii="Arial" w:hAnsi="Arial" w:cs="Arial"/>
                <w:sz w:val="22"/>
                <w:szCs w:val="22"/>
              </w:rPr>
              <w:t xml:space="preserve"> Public Speaking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competition-qualifier-high school, Scholarship for acting Oklahoma State</w:t>
            </w:r>
          </w:p>
          <w:p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>
        <w:tc>
          <w:tcPr>
            <w:tcW w:w="2111" w:type="dxa"/>
          </w:tcPr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05FFA" w:rsidRPr="00D36F0A" w:rsidRDefault="005E6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School Athletics (football, track, baseball) Acting, Sigma Phi Epsilon Fraternity, Public Speaking, </w:t>
            </w:r>
            <w:r w:rsidR="00800DE8">
              <w:rPr>
                <w:rFonts w:ascii="Arial" w:hAnsi="Arial" w:cs="Arial"/>
                <w:sz w:val="22"/>
                <w:szCs w:val="22"/>
              </w:rPr>
              <w:t>Intramural Athletics, Writing</w:t>
            </w:r>
            <w:r w:rsidR="00D661C8">
              <w:rPr>
                <w:rFonts w:ascii="Arial" w:hAnsi="Arial" w:cs="Arial"/>
                <w:sz w:val="22"/>
                <w:szCs w:val="22"/>
              </w:rPr>
              <w:t>, competitive sports.</w:t>
            </w:r>
          </w:p>
          <w:p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 w:rsidTr="00800DE8">
        <w:trPr>
          <w:trHeight w:val="441"/>
        </w:trPr>
        <w:tc>
          <w:tcPr>
            <w:tcW w:w="2111" w:type="dxa"/>
          </w:tcPr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D36F0A" w:rsidRPr="00D36F0A" w:rsidRDefault="00800DE8" w:rsidP="00900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Writing, athletics, music, Oklahoma State athletics</w:t>
            </w:r>
            <w:r w:rsidR="00900851">
              <w:rPr>
                <w:rFonts w:ascii="Arial" w:hAnsi="Arial" w:cs="Arial"/>
                <w:sz w:val="22"/>
                <w:szCs w:val="22"/>
              </w:rPr>
              <w:t>, and 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851">
              <w:rPr>
                <w:rFonts w:ascii="Arial" w:hAnsi="Arial" w:cs="Arial"/>
                <w:sz w:val="22"/>
                <w:szCs w:val="22"/>
              </w:rPr>
              <w:t>speaking. I enjoy challenges and being entrusted with added responsibilities.  I give my full attention to all that I do</w:t>
            </w:r>
            <w:r w:rsidR="00D661C8">
              <w:rPr>
                <w:rFonts w:ascii="Arial" w:hAnsi="Arial" w:cs="Arial"/>
                <w:sz w:val="22"/>
                <w:szCs w:val="22"/>
              </w:rPr>
              <w:t>,</w:t>
            </w:r>
            <w:r w:rsidR="00900851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661C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900851">
              <w:rPr>
                <w:rFonts w:ascii="Arial" w:hAnsi="Arial" w:cs="Arial"/>
                <w:sz w:val="22"/>
                <w:szCs w:val="22"/>
              </w:rPr>
              <w:t xml:space="preserve"> am very passionate about my university, Oklahoma State. </w:t>
            </w:r>
          </w:p>
        </w:tc>
      </w:tr>
      <w:tr w:rsidR="00F05FFA" w:rsidRPr="00D36F0A">
        <w:tc>
          <w:tcPr>
            <w:tcW w:w="2111" w:type="dxa"/>
          </w:tcPr>
          <w:p w:rsidR="00800DE8" w:rsidRDefault="00800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DE8" w:rsidRDefault="00800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DE8" w:rsidRDefault="00800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800DE8" w:rsidRDefault="00800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DE8" w:rsidRDefault="00800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DE8" w:rsidRDefault="00800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DE8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Oklahoma State University</w:t>
            </w:r>
            <w:r>
              <w:rPr>
                <w:rFonts w:ascii="Arial" w:hAnsi="Arial" w:cs="Arial"/>
                <w:sz w:val="22"/>
                <w:szCs w:val="22"/>
              </w:rPr>
              <w:br/>
              <w:t>Strategic Communications Major with Public Relations</w:t>
            </w:r>
            <w:r>
              <w:rPr>
                <w:rFonts w:ascii="Arial" w:hAnsi="Arial" w:cs="Arial"/>
                <w:sz w:val="22"/>
                <w:szCs w:val="22"/>
              </w:rPr>
              <w:br/>
              <w:t>Attended: August 2008- present</w:t>
            </w:r>
          </w:p>
          <w:p w:rsidR="00D661C8" w:rsidRDefault="00D66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1C8" w:rsidRDefault="00D66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 County Community College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61C8">
              <w:rPr>
                <w:rStyle w:val="apple-style-span"/>
                <w:rFonts w:ascii="Arial" w:hAnsi="Arial" w:cs="Arial"/>
                <w:color w:val="000000" w:themeColor="text1"/>
                <w:sz w:val="22"/>
                <w:szCs w:val="22"/>
              </w:rPr>
              <w:t>9700 Wade Boulevard</w:t>
            </w:r>
            <w:r w:rsidRPr="00D661C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661C8">
              <w:rPr>
                <w:rStyle w:val="apple-style-span"/>
                <w:rFonts w:ascii="Arial" w:hAnsi="Arial" w:cs="Arial"/>
                <w:color w:val="000000" w:themeColor="text1"/>
                <w:sz w:val="22"/>
                <w:szCs w:val="22"/>
              </w:rPr>
              <w:t>Frisco,TX</w:t>
            </w:r>
            <w:proofErr w:type="spellEnd"/>
            <w:r w:rsidRPr="00D661C8">
              <w:rPr>
                <w:rStyle w:val="apple-style-span"/>
                <w:rFonts w:ascii="Arial" w:hAnsi="Arial" w:cs="Arial"/>
                <w:color w:val="000000" w:themeColor="text1"/>
                <w:sz w:val="22"/>
                <w:szCs w:val="22"/>
              </w:rPr>
              <w:t xml:space="preserve"> 75035</w:t>
            </w:r>
            <w:r>
              <w:rPr>
                <w:rStyle w:val="apple-style-span"/>
                <w:rFonts w:ascii="Arial" w:hAnsi="Arial" w:cs="Arial"/>
                <w:color w:val="000000" w:themeColor="text1"/>
                <w:sz w:val="22"/>
                <w:szCs w:val="22"/>
              </w:rPr>
              <w:br/>
              <w:t>Dates Attended: August 2007- May 2008</w:t>
            </w:r>
          </w:p>
          <w:p w:rsidR="00800DE8" w:rsidRDefault="00800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FA" w:rsidRPr="00D36F0A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Prosper High School</w:t>
            </w:r>
          </w:p>
          <w:p w:rsidR="00F05FFA" w:rsidRPr="00800DE8" w:rsidRDefault="00800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DE8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301 Eagle Drive</w:t>
            </w:r>
            <w:r w:rsidRPr="00800DE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00DE8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Prosper, TX 75078</w:t>
            </w:r>
            <w:r w:rsidRPr="00800D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FFA" w:rsidRPr="00D36F0A" w:rsidRDefault="00F05FFA">
            <w:pPr>
              <w:rPr>
                <w:rFonts w:ascii="Arial" w:hAnsi="Arial" w:cs="Arial"/>
                <w:sz w:val="22"/>
                <w:szCs w:val="22"/>
              </w:rPr>
            </w:pPr>
            <w:r w:rsidRPr="00D36F0A">
              <w:rPr>
                <w:rFonts w:ascii="Arial" w:hAnsi="Arial" w:cs="Arial"/>
                <w:sz w:val="22"/>
                <w:szCs w:val="22"/>
              </w:rPr>
              <w:t>Dates attended</w:t>
            </w:r>
            <w:r w:rsidR="00800DE8">
              <w:rPr>
                <w:rFonts w:ascii="Arial" w:hAnsi="Arial" w:cs="Arial"/>
                <w:sz w:val="22"/>
                <w:szCs w:val="22"/>
              </w:rPr>
              <w:t>: August 2003- May 2007</w:t>
            </w:r>
            <w:r w:rsidR="00800DE8">
              <w:rPr>
                <w:rFonts w:ascii="Arial" w:hAnsi="Arial" w:cs="Arial"/>
                <w:sz w:val="22"/>
                <w:szCs w:val="22"/>
              </w:rPr>
              <w:br/>
              <w:t>Graduated</w:t>
            </w:r>
          </w:p>
          <w:p w:rsidR="00F05FFA" w:rsidRPr="00D36F0A" w:rsidRDefault="00F0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F0A" w:rsidRPr="00D36F0A" w:rsidRDefault="00D36F0A" w:rsidP="005E68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>
        <w:tc>
          <w:tcPr>
            <w:tcW w:w="2111" w:type="dxa"/>
          </w:tcPr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0A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05FFA" w:rsidRPr="00D36F0A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Weston Shepherd</w:t>
            </w:r>
          </w:p>
          <w:p w:rsidR="00F05FFA" w:rsidRPr="00D36F0A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1102 S Stanley </w:t>
            </w:r>
          </w:p>
          <w:p w:rsidR="00F05FFA" w:rsidRPr="00D36F0A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Stillwater OK, 74074</w:t>
            </w:r>
          </w:p>
          <w:p w:rsidR="00F05FFA" w:rsidRDefault="00800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405-535-8045</w:t>
            </w:r>
          </w:p>
          <w:p w:rsidR="007D6672" w:rsidRPr="00D36F0A" w:rsidRDefault="007D66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Oklahoma State Admissions Office</w:t>
            </w:r>
          </w:p>
          <w:p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F0A" w:rsidRPr="00D36F0A" w:rsidRDefault="00800DE8" w:rsidP="00D36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Wyatt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Swinford</w:t>
            </w:r>
            <w:proofErr w:type="spellEnd"/>
          </w:p>
          <w:p w:rsidR="00D36F0A" w:rsidRPr="00D36F0A" w:rsidRDefault="007D6672" w:rsidP="00D36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901 W Will Rogers</w:t>
            </w:r>
          </w:p>
          <w:p w:rsidR="00D36F0A" w:rsidRPr="00D36F0A" w:rsidRDefault="00900851" w:rsidP="00D36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Stillwater OK, 74074</w:t>
            </w:r>
          </w:p>
          <w:p w:rsidR="00D36F0A" w:rsidRDefault="00900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918-623-6421</w:t>
            </w:r>
          </w:p>
          <w:p w:rsidR="007D6672" w:rsidRDefault="00BF0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 Pete Mascot</w:t>
            </w:r>
          </w:p>
          <w:p w:rsidR="00D661C8" w:rsidRDefault="00D66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1C8" w:rsidRPr="00D36F0A" w:rsidRDefault="00D66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FFA" w:rsidRPr="00D36F0A" w:rsidRDefault="00F05FFA">
      <w:pPr>
        <w:rPr>
          <w:rFonts w:ascii="Arial" w:hAnsi="Arial" w:cs="Arial"/>
          <w:sz w:val="22"/>
          <w:szCs w:val="22"/>
        </w:rPr>
      </w:pPr>
    </w:p>
    <w:p w:rsidR="00F05FFA" w:rsidRPr="00D36F0A" w:rsidRDefault="00F05FFA">
      <w:pPr>
        <w:rPr>
          <w:rFonts w:ascii="Arial" w:hAnsi="Arial" w:cs="Arial"/>
          <w:sz w:val="22"/>
          <w:szCs w:val="22"/>
        </w:rPr>
      </w:pPr>
    </w:p>
    <w:sectPr w:rsidR="00F05FFA" w:rsidRPr="00D36F0A" w:rsidSect="00F05F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B82"/>
    <w:multiLevelType w:val="multilevel"/>
    <w:tmpl w:val="32E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E5A01"/>
    <w:multiLevelType w:val="hybridMultilevel"/>
    <w:tmpl w:val="2BE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4F6F"/>
    <w:multiLevelType w:val="hybridMultilevel"/>
    <w:tmpl w:val="2C0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760E"/>
    <w:multiLevelType w:val="hybridMultilevel"/>
    <w:tmpl w:val="A680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A71A8"/>
    <w:multiLevelType w:val="hybridMultilevel"/>
    <w:tmpl w:val="32E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stylePaneFormatFilter w:val="3F01"/>
  <w:defaultTabStop w:val="720"/>
  <w:characterSpacingControl w:val="doNotCompress"/>
  <w:compat/>
  <w:rsids>
    <w:rsidRoot w:val="003F7C00"/>
    <w:rsid w:val="0011211A"/>
    <w:rsid w:val="00170D3F"/>
    <w:rsid w:val="003052EA"/>
    <w:rsid w:val="003F7C00"/>
    <w:rsid w:val="0057193F"/>
    <w:rsid w:val="0059059C"/>
    <w:rsid w:val="005E68E6"/>
    <w:rsid w:val="007D6672"/>
    <w:rsid w:val="00800DE8"/>
    <w:rsid w:val="00900851"/>
    <w:rsid w:val="00946886"/>
    <w:rsid w:val="00A359CC"/>
    <w:rsid w:val="00BB3B5C"/>
    <w:rsid w:val="00BF0C97"/>
    <w:rsid w:val="00D36F0A"/>
    <w:rsid w:val="00D46637"/>
    <w:rsid w:val="00D661C8"/>
    <w:rsid w:val="00F0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1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9059C"/>
  </w:style>
  <w:style w:type="paragraph" w:styleId="BalloonText">
    <w:name w:val="Balloon Text"/>
    <w:basedOn w:val="Normal"/>
    <w:link w:val="BalloonTextChar"/>
    <w:rsid w:val="007D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RARY%20MEDIA%20CENTER\Resu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Template.dot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 </cp:lastModifiedBy>
  <cp:revision>2</cp:revision>
  <cp:lastPrinted>2011-03-22T20:38:00Z</cp:lastPrinted>
  <dcterms:created xsi:type="dcterms:W3CDTF">2011-03-22T20:39:00Z</dcterms:created>
  <dcterms:modified xsi:type="dcterms:W3CDTF">2011-03-22T20:39:00Z</dcterms:modified>
</cp:coreProperties>
</file>