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AC7BFD" w:rsidRDefault="00F941E9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96520</wp:posOffset>
            </wp:positionV>
            <wp:extent cx="2743200" cy="3512820"/>
            <wp:effectExtent l="0" t="0" r="0" b="0"/>
            <wp:wrapNone/>
            <wp:docPr id="395" name="Picture 395" descr="MC9004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MC90044179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6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.3pt;margin-top:41.2pt;width:195.05pt;height:27.6pt;z-index:251641856;mso-position-horizontal-relative:page;mso-position-vertical-relative:page" filled="f" stroked="f" strokeweight="0">
            <v:textbox style="mso-next-textbox:#_x0000_s1036;mso-rotate-with-shape:t;mso-fit-text-to-shape:t" inset="0,0,0,0">
              <w:txbxContent>
                <w:p w:rsidR="00AC7BFD" w:rsidRPr="00E86826" w:rsidRDefault="00E86826" w:rsidP="00E86826">
                  <w:pPr>
                    <w:pStyle w:val="Heading2"/>
                    <w:jc w:val="center"/>
                    <w:rPr>
                      <w:rFonts w:ascii="Comic Sans MS" w:hAnsi="Comic Sans MS"/>
                      <w:i/>
                      <w:color w:val="003300"/>
                    </w:rPr>
                  </w:pPr>
                  <w:r w:rsidRPr="00E86826">
                    <w:rPr>
                      <w:rFonts w:ascii="Comic Sans MS" w:hAnsi="Comic Sans MS"/>
                      <w:i/>
                      <w:color w:val="003300"/>
                    </w:rPr>
                    <w:t>Sponsors</w:t>
                  </w:r>
                </w:p>
              </w:txbxContent>
            </v:textbox>
            <w10:wrap anchorx="page" anchory="page"/>
          </v:shape>
        </w:pict>
      </w:r>
      <w:r w:rsidR="00E73691">
        <w:rPr>
          <w:noProof/>
        </w:rPr>
        <w:pict>
          <v:group id="_x0000_s1399" style="position:absolute;margin-left:576.7pt;margin-top:31pt;width:160.25pt;height:29pt;z-index:251672576;mso-position-horizontal-relative:page;mso-position-vertical-relative:page" coordorigin="10931,620" coordsize="3205,580">
            <v:roundrect id="_x0000_s1345" style="position:absolute;left:11115;top:620;width:620;height:580" arcsize="10923f" filled="f" strokecolor="#930"/>
            <v:roundrect id="_x0000_s1346" style="position:absolute;left:11525;top:740;width:395;height:375" arcsize="10923f" filled="f" fillcolor="#930" strokecolor="#930"/>
            <v:roundrect id="_x0000_s1347" style="position:absolute;left:10931;top:740;width:395;height:375" arcsize="10923f" filled="f" fillcolor="#930" strokecolor="#930"/>
            <v:roundrect id="_x0000_s1348" style="position:absolute;left:12221;top:620;width:620;height:580" arcsize="10923f" filled="f" strokecolor="#930"/>
            <v:roundrect id="_x0000_s1349" style="position:absolute;left:12631;top:740;width:395;height:375" arcsize="10923f" filled="f" fillcolor="#930" strokecolor="#930"/>
            <v:roundrect id="_x0000_s1350" style="position:absolute;left:12037;top:740;width:395;height:375" arcsize="10923f" filled="f" fillcolor="#930" strokecolor="#930"/>
            <v:roundrect id="_x0000_s1351" style="position:absolute;left:13331;top:620;width:620;height:580" arcsize="10923f" filled="f" strokecolor="#930"/>
            <v:roundrect id="_x0000_s1352" style="position:absolute;left:13741;top:740;width:395;height:375" arcsize="10923f" filled="f" fillcolor="#930" strokecolor="#930"/>
            <v:roundrect id="_x0000_s1353" style="position:absolute;left:13147;top:740;width:395;height:375" arcsize="10923f" filled="f" fillcolor="#930" strokecolor="#930"/>
            <w10:wrap anchorx="page" anchory="page"/>
          </v:group>
        </w:pict>
      </w:r>
      <w:r w:rsidR="00E73691">
        <w:rPr>
          <w:noProof/>
        </w:rPr>
        <w:pict>
          <v:roundrect id="_x0000_s1326" style="position:absolute;margin-left:33pt;margin-top:37pt;width:204pt;height:39pt;z-index:251664384;mso-position-horizontal-relative:page;mso-position-vertical-relative:page" arcsize="10923f" filled="f" strokecolor="#930" strokeweight=".5pt">
            <w10:wrap anchorx="page" anchory="page"/>
          </v:roundrect>
        </w:pict>
      </w:r>
      <w:r w:rsidR="00E73691">
        <w:rPr>
          <w:noProof/>
        </w:rPr>
        <w:pict>
          <v:roundrect id="_x0000_s1322" style="position:absolute;margin-left:30pt;margin-top:34pt;width:204pt;height:39pt;z-index:251661312;mso-position-horizontal-relative:page;mso-position-vertical-relative:page" arcsize="10923f" filled="f" strokecolor="#930" strokeweight=".5pt">
            <w10:wrap anchorx="page" anchory="page"/>
          </v:roundrect>
        </w:pict>
      </w:r>
    </w:p>
    <w:p w:rsidR="00AC7BFD" w:rsidRDefault="00F941E9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145415</wp:posOffset>
            </wp:positionV>
            <wp:extent cx="1897380" cy="792480"/>
            <wp:effectExtent l="95250" t="304800" r="83820" b="293370"/>
            <wp:wrapNone/>
            <wp:docPr id="397" name="Picture 397" descr="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33083">
                      <a:off x="0" y="0"/>
                      <a:ext cx="1897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109220</wp:posOffset>
            </wp:positionV>
            <wp:extent cx="2343785" cy="3264535"/>
            <wp:effectExtent l="19050" t="0" r="0" b="0"/>
            <wp:wrapNone/>
            <wp:docPr id="394" name="Picture 394" descr="MC9001495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MC9001495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26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2C6505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363855</wp:posOffset>
            </wp:positionV>
            <wp:extent cx="2910205" cy="3002280"/>
            <wp:effectExtent l="19050" t="0" r="4445" b="0"/>
            <wp:wrapNone/>
            <wp:docPr id="393" name="Picture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1E9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3019425</wp:posOffset>
            </wp:positionV>
            <wp:extent cx="851535" cy="1374775"/>
            <wp:effectExtent l="19050" t="0" r="5715" b="0"/>
            <wp:wrapNone/>
            <wp:docPr id="401" name="Picture 401" descr="C:\Users\Brad\Documents\Pitt_Community_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Brad\Documents\Pitt_Community_Colle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1E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2052955</wp:posOffset>
            </wp:positionV>
            <wp:extent cx="1333500" cy="898525"/>
            <wp:effectExtent l="76200" t="152400" r="95250" b="130175"/>
            <wp:wrapNone/>
            <wp:docPr id="400" name="Picture 400" descr="C:\Users\Brad\Document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C:\Users\Brad\Documents\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863366">
                      <a:off x="0" y="0"/>
                      <a:ext cx="133350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1E9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997585</wp:posOffset>
            </wp:positionV>
            <wp:extent cx="2646680" cy="871220"/>
            <wp:effectExtent l="19050" t="0" r="1270" b="0"/>
            <wp:wrapNone/>
            <wp:docPr id="399" name="Picture 399" descr="C:\Users\Brad\Documents\imagesCAQWKX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:\Users\Brad\Documents\imagesCAQWKX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1E9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320675</wp:posOffset>
            </wp:positionV>
            <wp:extent cx="1948180" cy="676910"/>
            <wp:effectExtent l="76200" t="304800" r="33020" b="294640"/>
            <wp:wrapNone/>
            <wp:docPr id="398" name="Picture 39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151763">
                      <a:off x="0" y="0"/>
                      <a:ext cx="194818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691">
        <w:rPr>
          <w:noProof/>
          <w:lang w:eastAsia="zh-TW"/>
        </w:rPr>
        <w:pict>
          <v:shape id="_x0000_s1420" type="#_x0000_t202" style="position:absolute;margin-left:263.4pt;margin-top:310.75pt;width:168.6pt;height:53.6pt;z-index:251681792;mso-position-horizontal-relative:text;mso-position-vertical-relative:text;mso-width-relative:margin;mso-height-relative:margin">
            <v:textbox>
              <w:txbxContent>
                <w:p w:rsidR="00E07298" w:rsidRDefault="00E86826">
                  <w:pPr>
                    <w:rPr>
                      <w:sz w:val="20"/>
                      <w:szCs w:val="20"/>
                    </w:rPr>
                  </w:pPr>
                  <w:r w:rsidRPr="00E86826">
                    <w:rPr>
                      <w:sz w:val="20"/>
                      <w:szCs w:val="20"/>
                    </w:rPr>
                    <w:t>For more information and band registration please contact</w:t>
                  </w:r>
                </w:p>
                <w:p w:rsidR="00E86826" w:rsidRDefault="00E86826">
                  <w:r w:rsidRPr="00E86826">
                    <w:rPr>
                      <w:sz w:val="20"/>
                      <w:szCs w:val="20"/>
                    </w:rPr>
                    <w:t xml:space="preserve"> </w:t>
                  </w:r>
                  <w:r w:rsidR="00E07298">
                    <w:rPr>
                      <w:sz w:val="20"/>
                      <w:szCs w:val="20"/>
                    </w:rPr>
                    <w:t xml:space="preserve">Brad </w:t>
                  </w:r>
                  <w:proofErr w:type="spellStart"/>
                  <w:r w:rsidR="00E07298">
                    <w:rPr>
                      <w:sz w:val="20"/>
                      <w:szCs w:val="20"/>
                    </w:rPr>
                    <w:t>Nelms</w:t>
                  </w:r>
                  <w:proofErr w:type="spellEnd"/>
                  <w:r w:rsidR="00E07298">
                    <w:rPr>
                      <w:sz w:val="20"/>
                      <w:szCs w:val="20"/>
                    </w:rPr>
                    <w:t xml:space="preserve"> at nelmsb08@students.ecu.edu</w:t>
                  </w:r>
                </w:p>
              </w:txbxContent>
            </v:textbox>
          </v:shape>
        </w:pict>
      </w:r>
      <w:r w:rsidR="00E73691">
        <w:rPr>
          <w:noProof/>
        </w:rPr>
        <w:pict>
          <v:shape id="_x0000_s1066" type="#_x0000_t202" style="position:absolute;margin-left:569.55pt;margin-top:464pt;width:155pt;height:40.2pt;z-index:251648000;mso-position-horizontal-relative:page;mso-position-vertical-relative:page" filled="f" stroked="f" strokeweight="0">
            <v:textbox style="mso-next-textbox:#_x0000_s1066;mso-rotate-with-shape:t;mso-fit-text-to-shape:t" inset="0,0,0,0">
              <w:txbxContent>
                <w:p w:rsidR="00AC7BFD" w:rsidRPr="00E86826" w:rsidRDefault="00E86826" w:rsidP="00E86826">
                  <w:pPr>
                    <w:pStyle w:val="Tagline"/>
                    <w:jc w:val="center"/>
                    <w:rPr>
                      <w:rFonts w:ascii="Mistral" w:hAnsi="Mistral"/>
                      <w:sz w:val="44"/>
                      <w:szCs w:val="44"/>
                    </w:rPr>
                  </w:pPr>
                  <w:r w:rsidRPr="00E86826">
                    <w:rPr>
                      <w:rFonts w:ascii="Mistral" w:hAnsi="Mistral"/>
                      <w:sz w:val="44"/>
                      <w:szCs w:val="44"/>
                    </w:rPr>
                    <w:t>Sunshine &amp; Crime</w:t>
                  </w:r>
                </w:p>
              </w:txbxContent>
            </v:textbox>
            <w10:wrap anchorx="page" anchory="page"/>
          </v:shape>
        </w:pict>
      </w:r>
      <w:r w:rsidR="00E73691">
        <w:rPr>
          <w:noProof/>
        </w:rPr>
        <w:pict>
          <v:shape id="_x0000_s1063" type="#_x0000_t202" style="position:absolute;margin-left:555.7pt;margin-top:537.95pt;width:150.95pt;height:25.55pt;z-index:251644928;mso-position-horizontal-relative:page;mso-position-vertical-relative:page" filled="f" stroked="f" strokeweight="0">
            <v:textbox style="mso-next-textbox:#_x0000_s1063;mso-rotate-with-shape:t;mso-fit-shape-to-text:t;mso-fit-text-to-shape:t" inset="0,0,0,0">
              <w:txbxContent>
                <w:p w:rsidR="00AC7BFD" w:rsidRDefault="00105928">
                  <w:pPr>
                    <w:pStyle w:val="Contact"/>
                    <w:rPr>
                      <w:color w:val="993300"/>
                    </w:rPr>
                  </w:pPr>
                  <w:r>
                    <w:rPr>
                      <w:color w:val="993300"/>
                    </w:rPr>
                    <w:t>Phone</w:t>
                  </w:r>
                  <w:r w:rsidR="00AC7BFD">
                    <w:rPr>
                      <w:color w:val="993300"/>
                    </w:rPr>
                    <w:t xml:space="preserve">: </w:t>
                  </w:r>
                  <w:r w:rsidR="00E86826">
                    <w:rPr>
                      <w:color w:val="993300"/>
                    </w:rPr>
                    <w:t>(301) 996-2672</w:t>
                  </w:r>
                </w:p>
                <w:p w:rsidR="00492534" w:rsidRDefault="00492534">
                  <w:pPr>
                    <w:pStyle w:val="Contact"/>
                    <w:rPr>
                      <w:color w:val="993300"/>
                    </w:rPr>
                  </w:pPr>
                  <w:r>
                    <w:rPr>
                      <w:color w:val="993300"/>
                    </w:rPr>
                    <w:t xml:space="preserve">Web site: </w:t>
                  </w:r>
                  <w:r w:rsidR="00E86826" w:rsidRPr="00E86826">
                    <w:rPr>
                      <w:color w:val="993300"/>
                      <w:sz w:val="18"/>
                      <w:szCs w:val="18"/>
                    </w:rPr>
                    <w:t>http://www.facebook.com/#!/pages/SunShine-Crime/111546988907023</w:t>
                  </w:r>
                </w:p>
              </w:txbxContent>
            </v:textbox>
            <w10:wrap anchorx="page" anchory="page"/>
          </v:shape>
        </w:pict>
      </w:r>
      <w:r w:rsidR="00E73691">
        <w:rPr>
          <w:noProof/>
        </w:rPr>
        <w:pict>
          <v:shape id="_x0000_s1064" type="#_x0000_t202" style="position:absolute;margin-left:554.25pt;margin-top:86.75pt;width:205.2pt;height:51.1pt;z-index:251645952;mso-position-horizontal-relative:page;mso-position-vertical-relative:page" filled="f" stroked="f" strokeweight="0">
            <v:textbox style="mso-next-textbox:#_x0000_s1064;mso-rotate-with-shape:t;mso-fit-shape-to-text:t;mso-fit-text-to-shape:t" inset="0,0,0,0">
              <w:txbxContent>
                <w:p w:rsidR="00E86826" w:rsidRDefault="00E86826" w:rsidP="00E86826">
                  <w:pPr>
                    <w:pStyle w:val="Masthead"/>
                    <w:jc w:val="left"/>
                    <w:rPr>
                      <w:rFonts w:ascii="Lucida Handwriting" w:hAnsi="Lucida Handwriting"/>
                    </w:rPr>
                  </w:pPr>
                  <w:proofErr w:type="spellStart"/>
                  <w:r w:rsidRPr="00E86826">
                    <w:rPr>
                      <w:rFonts w:ascii="Lucida Handwriting" w:hAnsi="Lucida Handwriting"/>
                    </w:rPr>
                    <w:t>Jammin</w:t>
                  </w:r>
                  <w:proofErr w:type="spellEnd"/>
                  <w:r w:rsidRPr="00E86826">
                    <w:rPr>
                      <w:rFonts w:ascii="Lucida Handwriting" w:hAnsi="Lucida Handwriting"/>
                    </w:rPr>
                    <w:t xml:space="preserve">’ </w:t>
                  </w:r>
                </w:p>
                <w:p w:rsidR="00E86826" w:rsidRDefault="00E86826" w:rsidP="00E86826">
                  <w:pPr>
                    <w:pStyle w:val="Masthead"/>
                    <w:rPr>
                      <w:rFonts w:ascii="Lucida Handwriting" w:hAnsi="Lucida Handwriting"/>
                    </w:rPr>
                  </w:pPr>
                  <w:proofErr w:type="gramStart"/>
                  <w:r w:rsidRPr="00E86826">
                    <w:rPr>
                      <w:rFonts w:ascii="Lucida Handwriting" w:hAnsi="Lucida Handwriting"/>
                    </w:rPr>
                    <w:t>for</w:t>
                  </w:r>
                  <w:proofErr w:type="gramEnd"/>
                </w:p>
                <w:p w:rsidR="00AC7BFD" w:rsidRPr="00E86826" w:rsidRDefault="00E86826" w:rsidP="00E86826">
                  <w:pPr>
                    <w:pStyle w:val="Masthead"/>
                    <w:ind w:left="1440" w:firstLine="720"/>
                    <w:rPr>
                      <w:rFonts w:ascii="Lucida Handwriting" w:hAnsi="Lucida Handwriting"/>
                    </w:rPr>
                  </w:pPr>
                  <w:r w:rsidRPr="00E86826">
                    <w:rPr>
                      <w:rFonts w:ascii="Lucida Handwriting" w:hAnsi="Lucida Handwriting"/>
                    </w:rPr>
                    <w:t>Japan</w:t>
                  </w:r>
                </w:p>
              </w:txbxContent>
            </v:textbox>
            <w10:wrap anchorx="page" anchory="page"/>
          </v:shape>
        </w:pict>
      </w:r>
      <w:r w:rsidR="00AC7BFD">
        <w:br w:type="page"/>
      </w:r>
    </w:p>
    <w:p w:rsidR="00AC7BFD" w:rsidRDefault="00E73691">
      <w:r>
        <w:rPr>
          <w:noProof/>
        </w:rPr>
        <w:lastRenderedPageBreak/>
        <w:pict>
          <v:shape id="_x0000_s1294" type="#_x0000_t202" style="position:absolute;margin-left:37.35pt;margin-top:78.75pt;width:209.5pt;height:385.4pt;z-index:251651072;mso-position-horizontal-relative:page;mso-position-vertical-relative:page" filled="f" stroked="f" strokeweight="0">
            <v:textbox style="mso-next-textbox:#_x0000_s1294;mso-rotate-with-shape:t;mso-fit-shape-to-text:t;mso-fit-text-to-shape:t" inset="0,0,0,0">
              <w:txbxContent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6"/>
                    <w:gridCol w:w="3399"/>
                  </w:tblGrid>
                  <w:tr w:rsidR="00FF5367" w:rsidRPr="00FF5367" w:rsidTr="00FF5367"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FF5367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Time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</w:pP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t>Thursday, April 14 at 9:00pm - April 15 at 2:00am</w:t>
                        </w:r>
                      </w:p>
                    </w:tc>
                  </w:tr>
                  <w:tr w:rsidR="00FF5367" w:rsidRPr="00FF5367" w:rsidTr="00FF536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F5367" w:rsidRPr="00FF5367" w:rsidRDefault="00E73691" w:rsidP="00FF5367">
                        <w:pP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</w:pPr>
                        <w:r w:rsidRPr="00E73691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pict>
                            <v:rect id="_x0000_i1025" style="width:0;height:.6pt" o:hralign="center" o:hrstd="t" o:hrnoshade="t" o:hr="t" fillcolor="#d9d9d9" stroked="f"/>
                          </w:pict>
                        </w:r>
                      </w:p>
                    </w:tc>
                  </w:tr>
                  <w:tr w:rsidR="00FF5367" w:rsidRPr="00FF5367" w:rsidTr="00FF5367"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FF5367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Location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</w:pP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t xml:space="preserve">Pirate's Den Downtown Greenville NC </w:t>
                        </w:r>
                      </w:p>
                    </w:tc>
                  </w:tr>
                  <w:tr w:rsidR="00FF5367" w:rsidRPr="00FF5367" w:rsidTr="00FF536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F5367" w:rsidRPr="00FF5367" w:rsidRDefault="00E73691" w:rsidP="00FF5367">
                        <w:pP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</w:pPr>
                        <w:r w:rsidRPr="00E73691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pict>
                            <v:rect id="_x0000_i1026" style="width:0;height:.6pt" o:hralign="center" o:hrstd="t" o:hrnoshade="t" o:hr="t" fillcolor="#d9d9d9" stroked="f"/>
                          </w:pict>
                        </w:r>
                      </w:p>
                    </w:tc>
                  </w:tr>
                  <w:tr w:rsidR="00FF5367" w:rsidRPr="00FF5367" w:rsidTr="00FF5367"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5367" w:rsidRPr="00FF5367" w:rsidTr="00FF5367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F5367" w:rsidRPr="00FF5367" w:rsidRDefault="00E73691" w:rsidP="00FF5367">
                        <w:pP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</w:pPr>
                        <w:r w:rsidRPr="00E73691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pict>
                            <v:rect id="_x0000_i1027" style="width:0;height:.6pt" o:hralign="center" o:hrstd="t" o:hrnoshade="t" o:hr="t" fillcolor="#d9d9d9" stroked="f"/>
                          </w:pict>
                        </w:r>
                      </w:p>
                    </w:tc>
                  </w:tr>
                  <w:tr w:rsidR="00FF5367" w:rsidRPr="00FF5367" w:rsidTr="00FF5367"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FF5367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More Info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F5367" w:rsidRPr="00FF5367" w:rsidRDefault="00FF5367" w:rsidP="00FF5367">
                        <w:pP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</w:pP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t>JAM FOR JAPAN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Featuring: Josh Warren and the Revelation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t xml:space="preserve"> and Sunshine &amp; Crime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Cover: $5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Event starts at 9pm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Band plays at 10pm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Raffle Tickets will be sold at the door for $1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* Prizes will be given to the winners and there will be more than one drawing and plenty of chances to win prizes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Proceeds go to the AMERICAN RED CROSS to help Japan recover from the devastating disaster they have experienced.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Invite everyone because this event is for anyone and everyone to attend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*If you don't go to ECU or PITT or don't live in Greenville come visit your friends who do</w:t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</w:r>
                        <w:r w:rsidRPr="00FF5367"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  <w:t>There will be Lots of G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t>reat Specials that night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</w:tbl>
                <w:p w:rsidR="00AC7BFD" w:rsidRPr="00FF5367" w:rsidRDefault="00AC7BFD">
                  <w:pPr>
                    <w:pStyle w:val="Heading1"/>
                    <w:rPr>
                      <w:color w:val="003300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283pt;margin-top:84.5pt;width:195.05pt;height:20.5pt;z-index:251667456;mso-position-horizontal-relative:page;mso-position-vertical-relative:page" filled="f" stroked="f" strokeweight="0">
            <v:textbox style="mso-next-textbox:#_x0000_s1329;mso-rotate-with-shape:t;mso-fit-text-to-shape:t" inset="0,0,0,0">
              <w:txbxContent>
                <w:p w:rsidR="004875DD" w:rsidRPr="00A2307F" w:rsidRDefault="0023789C" w:rsidP="004875DD">
                  <w:pPr>
                    <w:pStyle w:val="Heading2"/>
                    <w:rPr>
                      <w:b w:val="0"/>
                      <w:color w:val="003300"/>
                    </w:rPr>
                  </w:pPr>
                  <w:r>
                    <w:rPr>
                      <w:b w:val="0"/>
                      <w:color w:val="003300"/>
                    </w:rPr>
                    <w:t>Help Japan go from…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416" style="position:absolute;margin-left:35.65pt;margin-top:25.95pt;width:717.95pt;height:31.95pt;z-index:251673600;mso-position-horizontal-relative:page;mso-position-vertical-relative:page" coordorigin="713,520" coordsize="14359,639">
            <v:rect id="_x0000_s1212" style="position:absolute;left:713;top:727;width:14359;height:432;mso-position-horizontal-relative:page;mso-position-vertical-relative:page" filled="f" fillcolor="black" stroked="f" strokeweight="0"/>
            <v:roundrect id="_x0000_s1357" style="position:absolute;left:10935;top:520;width:620;height:580" arcsize="10923f" filled="f" strokecolor="#930"/>
            <v:roundrect id="_x0000_s1358" style="position:absolute;left:11345;top:640;width:395;height:375" arcsize="10923f" filled="f" fillcolor="#930" strokecolor="#930"/>
            <v:roundrect id="_x0000_s1359" style="position:absolute;left:10751;top:640;width:395;height:375" arcsize="10923f" filled="f" fillcolor="#930" strokecolor="#930"/>
            <v:roundrect id="_x0000_s1360" style="position:absolute;left:12041;top:520;width:620;height:580" arcsize="10923f" filled="f" strokecolor="#930"/>
            <v:roundrect id="_x0000_s1361" style="position:absolute;left:12451;top:640;width:395;height:375" arcsize="10923f" filled="f" fillcolor="#930" strokecolor="#930"/>
            <v:roundrect id="_x0000_s1362" style="position:absolute;left:11857;top:640;width:395;height:375" arcsize="10923f" filled="f" fillcolor="#930" strokecolor="#930"/>
            <v:roundrect id="_x0000_s1363" style="position:absolute;left:13151;top:520;width:620;height:580" arcsize="10923f" filled="f" strokecolor="#930"/>
            <v:roundrect id="_x0000_s1364" style="position:absolute;left:13561;top:640;width:395;height:375" arcsize="10923f" filled="f" fillcolor="#930" strokecolor="#930"/>
            <v:roundrect id="_x0000_s1365" style="position:absolute;left:12967;top:640;width:395;height:375" arcsize="10923f" filled="f" fillcolor="#930" strokecolor="#930"/>
            <v:roundrect id="_x0000_s1366" style="position:absolute;left:14246;top:520;width:620;height:580" arcsize="10923f" filled="f" strokecolor="#930"/>
            <v:roundrect id="_x0000_s1367" style="position:absolute;left:14656;top:640;width:395;height:375" arcsize="10923f" filled="f" fillcolor="#930" strokecolor="#930"/>
            <v:roundrect id="_x0000_s1368" style="position:absolute;left:14062;top:640;width:395;height:375" arcsize="10923f" filled="f" fillcolor="#930" strokecolor="#930"/>
            <v:roundrect id="_x0000_s1369" style="position:absolute;left:6515;top:520;width:620;height:580" arcsize="10923f" filled="f" strokecolor="#930"/>
            <v:roundrect id="_x0000_s1370" style="position:absolute;left:6925;top:640;width:395;height:375" arcsize="10923f" filled="f" fillcolor="#930" strokecolor="#930"/>
            <v:roundrect id="_x0000_s1371" style="position:absolute;left:6331;top:640;width:395;height:375" arcsize="10923f" filled="f" fillcolor="#930" strokecolor="#930"/>
            <v:roundrect id="_x0000_s1372" style="position:absolute;left:7621;top:520;width:620;height:580" arcsize="10923f" filled="f" strokecolor="#930"/>
            <v:roundrect id="_x0000_s1373" style="position:absolute;left:8031;top:640;width:395;height:375" arcsize="10923f" filled="f" fillcolor="#930" strokecolor="#930"/>
            <v:roundrect id="_x0000_s1374" style="position:absolute;left:7437;top:640;width:395;height:375" arcsize="10923f" filled="f" fillcolor="#930" strokecolor="#930"/>
            <v:roundrect id="_x0000_s1375" style="position:absolute;left:8731;top:520;width:620;height:580" arcsize="10923f" filled="f" strokecolor="#930"/>
            <v:roundrect id="_x0000_s1376" style="position:absolute;left:9141;top:640;width:395;height:375" arcsize="10923f" filled="f" fillcolor="#930" strokecolor="#930"/>
            <v:roundrect id="_x0000_s1377" style="position:absolute;left:8547;top:640;width:395;height:375" arcsize="10923f" filled="f" fillcolor="#930" strokecolor="#930"/>
            <v:roundrect id="_x0000_s1378" style="position:absolute;left:9826;top:520;width:620;height:580" arcsize="10923f" filled="f" strokecolor="#930"/>
            <v:roundrect id="_x0000_s1379" style="position:absolute;left:10236;top:640;width:395;height:375" arcsize="10923f" filled="f" fillcolor="#930" strokecolor="#930"/>
            <v:roundrect id="_x0000_s1380" style="position:absolute;left:9642;top:640;width:395;height:375" arcsize="10923f" filled="f" fillcolor="#930" strokecolor="#930"/>
            <v:roundrect id="_x0000_s1381" style="position:absolute;left:2101;top:520;width:620;height:580" arcsize="10923f" filled="f" strokecolor="#930"/>
            <v:roundrect id="_x0000_s1382" style="position:absolute;left:2511;top:640;width:395;height:375" arcsize="10923f" filled="f" fillcolor="#930" strokecolor="#930"/>
            <v:roundrect id="_x0000_s1383" style="position:absolute;left:1917;top:640;width:395;height:375" arcsize="10923f" filled="f" fillcolor="#930" strokecolor="#930"/>
            <v:roundrect id="_x0000_s1384" style="position:absolute;left:3207;top:520;width:620;height:580" arcsize="10923f" filled="f" strokecolor="#930"/>
            <v:roundrect id="_x0000_s1385" style="position:absolute;left:3617;top:640;width:395;height:375" arcsize="10923f" filled="f" fillcolor="#930" strokecolor="#930"/>
            <v:roundrect id="_x0000_s1386" style="position:absolute;left:3023;top:640;width:395;height:375" arcsize="10923f" filled="f" fillcolor="#930" strokecolor="#930"/>
            <v:roundrect id="_x0000_s1387" style="position:absolute;left:4317;top:520;width:620;height:580" arcsize="10923f" filled="f" strokecolor="#930"/>
            <v:roundrect id="_x0000_s1388" style="position:absolute;left:4727;top:640;width:395;height:375" arcsize="10923f" filled="f" fillcolor="#930" strokecolor="#930"/>
            <v:roundrect id="_x0000_s1389" style="position:absolute;left:4133;top:640;width:395;height:375" arcsize="10923f" filled="f" fillcolor="#930" strokecolor="#930"/>
            <v:roundrect id="_x0000_s1390" style="position:absolute;left:5412;top:520;width:620;height:580" arcsize="10923f" filled="f" strokecolor="#930"/>
            <v:roundrect id="_x0000_s1391" style="position:absolute;left:5822;top:640;width:395;height:375" arcsize="10923f" filled="f" fillcolor="#930" strokecolor="#930"/>
            <v:roundrect id="_x0000_s1392" style="position:absolute;left:5228;top:640;width:395;height:375" arcsize="10923f" filled="f" fillcolor="#930" strokecolor="#930"/>
            <v:roundrect id="_x0000_s1396" style="position:absolute;left:987;top:520;width:620;height:580" arcsize="10923f" filled="f" strokecolor="#930"/>
            <v:roundrect id="_x0000_s1397" style="position:absolute;left:1397;top:640;width:395;height:375" arcsize="10923f" filled="f" fillcolor="#930" strokecolor="#930"/>
            <v:roundrect id="_x0000_s1398" style="position:absolute;left:803;top:640;width:395;height:375" arcsize="10923f" filled="f" fillcolor="#930" strokecolor="#930"/>
            <w10:wrap anchorx="page" anchory="page"/>
          </v:group>
        </w:pict>
      </w:r>
      <w:r>
        <w:rPr>
          <w:noProof/>
        </w:rPr>
        <w:pict>
          <v:shape id="_x0000_s1305" type="#_x0000_t202" style="position:absolute;margin-left:551.65pt;margin-top:72.85pt;width:204.65pt;height:391.3pt;z-index:251656192;mso-position-horizontal-relative:page;mso-position-vertical-relative:page" filled="f" strokecolor="black [3213]" strokeweight="1pt">
            <v:stroke dashstyle="dash"/>
            <v:textbox style="mso-next-textbox:#_x0000_s1305" inset="0,0,0,0">
              <w:txbxContent>
                <w:p w:rsidR="00AC7BFD" w:rsidRDefault="00246C91">
                  <w:pPr>
                    <w:pStyle w:val="PanelHeader"/>
                    <w:rPr>
                      <w:b w:val="0"/>
                    </w:rPr>
                  </w:pPr>
                  <w:r>
                    <w:rPr>
                      <w:b w:val="0"/>
                    </w:rPr>
                    <w:t>Ticket Order</w:t>
                  </w:r>
                  <w:r w:rsidR="00AC7BFD" w:rsidRPr="00A2307F">
                    <w:rPr>
                      <w:b w:val="0"/>
                    </w:rPr>
                    <w:t xml:space="preserve"> Form</w:t>
                  </w:r>
                </w:p>
                <w:p w:rsidR="00246C91" w:rsidRPr="00246C91" w:rsidRDefault="00246C91">
                  <w:pPr>
                    <w:pStyle w:val="PanelHead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Note: </w:t>
                  </w:r>
                  <w:r w:rsidRPr="00246C91">
                    <w:rPr>
                      <w:b w:val="0"/>
                      <w:sz w:val="20"/>
                      <w:szCs w:val="20"/>
                    </w:rPr>
                    <w:t>Remove and send in to address below</w:t>
                  </w:r>
                  <w:r>
                    <w:rPr>
                      <w:b w:val="0"/>
                      <w:sz w:val="20"/>
                      <w:szCs w:val="20"/>
                    </w:rPr>
                    <w:t>.</w:t>
                  </w:r>
                  <w:r w:rsidRPr="00246C91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1440"/>
                    <w:gridCol w:w="360"/>
                    <w:gridCol w:w="810"/>
                    <w:gridCol w:w="90"/>
                    <w:gridCol w:w="958"/>
                    <w:gridCol w:w="7"/>
                  </w:tblGrid>
                  <w:tr w:rsidR="00AC7BFD">
                    <w:trPr>
                      <w:cantSplit/>
                      <w:trHeight w:hRule="exact" w:val="480"/>
                    </w:trPr>
                    <w:tc>
                      <w:tcPr>
                        <w:tcW w:w="402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  <w:tr w:rsidR="00AC7BFD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7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Name</w:t>
                        </w:r>
                      </w:p>
                    </w:tc>
                  </w:tr>
                  <w:tr w:rsidR="00AC7BFD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7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Address</w:t>
                        </w:r>
                      </w:p>
                    </w:tc>
                  </w:tr>
                  <w:tr w:rsidR="00AC7BFD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7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  <w:tr w:rsidR="00AC7BFD"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7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  <w:tr w:rsidR="00AC7BFD">
                    <w:trPr>
                      <w:cantSplit/>
                      <w:trHeight w:val="314"/>
                    </w:trPr>
                    <w:tc>
                      <w:tcPr>
                        <w:tcW w:w="4025" w:type="dxa"/>
                        <w:gridSpan w:val="7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Phone</w:t>
                        </w:r>
                      </w:p>
                    </w:tc>
                  </w:tr>
                  <w:tr w:rsidR="00105928">
                    <w:trPr>
                      <w:cantSplit/>
                      <w:trHeight w:hRule="exact" w:val="313"/>
                    </w:trPr>
                    <w:tc>
                      <w:tcPr>
                        <w:tcW w:w="4025" w:type="dxa"/>
                        <w:gridSpan w:val="7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105928" w:rsidRDefault="00105928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E-mail</w:t>
                        </w:r>
                      </w:p>
                    </w:tc>
                  </w:tr>
                  <w:tr w:rsidR="00AC7BFD">
                    <w:trPr>
                      <w:cantSplit/>
                      <w:trHeight w:val="317"/>
                    </w:trPr>
                    <w:tc>
                      <w:tcPr>
                        <w:tcW w:w="402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color w:val="993300"/>
                          </w:rPr>
                        </w:pPr>
                      </w:p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color w:val="993300"/>
                          </w:rPr>
                        </w:pPr>
                        <w:r>
                          <w:rPr>
                            <w:color w:val="993300"/>
                          </w:rPr>
                          <w:t>Method of Payment</w:t>
                        </w:r>
                      </w:p>
                    </w:tc>
                  </w:tr>
                  <w:tr w:rsidR="00AC7BFD">
                    <w:trPr>
                      <w:gridAfter w:val="1"/>
                      <w:wAfter w:w="7" w:type="dxa"/>
                      <w:cantSplit/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rFonts w:ascii="Wingdings" w:hAnsi="Wingdings"/>
                            <w:b w:val="0"/>
                            <w:i w:val="0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Check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rFonts w:ascii="Wingdings" w:hAnsi="Wingdings"/>
                            <w:b w:val="0"/>
                            <w:i w:val="0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MasterCard</w:t>
                        </w:r>
                      </w:p>
                    </w:tc>
                  </w:tr>
                  <w:tr w:rsidR="00AC7BFD">
                    <w:trPr>
                      <w:gridAfter w:val="1"/>
                      <w:wAfter w:w="7" w:type="dxa"/>
                      <w:cantSplit/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rFonts w:ascii="Wingdings" w:hAnsi="Wingdings"/>
                            <w:b w:val="0"/>
                            <w:i w:val="0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Bill Me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rFonts w:ascii="Wingdings" w:hAnsi="Wingdings"/>
                            <w:b w:val="0"/>
                            <w:i w:val="0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American Express</w:t>
                        </w:r>
                      </w:p>
                    </w:tc>
                  </w:tr>
                  <w:tr w:rsidR="00AC7BFD">
                    <w:trPr>
                      <w:gridAfter w:val="1"/>
                      <w:wAfter w:w="7" w:type="dxa"/>
                      <w:cantSplit/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rFonts w:ascii="Wingdings" w:hAnsi="Wingdings"/>
                            <w:b w:val="0"/>
                            <w:i w:val="0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Visa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</w:p>
                    </w:tc>
                    <w:tc>
                      <w:tcPr>
                        <w:tcW w:w="18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</w:p>
                    </w:tc>
                  </w:tr>
                  <w:tr w:rsidR="00AC7BFD">
                    <w:trPr>
                      <w:gridAfter w:val="1"/>
                      <w:wAfter w:w="7" w:type="dxa"/>
                      <w:cantSplit/>
                      <w:trHeight w:hRule="exact" w:val="480"/>
                    </w:trPr>
                    <w:tc>
                      <w:tcPr>
                        <w:tcW w:w="401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7BFD" w:rsidRDefault="00AC7BFD" w:rsidP="00EC5293"/>
                    </w:tc>
                  </w:tr>
                  <w:tr w:rsidR="00AC7BFD">
                    <w:trPr>
                      <w:gridAfter w:val="1"/>
                      <w:wAfter w:w="7" w:type="dxa"/>
                      <w:cantSplit/>
                      <w:trHeight w:hRule="exact" w:val="480"/>
                    </w:trPr>
                    <w:tc>
                      <w:tcPr>
                        <w:tcW w:w="2970" w:type="dxa"/>
                        <w:gridSpan w:val="4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Credit Card No.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Expire Date</w:t>
                        </w:r>
                      </w:p>
                    </w:tc>
                  </w:tr>
                  <w:tr w:rsidR="00AC7BFD">
                    <w:trPr>
                      <w:gridAfter w:val="1"/>
                      <w:wAfter w:w="7" w:type="dxa"/>
                      <w:cantSplit/>
                      <w:trHeight w:hRule="exact" w:val="480"/>
                    </w:trPr>
                    <w:tc>
                      <w:tcPr>
                        <w:tcW w:w="4018" w:type="dxa"/>
                        <w:gridSpan w:val="6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</w:tcPr>
                      <w:p w:rsidR="00AC7BFD" w:rsidRDefault="00AC7BFD">
                        <w:pPr>
                          <w:pStyle w:val="Sign-up"/>
                          <w:spacing w:line="240" w:lineRule="auto"/>
                          <w:rPr>
                            <w:b w:val="0"/>
                            <w:i w:val="0"/>
                          </w:rPr>
                        </w:pPr>
                        <w:r>
                          <w:rPr>
                            <w:b w:val="0"/>
                            <w:i w:val="0"/>
                          </w:rPr>
                          <w:t>Signature</w:t>
                        </w:r>
                      </w:p>
                    </w:tc>
                  </w:tr>
                </w:tbl>
                <w:p w:rsidR="00AC7BFD" w:rsidRDefault="00246C91">
                  <w:pPr>
                    <w:pStyle w:val="Sign-up"/>
                    <w:spacing w:line="240" w:lineRule="auto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Make all checks payable to </w:t>
                  </w:r>
                  <w:proofErr w:type="spellStart"/>
                  <w:r w:rsidRPr="00246C91">
                    <w:t>Jammin</w:t>
                  </w:r>
                  <w:proofErr w:type="spellEnd"/>
                  <w:r w:rsidRPr="00246C91">
                    <w:t xml:space="preserve"> for Japan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AC7BFD" w:rsidRDefault="0023789C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120015</wp:posOffset>
            </wp:positionV>
            <wp:extent cx="1814195" cy="1194401"/>
            <wp:effectExtent l="19050" t="0" r="0" b="0"/>
            <wp:wrapNone/>
            <wp:docPr id="7" name="Picture 6" descr="imagesCA9KYW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KYWN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139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BFD" w:rsidRDefault="00AC7BFD"/>
    <w:p w:rsidR="00AC7BFD" w:rsidRDefault="0023789C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116840</wp:posOffset>
            </wp:positionV>
            <wp:extent cx="4156710" cy="4145280"/>
            <wp:effectExtent l="19050" t="0" r="0" b="0"/>
            <wp:wrapNone/>
            <wp:docPr id="6" name="Picture 5" descr="imagesCATJT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JT7C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E73691">
      <w:r>
        <w:rPr>
          <w:noProof/>
          <w:lang w:eastAsia="zh-TW"/>
        </w:rPr>
        <w:pict>
          <v:shape id="_x0000_s1427" type="#_x0000_t202" style="position:absolute;margin-left:310.25pt;margin-top:13.05pt;width:38.7pt;height:31.15pt;z-index:251696128;mso-height-percent:200;mso-height-percent:200;mso-width-relative:margin;mso-height-relative:margin" strokecolor="white [3212]">
            <v:textbox style="mso-fit-shape-to-text:t">
              <w:txbxContent>
                <w:p w:rsidR="0023789C" w:rsidRPr="0023789C" w:rsidRDefault="0023789C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23789C">
                    <w:rPr>
                      <w:sz w:val="40"/>
                      <w:szCs w:val="40"/>
                    </w:rPr>
                    <w:t>to</w:t>
                  </w:r>
                  <w:proofErr w:type="gramEnd"/>
                </w:p>
              </w:txbxContent>
            </v:textbox>
          </v:shape>
        </w:pic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>
      <w:pPr>
        <w:rPr>
          <w:noProof/>
        </w:rPr>
      </w:pPr>
    </w:p>
    <w:p w:rsidR="00AC7BFD" w:rsidRDefault="00246C91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484505</wp:posOffset>
            </wp:positionV>
            <wp:extent cx="2225040" cy="1657036"/>
            <wp:effectExtent l="19050" t="0" r="3810" b="0"/>
            <wp:wrapNone/>
            <wp:docPr id="9" name="Picture 8" descr="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5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691">
        <w:rPr>
          <w:noProof/>
        </w:rPr>
        <w:pict>
          <v:shape id="_x0000_s1211" type="#_x0000_t202" style="position:absolute;margin-left:553.05pt;margin-top:486.55pt;width:201.6pt;height:93.6pt;z-index:251649024;mso-position-horizontal-relative:page;mso-position-vertical-relative:page" filled="f" stroked="f">
            <v:textbox style="mso-next-textbox:#_x0000_s1211" inset="0,0,0,0">
              <w:txbxContent>
                <w:p w:rsidR="00AC7BFD" w:rsidRDefault="00246C91">
                  <w:pPr>
                    <w:pStyle w:val="OrgInfo"/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Jammin</w:t>
                  </w:r>
                  <w:proofErr w:type="spellEnd"/>
                  <w:r>
                    <w:rPr>
                      <w:sz w:val="20"/>
                    </w:rPr>
                    <w:t xml:space="preserve"> for Japan</w:t>
                  </w:r>
                </w:p>
                <w:p w:rsidR="00AC7BFD" w:rsidRDefault="00246C91">
                  <w:pPr>
                    <w:pStyle w:val="OrgInfo"/>
                    <w:jc w:val="center"/>
                  </w:pPr>
                  <w:r>
                    <w:t>312 E 11</w:t>
                  </w:r>
                  <w:r w:rsidRPr="00246C91">
                    <w:rPr>
                      <w:vertAlign w:val="superscript"/>
                    </w:rPr>
                    <w:t>th</w:t>
                  </w:r>
                  <w:r>
                    <w:t xml:space="preserve"> St.</w:t>
                  </w:r>
                </w:p>
                <w:p w:rsidR="00246C91" w:rsidRDefault="00246C91">
                  <w:pPr>
                    <w:pStyle w:val="OrgInfo"/>
                    <w:jc w:val="center"/>
                  </w:pPr>
                  <w:r>
                    <w:t>Greenville, NC 27858</w:t>
                  </w:r>
                </w:p>
                <w:p w:rsidR="00AC7BFD" w:rsidRDefault="00AC7BFD">
                  <w:pPr>
                    <w:pStyle w:val="OrgInfo"/>
                    <w:jc w:val="center"/>
                  </w:pPr>
                </w:p>
                <w:p w:rsidR="00AC7BFD" w:rsidRDefault="00EC5293">
                  <w:pPr>
                    <w:pStyle w:val="OrgInfo"/>
                    <w:jc w:val="center"/>
                  </w:pPr>
                  <w:r>
                    <w:t xml:space="preserve">Phone: </w:t>
                  </w:r>
                  <w:r w:rsidR="00246C91">
                    <w:t>(301) 996-2672</w:t>
                  </w:r>
                </w:p>
                <w:p w:rsidR="00AC7BFD" w:rsidRDefault="00EC5293">
                  <w:pPr>
                    <w:pStyle w:val="OrgInfo"/>
                    <w:jc w:val="center"/>
                  </w:pPr>
                  <w:r>
                    <w:t>E</w:t>
                  </w:r>
                  <w:r w:rsidR="00CA68F1">
                    <w:t>-</w:t>
                  </w:r>
                  <w:r>
                    <w:t xml:space="preserve">mail: </w:t>
                  </w:r>
                  <w:r w:rsidR="00E07298">
                    <w:t>nelmsb08</w:t>
                  </w:r>
                  <w:r w:rsidR="00246C91">
                    <w:t>@students.ecu.edu</w:t>
                  </w:r>
                </w:p>
              </w:txbxContent>
            </v:textbox>
            <w10:wrap anchorx="page" anchory="page"/>
          </v:shape>
        </w:pict>
      </w:r>
      <w:r w:rsidR="00E73691">
        <w:rPr>
          <w:noProof/>
        </w:rPr>
        <w:pict>
          <v:roundrect id="_x0000_s1333" style="position:absolute;margin-left:570.5pt;margin-top:478.95pt;width:171pt;height:101pt;z-index:251669504;mso-position-horizontal-relative:page;mso-position-vertical-relative:page" arcsize="10923f" filled="f" strokecolor="#930">
            <w10:wrap anchorx="page" anchory="page"/>
          </v:roundrect>
        </w:pict>
      </w:r>
      <w:r w:rsidR="00E73691">
        <w:rPr>
          <w:noProof/>
        </w:rPr>
        <w:pict>
          <v:roundrect id="_x0000_s1332" style="position:absolute;margin-left:566.5pt;margin-top:475.95pt;width:171pt;height:101pt;z-index:251668480;mso-position-horizontal-relative:page;mso-position-vertical-relative:page" arcsize="10923f" filled="f" strokecolor="#930">
            <w10:wrap anchorx="page" anchory="page"/>
          </v:roundrect>
        </w:pict>
      </w:r>
    </w:p>
    <w:sectPr w:rsidR="00AC7BFD" w:rsidSect="00BD6E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D6" w:rsidRDefault="001843D6" w:rsidP="00B5015C">
      <w:r>
        <w:separator/>
      </w:r>
    </w:p>
  </w:endnote>
  <w:endnote w:type="continuationSeparator" w:id="0">
    <w:p w:rsidR="001843D6" w:rsidRDefault="001843D6" w:rsidP="00B5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C" w:rsidRDefault="002378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C" w:rsidRDefault="002378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C" w:rsidRDefault="00237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D6" w:rsidRDefault="001843D6" w:rsidP="00B5015C">
      <w:r>
        <w:separator/>
      </w:r>
    </w:p>
  </w:footnote>
  <w:footnote w:type="continuationSeparator" w:id="0">
    <w:p w:rsidR="001843D6" w:rsidRDefault="001843D6" w:rsidP="00B5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C" w:rsidRDefault="002378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C" w:rsidRDefault="002378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C" w:rsidRDefault="00237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fillcolor="none" strokecolor="#9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41E9"/>
    <w:rsid w:val="000C2D9A"/>
    <w:rsid w:val="000D317D"/>
    <w:rsid w:val="00105928"/>
    <w:rsid w:val="00113AAB"/>
    <w:rsid w:val="001843D6"/>
    <w:rsid w:val="00184FEE"/>
    <w:rsid w:val="001B7F40"/>
    <w:rsid w:val="0023789C"/>
    <w:rsid w:val="00246C91"/>
    <w:rsid w:val="002B474B"/>
    <w:rsid w:val="002C6505"/>
    <w:rsid w:val="00316978"/>
    <w:rsid w:val="00351B8F"/>
    <w:rsid w:val="00363247"/>
    <w:rsid w:val="003869C2"/>
    <w:rsid w:val="00450013"/>
    <w:rsid w:val="00472D2B"/>
    <w:rsid w:val="004875DD"/>
    <w:rsid w:val="00492534"/>
    <w:rsid w:val="00547C02"/>
    <w:rsid w:val="0055570A"/>
    <w:rsid w:val="005606C4"/>
    <w:rsid w:val="005B056B"/>
    <w:rsid w:val="005C560C"/>
    <w:rsid w:val="005F269A"/>
    <w:rsid w:val="00621255"/>
    <w:rsid w:val="00621258"/>
    <w:rsid w:val="006245B1"/>
    <w:rsid w:val="006B3462"/>
    <w:rsid w:val="006B7CAB"/>
    <w:rsid w:val="007859C6"/>
    <w:rsid w:val="007D3609"/>
    <w:rsid w:val="00956369"/>
    <w:rsid w:val="00963B26"/>
    <w:rsid w:val="009A4458"/>
    <w:rsid w:val="009E2D16"/>
    <w:rsid w:val="00A2307F"/>
    <w:rsid w:val="00A46A65"/>
    <w:rsid w:val="00AC7BFD"/>
    <w:rsid w:val="00B02BFA"/>
    <w:rsid w:val="00B10E3E"/>
    <w:rsid w:val="00B1628C"/>
    <w:rsid w:val="00BA3AFE"/>
    <w:rsid w:val="00BD6ECC"/>
    <w:rsid w:val="00C0295B"/>
    <w:rsid w:val="00CA68F1"/>
    <w:rsid w:val="00D469E7"/>
    <w:rsid w:val="00D90CB2"/>
    <w:rsid w:val="00DD6258"/>
    <w:rsid w:val="00E07298"/>
    <w:rsid w:val="00E374B2"/>
    <w:rsid w:val="00E73691"/>
    <w:rsid w:val="00E86826"/>
    <w:rsid w:val="00EC5293"/>
    <w:rsid w:val="00EE28B3"/>
    <w:rsid w:val="00F20B86"/>
    <w:rsid w:val="00F411D8"/>
    <w:rsid w:val="00F941E9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rsid w:val="00E73691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rsid w:val="00E73691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rsid w:val="00E73691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E73691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E73691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rsid w:val="00E73691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rsid w:val="00E73691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rsid w:val="00E73691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rsid w:val="00E73691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rsid w:val="00E73691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sid w:val="00E73691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sid w:val="00E73691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5367"/>
    <w:rPr>
      <w:strike w:val="0"/>
      <w:dstrike w:val="0"/>
      <w:color w:val="3B5998"/>
      <w:u w:val="none"/>
      <w:effect w:val="none"/>
    </w:rPr>
  </w:style>
  <w:style w:type="character" w:customStyle="1" w:styleId="dtstart">
    <w:name w:val="dtstart"/>
    <w:basedOn w:val="DefaultParagraphFont"/>
    <w:rsid w:val="00FF5367"/>
  </w:style>
  <w:style w:type="character" w:customStyle="1" w:styleId="dtend">
    <w:name w:val="dtend"/>
    <w:basedOn w:val="DefaultParagraphFont"/>
    <w:rsid w:val="00FF5367"/>
  </w:style>
  <w:style w:type="character" w:customStyle="1" w:styleId="fn">
    <w:name w:val="fn"/>
    <w:basedOn w:val="DefaultParagraphFont"/>
    <w:rsid w:val="00FF5367"/>
  </w:style>
  <w:style w:type="character" w:customStyle="1" w:styleId="visible5">
    <w:name w:val="visible5"/>
    <w:basedOn w:val="DefaultParagraphFont"/>
    <w:rsid w:val="00FF5367"/>
  </w:style>
  <w:style w:type="paragraph" w:styleId="Footer">
    <w:name w:val="footer"/>
    <w:basedOn w:val="Normal"/>
    <w:link w:val="FooterChar"/>
    <w:uiPriority w:val="99"/>
    <w:semiHidden/>
    <w:unhideWhenUsed/>
    <w:rsid w:val="00237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89C"/>
    <w:rPr>
      <w:rFonts w:ascii="Trebuchet MS" w:hAnsi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75">
                  <w:marLeft w:val="-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3145">
                          <w:marLeft w:val="0"/>
                          <w:marRight w:val="-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15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777F-D9BF-4395-B831-3C991320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brochure</Template>
  <TotalTime>116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4</cp:revision>
  <cp:lastPrinted>2011-03-30T00:27:00Z</cp:lastPrinted>
  <dcterms:created xsi:type="dcterms:W3CDTF">2011-03-29T22:32:00Z</dcterms:created>
  <dcterms:modified xsi:type="dcterms:W3CDTF">2011-05-02T23:14:00Z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