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3" w:rsidRDefault="007B1FD3"/>
    <w:p w:rsidR="00880CC6" w:rsidRDefault="007B1FD3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6.1pt;margin-top:198.7pt;width:619.8pt;height:235.2pt;z-index:251654656;mso-position-horizontal-relative:page;mso-position-vertical-relative:page" filled="f" stroked="f">
            <v:textbox style="mso-next-textbox:#_x0000_s1035">
              <w:txbxContent>
                <w:p w:rsidR="00880CC6" w:rsidRPr="007B1FD3" w:rsidRDefault="007B1FD3" w:rsidP="00CC0081">
                  <w:pPr>
                    <w:pStyle w:val="DateYear"/>
                    <w:jc w:val="both"/>
                    <w:rPr>
                      <w:sz w:val="40"/>
                      <w:szCs w:val="40"/>
                    </w:rPr>
                  </w:pPr>
                  <w:r w:rsidRPr="007B1FD3">
                    <w:rPr>
                      <w:sz w:val="40"/>
                      <w:szCs w:val="40"/>
                    </w:rPr>
                    <w:t xml:space="preserve">“In times of mergers and acquisitions you meet a lot of new people. Jose stood out from the first time I met him: Always on time for our meetings; always supportive, constructive, a Great listener. </w:t>
                  </w:r>
                  <w:proofErr w:type="gramStart"/>
                  <w:r w:rsidRPr="007B1FD3">
                    <w:rPr>
                      <w:sz w:val="40"/>
                      <w:szCs w:val="40"/>
                    </w:rPr>
                    <w:t>One of those professionals who manage to bridge all cultures in a comfortable way.</w:t>
                  </w:r>
                  <w:proofErr w:type="gramEnd"/>
                  <w:r w:rsidRPr="007B1FD3">
                    <w:rPr>
                      <w:sz w:val="40"/>
                      <w:szCs w:val="40"/>
                    </w:rPr>
                    <w:t xml:space="preserve"> Later I appreciated Jose as a successful Business Manager, overseeing dozens of resellers across the globe and with a passion for finding unique solutions for our customers.” May 16, 2011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0;margin-top:433.9pt;width:399.55pt;height:44.8pt;z-index:251657728;mso-position-horizontal:center;mso-position-horizontal-relative:page;mso-position-vertical-relative:page" filled="f" stroked="f">
            <v:textbox style="mso-next-textbox:#_x0000_s1046">
              <w:txbxContent>
                <w:p w:rsidR="00880CC6" w:rsidRDefault="00880CC6" w:rsidP="00CC0081">
                  <w:pPr>
                    <w:pStyle w:val="Signatures"/>
                    <w:jc w:val="both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Default="007B1FD3" w:rsidP="007B1FD3">
                  <w:pPr>
                    <w:pStyle w:val="Heading1"/>
                  </w:pPr>
                  <w:r w:rsidRPr="007B1FD3">
                    <w:t>Len Koerts, Strategic Marketing, HP Scitex (colleague)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</w:rPr>
                    <w:drawing>
                      <wp:inline distT="0" distB="0" distL="0" distR="0" wp14:anchorId="68A264B5" wp14:editId="38FE56F6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251659776;mso-position-horizontal:center" from="0,403.5pt" to="201pt,403.5pt" strokecolor="#333" strokeweight=".5pt"/>
        </w:pict>
      </w:r>
      <w:bookmarkEnd w:id="0"/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C0081"/>
    <w:rsid w:val="00046412"/>
    <w:rsid w:val="00046952"/>
    <w:rsid w:val="002A7F10"/>
    <w:rsid w:val="00384147"/>
    <w:rsid w:val="0047220D"/>
    <w:rsid w:val="006408BA"/>
    <w:rsid w:val="007846C0"/>
    <w:rsid w:val="007B1FD3"/>
    <w:rsid w:val="00880CC6"/>
    <w:rsid w:val="00936DF5"/>
    <w:rsid w:val="00B837B4"/>
    <w:rsid w:val="00CC0081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(2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AdminProCert(2).dotx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2</cp:revision>
  <cp:lastPrinted>2007-02-06T19:38:00Z</cp:lastPrinted>
  <dcterms:created xsi:type="dcterms:W3CDTF">2011-06-01T12:43:00Z</dcterms:created>
  <dcterms:modified xsi:type="dcterms:W3CDTF">2011-06-01T12:43:00Z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