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53"/>
        <w:gridCol w:w="4229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4D7327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Colby Maxwell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2958" w:rsidP="00FA7B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>1</w:t>
                  </w:r>
                  <w:r w:rsidR="004D7327">
                    <w:rPr>
                      <w:rFonts w:ascii="Arial" w:hAnsi="Arial" w:cs="Arial"/>
                      <w:b/>
                      <w:bCs/>
                      <w:color w:val="6D83B3"/>
                    </w:rPr>
                    <w:t>3 May 1993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993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4D7327">
                    <w:rPr>
                      <w:rFonts w:ascii="Arial" w:hAnsi="Arial" w:cs="Arial"/>
                      <w:b/>
                      <w:bCs/>
                      <w:color w:val="3B3E42"/>
                    </w:rPr>
                    <w:t>949-813-7006</w:t>
                  </w:r>
                </w:p>
                <w:p w:rsidR="009F2958" w:rsidRPr="00FA7B5B" w:rsidRDefault="00FA7B5B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r w:rsidR="004D7327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centurion310@aol.com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4D7327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26451 Via Lara, Mission Viejo California, 92691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2D44B0" w:rsidTr="00D443F5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D443F5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4D7327" w:rsidRPr="002D44B0" w:rsidRDefault="004D7327" w:rsidP="004D7327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am seeking a tech-Support job at this company in order to help the company flourish. I have had an interest in computers and this job would allow me to continue my interests in computers and other Technology aspects.</w:t>
                        </w: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Default="00142356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From September 2010</w:t>
                        </w:r>
                      </w:p>
                      <w:p w:rsidR="004D7327" w:rsidRPr="002D44B0" w:rsidRDefault="004D7327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D443F5" w:rsidRPr="002D44B0" w:rsidTr="00041A84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D443F5" w:rsidRPr="002D44B0" w:rsidRDefault="00D443F5" w:rsidP="00041A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D443F5" w:rsidRPr="002D44B0" w:rsidTr="00041A84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443F5" w:rsidRPr="002D44B0" w:rsidRDefault="00D443F5" w:rsidP="00041A84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 xml:space="preserve">Proficient or familiar with a vast </w:t>
                  </w:r>
                  <w:r>
                    <w:rPr>
                      <w:rFonts w:ascii="Arial" w:hAnsi="Arial" w:cs="Arial"/>
                      <w:bCs/>
                      <w:color w:val="3B3E42"/>
                    </w:rPr>
                    <w:t>array of programs</w:t>
                  </w: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>, concepts and technologies, including: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3302"/>
                    <w:gridCol w:w="2970"/>
                    <w:gridCol w:w="3690"/>
                    <w:gridCol w:w="253"/>
                  </w:tblGrid>
                  <w:tr w:rsidR="00D443F5" w:rsidRPr="002D44B0" w:rsidTr="00D443F5">
                    <w:tc>
                      <w:tcPr>
                        <w:tcW w:w="3302" w:type="dxa"/>
                        <w:tcBorders>
                          <w:right w:val="single" w:sz="4" w:space="0" w:color="6D83B3"/>
                        </w:tcBorders>
                      </w:tcPr>
                      <w:p w:rsidR="00D443F5" w:rsidRPr="002D44B0" w:rsidRDefault="00D443F5" w:rsidP="00041A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Power Point</w:t>
                        </w:r>
                      </w:p>
                    </w:tc>
                    <w:tc>
                      <w:tcPr>
                        <w:tcW w:w="2970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D443F5" w:rsidRPr="002D44B0" w:rsidRDefault="00D443F5" w:rsidP="00041A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Word Document</w:t>
                        </w:r>
                      </w:p>
                    </w:tc>
                    <w:tc>
                      <w:tcPr>
                        <w:tcW w:w="3690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D443F5" w:rsidRPr="002D44B0" w:rsidRDefault="00D443F5" w:rsidP="00041A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Several point sharing</w:t>
                        </w:r>
                      </w:p>
                    </w:tc>
                    <w:tc>
                      <w:tcPr>
                        <w:tcW w:w="253" w:type="dxa"/>
                        <w:tcBorders>
                          <w:left w:val="single" w:sz="4" w:space="0" w:color="6D83B3"/>
                        </w:tcBorders>
                      </w:tcPr>
                      <w:p w:rsidR="00D443F5" w:rsidRPr="002D44B0" w:rsidRDefault="00D443F5" w:rsidP="00041A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D443F5" w:rsidRPr="002D44B0" w:rsidTr="00D443F5">
                    <w:tc>
                      <w:tcPr>
                        <w:tcW w:w="3302" w:type="dxa"/>
                        <w:tcBorders>
                          <w:right w:val="single" w:sz="4" w:space="0" w:color="6D83B3"/>
                        </w:tcBorders>
                      </w:tcPr>
                      <w:p w:rsidR="00D443F5" w:rsidRPr="002D44B0" w:rsidRDefault="00D443F5" w:rsidP="00041A84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2007-Current</w:t>
                        </w:r>
                      </w:p>
                    </w:tc>
                    <w:tc>
                      <w:tcPr>
                        <w:tcW w:w="2970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D443F5" w:rsidRPr="002D44B0" w:rsidRDefault="00D443F5" w:rsidP="00041A84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2007-current</w:t>
                        </w:r>
                      </w:p>
                    </w:tc>
                    <w:tc>
                      <w:tcPr>
                        <w:tcW w:w="3690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D443F5" w:rsidRPr="002D44B0" w:rsidRDefault="00D443F5" w:rsidP="00D443F5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applications</w:t>
                        </w:r>
                      </w:p>
                    </w:tc>
                    <w:tc>
                      <w:tcPr>
                        <w:tcW w:w="253" w:type="dxa"/>
                        <w:tcBorders>
                          <w:left w:val="single" w:sz="4" w:space="0" w:color="6D83B3"/>
                        </w:tcBorders>
                      </w:tcPr>
                      <w:p w:rsidR="00D443F5" w:rsidRPr="002D44B0" w:rsidRDefault="00D443F5" w:rsidP="00D443F5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D443F5" w:rsidRPr="002D44B0" w:rsidRDefault="00D443F5" w:rsidP="00041A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AE4EFD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2007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2011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4C405D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High School currently attending</w:t>
                        </w:r>
                      </w:p>
                      <w:p w:rsidR="00DB5A85" w:rsidRPr="002D44B0" w:rsidRDefault="004C405D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Mission Viejo High School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4D7327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2010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AE4EFD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Computer Technology Classes</w:t>
                        </w:r>
                      </w:p>
                      <w:p w:rsidR="00DB5A85" w:rsidRDefault="00AE4EFD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Saddleback College</w:t>
                        </w:r>
                      </w:p>
                      <w:p w:rsidR="004D7327" w:rsidRPr="002D44B0" w:rsidRDefault="004D7327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5107"/>
                    <w:gridCol w:w="5108"/>
                  </w:tblGrid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AE4EFD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Personal Assistant to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AE4EFD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Joanna Smith</w:t>
                        </w:r>
                        <w:r w:rsidR="004D7327">
                          <w:rPr>
                            <w:rFonts w:ascii="Arial" w:hAnsi="Arial" w:cs="Arial"/>
                            <w:b/>
                            <w:color w:val="3B3E42"/>
                          </w:rPr>
                          <w:t>-Programmer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4D7327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June &amp; July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10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606CB9" w:rsidRPr="002D44B0" w:rsidRDefault="004D7327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Checked over websites that she created for basic errors</w:t>
                        </w:r>
                      </w:p>
                      <w:p w:rsidR="008312AB" w:rsidRDefault="004D7327" w:rsidP="004D73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Answered basic phone calls for her</w:t>
                        </w:r>
                      </w:p>
                      <w:p w:rsidR="004D7327" w:rsidRDefault="004D7327" w:rsidP="004D73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Tested the applications that she developed and made sure that there were no errors</w:t>
                        </w:r>
                      </w:p>
                      <w:p w:rsidR="004D7327" w:rsidRPr="004D7327" w:rsidRDefault="004D7327" w:rsidP="004D732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4D7327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Taking online classes about computers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4D7327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Sports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4D7327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Lacrosse and football are two sports I consistently watch.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Default="00606CB9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</w:t>
                        </w:r>
                        <w:r w:rsidR="004D7327">
                          <w:rPr>
                            <w:rFonts w:ascii="Arial" w:hAnsi="Arial" w:cs="Arial"/>
                            <w:b/>
                            <w:color w:val="3B3E42"/>
                          </w:rPr>
                          <w:t>echnology</w:t>
                        </w:r>
                      </w:p>
                      <w:p w:rsidR="00D443F5" w:rsidRPr="002D44B0" w:rsidRDefault="00D443F5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Companies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D443F5" w:rsidRDefault="004D7327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Always interested in new technology hardware and software comparisons</w:t>
                        </w:r>
                      </w:p>
                      <w:p w:rsidR="00D443F5" w:rsidRDefault="00D443F5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Interested in comparing companies hardware and software choices</w:t>
                        </w:r>
                      </w:p>
                      <w:p w:rsidR="00D443F5" w:rsidRPr="002D44B0" w:rsidRDefault="00D443F5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405D"/>
    <w:rsid w:val="00062AD3"/>
    <w:rsid w:val="00083491"/>
    <w:rsid w:val="001211DC"/>
    <w:rsid w:val="00130370"/>
    <w:rsid w:val="00142356"/>
    <w:rsid w:val="001F5AFC"/>
    <w:rsid w:val="00215B45"/>
    <w:rsid w:val="002D44B0"/>
    <w:rsid w:val="00315076"/>
    <w:rsid w:val="003303B1"/>
    <w:rsid w:val="004C405D"/>
    <w:rsid w:val="004D7327"/>
    <w:rsid w:val="00504C88"/>
    <w:rsid w:val="00532D43"/>
    <w:rsid w:val="00562696"/>
    <w:rsid w:val="006068F3"/>
    <w:rsid w:val="00606CB9"/>
    <w:rsid w:val="00641208"/>
    <w:rsid w:val="00694E29"/>
    <w:rsid w:val="006E5165"/>
    <w:rsid w:val="00760E17"/>
    <w:rsid w:val="007E70AC"/>
    <w:rsid w:val="008312AB"/>
    <w:rsid w:val="00864960"/>
    <w:rsid w:val="008D653C"/>
    <w:rsid w:val="00914EC1"/>
    <w:rsid w:val="009F2958"/>
    <w:rsid w:val="009F79C8"/>
    <w:rsid w:val="00A34C4E"/>
    <w:rsid w:val="00AE4EFD"/>
    <w:rsid w:val="00B34E7A"/>
    <w:rsid w:val="00B508D4"/>
    <w:rsid w:val="00BB17F5"/>
    <w:rsid w:val="00BE76CE"/>
    <w:rsid w:val="00BF0E24"/>
    <w:rsid w:val="00CA4EDD"/>
    <w:rsid w:val="00D443F5"/>
    <w:rsid w:val="00D51AE4"/>
    <w:rsid w:val="00DB5A85"/>
    <w:rsid w:val="00DE2EAE"/>
    <w:rsid w:val="00E93F7B"/>
    <w:rsid w:val="00ED023E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wells\AppData\Roaming\Microsoft\Templates\TP030002699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EAEC89DE-C2DE-4EC8-9E93-EEC46B6F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3E412-E572-427C-9084-18404A1FC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B65475-8D01-4EA3-903F-E22A3D322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B3489-102C-4019-9E24-A5F30F97D8E4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TP030002699(2)</Template>
  <TotalTime>46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Maxwells</dc:creator>
  <cp:lastModifiedBy>Maxwells</cp:lastModifiedBy>
  <cp:revision>2</cp:revision>
  <cp:lastPrinted>2010-09-27T05:53:00Z</cp:lastPrinted>
  <dcterms:created xsi:type="dcterms:W3CDTF">2010-09-27T04:59:00Z</dcterms:created>
  <dcterms:modified xsi:type="dcterms:W3CDTF">2010-09-27T05:55:00Z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TC300026999990</vt:lpwstr>
  </property>
</Properties>
</file>