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22" w:rsidRPr="009643FE" w:rsidRDefault="00BC0503" w:rsidP="009643FE">
      <w:pPr>
        <w:pStyle w:val="Title"/>
        <w:rPr>
          <w:sz w:val="32"/>
          <w:szCs w:val="32"/>
        </w:rPr>
        <w:sectPr w:rsidR="00681322" w:rsidRPr="009643FE" w:rsidSect="001104DF"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right w:val="thinThickThinLargeGap" w:sz="24" w:space="24" w:color="auto"/>
          </w:pgBorders>
          <w:cols w:sep="1" w:space="720"/>
          <w:docGrid w:linePitch="360"/>
        </w:sectPr>
      </w:pPr>
      <w:r>
        <w:t>Kayleigh Hand</w:t>
      </w:r>
      <w:r w:rsidR="009643FE">
        <w:tab/>
      </w:r>
      <w:r>
        <w:rPr>
          <w:sz w:val="32"/>
          <w:szCs w:val="32"/>
        </w:rPr>
        <w:t>Kayhand</w:t>
      </w:r>
      <w:r w:rsidR="00AB78DD">
        <w:rPr>
          <w:sz w:val="32"/>
          <w:szCs w:val="32"/>
        </w:rPr>
        <w:t>23</w:t>
      </w:r>
      <w:r>
        <w:rPr>
          <w:sz w:val="32"/>
          <w:szCs w:val="32"/>
        </w:rPr>
        <w:t>@gmail.com</w:t>
      </w:r>
    </w:p>
    <w:p w:rsidR="001104DF" w:rsidRDefault="00BC0503" w:rsidP="001104DF">
      <w:pPr>
        <w:pStyle w:val="NoSpacing"/>
        <w:sectPr w:rsidR="001104DF" w:rsidSect="009643FE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right w:val="thinThickThinLargeGap" w:sz="24" w:space="24" w:color="auto"/>
          </w:pgBorders>
          <w:cols w:num="2" w:space="720"/>
          <w:docGrid w:linePitch="360"/>
        </w:sectPr>
      </w:pPr>
      <w:r>
        <w:lastRenderedPageBreak/>
        <w:t xml:space="preserve">(949) </w:t>
      </w:r>
      <w:r w:rsidR="0026641D">
        <w:t>525 0767</w:t>
      </w:r>
    </w:p>
    <w:p w:rsidR="009643FE" w:rsidRDefault="00BC0503" w:rsidP="00681322">
      <w:pPr>
        <w:pStyle w:val="NoSpacing"/>
      </w:pPr>
      <w:r>
        <w:lastRenderedPageBreak/>
        <w:t>21191 Meander Lane</w:t>
      </w:r>
      <w:r w:rsidR="008010DE">
        <w:t xml:space="preserve"> Trabuco Canyon, CA 92679</w:t>
      </w:r>
    </w:p>
    <w:p w:rsidR="009643FE" w:rsidRPr="00906561" w:rsidRDefault="009643FE" w:rsidP="00906561">
      <w:pPr>
        <w:pStyle w:val="Title"/>
        <w:pBdr>
          <w:bottom w:val="single" w:sz="8" w:space="5" w:color="FF388C" w:themeColor="accent1"/>
        </w:pBdr>
        <w:rPr>
          <w:color w:val="00B050"/>
          <w:sz w:val="10"/>
          <w:szCs w:val="10"/>
        </w:rPr>
      </w:pPr>
    </w:p>
    <w:p w:rsidR="009643FE" w:rsidRPr="00432E0E" w:rsidRDefault="00F67F21" w:rsidP="009643FE">
      <w:pPr>
        <w:pStyle w:val="Heading1"/>
        <w:rPr>
          <w:color w:val="FF388C" w:themeColor="accent1"/>
        </w:rPr>
      </w:pPr>
      <w:r w:rsidRPr="00432E0E">
        <w:rPr>
          <w:color w:val="FF388C" w:themeColor="accent1"/>
        </w:rPr>
        <w:t>Objective</w:t>
      </w:r>
    </w:p>
    <w:p w:rsidR="00665CE2" w:rsidRDefault="006D5BA1" w:rsidP="00B3231E">
      <w:pPr>
        <w:pStyle w:val="NoSpacing"/>
      </w:pPr>
      <w:r>
        <w:t>To be a member of your company</w:t>
      </w:r>
    </w:p>
    <w:p w:rsidR="00B3231E" w:rsidRDefault="00B3231E" w:rsidP="00B3231E">
      <w:pPr>
        <w:pStyle w:val="Heading1"/>
      </w:pPr>
      <w:r>
        <w:t>Education</w:t>
      </w:r>
    </w:p>
    <w:p w:rsidR="00BA2108" w:rsidRDefault="00BC0503" w:rsidP="00BA2108">
      <w:pPr>
        <w:pStyle w:val="NoSpacing"/>
      </w:pPr>
      <w:r>
        <w:rPr>
          <w:rStyle w:val="Strong"/>
        </w:rPr>
        <w:t xml:space="preserve">Mission Viejo High School </w:t>
      </w:r>
      <w:r w:rsidR="00BA2108">
        <w:rPr>
          <w:rStyle w:val="Strong"/>
        </w:rPr>
        <w:br/>
      </w:r>
      <w:r>
        <w:t xml:space="preserve">In 2011 will receive a high school diploma  </w:t>
      </w:r>
    </w:p>
    <w:p w:rsidR="00351122" w:rsidRPr="00BC0503" w:rsidRDefault="00BA2108" w:rsidP="00BC0503">
      <w:pPr>
        <w:pStyle w:val="Heading1"/>
        <w:rPr>
          <w:rStyle w:val="Strong"/>
          <w:b/>
          <w:bCs/>
        </w:rPr>
      </w:pPr>
      <w:r>
        <w:t>Experience</w:t>
      </w:r>
    </w:p>
    <w:p w:rsidR="008010DE" w:rsidRDefault="008010DE" w:rsidP="008010DE">
      <w:pPr>
        <w:pStyle w:val="NoSpacing"/>
      </w:pPr>
      <w:r>
        <w:rPr>
          <w:rStyle w:val="Strong"/>
        </w:rPr>
        <w:t>MVHS Music Program</w:t>
      </w:r>
      <w:r>
        <w:rPr>
          <w:rStyle w:val="Strong"/>
        </w:rPr>
        <w:tab/>
        <w:t>[9/6/2007 to Present]</w:t>
      </w:r>
    </w:p>
    <w:p w:rsidR="008010DE" w:rsidRDefault="008010DE" w:rsidP="008010DE">
      <w:pPr>
        <w:pStyle w:val="NoSpacing"/>
        <w:numPr>
          <w:ilvl w:val="0"/>
          <w:numId w:val="1"/>
        </w:numPr>
      </w:pPr>
      <w:r>
        <w:t>Flute Section Leader- part of the leadership team for marching band 2010</w:t>
      </w:r>
    </w:p>
    <w:p w:rsidR="00436848" w:rsidRDefault="00436848" w:rsidP="008010DE">
      <w:pPr>
        <w:pStyle w:val="NoSpacing"/>
        <w:numPr>
          <w:ilvl w:val="0"/>
          <w:numId w:val="1"/>
        </w:numPr>
      </w:pPr>
      <w:r>
        <w:t>Vibe Section leader- leads the metallic part of drumline</w:t>
      </w:r>
    </w:p>
    <w:p w:rsidR="005247B1" w:rsidRDefault="005247B1" w:rsidP="008010DE">
      <w:pPr>
        <w:pStyle w:val="NoSpacing"/>
        <w:numPr>
          <w:ilvl w:val="0"/>
          <w:numId w:val="1"/>
        </w:numPr>
      </w:pPr>
      <w:r>
        <w:t>Sold the most for Drumline fundraiser  for spring 2011</w:t>
      </w:r>
    </w:p>
    <w:p w:rsidR="00181C34" w:rsidRDefault="00181C34" w:rsidP="008010DE">
      <w:pPr>
        <w:pStyle w:val="NoSpacing"/>
        <w:numPr>
          <w:ilvl w:val="0"/>
          <w:numId w:val="1"/>
        </w:numPr>
      </w:pPr>
      <w:r>
        <w:t xml:space="preserve">Awarded a </w:t>
      </w:r>
      <w:r>
        <w:rPr>
          <w:rStyle w:val="messagebody2"/>
          <w:rFonts w:ascii="Tahoma" w:hAnsi="Tahoma" w:cs="Tahoma"/>
        </w:rPr>
        <w:t>Diablo Excellence Award from Mr. Hannan</w:t>
      </w:r>
    </w:p>
    <w:p w:rsidR="008010DE" w:rsidRDefault="008010DE" w:rsidP="008010DE">
      <w:pPr>
        <w:pStyle w:val="NoSpacing"/>
        <w:numPr>
          <w:ilvl w:val="0"/>
          <w:numId w:val="1"/>
        </w:numPr>
      </w:pPr>
      <w:r>
        <w:t>Received a special Directors Award from Mr. Hannan for the school year of 08-09</w:t>
      </w:r>
    </w:p>
    <w:p w:rsidR="008010DE" w:rsidRDefault="008010DE" w:rsidP="008010DE">
      <w:pPr>
        <w:pStyle w:val="NoSpacing"/>
        <w:numPr>
          <w:ilvl w:val="0"/>
          <w:numId w:val="1"/>
        </w:numPr>
      </w:pPr>
      <w:r>
        <w:t>Awarded most Outstanding Junior for the 09-10 School Year</w:t>
      </w:r>
    </w:p>
    <w:p w:rsidR="008010DE" w:rsidRDefault="008010DE" w:rsidP="008010DE">
      <w:pPr>
        <w:pStyle w:val="NoSpacing"/>
        <w:numPr>
          <w:ilvl w:val="0"/>
          <w:numId w:val="1"/>
        </w:numPr>
      </w:pPr>
      <w:r>
        <w:t xml:space="preserve">Asked to be in the school’s musical which contains only 24 musicians </w:t>
      </w:r>
    </w:p>
    <w:p w:rsidR="008010DE" w:rsidRDefault="008010DE" w:rsidP="008010DE">
      <w:pPr>
        <w:pStyle w:val="NoSpacing"/>
        <w:numPr>
          <w:ilvl w:val="0"/>
          <w:numId w:val="1"/>
        </w:numPr>
      </w:pPr>
      <w:r>
        <w:t>Participates in orchestra winds, a class that is after school</w:t>
      </w:r>
    </w:p>
    <w:p w:rsidR="008010DE" w:rsidRDefault="008010DE" w:rsidP="008010DE">
      <w:pPr>
        <w:pStyle w:val="NoSpacing"/>
        <w:numPr>
          <w:ilvl w:val="0"/>
          <w:numId w:val="1"/>
        </w:numPr>
      </w:pPr>
      <w:r>
        <w:t>Member of the 2</w:t>
      </w:r>
      <w:r w:rsidRPr="00906561">
        <w:rPr>
          <w:vertAlign w:val="superscript"/>
        </w:rPr>
        <w:t>nd</w:t>
      </w:r>
      <w:r>
        <w:t xml:space="preserve"> place drumline world championships</w:t>
      </w:r>
    </w:p>
    <w:p w:rsidR="008010DE" w:rsidRDefault="008010DE" w:rsidP="008010DE">
      <w:pPr>
        <w:pStyle w:val="NoSpacing"/>
        <w:numPr>
          <w:ilvl w:val="0"/>
          <w:numId w:val="1"/>
        </w:numPr>
      </w:pPr>
      <w:r>
        <w:t>Enrolled in one of the best marching bands in the state</w:t>
      </w:r>
    </w:p>
    <w:p w:rsidR="00436848" w:rsidRDefault="00436848" w:rsidP="00436848">
      <w:pPr>
        <w:pStyle w:val="NoSpacing"/>
        <w:ind w:left="720"/>
      </w:pPr>
    </w:p>
    <w:p w:rsidR="00436848" w:rsidRPr="00436848" w:rsidRDefault="00436848" w:rsidP="00436848">
      <w:pPr>
        <w:pStyle w:val="NoSpacing"/>
        <w:rPr>
          <w:b/>
        </w:rPr>
      </w:pPr>
      <w:r w:rsidRPr="00436848">
        <w:rPr>
          <w:b/>
        </w:rPr>
        <w:t>Virtual Enterprise</w:t>
      </w:r>
      <w:r w:rsidRPr="00436848">
        <w:rPr>
          <w:b/>
        </w:rPr>
        <w:tab/>
      </w:r>
      <w:r w:rsidRPr="00436848">
        <w:rPr>
          <w:b/>
        </w:rPr>
        <w:tab/>
        <w:t>[9/13/2011 to present]</w:t>
      </w:r>
    </w:p>
    <w:p w:rsidR="00436848" w:rsidRDefault="00181C34" w:rsidP="00436848">
      <w:pPr>
        <w:pStyle w:val="NoSpacing"/>
        <w:numPr>
          <w:ilvl w:val="0"/>
          <w:numId w:val="1"/>
        </w:numPr>
      </w:pPr>
      <w:r>
        <w:t>Head of the Human R</w:t>
      </w:r>
      <w:r w:rsidR="00436848">
        <w:t>esources for the class of 2011</w:t>
      </w:r>
    </w:p>
    <w:p w:rsidR="00436848" w:rsidRDefault="00436848" w:rsidP="00436848">
      <w:pPr>
        <w:pStyle w:val="NoSpacing"/>
        <w:numPr>
          <w:ilvl w:val="0"/>
          <w:numId w:val="1"/>
        </w:numPr>
      </w:pPr>
      <w:r>
        <w:t>Won 2</w:t>
      </w:r>
      <w:r w:rsidRPr="00436848">
        <w:rPr>
          <w:vertAlign w:val="superscript"/>
        </w:rPr>
        <w:t>nd</w:t>
      </w:r>
      <w:r>
        <w:t xml:space="preserve"> place out of 20 schools in an oral presentation in San Francisco.</w:t>
      </w:r>
    </w:p>
    <w:p w:rsidR="00436848" w:rsidRDefault="00436848" w:rsidP="00436848">
      <w:pPr>
        <w:pStyle w:val="NoSpacing"/>
        <w:numPr>
          <w:ilvl w:val="0"/>
          <w:numId w:val="1"/>
        </w:numPr>
      </w:pPr>
      <w:r>
        <w:t xml:space="preserve">Created a thirty page  human resources manual  </w:t>
      </w:r>
    </w:p>
    <w:p w:rsidR="008010DE" w:rsidRDefault="008010DE" w:rsidP="00665CE2">
      <w:pPr>
        <w:pStyle w:val="NoSpacing"/>
        <w:rPr>
          <w:rStyle w:val="Strong"/>
        </w:rPr>
      </w:pPr>
    </w:p>
    <w:p w:rsidR="008010DE" w:rsidRPr="008010DE" w:rsidRDefault="00643D9A" w:rsidP="008010DE">
      <w:pPr>
        <w:pStyle w:val="Heading1"/>
      </w:pPr>
      <w:r>
        <w:t>Skills</w:t>
      </w:r>
    </w:p>
    <w:p w:rsidR="00643D9A" w:rsidRDefault="0026641D" w:rsidP="00C76B41">
      <w:pPr>
        <w:pStyle w:val="ListParagraph"/>
        <w:numPr>
          <w:ilvl w:val="0"/>
          <w:numId w:val="1"/>
        </w:numPr>
      </w:pPr>
      <w:r>
        <w:t>Gets along great with little kids</w:t>
      </w:r>
    </w:p>
    <w:p w:rsidR="008010DE" w:rsidRDefault="008010DE" w:rsidP="00C76B41">
      <w:pPr>
        <w:pStyle w:val="ListParagraph"/>
        <w:numPr>
          <w:ilvl w:val="0"/>
          <w:numId w:val="1"/>
        </w:numPr>
      </w:pPr>
      <w:r>
        <w:t>GPA 3.4 or above</w:t>
      </w:r>
    </w:p>
    <w:p w:rsidR="00181C34" w:rsidRDefault="00D43F98" w:rsidP="00181C34">
      <w:pPr>
        <w:pStyle w:val="ListParagraph"/>
        <w:numPr>
          <w:ilvl w:val="0"/>
          <w:numId w:val="1"/>
        </w:numPr>
      </w:pPr>
      <w:r>
        <w:t>Very hard working student</w:t>
      </w:r>
    </w:p>
    <w:p w:rsidR="00D43F98" w:rsidRDefault="00D43F98" w:rsidP="00C76B41">
      <w:pPr>
        <w:pStyle w:val="ListParagraph"/>
        <w:numPr>
          <w:ilvl w:val="0"/>
          <w:numId w:val="1"/>
        </w:numPr>
      </w:pPr>
      <w:r>
        <w:t xml:space="preserve">Has great Leadership skills </w:t>
      </w:r>
    </w:p>
    <w:p w:rsidR="00D43F98" w:rsidRDefault="00D43F98" w:rsidP="00C76B41">
      <w:pPr>
        <w:pStyle w:val="ListParagraph"/>
        <w:numPr>
          <w:ilvl w:val="0"/>
          <w:numId w:val="1"/>
        </w:numPr>
      </w:pPr>
      <w:r>
        <w:t xml:space="preserve">Focused and positive </w:t>
      </w:r>
      <w:r w:rsidR="0026641D">
        <w:t>individual</w:t>
      </w:r>
      <w:r>
        <w:t>, never off task</w:t>
      </w:r>
    </w:p>
    <w:p w:rsidR="00C77444" w:rsidRDefault="00C77444" w:rsidP="00C77444">
      <w:pPr>
        <w:pStyle w:val="Heading1"/>
      </w:pPr>
      <w:r>
        <w:lastRenderedPageBreak/>
        <w:t>Reference</w:t>
      </w:r>
    </w:p>
    <w:p w:rsidR="00C77444" w:rsidRDefault="005247B1" w:rsidP="00C77444">
      <w:pPr>
        <w:jc w:val="center"/>
      </w:pPr>
      <w:r>
        <w:t xml:space="preserve">John Hannan </w:t>
      </w:r>
      <w:r>
        <w:tab/>
      </w:r>
      <w:r>
        <w:tab/>
        <w:t>714-325-8936</w:t>
      </w:r>
    </w:p>
    <w:p w:rsidR="005247B1" w:rsidRDefault="00254984" w:rsidP="005247B1">
      <w:pPr>
        <w:jc w:val="center"/>
      </w:pPr>
      <w:r>
        <w:t>Isabel Lang</w:t>
      </w:r>
      <w:r>
        <w:tab/>
      </w:r>
      <w:r>
        <w:tab/>
      </w:r>
      <w:r>
        <w:tab/>
        <w:t>949-243-6142</w:t>
      </w:r>
    </w:p>
    <w:p w:rsidR="005247B1" w:rsidRPr="00643D9A" w:rsidRDefault="005247B1" w:rsidP="005247B1">
      <w:pPr>
        <w:jc w:val="center"/>
      </w:pPr>
      <w:r>
        <w:t xml:space="preserve">             Brent Pillsbury</w:t>
      </w:r>
      <w:r>
        <w:tab/>
      </w:r>
      <w:r>
        <w:tab/>
        <w:t>949-280-6429</w:t>
      </w:r>
      <w:r>
        <w:tab/>
      </w:r>
      <w:r>
        <w:tab/>
      </w:r>
    </w:p>
    <w:sectPr w:rsidR="005247B1" w:rsidRPr="00643D9A" w:rsidSect="001104DF">
      <w:type w:val="continuous"/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right w:val="thinThickThinLargeGap" w:sz="24" w:space="24" w:color="auto"/>
      </w:pgBorders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3EA"/>
    <w:multiLevelType w:val="hybridMultilevel"/>
    <w:tmpl w:val="4D3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20F46"/>
    <w:multiLevelType w:val="hybridMultilevel"/>
    <w:tmpl w:val="5BE6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B074F"/>
    <w:multiLevelType w:val="hybridMultilevel"/>
    <w:tmpl w:val="40D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84B33"/>
    <w:multiLevelType w:val="hybridMultilevel"/>
    <w:tmpl w:val="DD1E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960"/>
    <w:multiLevelType w:val="hybridMultilevel"/>
    <w:tmpl w:val="719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BC0503"/>
    <w:rsid w:val="00027641"/>
    <w:rsid w:val="000358E1"/>
    <w:rsid w:val="00040A84"/>
    <w:rsid w:val="000468AF"/>
    <w:rsid w:val="000935D2"/>
    <w:rsid w:val="000D5DA4"/>
    <w:rsid w:val="001104DF"/>
    <w:rsid w:val="00181C34"/>
    <w:rsid w:val="001C374F"/>
    <w:rsid w:val="00254984"/>
    <w:rsid w:val="0026641D"/>
    <w:rsid w:val="00351122"/>
    <w:rsid w:val="00360E6A"/>
    <w:rsid w:val="00386FED"/>
    <w:rsid w:val="003D532C"/>
    <w:rsid w:val="00411044"/>
    <w:rsid w:val="00432E0E"/>
    <w:rsid w:val="00436848"/>
    <w:rsid w:val="00482A6F"/>
    <w:rsid w:val="004D6C13"/>
    <w:rsid w:val="005247B1"/>
    <w:rsid w:val="005976C8"/>
    <w:rsid w:val="00643D9A"/>
    <w:rsid w:val="00644AAD"/>
    <w:rsid w:val="00665CE2"/>
    <w:rsid w:val="00681322"/>
    <w:rsid w:val="006D5BA1"/>
    <w:rsid w:val="006E3303"/>
    <w:rsid w:val="006F0446"/>
    <w:rsid w:val="008010DE"/>
    <w:rsid w:val="008C4DE5"/>
    <w:rsid w:val="00906561"/>
    <w:rsid w:val="009117EF"/>
    <w:rsid w:val="009643FE"/>
    <w:rsid w:val="00965EDA"/>
    <w:rsid w:val="00AB78DD"/>
    <w:rsid w:val="00B3231E"/>
    <w:rsid w:val="00BA2108"/>
    <w:rsid w:val="00BB0B73"/>
    <w:rsid w:val="00BC0503"/>
    <w:rsid w:val="00C02E42"/>
    <w:rsid w:val="00C76B41"/>
    <w:rsid w:val="00C77444"/>
    <w:rsid w:val="00CA36F2"/>
    <w:rsid w:val="00D43F98"/>
    <w:rsid w:val="00DE1C01"/>
    <w:rsid w:val="00E547EA"/>
    <w:rsid w:val="00E8487D"/>
    <w:rsid w:val="00EE3ADB"/>
    <w:rsid w:val="00EE4349"/>
    <w:rsid w:val="00F67F21"/>
    <w:rsid w:val="00FF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6F"/>
  </w:style>
  <w:style w:type="paragraph" w:styleId="Heading1">
    <w:name w:val="heading 1"/>
    <w:basedOn w:val="Normal"/>
    <w:next w:val="Normal"/>
    <w:link w:val="Heading1Char"/>
    <w:uiPriority w:val="9"/>
    <w:qFormat/>
    <w:rsid w:val="00110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249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249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104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104DF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A210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51122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D9A"/>
    <w:pPr>
      <w:ind w:left="720"/>
      <w:contextualSpacing/>
    </w:pPr>
  </w:style>
  <w:style w:type="character" w:customStyle="1" w:styleId="messagebody2">
    <w:name w:val="messagebody2"/>
    <w:basedOn w:val="DefaultParagraphFont"/>
    <w:rsid w:val="00181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TP03000479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39B3-ACE7-4F37-8BE2-217DAFA13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38F13-6CCF-4B09-BAAF-FC5B7DFC5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9D1F5-BD27-4072-BAF8-6E100D26FAC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5FA90445-B783-4047-BD92-048DD3FF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TP030004790</Template>
  <TotalTime>174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2010-09-27T03:47:00Z</cp:lastPrinted>
  <dcterms:created xsi:type="dcterms:W3CDTF">2010-09-24T02:26:00Z</dcterms:created>
  <dcterms:modified xsi:type="dcterms:W3CDTF">2011-05-25T18:06:00Z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TC300047909990</vt:lpwstr>
  </property>
</Properties>
</file>