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37"/>
        <w:gridCol w:w="3645"/>
      </w:tblGrid>
      <w:tr w:rsidR="00083491" w:rsidRPr="00FA7B5B" w:rsidTr="002D44B0">
        <w:tc>
          <w:tcPr>
            <w:tcW w:w="6453" w:type="dxa"/>
          </w:tcPr>
          <w:tbl>
            <w:tblPr>
              <w:tblStyle w:val="TableGrid"/>
              <w:tblW w:w="6237" w:type="dxa"/>
              <w:tblLook w:val="0680"/>
            </w:tblPr>
            <w:tblGrid>
              <w:gridCol w:w="6237"/>
            </w:tblGrid>
            <w:tr w:rsidR="00083491" w:rsidRPr="002D44B0" w:rsidTr="00135B26">
              <w:tc>
                <w:tcPr>
                  <w:tcW w:w="6237" w:type="dxa"/>
                </w:tcPr>
                <w:p w:rsidR="00083491" w:rsidRPr="00135B26" w:rsidRDefault="002E46A1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</w:pPr>
                  <w:r w:rsidRPr="00135B26"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>Maria</w:t>
                  </w:r>
                  <w:r w:rsidR="0085101A" w:rsidRPr="00135B26"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 xml:space="preserve"> A.</w:t>
                  </w:r>
                  <w:r w:rsidRPr="00135B26"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 xml:space="preserve"> Morrell</w:t>
                  </w:r>
                </w:p>
              </w:tc>
            </w:tr>
            <w:tr w:rsidR="00083491" w:rsidRPr="002D44B0" w:rsidTr="00135B26">
              <w:tc>
                <w:tcPr>
                  <w:tcW w:w="6237" w:type="dxa"/>
                </w:tcPr>
                <w:p w:rsidR="00083491" w:rsidRPr="00135B26" w:rsidRDefault="009F2958" w:rsidP="002E46A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5B2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Citizenship</w:t>
                  </w:r>
                  <w:r w:rsidR="00A34C4E" w:rsidRPr="00135B2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 w:rsidR="00083491" w:rsidRPr="00135B2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: </w:t>
                  </w:r>
                  <w:r w:rsidR="002E46A1" w:rsidRPr="00135B2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United States</w:t>
                  </w:r>
                  <w:r w:rsidRPr="00135B2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▪ Date of birth</w:t>
                  </w:r>
                  <w:r w:rsidR="00A34C4E" w:rsidRPr="00135B2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 w:rsidR="00083491" w:rsidRPr="00135B2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: </w:t>
                  </w:r>
                  <w:r w:rsidR="002E46A1" w:rsidRPr="00135B2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18 March 1987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Style w:val="TableGrid"/>
              <w:tblW w:w="0" w:type="auto"/>
              <w:tblLook w:val="04C0"/>
            </w:tblPr>
            <w:tblGrid>
              <w:gridCol w:w="3419"/>
            </w:tblGrid>
            <w:tr w:rsidR="00083491" w:rsidRPr="002D44B0" w:rsidTr="00135B26">
              <w:tc>
                <w:tcPr>
                  <w:tcW w:w="5072" w:type="dxa"/>
                </w:tcPr>
                <w:p w:rsidR="00083491" w:rsidRPr="007F724F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Contact</w:t>
                  </w:r>
                </w:p>
              </w:tc>
            </w:tr>
            <w:tr w:rsidR="00083491" w:rsidRPr="00FA7B5B" w:rsidTr="00135B26">
              <w:tc>
                <w:tcPr>
                  <w:tcW w:w="5072" w:type="dxa"/>
                </w:tcPr>
                <w:p w:rsidR="00B508D4" w:rsidRPr="007F724F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Tel : </w:t>
                  </w:r>
                  <w:r w:rsidR="002E46A1"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575-574-7036</w:t>
                  </w:r>
                </w:p>
                <w:p w:rsidR="009F2958" w:rsidRPr="00FA7B5B" w:rsidRDefault="002E46A1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e-mail : mawmaw@nmsu.edu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tblLook w:val="04C0"/>
            </w:tblPr>
            <w:tblGrid>
              <w:gridCol w:w="10451"/>
            </w:tblGrid>
            <w:tr w:rsidR="009F2958" w:rsidRPr="002D44B0" w:rsidTr="00135B26">
              <w:tc>
                <w:tcPr>
                  <w:tcW w:w="10451" w:type="dxa"/>
                </w:tcPr>
                <w:p w:rsidR="009F2958" w:rsidRPr="007F724F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Address</w:t>
                  </w:r>
                </w:p>
              </w:tc>
            </w:tr>
            <w:tr w:rsidR="009F2958" w:rsidRPr="00864960" w:rsidTr="00135B26">
              <w:tc>
                <w:tcPr>
                  <w:tcW w:w="10451" w:type="dxa"/>
                </w:tcPr>
                <w:p w:rsidR="009F2958" w:rsidRPr="007F724F" w:rsidRDefault="002E46A1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</w:pPr>
                  <w:r w:rsidRPr="007F724F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5543 Kalahari Ln</w:t>
                  </w:r>
                  <w:r w:rsidR="0085101A" w:rsidRPr="007F724F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.</w:t>
                  </w:r>
                  <w:r w:rsidRPr="007F724F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, Las Cruces New Mexico, 88011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tblLook w:val="04C0"/>
            </w:tblPr>
            <w:tblGrid>
              <w:gridCol w:w="10451"/>
            </w:tblGrid>
            <w:tr w:rsidR="00A34C4E" w:rsidRPr="002D44B0" w:rsidTr="00135B26">
              <w:tc>
                <w:tcPr>
                  <w:tcW w:w="10451" w:type="dxa"/>
                </w:tcPr>
                <w:p w:rsidR="00A34C4E" w:rsidRPr="007F724F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Profile</w:t>
                  </w:r>
                </w:p>
              </w:tc>
            </w:tr>
            <w:tr w:rsidR="00A34C4E" w:rsidRPr="002D44B0" w:rsidTr="00135B26">
              <w:tc>
                <w:tcPr>
                  <w:tcW w:w="10451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7F724F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7F724F" w:rsidRDefault="00DB55DB" w:rsidP="00FB244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I am seeking a position </w:t>
                        </w:r>
                        <w:r w:rsidR="00FB244B">
                          <w:rPr>
                            <w:rFonts w:ascii="Arial" w:hAnsi="Arial" w:cs="Arial"/>
                            <w:color w:val="000000" w:themeColor="text1"/>
                          </w:rPr>
                          <w:t>using</w:t>
                        </w: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GIS and GIS technique, as well as research</w:t>
                        </w:r>
                        <w:r w:rsidR="00171697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in general. Interested in environmental health and management with the use of my education.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7F724F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7F724F" w:rsidRDefault="00DB55DB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Presently available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7F724F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C0"/>
            </w:tblPr>
            <w:tblGrid>
              <w:gridCol w:w="10456"/>
            </w:tblGrid>
            <w:tr w:rsidR="00315076" w:rsidRPr="002D44B0" w:rsidTr="007F724F">
              <w:tc>
                <w:tcPr>
                  <w:tcW w:w="10451" w:type="dxa"/>
                </w:tcPr>
                <w:p w:rsidR="00315076" w:rsidRPr="007F724F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Key Skills</w:t>
                  </w:r>
                </w:p>
              </w:tc>
            </w:tr>
            <w:tr w:rsidR="00315076" w:rsidRPr="002D44B0" w:rsidTr="007F724F">
              <w:tc>
                <w:tcPr>
                  <w:tcW w:w="10451" w:type="dxa"/>
                </w:tcPr>
                <w:p w:rsidR="00315076" w:rsidRPr="002D44B0" w:rsidRDefault="00315076" w:rsidP="00171697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  <w:tbl>
                  <w:tblPr>
                    <w:tblW w:w="10327" w:type="dxa"/>
                    <w:tblLook w:val="04A0"/>
                  </w:tblPr>
                  <w:tblGrid>
                    <w:gridCol w:w="2553"/>
                    <w:gridCol w:w="2554"/>
                    <w:gridCol w:w="2554"/>
                    <w:gridCol w:w="2666"/>
                  </w:tblGrid>
                  <w:tr w:rsidR="003303B1" w:rsidRPr="002D44B0" w:rsidTr="007F724F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DB55DB" w:rsidRPr="007F724F" w:rsidRDefault="00DB55DB" w:rsidP="00DB55D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ArcGIS 9.3.1</w:t>
                        </w:r>
                      </w:p>
                      <w:p w:rsidR="00235CAD" w:rsidRPr="00DB55DB" w:rsidRDefault="00235CAD" w:rsidP="00DB55D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(Cartography and Fundamentals in GIS)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7F724F" w:rsidRDefault="00DB55DB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Arc10</w:t>
                        </w:r>
                      </w:p>
                      <w:p w:rsidR="00235CAD" w:rsidRPr="007F724F" w:rsidRDefault="00235CAD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(Designing a Geodatabase)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7F724F" w:rsidRDefault="00171697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SoftChalk 5 &amp; 6</w:t>
                        </w:r>
                      </w:p>
                      <w:p w:rsidR="00235CAD" w:rsidRPr="002D44B0" w:rsidRDefault="00235CAD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(work related projects)</w:t>
                        </w:r>
                      </w:p>
                    </w:tc>
                    <w:tc>
                      <w:tcPr>
                        <w:tcW w:w="2666" w:type="dxa"/>
                        <w:tcBorders>
                          <w:left w:val="single" w:sz="4" w:space="0" w:color="6D83B3"/>
                        </w:tcBorders>
                      </w:tcPr>
                      <w:p w:rsidR="00130370" w:rsidRPr="007F724F" w:rsidRDefault="0085101A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Microsoft</w:t>
                        </w:r>
                        <w:r w:rsidR="00171697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Office</w:t>
                        </w:r>
                        <w:r w:rsidR="00171697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: Word, Excel, Visio, Power point</w:t>
                        </w:r>
                      </w:p>
                      <w:p w:rsidR="00235CAD" w:rsidRPr="007F724F" w:rsidRDefault="00235CAD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(work and school projects)</w:t>
                        </w:r>
                      </w:p>
                    </w:tc>
                  </w:tr>
                  <w:tr w:rsidR="003303B1" w:rsidRPr="002D44B0" w:rsidTr="007F724F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130370" w:rsidP="00DB55DB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171697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666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171697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C0"/>
            </w:tblPr>
            <w:tblGrid>
              <w:gridCol w:w="10451"/>
            </w:tblGrid>
            <w:tr w:rsidR="00315076" w:rsidRPr="002D44B0" w:rsidTr="00135B26">
              <w:tc>
                <w:tcPr>
                  <w:tcW w:w="10451" w:type="dxa"/>
                </w:tcPr>
                <w:p w:rsidR="00315076" w:rsidRPr="007F724F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Education</w:t>
                  </w:r>
                </w:p>
              </w:tc>
            </w:tr>
            <w:tr w:rsidR="00315076" w:rsidRPr="002D44B0" w:rsidTr="00135B26">
              <w:tc>
                <w:tcPr>
                  <w:tcW w:w="10451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7F724F" w:rsidRDefault="00DB55DB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2009</w:t>
                        </w:r>
                        <w:r w:rsidR="00DB5A85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to</w:t>
                        </w: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present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7F724F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Master </w:t>
                        </w:r>
                        <w:r w:rsidR="00DB55DB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of Applied Geography</w:t>
                        </w:r>
                        <w:r w:rsidR="00171697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- GPA: 3.727</w:t>
                        </w: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:rsidR="00DB5A85" w:rsidRPr="007F724F" w:rsidRDefault="00DB55DB" w:rsidP="00DB55DB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New Mexico State University</w:t>
                        </w:r>
                        <w:r w:rsidR="00FA7B5B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</w:t>
                        </w: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Las Cruces</w:t>
                        </w:r>
                        <w:r w:rsidR="00DB5A85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</w:t>
                        </w: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New Mexico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7F724F" w:rsidRDefault="00DB55DB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2005</w:t>
                        </w:r>
                        <w:r w:rsidR="00DB5A85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to 200</w:t>
                        </w: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7F724F" w:rsidRDefault="00DB55D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Bachelor of Art (History)</w:t>
                        </w:r>
                        <w:r w:rsidR="00171697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- GPA: 3.951</w:t>
                        </w:r>
                        <w:r w:rsidR="00BA5B1A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(Graduated with Honors)</w:t>
                        </w:r>
                      </w:p>
                      <w:p w:rsidR="00DB5A85" w:rsidRPr="007F724F" w:rsidRDefault="00DB55D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New Mexico State University, Las Cruces</w:t>
                        </w:r>
                        <w:r w:rsidR="00DB5A85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</w:t>
                        </w: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New Mexico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7F724F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2001 to 200</w:t>
                        </w:r>
                        <w:r w:rsidR="00DB55DB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7F724F" w:rsidRDefault="00DB55D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High School Diploma</w:t>
                        </w:r>
                        <w:r w:rsidR="00DB5A85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–</w:t>
                        </w:r>
                        <w:r w:rsidR="001211DC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7F724F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</w:rPr>
                          <w:t>Honors student</w:t>
                        </w:r>
                      </w:p>
                      <w:p w:rsidR="00DB5A85" w:rsidRPr="007F724F" w:rsidRDefault="00DB55DB" w:rsidP="00DB55DB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Silver High School</w:t>
                        </w:r>
                        <w:r w:rsidR="00DB5A85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</w:t>
                        </w: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Silver City</w:t>
                        </w:r>
                        <w:r w:rsidR="00DB5A85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</w:t>
                        </w: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New Mexico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C0"/>
            </w:tblPr>
            <w:tblGrid>
              <w:gridCol w:w="10451"/>
            </w:tblGrid>
            <w:tr w:rsidR="00315076" w:rsidRPr="002D44B0" w:rsidTr="00135B26">
              <w:tc>
                <w:tcPr>
                  <w:tcW w:w="10451" w:type="dxa"/>
                </w:tcPr>
                <w:p w:rsidR="00315076" w:rsidRPr="007F724F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Work Experience</w:t>
                  </w:r>
                </w:p>
              </w:tc>
            </w:tr>
            <w:tr w:rsidR="00315076" w:rsidRPr="002D44B0" w:rsidTr="00135B26">
              <w:trPr>
                <w:trHeight w:val="5382"/>
              </w:trPr>
              <w:tc>
                <w:tcPr>
                  <w:tcW w:w="10451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8312AB" w:rsidP="00BA5B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7F724F" w:rsidRDefault="0085101A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Language Department, NMSU, Las Cruces, NM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7F724F" w:rsidRDefault="0085101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Work study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7F724F" w:rsidRDefault="0085101A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Language Lab Technician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7F724F" w:rsidRDefault="0085101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Aug. 2008 to present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7F724F" w:rsidRDefault="0085101A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Administered database management (CATvids)</w:t>
                        </w:r>
                      </w:p>
                      <w:p w:rsidR="00606CB9" w:rsidRPr="007F724F" w:rsidRDefault="0085101A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Administered computer repair/updating/upgrading, hardware/software installation, network/device repair</w:t>
                        </w:r>
                      </w:p>
                      <w:p w:rsidR="008312AB" w:rsidRPr="007F724F" w:rsidRDefault="0085101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Maintained classrooms/computer lab, assisted students/faculty/staff with technical issues</w:t>
                        </w:r>
                      </w:p>
                      <w:p w:rsidR="0085101A" w:rsidRPr="007F724F" w:rsidRDefault="0085101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Instructors assistant: grading exams/projects, created SoftChalk exercises, supervised exams/evaluation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7F724F" w:rsidRDefault="00235CAD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History Department</w:t>
                        </w:r>
                        <w:r w:rsidR="008312AB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, </w:t>
                        </w: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NMSU, Las Cruces, NM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7F724F" w:rsidRDefault="00235CAD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Crimson Scholar Work study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7F724F" w:rsidRDefault="00235CAD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Supplementary Instructor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7F724F" w:rsidRDefault="00235CAD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Sept. 2007 to May</w:t>
                        </w:r>
                        <w:r w:rsidR="00562696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200</w:t>
                        </w: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7F724F" w:rsidRDefault="00235CAD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Tutored students for History courses 201-202</w:t>
                        </w:r>
                        <w:r w:rsidR="0085101A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(early/recent American hist.)</w:t>
                        </w:r>
                      </w:p>
                      <w:p w:rsidR="00606CB9" w:rsidRPr="007F724F" w:rsidRDefault="0085101A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Administered/conducted review sessions for exams</w:t>
                        </w:r>
                      </w:p>
                      <w:p w:rsidR="008312AB" w:rsidRPr="007F724F" w:rsidRDefault="0085101A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Supervised exams/evaluation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7F724F" w:rsidRDefault="00171697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KRWG-TV, Las Cruces</w:t>
                        </w:r>
                        <w:r w:rsidR="008312AB"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, </w:t>
                        </w: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New Mexico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7F724F" w:rsidRDefault="00BA5B1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Work study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7F724F" w:rsidRDefault="00BA5B1A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Office Assistant for Development 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7F724F" w:rsidRDefault="00BA5B1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Sept. 2005-Sept. 2007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235CAD" w:rsidRPr="007F724F" w:rsidRDefault="00235CAD" w:rsidP="00235CA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Purchasing merchandise/Shipping merchandise</w:t>
                        </w:r>
                      </w:p>
                      <w:p w:rsidR="00235CAD" w:rsidRPr="007F724F" w:rsidRDefault="00235CAD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Database management (MEMSYS)</w:t>
                        </w:r>
                      </w:p>
                      <w:p w:rsidR="00235CAD" w:rsidRPr="007F724F" w:rsidRDefault="00235CAD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Volunteer training/Pledge drive training</w:t>
                        </w:r>
                      </w:p>
                      <w:p w:rsidR="00235CAD" w:rsidRPr="007F724F" w:rsidRDefault="00235CAD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Camera operation/set organization</w:t>
                        </w:r>
                      </w:p>
                      <w:p w:rsidR="00235CAD" w:rsidRPr="007F724F" w:rsidRDefault="00235CAD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Customer service/mailings</w:t>
                        </w:r>
                      </w:p>
                    </w:tc>
                  </w:tr>
                  <w:tr w:rsidR="00235CAD" w:rsidRPr="002D44B0" w:rsidTr="002D44B0">
                    <w:tc>
                      <w:tcPr>
                        <w:tcW w:w="10215" w:type="dxa"/>
                        <w:gridSpan w:val="2"/>
                      </w:tcPr>
                      <w:p w:rsidR="00235CAD" w:rsidRPr="00235CAD" w:rsidRDefault="00235CAD" w:rsidP="0085101A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C0"/>
            </w:tblPr>
            <w:tblGrid>
              <w:gridCol w:w="10451"/>
            </w:tblGrid>
            <w:tr w:rsidR="00CA4EDD" w:rsidRPr="002D44B0" w:rsidTr="00135B26">
              <w:tc>
                <w:tcPr>
                  <w:tcW w:w="10451" w:type="dxa"/>
                </w:tcPr>
                <w:p w:rsidR="00CA4EDD" w:rsidRPr="007F724F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F724F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Activities and Interests</w:t>
                  </w:r>
                </w:p>
              </w:tc>
            </w:tr>
            <w:tr w:rsidR="00CA4EDD" w:rsidRPr="002D44B0" w:rsidTr="00135B26">
              <w:tc>
                <w:tcPr>
                  <w:tcW w:w="10451" w:type="dxa"/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7F724F" w:rsidRDefault="00171697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Reading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7F724F" w:rsidRDefault="00171697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Personal interest in learning and expanding my mind through a varied selection of books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7F724F" w:rsidRDefault="0017169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Birding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7F724F" w:rsidRDefault="00171697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Very interested in birds and other wildlife. Also interested in gardening, trees and plants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7F724F" w:rsidRDefault="00171697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Walking/Hiking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7F724F" w:rsidRDefault="002760C5" w:rsidP="002760C5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I enjoy</w:t>
                        </w:r>
                        <w:r w:rsidR="00171697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taking long walks and </w:t>
                        </w: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>surveying</w:t>
                        </w:r>
                        <w:r w:rsidR="00171697"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the scenery</w:t>
                        </w:r>
                        <w:r w:rsidRPr="007F724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and surroundings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17887"/>
    <w:multiLevelType w:val="hybridMultilevel"/>
    <w:tmpl w:val="1E529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46A1"/>
    <w:rsid w:val="00062AD3"/>
    <w:rsid w:val="00083491"/>
    <w:rsid w:val="001211DC"/>
    <w:rsid w:val="00130370"/>
    <w:rsid w:val="00135B26"/>
    <w:rsid w:val="00155A1B"/>
    <w:rsid w:val="00171697"/>
    <w:rsid w:val="00215B45"/>
    <w:rsid w:val="00235CAD"/>
    <w:rsid w:val="002760C5"/>
    <w:rsid w:val="002D44B0"/>
    <w:rsid w:val="002E46A1"/>
    <w:rsid w:val="00315076"/>
    <w:rsid w:val="003303B1"/>
    <w:rsid w:val="00504C88"/>
    <w:rsid w:val="00532D43"/>
    <w:rsid w:val="00562696"/>
    <w:rsid w:val="006068F3"/>
    <w:rsid w:val="00606CB9"/>
    <w:rsid w:val="00641208"/>
    <w:rsid w:val="00694E29"/>
    <w:rsid w:val="006C628B"/>
    <w:rsid w:val="006E5165"/>
    <w:rsid w:val="007800ED"/>
    <w:rsid w:val="007E70AC"/>
    <w:rsid w:val="007F724F"/>
    <w:rsid w:val="008312AB"/>
    <w:rsid w:val="0085101A"/>
    <w:rsid w:val="00864960"/>
    <w:rsid w:val="008D653C"/>
    <w:rsid w:val="00914EC1"/>
    <w:rsid w:val="009F2958"/>
    <w:rsid w:val="009F79C8"/>
    <w:rsid w:val="00A162A6"/>
    <w:rsid w:val="00A34C4E"/>
    <w:rsid w:val="00B34E7A"/>
    <w:rsid w:val="00B508D4"/>
    <w:rsid w:val="00BA5B1A"/>
    <w:rsid w:val="00BB17F5"/>
    <w:rsid w:val="00BE76CE"/>
    <w:rsid w:val="00BF0E24"/>
    <w:rsid w:val="00BF6CDA"/>
    <w:rsid w:val="00CA4EDD"/>
    <w:rsid w:val="00D51AE4"/>
    <w:rsid w:val="00DB55DB"/>
    <w:rsid w:val="00DB5A85"/>
    <w:rsid w:val="00DE2EAE"/>
    <w:rsid w:val="00E11804"/>
    <w:rsid w:val="00E93F7B"/>
    <w:rsid w:val="00ED023E"/>
    <w:rsid w:val="00F72FA3"/>
    <w:rsid w:val="00FA7B5B"/>
    <w:rsid w:val="00FB244B"/>
    <w:rsid w:val="00F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rell\AppData\Roaming\Microsoft\Templates\TP03000269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3489-102C-4019-9E24-A5F30F97D8E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3E412-E572-427C-9084-18404A1FC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1B9685-F431-4048-8955-DDEB4C6A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TP030002699</Template>
  <TotalTime>28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jmorrell</dc:creator>
  <cp:lastModifiedBy>Morrell</cp:lastModifiedBy>
  <cp:revision>6</cp:revision>
  <cp:lastPrinted>2011-06-13T21:51:00Z</cp:lastPrinted>
  <dcterms:created xsi:type="dcterms:W3CDTF">2011-06-09T15:40:00Z</dcterms:created>
  <dcterms:modified xsi:type="dcterms:W3CDTF">2011-06-14T00:12:00Z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