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61812" w:rsidRDefault="003B3908">
      <w:pPr>
        <w:sectPr w:rsidR="00161812">
          <w:footerReference w:type="even" r:id="rId5"/>
          <w:footerReference w:type="default" r:id="rId6"/>
          <w:pgSz w:w="12240" w:h="15840"/>
          <w:pgMar w:top="720" w:right="720" w:bottom="720" w:left="720" w:gutter="0"/>
          <w:titlePg/>
        </w:sect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242" type="#_x0000_t202" style="position:absolute;margin-left:320pt;margin-top:578pt;width:255.05pt;height:169pt;z-index:25166450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242" inset=",7.2pt,,7.2pt">
              <w:txbxContent>
                <w:p w:rsidR="00E46C1A" w:rsidRPr="00161812" w:rsidRDefault="003B3908">
                  <w:pPr>
                    <w:rPr>
                      <w:rFonts w:asciiTheme="majorHAnsi" w:hAnsiTheme="majorHAnsi"/>
                      <w:b/>
                      <w:color w:val="663366" w:themeColor="accent1"/>
                      <w:sz w:val="40"/>
                    </w:rPr>
                  </w:pPr>
                  <w:r w:rsidRPr="00161812">
                    <w:rPr>
                      <w:rFonts w:asciiTheme="majorHAnsi" w:hAnsiTheme="majorHAnsi"/>
                      <w:b/>
                      <w:color w:val="663366" w:themeColor="accent1"/>
                      <w:sz w:val="40"/>
                    </w:rPr>
                    <w:t xml:space="preserve">538 MAIN STREET </w:t>
                  </w:r>
                </w:p>
                <w:p w:rsidR="00E46C1A" w:rsidRPr="00161812" w:rsidRDefault="003B3908">
                  <w:pPr>
                    <w:rPr>
                      <w:rFonts w:asciiTheme="majorHAnsi" w:hAnsiTheme="majorHAnsi"/>
                      <w:b/>
                      <w:color w:val="663366" w:themeColor="accent1"/>
                      <w:sz w:val="40"/>
                    </w:rPr>
                  </w:pPr>
                  <w:r w:rsidRPr="00161812">
                    <w:rPr>
                      <w:rFonts w:asciiTheme="majorHAnsi" w:hAnsiTheme="majorHAnsi"/>
                      <w:b/>
                      <w:color w:val="663366" w:themeColor="accent1"/>
                      <w:sz w:val="40"/>
                    </w:rPr>
                    <w:t xml:space="preserve">EDMONDS, WA </w:t>
                  </w:r>
                </w:p>
                <w:p w:rsidR="00E46C1A" w:rsidRDefault="003B3908">
                  <w:r w:rsidRPr="00161812">
                    <w:rPr>
                      <w:rFonts w:asciiTheme="majorHAnsi" w:hAnsiTheme="majorHAnsi" w:cs="Lucida Grande"/>
                      <w:b/>
                      <w:color w:val="663366" w:themeColor="accent1"/>
                      <w:sz w:val="40"/>
                      <w:szCs w:val="22"/>
                    </w:rPr>
                    <w:t>425.778.6632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129" type="#_x0000_t202" style="position:absolute;margin-left:168.3pt;margin-top:697pt;width:83.6pt;height:15pt;z-index:251658290;mso-wrap-edited:f;mso-position-horizontal-relative:page;mso-position-vertical-relative:page" wrapcoords="0 0 21600 0 21600 21600 0 21600 0 0" filled="f" stroked="f">
            <v:fill o:detectmouseclick="t"/>
            <v:textbox style="mso-next-textbox:#_x0000_s2129" inset=",0,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00"/>
                  </w:tblGrid>
                  <w:tr w:rsidR="00E46C1A">
                    <w:tc>
                      <w:tcPr>
                        <w:tcW w:w="1600" w:type="dxa"/>
                        <w:tcMar>
                          <w:left w:w="60" w:type="nil"/>
                          <w:bottom w:w="20" w:type="nil"/>
                          <w:right w:w="160" w:type="nil"/>
                        </w:tcMar>
                      </w:tcPr>
                      <w:p w:rsidR="00E46C1A" w:rsidRDefault="003B39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0" w:lineRule="atLeast"/>
                          <w:rPr>
                            <w:rFonts w:ascii="Lucida Grande" w:hAnsi="Lucida Grande" w:cs="Lucida Grande"/>
                            <w:b/>
                            <w:bCs/>
                            <w:color w:val="878787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46C1A" w:rsidRPr="00161812" w:rsidRDefault="003B3908" w:rsidP="00161812">
                  <w:pPr>
                    <w:rPr>
                      <w:rFonts w:ascii="Lucida Grande" w:hAnsi="Lucida Grande" w:cs="Lucida Grande"/>
                      <w:b/>
                      <w:bCs/>
                      <w:color w:val="878787"/>
                      <w:sz w:val="22"/>
                      <w:szCs w:val="22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3477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3200400</wp:posOffset>
            </wp:positionV>
            <wp:extent cx="3360420" cy="5053330"/>
            <wp:effectExtent l="25400" t="0" r="0" b="0"/>
            <wp:wrapTight wrapText="bothSides">
              <wp:wrapPolygon edited="0">
                <wp:start x="-163" y="0"/>
                <wp:lineTo x="-163" y="21497"/>
                <wp:lineTo x="21551" y="21497"/>
                <wp:lineTo x="21551" y="0"/>
                <wp:lineTo x="-163" y="0"/>
              </wp:wrapPolygon>
            </wp:wrapTight>
            <wp:docPr id="11" name="Picture 10" descr="20448_107526082595336_100000138346667_195306_65769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48_107526082595336_100000138346667_195306_6576977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505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429" behindDoc="0" locked="0" layoutInCell="1" allowOverlap="1">
            <wp:simplePos x="0" y="0"/>
            <wp:positionH relativeFrom="page">
              <wp:posOffset>3822700</wp:posOffset>
            </wp:positionH>
            <wp:positionV relativeFrom="page">
              <wp:posOffset>457200</wp:posOffset>
            </wp:positionV>
            <wp:extent cx="3492500" cy="5252085"/>
            <wp:effectExtent l="25400" t="0" r="0" b="0"/>
            <wp:wrapTight wrapText="bothSides">
              <wp:wrapPolygon edited="0">
                <wp:start x="-157" y="0"/>
                <wp:lineTo x="-157" y="21519"/>
                <wp:lineTo x="21521" y="21519"/>
                <wp:lineTo x="21521" y="0"/>
                <wp:lineTo x="-157" y="0"/>
              </wp:wrapPolygon>
            </wp:wrapTight>
            <wp:docPr id="3" name="Picture 2" descr="20448_107526169261994_100000138346667_195331_72574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48_107526169261994_100000138346667_195331_7257419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525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2161" style="position:absolute;margin-left:36pt;margin-top:36pt;width:264.6pt;height:3in;z-index:251658240;mso-wrap-edited:f;mso-position-horizontal-relative:page;mso-position-vertical-relative:page" o:regroupid="1" fillcolor="#636 [3204]" stroked="f" strokecolor="#4a7ebb" strokeweight="1.5pt">
            <v:fill o:detectmouseclick="t"/>
            <v:shadow opacity="22938f" mv:blur="38100f" offset="0,2pt"/>
            <v:textbox style="mso-next-textbox:#_x0000_s2161" inset="14.4pt,7.2pt,,7.2pt">
              <w:txbxContent>
                <w:p w:rsidR="00E46C1A" w:rsidRPr="009C07CB" w:rsidRDefault="003B3908" w:rsidP="00161812">
                  <w:pPr>
                    <w:pStyle w:val="Symbol"/>
                    <w:rPr>
                      <w:color w:val="CF9FCF" w:themeColor="accent1" w:themeTint="66"/>
                    </w:rPr>
                  </w:pPr>
                  <w:r>
                    <w:rPr>
                      <w:color w:val="CF9FCF" w:themeColor="accent1" w:themeTint="66"/>
                    </w:rPr>
                    <w:t xml:space="preserve">MODA HAIR CAFÉ AND DAY SPA*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2059" style="position:absolute;margin-left:36pt;margin-top:488pt;width:540pt;height:268pt;z-index:251658244;mso-wrap-edited:f;mso-position-horizontal-relative:page;mso-position-vertical-relative:page" wrapcoords="-59 -77 -59 21522 21659 21522 21659 -77 -59 -77" fillcolor="#669 [3206]" stroked="f" strokecolor="#4a7ebb" strokeweight="1.5pt">
            <v:fill o:detectmouseclick="t"/>
            <v:stroke o:forcedash="t"/>
            <v:shadow opacity="22938f" mv:blur="38100f" offset="0,2pt"/>
            <v:textbox style="mso-next-textbox:#_x0000_s2059" inset="14.4pt,0,,7.2pt">
              <w:txbxContent>
                <w:p w:rsidR="00E46C1A" w:rsidRPr="009C07CB" w:rsidRDefault="003B3908" w:rsidP="00161812">
                  <w:pPr>
                    <w:pStyle w:val="Symbol"/>
                    <w:rPr>
                      <w:color w:val="C1C1D6" w:themeColor="accent3" w:themeTint="66"/>
                      <w:sz w:val="120"/>
                    </w:rPr>
                  </w:pPr>
                  <w:r w:rsidRPr="009C07CB">
                    <w:rPr>
                      <w:color w:val="C1C1D6" w:themeColor="accent3" w:themeTint="66"/>
                      <w:sz w:val="120"/>
                    </w:rPr>
                    <w:t>+</w:t>
                  </w:r>
                </w:p>
              </w:txbxContent>
            </v:textbox>
            <w10:wrap anchorx="page" anchory="page"/>
          </v:rect>
        </w:pict>
      </w:r>
      <w:r>
        <w:br w:type="page"/>
      </w:r>
      <w:r>
        <w:rPr>
          <w:noProof/>
        </w:rPr>
        <w:drawing>
          <wp:anchor distT="0" distB="0" distL="114300" distR="114300" simplePos="0" relativeHeight="251669621" behindDoc="0" locked="0" layoutInCell="1" allowOverlap="1">
            <wp:simplePos x="0" y="0"/>
            <wp:positionH relativeFrom="page">
              <wp:posOffset>484505</wp:posOffset>
            </wp:positionH>
            <wp:positionV relativeFrom="page">
              <wp:posOffset>2214245</wp:posOffset>
            </wp:positionV>
            <wp:extent cx="1604645" cy="1621155"/>
            <wp:effectExtent l="25400" t="0" r="0" b="0"/>
            <wp:wrapTight wrapText="bothSides">
              <wp:wrapPolygon edited="0">
                <wp:start x="-342" y="0"/>
                <wp:lineTo x="-342" y="21321"/>
                <wp:lineTo x="21540" y="21321"/>
                <wp:lineTo x="21540" y="0"/>
                <wp:lineTo x="-342" y="0"/>
              </wp:wrapPolygon>
            </wp:wrapTight>
            <wp:docPr id="15" name="Picture 14" descr="7729_103058959708715_100000138346667_83625_72464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_103058959708715_100000138346667_83625_724649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573" behindDoc="0" locked="0" layoutInCell="1" allowOverlap="1">
            <wp:simplePos x="0" y="0"/>
            <wp:positionH relativeFrom="page">
              <wp:posOffset>4305300</wp:posOffset>
            </wp:positionH>
            <wp:positionV relativeFrom="page">
              <wp:posOffset>457200</wp:posOffset>
            </wp:positionV>
            <wp:extent cx="3009900" cy="3373755"/>
            <wp:effectExtent l="25400" t="0" r="0" b="0"/>
            <wp:wrapTight wrapText="bothSides">
              <wp:wrapPolygon edited="0">
                <wp:start x="-182" y="0"/>
                <wp:lineTo x="-182" y="21466"/>
                <wp:lineTo x="21509" y="21466"/>
                <wp:lineTo x="21509" y="0"/>
                <wp:lineTo x="-182" y="0"/>
              </wp:wrapPolygon>
            </wp:wrapTight>
            <wp:docPr id="14" name="Picture 13" descr="20448_107526099262001_100000138346667_195311_53116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48_107526099262001_100000138346667_195311_5311641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243" type="#_x0000_t202" style="position:absolute;margin-left:36pt;margin-top:406.75pt;width:541.4pt;height:349.25pt;z-index:25166552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243" inset=",7.2pt,,7.2pt">
              <w:txbxContent>
                <w:p w:rsidR="00E46C1A" w:rsidRPr="00936884" w:rsidRDefault="003B3908">
                  <w:pPr>
                    <w:rPr>
                      <w:rFonts w:asciiTheme="majorHAnsi" w:hAnsiTheme="majorHAnsi"/>
                      <w:color w:val="663366" w:themeColor="accent1"/>
                      <w:sz w:val="32"/>
                    </w:rPr>
                  </w:pPr>
                  <w:r w:rsidRPr="00936884">
                    <w:rPr>
                      <w:rFonts w:asciiTheme="majorHAnsi" w:hAnsiTheme="majorHAnsi" w:cs="Lucida Grande"/>
                      <w:color w:val="663366" w:themeColor="accent1"/>
                      <w:sz w:val="32"/>
                      <w:szCs w:val="22"/>
                    </w:rPr>
                    <w:t xml:space="preserve">MODA hair </w:t>
                  </w:r>
                  <w:r w:rsidRPr="00936884">
                    <w:rPr>
                      <w:rFonts w:asciiTheme="majorHAnsi" w:hAnsiTheme="majorHAnsi" w:cs="Lucida Grande"/>
                      <w:color w:val="663366" w:themeColor="accent1"/>
                      <w:sz w:val="32"/>
                      <w:szCs w:val="22"/>
                    </w:rPr>
                    <w:t>cafe &amp; day spa is a team oriented salon of genuine service providers. We are committed, passionate and priveledged to be serving the North Seattle area with the latest in style and guest services. MODA is a 'downtown salon without the downtown attitude'. F</w:t>
                  </w:r>
                  <w:r w:rsidRPr="00936884">
                    <w:rPr>
                      <w:rFonts w:asciiTheme="majorHAnsi" w:hAnsiTheme="majorHAnsi" w:cs="Lucida Grande"/>
                      <w:color w:val="663366" w:themeColor="accent1"/>
                      <w:sz w:val="32"/>
                      <w:szCs w:val="22"/>
                    </w:rPr>
                    <w:t>or nearly 15 years owners Fern &amp; Jami -a Mother &amp; Daughter team, have dedicated thier careers to help grow &amp; train future stylists and estheticians in the art of great service, while always applying thier high standards to bring out the very best in our te</w:t>
                  </w:r>
                  <w:r w:rsidRPr="00936884">
                    <w:rPr>
                      <w:rFonts w:asciiTheme="majorHAnsi" w:hAnsiTheme="majorHAnsi" w:cs="Lucida Grande"/>
                      <w:color w:val="663366" w:themeColor="accent1"/>
                      <w:sz w:val="32"/>
                      <w:szCs w:val="22"/>
                    </w:rPr>
                    <w:t>am. MODA is a 'TOP 200 SALON' for Fastest Growing Business and is recognised by the BEAUTY INDUSTRY as a salon with great Leadership and Loyalty 'SUMMIT SALON BUSINESS GROUP'. MODA will continue to offer high quality services and products that can fit into</w:t>
                  </w:r>
                  <w:r w:rsidRPr="00936884">
                    <w:rPr>
                      <w:rFonts w:asciiTheme="majorHAnsi" w:hAnsiTheme="majorHAnsi" w:cs="Lucida Grande"/>
                      <w:color w:val="663366" w:themeColor="accent1"/>
                      <w:sz w:val="32"/>
                      <w:szCs w:val="22"/>
                    </w:rPr>
                    <w:t xml:space="preserve"> any beauty budget. Our experienced Technnicians -which includes our New Talent, can build a look for you and prescribe the products that will maintain &amp; inspire all your beauty needs. Come to MODA and experience the difference. Get MODAvated ..... get MOD</w:t>
                  </w:r>
                  <w:r w:rsidRPr="00936884">
                    <w:rPr>
                      <w:rFonts w:asciiTheme="majorHAnsi" w:hAnsiTheme="majorHAnsi" w:cs="Lucida Grande"/>
                      <w:color w:val="663366" w:themeColor="accent1"/>
                      <w:sz w:val="32"/>
                      <w:szCs w:val="22"/>
                    </w:rPr>
                    <w:t>Afied!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131" type="#_x0000_t202" style="position:absolute;margin-left:69pt;margin-top:372.5pt;width:490.75pt;height:54pt;z-index:251658292;mso-wrap-edited:f;mso-position-horizontal-relative:page;mso-position-vertical-relative:page" wrapcoords="0 0 21600 0 21600 21600 0 21600 0 0" filled="f" stroked="f">
            <v:fill o:detectmouseclick="t"/>
            <v:textbox style="mso-next-textbox:#_x0000_s2131" inset="3.6pt,0,3.6pt,0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2130" type="#_x0000_t202" style="position:absolute;margin-left:101.15pt;margin-top:328pt;width:476.25pt;height:44.5pt;z-index:251658291;mso-wrap-edited:f;mso-position-horizontal-relative:page;mso-position-vertical-relative:page" wrapcoords="0 0 21600 0 21600 21600 0 21600 0 0" filled="f" stroked="f">
            <v:fill o:detectmouseclick="t"/>
            <v:textbox style="mso-next-textbox:#_x0000_s2130" inset="3.6pt,0,3.6pt,0">
              <w:txbxContent>
                <w:p w:rsidR="00E46C1A" w:rsidRDefault="003B3908" w:rsidP="00161812">
                  <w:pPr>
                    <w:pStyle w:val="Heading1"/>
                  </w:pPr>
                  <w:r>
                    <w:t>What MODA is all about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241" type="#_x0000_t202" style="position:absolute;margin-left:145pt;margin-top:404.95pt;width:29.25pt;height:3.55pt;z-index:25165938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131" inset=",7.2pt,,7.2pt">
              <w:txbxContent>
                <w:p w:rsidR="00E46C1A" w:rsidRPr="00B74FD9" w:rsidRDefault="003B3908" w:rsidP="00161812">
                  <w:pPr>
                    <w:pStyle w:val="Heading2"/>
                    <w:rPr>
                      <w:b/>
                      <w:color w:val="999966" w:themeColor="accent4"/>
                      <w:sz w:val="36"/>
                    </w:rPr>
                  </w:pPr>
                  <w:r w:rsidRPr="00B74FD9">
                    <w:rPr>
                      <w:rFonts w:ascii="Lucida Grande" w:hAnsi="Lucida Grande" w:cs="Lucida Grande"/>
                      <w:b/>
                      <w:color w:val="999966" w:themeColor="accent4"/>
                      <w:sz w:val="36"/>
                      <w:szCs w:val="22"/>
                    </w:rPr>
                    <w:t xml:space="preserve">A downtown salon without the downtown attitude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2078" style="position:absolute;margin-left:174.25pt;margin-top:174.2pt;width:127.45pt;height:127.45pt;z-index:251658251;mso-wrap-edited:f;mso-position-horizontal-relative:page;mso-position-vertical-relative:page" wrapcoords="-59 -77 -59 21522 21659 21522 21659 -77 -59 -77" fillcolor="#669 [3206]" stroked="f" strokecolor="#669 [3206]" strokeweight="1.5pt">
            <v:fill o:detectmouseclick="t"/>
            <v:shadow opacity="22938f" mv:blur="38100f" offset="0,2pt"/>
            <v:textbox inset=",7.2pt,,7.2pt"/>
            <w10:wrap type="tight" anchorx="page" anchory="page"/>
          </v:rect>
        </w:pict>
      </w:r>
      <w:r>
        <w:rPr>
          <w:noProof/>
        </w:rPr>
        <w:pict>
          <v:shape id="_x0000_s2135" type="#_x0000_t202" style="position:absolute;margin-left:157pt;margin-top:328pt;width:2in;height:36pt;z-index:251658295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2135" inset="0,0,0,0">
              <w:txbxContent>
                <w:p w:rsidR="00E46C1A" w:rsidRPr="009C07CB" w:rsidRDefault="003B3908" w:rsidP="00161812">
                  <w:pPr>
                    <w:pStyle w:val="Symbol"/>
                    <w:rPr>
                      <w:color w:val="CF9FCF" w:themeColor="accent1" w:themeTint="66"/>
                    </w:rPr>
                  </w:pPr>
                  <w:r w:rsidRPr="009C07CB">
                    <w:rPr>
                      <w:color w:val="CF9FCF" w:themeColor="accent1" w:themeTint="66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2076" style="position:absolute;margin-left:174.25pt;margin-top:36pt;width:127.45pt;height:127.45pt;z-index:251658249;mso-wrap-edited:f;mso-position-horizontal-relative:page;mso-position-vertical-relative:page" wrapcoords="-59 -77 -59 21522 21659 21522 21659 -77 -59 -77" fillcolor="#996 [3207]" stroked="f" strokecolor="#4a7ebb" strokeweight="1.5pt">
            <v:fill o:detectmouseclick="t"/>
            <v:shadow opacity="22938f" mv:blur="38100f" offset="0,2pt"/>
            <v:textbox inset=",7.2pt,,7.2pt"/>
            <w10:wrap type="tight" anchorx="page" anchory="page"/>
          </v:rect>
        </w:pict>
      </w:r>
      <w:r>
        <w:rPr>
          <w:noProof/>
        </w:rPr>
        <w:pict>
          <v:rect id="_x0000_s2075" style="position:absolute;margin-left:36pt;margin-top:36pt;width:127.45pt;height:127.45pt;z-index:251658248;mso-wrap-edited:f;mso-position-horizontal-relative:page;mso-position-vertical-relative:page" wrapcoords="-59 -77 -59 21522 21659 21522 21659 -77 -59 -77" fillcolor="#636 [3204]" stroked="f" strokecolor="#4a7ebb" strokeweight="1.5pt">
            <v:fill o:detectmouseclick="t"/>
            <v:shadow opacity="22938f" mv:blur="38100f" offset="0,2pt"/>
            <v:textbox inset=",7.2pt,,7.2pt"/>
            <w10:wrap type="tight" anchorx="page" anchory="page"/>
          </v:rect>
        </w:pict>
      </w:r>
      <w:r>
        <w:br w:type="page"/>
      </w:r>
      <w:r>
        <w:rPr>
          <w:noProof/>
        </w:rPr>
        <w:pict>
          <v:shape id="_x0000_s2257" type="#_x0000_t202" style="position:absolute;margin-left:105.35pt;margin-top:56pt;width:412pt;height:54pt;z-index:25168088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257" inset=",7.2pt,,7.2pt">
              <w:txbxContent>
                <w:p w:rsidR="00E46C1A" w:rsidRPr="00864203" w:rsidRDefault="003B3908" w:rsidP="00864203">
                  <w:pPr>
                    <w:jc w:val="center"/>
                    <w:rPr>
                      <w:b/>
                      <w:color w:val="999966" w:themeColor="accent4"/>
                      <w:sz w:val="36"/>
                    </w:rPr>
                  </w:pPr>
                  <w:r w:rsidRPr="00864203">
                    <w:rPr>
                      <w:b/>
                      <w:color w:val="999966" w:themeColor="accent4"/>
                      <w:sz w:val="36"/>
                    </w:rPr>
                    <w:t>HAIR CARE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256" type="#_x0000_t202" style="position:absolute;margin-left:0;margin-top:0;width:464.4pt;height:525.85pt;z-index:251679861;mso-wrap-edited:f;mso-position-horizontal:center;mso-position-horizontal-relative:page;mso-position-vertical:center;mso-position-vertical-relative:page" wrapcoords="0 0 21600 0 21600 21600 0 21600 0 0" filled="f" stroked="f">
            <v:fill o:detectmouseclick="t"/>
            <v:textbox style="mso-next-textbox:#_x0000_s2256" inset="5.4pt,0,5.4pt,0">
              <w:txbxContent>
                <w:tbl>
                  <w:tblPr>
                    <w:tblStyle w:val="TableGrid"/>
                    <w:tblW w:w="9288" w:type="dxa"/>
                    <w:tblLook w:val="00BF"/>
                  </w:tblPr>
                  <w:tblGrid>
                    <w:gridCol w:w="9288"/>
                  </w:tblGrid>
                  <w:tr w:rsidR="00E46C1A" w:rsidRPr="005453F9">
                    <w:trPr>
                      <w:trHeight w:val="3077"/>
                    </w:trPr>
                    <w:tc>
                      <w:tcPr>
                        <w:tcW w:w="5237" w:type="dxa"/>
                      </w:tcPr>
                      <w:p w:rsidR="00E46C1A" w:rsidRPr="00864203" w:rsidRDefault="003B3908" w:rsidP="00E46C1A">
                        <w:pPr>
                          <w:widowControl w:val="0"/>
                          <w:tabs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Basic Hair Care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tabs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Women…………………….$36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 xml:space="preserve">Men………………………..$31        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 xml:space="preserve">Child: (10 &amp; under)……...$25             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 xml:space="preserve">Bang Trim………………..$13       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 xml:space="preserve">Beard Trim………………$13        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Airwave…………………..$31         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 xml:space="preserve">Up Style…………………..$50        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Bridal……………………..$80</w:t>
                        </w:r>
                        <w:r w:rsidRPr="00864203"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  <w:t xml:space="preserve">             </w:t>
                        </w:r>
                      </w:p>
                      <w:p w:rsidR="00E46C1A" w:rsidRPr="00864203" w:rsidRDefault="003B3908" w:rsidP="00E46C1A">
                        <w:pPr>
                          <w:spacing w:line="360" w:lineRule="auto"/>
                          <w:rPr>
                            <w:rFonts w:ascii="Times New Roman" w:hAnsi="Times New Roman"/>
                            <w:color w:val="999966" w:themeColor="accent4"/>
                            <w:sz w:val="32"/>
                          </w:rPr>
                        </w:pPr>
                      </w:p>
                    </w:tc>
                  </w:tr>
                  <w:tr w:rsidR="00E46C1A" w:rsidRPr="005453F9">
                    <w:trPr>
                      <w:trHeight w:val="3041"/>
                    </w:trPr>
                    <w:tc>
                      <w:tcPr>
                        <w:tcW w:w="5237" w:type="dxa"/>
                      </w:tcPr>
                      <w:p w:rsidR="00E46C1A" w:rsidRPr="00864203" w:rsidRDefault="003B3908" w:rsidP="00E46C1A">
                        <w:pPr>
                          <w:spacing w:line="360" w:lineRule="auto"/>
                          <w:rPr>
                            <w:rFonts w:ascii="Times New Roman" w:hAnsi="Times New Roman"/>
                            <w:color w:val="999966" w:themeColor="accent4"/>
                            <w:sz w:val="32"/>
                          </w:rPr>
                        </w:pPr>
                        <w:r w:rsidRPr="00864203">
                          <w:rPr>
                            <w:rFonts w:ascii="Times New Roman" w:hAnsi="Times New Roman"/>
                            <w:color w:val="999966" w:themeColor="accent4"/>
                            <w:sz w:val="32"/>
                          </w:rPr>
                          <w:t xml:space="preserve">Hair Color 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Color……………………………………$51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 xml:space="preserve">Mastey 'handcrafted color'………ADD $30 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Corrective Color…………………per hour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 xml:space="preserve">Full Foil (28+60 </w:t>
                        </w: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)Foils…………………..$81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Partial (11-27) Foils……………………..$66</w:t>
                        </w:r>
                      </w:p>
                      <w:p w:rsidR="00E46C1A" w:rsidRPr="00864203" w:rsidRDefault="003B3908" w:rsidP="00E46C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Placement  Foils</w:t>
                        </w:r>
                        <w:r w:rsidRPr="00864203"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  <w:t>…………………………$6 each</w:t>
                        </w:r>
                      </w:p>
                      <w:p w:rsidR="00E46C1A" w:rsidRPr="00864203" w:rsidRDefault="003B3908" w:rsidP="00E46C1A">
                        <w:pPr>
                          <w:spacing w:line="360" w:lineRule="auto"/>
                          <w:jc w:val="both"/>
                          <w:rPr>
                            <w:rFonts w:ascii="Times New Roman" w:hAnsi="Times New Roman"/>
                            <w:color w:val="999966" w:themeColor="accent4"/>
                            <w:sz w:val="32"/>
                          </w:rPr>
                        </w:pPr>
                        <w:r w:rsidRPr="00864203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Double Foil (61+)………………………..$117</w:t>
                        </w:r>
                      </w:p>
                      <w:p w:rsidR="00E46C1A" w:rsidRPr="00864203" w:rsidRDefault="003B3908" w:rsidP="00E46C1A">
                        <w:pPr>
                          <w:spacing w:line="360" w:lineRule="auto"/>
                          <w:rPr>
                            <w:rFonts w:ascii="Times New Roman" w:hAnsi="Times New Roman"/>
                            <w:color w:val="999966" w:themeColor="accent4"/>
                            <w:sz w:val="32"/>
                          </w:rPr>
                        </w:pPr>
                      </w:p>
                    </w:tc>
                  </w:tr>
                </w:tbl>
                <w:p w:rsidR="00E46C1A" w:rsidRDefault="003B3908"/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2082" style="position:absolute;margin-left:36pt;margin-top:36pt;width:540pt;height:719.8pt;z-index:251658254;mso-wrap-edited:f;mso-position-horizontal-relative:page;mso-position-vertical-relative:page" fillcolor="#636 [3204]" stroked="f" strokecolor="#4a7ebb" strokeweight="1.5pt">
            <v:fill o:detectmouseclick="t"/>
            <v:shadow opacity="22938f" mv:blur="38100f" offset="0,2pt"/>
            <v:textbox style="mso-next-textbox:#_x0000_s2082" inset=",7.2pt,,7.2pt">
              <w:txbxContent>
                <w:p w:rsidR="00E46C1A" w:rsidRDefault="003B3908" w:rsidP="00161812">
                  <w:pPr>
                    <w:pStyle w:val="Heading5"/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2139" type="#_x0000_t202" style="position:absolute;margin-left:-154pt;margin-top:74pt;width:2in;height:36pt;z-index:251658299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2139" inset="0,0,0,0">
              <w:txbxContent>
                <w:p w:rsidR="00E46C1A" w:rsidRPr="009C07CB" w:rsidRDefault="003B3908" w:rsidP="00161812">
                  <w:pPr>
                    <w:pStyle w:val="Symbol"/>
                    <w:rPr>
                      <w:color w:val="CF9FCF" w:themeColor="accent1" w:themeTint="66"/>
                    </w:rPr>
                  </w:pPr>
                  <w:r w:rsidRPr="009C07CB">
                    <w:rPr>
                      <w:color w:val="CF9FCF" w:themeColor="accent1" w:themeTint="66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38" type="#_x0000_t202" style="position:absolute;margin-left:243.35pt;margin-top:187pt;width:194.4pt;height:568.8pt;z-index:25165829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138" inset="0,0,0,0">
              <w:txbxContent>
                <w:p w:rsidR="00E46C1A" w:rsidRDefault="003B3908" w:rsidP="00161812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  <w:r>
        <w:br w:type="page"/>
      </w:r>
      <w:r w:rsidRPr="00920D66">
        <w:rPr>
          <w:noProof/>
        </w:rPr>
        <w:drawing>
          <wp:anchor distT="0" distB="0" distL="114300" distR="114300" simplePos="0" relativeHeight="251686005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7237095</wp:posOffset>
            </wp:positionV>
            <wp:extent cx="3581400" cy="2363470"/>
            <wp:effectExtent l="25400" t="0" r="0" b="0"/>
            <wp:wrapTight wrapText="bothSides">
              <wp:wrapPolygon edited="0">
                <wp:start x="-153" y="0"/>
                <wp:lineTo x="-153" y="21356"/>
                <wp:lineTo x="21600" y="21356"/>
                <wp:lineTo x="21600" y="0"/>
                <wp:lineTo x="-153" y="0"/>
              </wp:wrapPolygon>
            </wp:wrapTight>
            <wp:docPr id="16" name="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249" type="#_x0000_t202" style="position:absolute;margin-left:80.1pt;margin-top:113.05pt;width:469.75pt;height:443.05pt;z-index:251673717;mso-wrap-edited:f;mso-position-horizontal-relative:page;mso-position-vertical-relative:page" wrapcoords="0 0 21600 0 21600 21600 0 21600 0 0" filled="f" stroked="f">
            <v:fill o:detectmouseclick="t"/>
            <v:textbox style="mso-next-textbox:#_x0000_s2249" inset="5.4pt,0,5.4pt,0">
              <w:txbxContent>
                <w:tbl>
                  <w:tblPr>
                    <w:tblStyle w:val="TableGrid"/>
                    <w:tblW w:w="9395" w:type="dxa"/>
                    <w:tblLook w:val="00BF"/>
                  </w:tblPr>
                  <w:tblGrid>
                    <w:gridCol w:w="9395"/>
                  </w:tblGrid>
                  <w:tr w:rsidR="00E46C1A" w:rsidRPr="00C3685D">
                    <w:trPr>
                      <w:trHeight w:val="4782"/>
                    </w:trPr>
                    <w:tc>
                      <w:tcPr>
                        <w:tcW w:w="9395" w:type="dxa"/>
                      </w:tcPr>
                      <w:p w:rsidR="00E46C1A" w:rsidRPr="00C3685D" w:rsidRDefault="003B3908" w:rsidP="00C3685D">
                        <w:pPr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48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48"/>
                          </w:rPr>
                          <w:t>Additional Needs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 xml:space="preserve">CHEMISTRY Shots PRE or </w:t>
                        </w: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POST.....$20-30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Flat iron w/……………………………..$10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Fresh start w/…………………………..$10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Cat Protien-each………………………..$10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Malibu…………………………………...$25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Glaze w/………………………………….$20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Toner w/………………………………….$20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Men's CAMO Color w/ cut……………..$20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tabs>
                            <w:tab w:val="left" w:pos="441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Extra Product-each……………………...$10</w:t>
                        </w: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  <w:t xml:space="preserve">      </w:t>
                        </w: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  <w:t> </w:t>
                        </w:r>
                      </w:p>
                    </w:tc>
                  </w:tr>
                  <w:tr w:rsidR="00E46C1A" w:rsidRPr="00C3685D">
                    <w:trPr>
                      <w:trHeight w:val="2717"/>
                    </w:trPr>
                    <w:tc>
                      <w:tcPr>
                        <w:tcW w:w="9395" w:type="dxa"/>
                      </w:tcPr>
                      <w:p w:rsidR="00E46C1A" w:rsidRPr="00C3685D" w:rsidRDefault="003B3908" w:rsidP="00C3685D">
                        <w:pPr>
                          <w:spacing w:line="360" w:lineRule="auto"/>
                          <w:rPr>
                            <w:rFonts w:ascii="Times New Roman" w:hAnsi="Times New Roman"/>
                            <w:color w:val="999966" w:themeColor="accent4"/>
                            <w:sz w:val="32"/>
                          </w:rPr>
                        </w:pPr>
                        <w:r w:rsidRPr="00C3685D">
                          <w:rPr>
                            <w:rFonts w:ascii="Times New Roman" w:hAnsi="Times New Roman"/>
                            <w:color w:val="999966" w:themeColor="accent4"/>
                            <w:sz w:val="32"/>
                          </w:rPr>
                          <w:t xml:space="preserve">Re-Texurizing 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Perming……………………..$87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Brazilian Blowout…………..$250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Japanese Straightening……$100 per hour</w:t>
                        </w:r>
                      </w:p>
                      <w:p w:rsidR="00E46C1A" w:rsidRPr="00C3685D" w:rsidRDefault="003B3908" w:rsidP="00C3685D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"/>
                            <w:color w:val="999966" w:themeColor="accent4"/>
                            <w:sz w:val="32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32"/>
                            <w:szCs w:val="26"/>
                          </w:rPr>
                          <w:t>Great Len</w:t>
                        </w:r>
                        <w:r w:rsidRPr="00C3685D">
                          <w:rPr>
                            <w:rFonts w:ascii="Times New Roman" w:hAnsi="Times New Roman" w:cs="Arial"/>
                            <w:bCs/>
                            <w:color w:val="999966" w:themeColor="accent4"/>
                            <w:sz w:val="32"/>
                            <w:szCs w:val="26"/>
                          </w:rPr>
                          <w:t xml:space="preserve">gths Extensions…consultation only </w:t>
                        </w:r>
                      </w:p>
                      <w:p w:rsidR="00E46C1A" w:rsidRPr="00C3685D" w:rsidRDefault="003B3908" w:rsidP="00C3685D">
                        <w:pPr>
                          <w:spacing w:line="360" w:lineRule="auto"/>
                          <w:rPr>
                            <w:rFonts w:ascii="Times New Roman" w:hAnsi="Times New Roman"/>
                            <w:color w:val="999966" w:themeColor="accent4"/>
                            <w:sz w:val="32"/>
                          </w:rPr>
                        </w:pPr>
                      </w:p>
                    </w:tc>
                  </w:tr>
                </w:tbl>
                <w:p w:rsidR="00E46C1A" w:rsidRDefault="003B3908"/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2083" style="position:absolute;margin-left:317.65pt;margin-top:624.8pt;width:127.45pt;height:127.45pt;z-index:251683957;mso-wrap-edited:f;mso-position-horizontal-relative:page;mso-position-vertical-relative:page" wrapcoords="-59 -77 -59 21522 21659 21522 21659 -77 -59 -77" fillcolor="#636 [3204]" stroked="f" strokecolor="#4a7ebb" strokeweight="1.5pt">
            <v:fill o:detectmouseclick="t"/>
            <v:shadow opacity="22938f" mv:blur="38100f" offset="0,2pt"/>
            <v:textbox inset=",7.2pt,,7.2pt"/>
            <w10:wrap type="tight" anchorx="page" anchory="page"/>
          </v:rect>
        </w:pict>
      </w:r>
      <w:r>
        <w:rPr>
          <w:noProof/>
        </w:rPr>
        <w:pict>
          <v:rect id="_x0000_s2091" style="position:absolute;margin-left:448.55pt;margin-top:624.8pt;width:127.45pt;height:131.2pt;z-index:251682933;mso-wrap-edited:f;mso-position-horizontal-relative:page;mso-position-vertical-relative:page" wrapcoords="-59 -77 -59 21522 21659 21522 21659 -77 -59 -77" fillcolor="#996 [3207]" stroked="f" strokecolor="#4a7ebb" strokeweight="1.5pt">
            <v:fill o:detectmouseclick="t"/>
            <v:shadow opacity="22938f" mv:blur="38100f" offset="0,2pt"/>
            <v:textbox inset=",7.2pt,,7.2pt"/>
            <w10:wrap type="tight" anchorx="page" anchory="page"/>
          </v:rect>
        </w:pict>
      </w:r>
      <w:r>
        <w:rPr>
          <w:noProof/>
        </w:rPr>
        <w:pict>
          <v:shape id="_x0000_s2258" type="#_x0000_t202" style="position:absolute;margin-left:113.35pt;margin-top:47.15pt;width:356pt;height:64.05pt;z-index:25168190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258" inset=",7.2pt,,7.2pt">
              <w:txbxContent>
                <w:p w:rsidR="00E46C1A" w:rsidRPr="00864203" w:rsidRDefault="003B3908" w:rsidP="00864203">
                  <w:pPr>
                    <w:jc w:val="center"/>
                    <w:rPr>
                      <w:b/>
                      <w:color w:val="999966" w:themeColor="accent4"/>
                      <w:sz w:val="44"/>
                    </w:rPr>
                  </w:pPr>
                  <w:r w:rsidRPr="00864203">
                    <w:rPr>
                      <w:b/>
                      <w:color w:val="999966" w:themeColor="accent4"/>
                      <w:sz w:val="44"/>
                    </w:rPr>
                    <w:t>HAIR CARE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2165" style="position:absolute;margin-left:36pt;margin-top:36pt;width:540pt;height:10in;z-index:251658262;mso-wrap-edited:f;mso-position-horizontal-relative:page;mso-position-vertical-relative:page" o:regroupid="2" fillcolor="#669 [3206]" stroked="f" strokecolor="#4a7ebb" strokeweight="1.5pt">
            <v:fill o:detectmouseclick="t"/>
            <v:shadow opacity="22938f" mv:blur="38100f" offset="0,2pt"/>
            <v:textbox style="mso-next-textbox:#_x0000_s2165" inset="14.4pt,7.2pt,,7.2pt">
              <w:txbxContent>
                <w:p w:rsidR="00E46C1A" w:rsidRPr="00F61E33" w:rsidRDefault="003B3908" w:rsidP="00161812">
                  <w:pPr>
                    <w:pStyle w:val="Symbol"/>
                    <w:rPr>
                      <w:color w:val="C1C1D6" w:themeColor="accent3" w:themeTint="66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2142" type="#_x0000_t202" style="position:absolute;margin-left:65pt;margin-top:455pt;width:234pt;height:277.2pt;z-index:25165830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142" inset="0,0,0,0">
              <w:txbxContent>
                <w:p w:rsidR="00E46C1A" w:rsidRPr="00E04C89" w:rsidRDefault="003B3908" w:rsidP="00161812">
                  <w:pPr>
                    <w:pStyle w:val="BodyText2"/>
                  </w:pP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2255" type="#_x0000_t202" style="position:absolute;margin-left:89.35pt;margin-top:46pt;width:425.3pt;height:43.35pt;z-index:251677813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255" inset=",7.2pt,,7.2pt">
              <w:txbxContent>
                <w:p w:rsidR="00E46C1A" w:rsidRPr="009B53E6" w:rsidRDefault="003B3908" w:rsidP="009B53E6">
                  <w:pPr>
                    <w:jc w:val="center"/>
                    <w:rPr>
                      <w:b/>
                      <w:color w:val="999966" w:themeColor="accent4"/>
                      <w:sz w:val="36"/>
                    </w:rPr>
                  </w:pPr>
                  <w:r w:rsidRPr="009B53E6">
                    <w:rPr>
                      <w:b/>
                      <w:color w:val="999966" w:themeColor="accent4"/>
                      <w:sz w:val="36"/>
                    </w:rPr>
                    <w:t>SKIN CARE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253" type="#_x0000_t202" style="position:absolute;margin-left:81.35pt;margin-top:36pt;width:40pt;height:36pt;z-index:25167678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253" inset=",7.2pt,,7.2pt">
              <w:txbxContent>
                <w:p w:rsidR="00E46C1A" w:rsidRDefault="003B3908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252" type="#_x0000_t202" style="position:absolute;margin-left:0;margin-top:0;width:464.4pt;height:597.7pt;z-index:251675765;mso-wrap-edited:f;mso-position-horizontal:center;mso-position-horizontal-relative:page;mso-position-vertical:center;mso-position-vertical-relative:page" wrapcoords="0 0 21600 0 21600 21600 0 21600 0 0" filled="f" stroked="f">
            <v:fill o:detectmouseclick="t"/>
            <v:textbox style="mso-next-textbox:#_x0000_s2252" inset="5.4pt,0,5.4pt,0">
              <w:txbxContent>
                <w:tbl>
                  <w:tblPr>
                    <w:tblStyle w:val="TableGrid"/>
                    <w:tblW w:w="9288" w:type="dxa"/>
                    <w:tblLook w:val="00BF"/>
                  </w:tblPr>
                  <w:tblGrid>
                    <w:gridCol w:w="9288"/>
                  </w:tblGrid>
                  <w:tr w:rsidR="00E46C1A" w:rsidRPr="005453F9">
                    <w:trPr>
                      <w:trHeight w:val="3077"/>
                    </w:trPr>
                    <w:tc>
                      <w:tcPr>
                        <w:tcW w:w="4051" w:type="dxa"/>
                      </w:tcPr>
                      <w:p w:rsidR="00E46C1A" w:rsidRPr="00C3685D" w:rsidRDefault="003B3908" w:rsidP="00C3685D">
                        <w:pPr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48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48"/>
                          </w:rPr>
                          <w:t xml:space="preserve">Healthy Hands and Feet </w:t>
                        </w:r>
                      </w:p>
                      <w:p w:rsidR="00E46C1A" w:rsidRPr="00C3685D" w:rsidRDefault="003B3908" w:rsidP="00C3685D">
                        <w:pPr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48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48"/>
                          </w:rPr>
                          <w:t xml:space="preserve">Manicure………………………….$40     </w:t>
                        </w:r>
                      </w:p>
                      <w:p w:rsidR="00E46C1A" w:rsidRPr="00C3685D" w:rsidRDefault="003B3908" w:rsidP="00C3685D">
                        <w:pPr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48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48"/>
                          </w:rPr>
                          <w:t>Pedicure…………………………...$60</w:t>
                        </w:r>
                      </w:p>
                      <w:p w:rsidR="00E46C1A" w:rsidRPr="00C3685D" w:rsidRDefault="003B3908" w:rsidP="00C3685D">
                        <w:pPr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48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48"/>
                          </w:rPr>
                          <w:t xml:space="preserve">Express Manicure w/spa service….$20 </w:t>
                        </w:r>
                      </w:p>
                      <w:p w:rsidR="00E46C1A" w:rsidRPr="00C3685D" w:rsidRDefault="003B3908" w:rsidP="00C3685D">
                        <w:pPr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48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48"/>
                          </w:rPr>
                          <w:t xml:space="preserve">Express Pedicure w/spa service…..$30 </w:t>
                        </w:r>
                      </w:p>
                      <w:p w:rsidR="00E46C1A" w:rsidRPr="00C3685D" w:rsidRDefault="003B3908" w:rsidP="00C3685D">
                        <w:pPr>
                          <w:spacing w:line="360" w:lineRule="auto"/>
                          <w:rPr>
                            <w:rFonts w:ascii="Times New Roman" w:hAnsi="Times New Roman"/>
                            <w:color w:val="999966" w:themeColor="accent4"/>
                            <w:sz w:val="28"/>
                          </w:rPr>
                        </w:pPr>
                      </w:p>
                    </w:tc>
                  </w:tr>
                  <w:tr w:rsidR="00E46C1A" w:rsidRPr="005453F9">
                    <w:trPr>
                      <w:trHeight w:val="3041"/>
                    </w:trPr>
                    <w:tc>
                      <w:tcPr>
                        <w:tcW w:w="4051" w:type="dxa"/>
                      </w:tcPr>
                      <w:p w:rsidR="00E46C1A" w:rsidRPr="00C3685D" w:rsidRDefault="003B3908" w:rsidP="00C3685D">
                        <w:pPr>
                          <w:tabs>
                            <w:tab w:val="left" w:pos="3420"/>
                          </w:tabs>
                          <w:spacing w:line="360" w:lineRule="auto"/>
                          <w:jc w:val="both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48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48"/>
                          </w:rPr>
                          <w:t xml:space="preserve">Body Repair </w:t>
                        </w:r>
                      </w:p>
                      <w:p w:rsidR="00E46C1A" w:rsidRPr="00C3685D" w:rsidRDefault="003B3908" w:rsidP="00C3685D">
                        <w:pPr>
                          <w:tabs>
                            <w:tab w:val="left" w:pos="3420"/>
                          </w:tabs>
                          <w:spacing w:line="360" w:lineRule="auto"/>
                          <w:jc w:val="both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  <w:t>Exfoliation………………………$57</w:t>
                        </w:r>
                      </w:p>
                      <w:p w:rsidR="00E46C1A" w:rsidRPr="00C3685D" w:rsidRDefault="003B3908" w:rsidP="00C3685D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  <w:t>Hydration………………………..$73</w:t>
                        </w:r>
                      </w:p>
                      <w:p w:rsidR="00E46C1A" w:rsidRPr="00C3685D" w:rsidRDefault="003B3908" w:rsidP="00C3685D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  <w:t xml:space="preserve">Sunless tanning………………….$73 </w:t>
                        </w:r>
                      </w:p>
                      <w:p w:rsidR="00E46C1A" w:rsidRPr="00C3685D" w:rsidRDefault="003B3908" w:rsidP="00C3685D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  <w:t>Swollen legs……………………..$71</w:t>
                        </w:r>
                      </w:p>
                      <w:p w:rsidR="00E46C1A" w:rsidRPr="00C3685D" w:rsidRDefault="003B3908" w:rsidP="00C3685D">
                        <w:pPr>
                          <w:spacing w:line="360" w:lineRule="auto"/>
                          <w:rPr>
                            <w:rFonts w:ascii="Times New Roman" w:hAnsi="Times New Roman"/>
                            <w:color w:val="999966" w:themeColor="accent4"/>
                            <w:sz w:val="28"/>
                          </w:rPr>
                        </w:pPr>
                      </w:p>
                    </w:tc>
                  </w:tr>
                  <w:tr w:rsidR="00E46C1A" w:rsidRPr="005453F9">
                    <w:tc>
                      <w:tcPr>
                        <w:tcW w:w="4051" w:type="dxa"/>
                      </w:tcPr>
                      <w:p w:rsidR="00E46C1A" w:rsidRPr="00C3685D" w:rsidRDefault="003B3908" w:rsidP="00C3685D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  <w:t xml:space="preserve">Skin Repair 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tabs>
                            <w:tab w:val="left" w:pos="333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28"/>
                            <w:szCs w:val="26"/>
                          </w:rPr>
                          <w:t>Deep Pore……………………$87    </w:t>
                        </w: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28"/>
                            <w:szCs w:val="26"/>
                          </w:rPr>
                          <w:t xml:space="preserve">    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28"/>
                            <w:szCs w:val="26"/>
                          </w:rPr>
                          <w:t xml:space="preserve">Hydrating…………………….$77  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28"/>
                            <w:szCs w:val="26"/>
                          </w:rPr>
                          <w:t xml:space="preserve">Firming……………………….$107   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28"/>
                            <w:szCs w:val="26"/>
                          </w:rPr>
                          <w:t xml:space="preserve">Acne Treatment………………$97  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28"/>
                            <w:szCs w:val="26"/>
                          </w:rPr>
                          <w:t>Glycolic………………………..$103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28"/>
                            <w:szCs w:val="26"/>
                          </w:rPr>
                          <w:t>Hot Stones……………………..$107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28"/>
                            <w:szCs w:val="26"/>
                          </w:rPr>
                          <w:t xml:space="preserve">Anti-Aging……………………..$113   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28"/>
                            <w:szCs w:val="26"/>
                          </w:rPr>
                          <w:t xml:space="preserve">M-Class…………………………$43      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tabs>
                            <w:tab w:val="left" w:pos="324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28"/>
                            <w:szCs w:val="26"/>
                          </w:rPr>
                        </w:pPr>
                        <w:r w:rsidRPr="00C3685D"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28"/>
                            <w:szCs w:val="26"/>
                          </w:rPr>
                          <w:t>Men's Fitness……………………$71</w:t>
                        </w:r>
                      </w:p>
                      <w:p w:rsidR="00E46C1A" w:rsidRPr="00C3685D" w:rsidRDefault="003B3908" w:rsidP="00C3685D">
                        <w:pPr>
                          <w:widowControl w:val="0"/>
                          <w:tabs>
                            <w:tab w:val="left" w:pos="324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hAnsi="Times New Roman" w:cs="Times"/>
                            <w:bCs/>
                            <w:color w:val="999966" w:themeColor="accent4"/>
                            <w:sz w:val="28"/>
                            <w:szCs w:val="26"/>
                          </w:rPr>
                        </w:pPr>
                      </w:p>
                      <w:p w:rsidR="00E46C1A" w:rsidRPr="00C3685D" w:rsidRDefault="003B3908" w:rsidP="00C3685D">
                        <w:pPr>
                          <w:spacing w:line="360" w:lineRule="auto"/>
                          <w:rPr>
                            <w:rFonts w:ascii="Times New Roman" w:hAnsi="Times New Roman"/>
                            <w:color w:val="999966" w:themeColor="accent4"/>
                            <w:sz w:val="28"/>
                          </w:rPr>
                        </w:pPr>
                      </w:p>
                    </w:tc>
                  </w:tr>
                </w:tbl>
                <w:p w:rsidR="00E46C1A" w:rsidRDefault="003B3908"/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2169" style="position:absolute;margin-left:36pt;margin-top:36pt;width:540pt;height:10in;z-index:251658263;mso-wrap-edited:f;mso-position-horizontal-relative:page;mso-position-vertical-relative:page" o:regroupid="3" fillcolor="#669 [3206]" stroked="f" strokecolor="#4a7ebb" strokeweight="1.5pt">
            <v:fill o:detectmouseclick="t"/>
            <v:shadow opacity="22938f" mv:blur="38100f" offset="0,2pt"/>
            <v:textbox style="mso-next-textbox:#_x0000_s2169" inset=",7.2pt,,7.2pt">
              <w:txbxContent>
                <w:p w:rsidR="00E46C1A" w:rsidRPr="00AD174A" w:rsidRDefault="003B3908" w:rsidP="00161812">
                  <w:pPr>
                    <w:pStyle w:val="Symbol"/>
                    <w:rPr>
                      <w:color w:val="C1C1D6" w:themeColor="accent3" w:themeTint="66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  <w:r>
        <w:rPr>
          <w:noProof/>
        </w:rPr>
        <w:pict>
          <v:shape id="_x0000_s2263" type="#_x0000_t202" style="position:absolute;margin-left:36pt;margin-top:177pt;width:540pt;height:588.5pt;z-index:251688053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BC6EB9" w:rsidRPr="00797126" w:rsidRDefault="003B3908" w:rsidP="00BC6EB9">
                  <w:pPr>
                    <w:widowControl w:val="0"/>
                    <w:tabs>
                      <w:tab w:val="left" w:pos="324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 xml:space="preserve">Brow…………………………$21   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>Lip………………………</w:t>
                  </w: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 xml:space="preserve">…...$17  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 xml:space="preserve">Chin………………………….$17  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 xml:space="preserve">Neck………………………….$21    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 xml:space="preserve">Cheeks……………………….$21 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>Chest…………………………$37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>Underarm……………………$23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 xml:space="preserve">Back………………………….$33 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 xml:space="preserve">Toes/Feet…………………….$13    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 xml:space="preserve">1/2 leg………………………..$37 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 xml:space="preserve">Full Leg……………………..$77  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>Arms………………………...$37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 xml:space="preserve">Classic Bikini………………$33      </w:t>
                  </w: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 xml:space="preserve">     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 xml:space="preserve">Modern Bikini……………..$43           </w:t>
                  </w:r>
                </w:p>
                <w:p w:rsidR="00BC6EB9" w:rsidRPr="00797126" w:rsidRDefault="003B3908" w:rsidP="00BC6EB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"/>
                      <w:b/>
                      <w:color w:val="2B142D" w:themeColor="text2"/>
                      <w:sz w:val="32"/>
                      <w:szCs w:val="26"/>
                    </w:rPr>
                  </w:pPr>
                  <w:r w:rsidRPr="00797126">
                    <w:rPr>
                      <w:rFonts w:ascii="Times New Roman" w:hAnsi="Times New Roman" w:cs="Times"/>
                      <w:b/>
                      <w:bCs/>
                      <w:color w:val="2B142D" w:themeColor="text2"/>
                      <w:sz w:val="32"/>
                      <w:szCs w:val="26"/>
                    </w:rPr>
                    <w:t>Brazilian Bikini……………$73</w:t>
                  </w:r>
                </w:p>
                <w:p w:rsidR="00BC6EB9" w:rsidRDefault="003B3908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170" type="#_x0000_t202" style="position:absolute;margin-left:36pt;margin-top:63pt;width:540pt;height:45pt;z-index:251658306;mso-wrap-edited:f;mso-position-horizontal-relative:page;mso-position-vertical-relative:page" wrapcoords="0 0 21600 0 21600 21600 0 21600 0 0" filled="f" stroked="f">
            <v:fill o:detectmouseclick="t"/>
            <v:textbox style="mso-next-textbox:#_x0000_s2170" inset="3.6pt,0,3.6pt,0">
              <w:txbxContent>
                <w:p w:rsidR="00E46C1A" w:rsidRDefault="003B3908" w:rsidP="00161812">
                  <w:pPr>
                    <w:pStyle w:val="Heading1"/>
                  </w:pPr>
                  <w:r>
                    <w:t>WAXING: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171" type="#_x0000_t202" style="position:absolute;margin-left:36pt;margin-top:108pt;width:540pt;height:35pt;z-index:251658307;mso-wrap-edited:f;mso-position-horizontal-relative:page;mso-position-vertical-relative:page" wrapcoords="0 0 21600 0 21600 21600 0 21600 0 0" filled="f" stroked="f">
            <v:fill o:detectmouseclick="t"/>
            <v:textbox style="mso-next-textbox:#_x0000_s2171" inset="3.6pt,0,3.6pt,0">
              <w:txbxContent>
                <w:p w:rsidR="00E46C1A" w:rsidRPr="002F0C77" w:rsidRDefault="003B3908" w:rsidP="00161812">
                  <w:pPr>
                    <w:pStyle w:val="Heading2"/>
                  </w:pPr>
                  <w:r>
                    <w:t xml:space="preserve">PRICES AND SERVICES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2100" style="position:absolute;margin-left:219.6pt;margin-top:159pt;width:172.8pt;height:18pt;z-index:251658268;mso-wrap-edited:f;mso-position-horizontal-relative:page;mso-position-vertical-relative:page" wrapcoords="-59 -77 -59 21522 21659 21522 21659 -77 -59 -77" fillcolor="#996 [3207]" stroked="f" strokecolor="#4a7ebb" strokeweight="1.5pt">
            <v:fill o:detectmouseclick="t"/>
            <v:shadow opacity="22938f" mv:blur="38100f" offset="0,2pt"/>
            <v:textbox inset=",7.2pt,,7.2pt"/>
            <w10:wrap type="tight" anchorx="page" anchory="page"/>
          </v:rect>
        </w:pict>
      </w:r>
      <w:r>
        <w:rPr>
          <w:noProof/>
        </w:rPr>
        <w:pict>
          <v:rect id="_x0000_s2099" style="position:absolute;margin-left:36pt;margin-top:159pt;width:172.8pt;height:18pt;z-index:251658267;mso-wrap-edited:f;mso-position-horizontal-relative:page;mso-position-vertical-relative:page" wrapcoords="-59 -77 -59 21522 21659 21522 21659 -77 -59 -77" fillcolor="#636 [3204]" stroked="f" strokecolor="#4a7ebb" strokeweight="1.5pt">
            <v:fill o:detectmouseclick="t"/>
            <v:shadow opacity="22938f" mv:blur="38100f" offset="0,2pt"/>
            <v:textbox inset=",7.2pt,,7.2pt"/>
            <w10:wrap type="tight" anchorx="page" anchory="page"/>
          </v:rect>
        </w:pict>
      </w:r>
      <w:r>
        <w:rPr>
          <w:noProof/>
        </w:rPr>
        <w:pict>
          <v:rect id="_x0000_s2101" style="position:absolute;margin-left:403.2pt;margin-top:159pt;width:172.8pt;height:18pt;z-index:251658269;mso-wrap-edited:f;mso-position-horizontal-relative:page;mso-position-vertical-relative:page" wrapcoords="-59 -77 -59 21522 21659 21522 21659 -77 -59 -77" fillcolor="#669 [3206]" stroked="f" strokecolor="#4a7ebb" strokeweight="1.5pt">
            <v:fill o:detectmouseclick="t"/>
            <v:shadow opacity="22938f" mv:blur="38100f" offset="0,2pt"/>
            <v:textbox inset=",7.2pt,,7.2pt"/>
            <w10:wrap type="tight" anchorx="page" anchory="page"/>
          </v:rect>
        </w:pict>
      </w:r>
      <w:r>
        <w:rPr>
          <w:noProof/>
        </w:rPr>
        <w:pict>
          <v:shape id="_x0000_s2173" type="#_x0000_t202" style="position:absolute;margin-left:18pt;margin-top:26.5pt;width:2in;height:36pt;z-index:251658309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2173" inset="0,0,0,0">
              <w:txbxContent>
                <w:p w:rsidR="00E46C1A" w:rsidRPr="009C07CB" w:rsidRDefault="003B3908" w:rsidP="00161812">
                  <w:pPr>
                    <w:pStyle w:val="Symbol"/>
                    <w:rPr>
                      <w:color w:val="CF9FCF" w:themeColor="accent1" w:themeTint="66"/>
                    </w:rPr>
                  </w:pPr>
                  <w:r w:rsidRPr="009C07CB">
                    <w:rPr>
                      <w:color w:val="CF9FCF" w:themeColor="accent1" w:themeTint="66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t>\\</w:t>
      </w:r>
      <w:r>
        <w:br w:type="page"/>
      </w:r>
      <w:r>
        <w:rPr>
          <w:noProof/>
        </w:rPr>
        <w:drawing>
          <wp:anchor distT="0" distB="0" distL="114300" distR="114300" simplePos="0" relativeHeight="251692149" behindDoc="0" locked="0" layoutInCell="1" allowOverlap="1">
            <wp:simplePos x="0" y="0"/>
            <wp:positionH relativeFrom="page">
              <wp:posOffset>465455</wp:posOffset>
            </wp:positionH>
            <wp:positionV relativeFrom="page">
              <wp:posOffset>490855</wp:posOffset>
            </wp:positionV>
            <wp:extent cx="3592195" cy="5824855"/>
            <wp:effectExtent l="25400" t="0" r="0" b="0"/>
            <wp:wrapTight wrapText="bothSides">
              <wp:wrapPolygon edited="0">
                <wp:start x="-153" y="0"/>
                <wp:lineTo x="-153" y="21569"/>
                <wp:lineTo x="21535" y="21569"/>
                <wp:lineTo x="21535" y="0"/>
                <wp:lineTo x="-153" y="0"/>
              </wp:wrapPolygon>
            </wp:wrapTight>
            <wp:docPr id="4" name="Picture 3" descr="20448_107526162595328_100000138346667_195329_19240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48_107526162595328_100000138346667_195329_1924026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582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0101" behindDoc="0" locked="0" layoutInCell="1" allowOverlap="1">
            <wp:simplePos x="0" y="0"/>
            <wp:positionH relativeFrom="page">
              <wp:posOffset>3208655</wp:posOffset>
            </wp:positionH>
            <wp:positionV relativeFrom="page">
              <wp:posOffset>3200400</wp:posOffset>
            </wp:positionV>
            <wp:extent cx="4116705" cy="3117850"/>
            <wp:effectExtent l="25400" t="0" r="0" b="0"/>
            <wp:wrapTight wrapText="bothSides">
              <wp:wrapPolygon edited="0">
                <wp:start x="-133" y="0"/>
                <wp:lineTo x="-133" y="21468"/>
                <wp:lineTo x="21590" y="21468"/>
                <wp:lineTo x="21590" y="0"/>
                <wp:lineTo x="-133" y="0"/>
              </wp:wrapPolygon>
            </wp:wrapTight>
            <wp:docPr id="2" name="Picture 1" descr="7729_103058966375381_100000138346667_83627_79982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_103058966375381_100000138346667_83627_7998206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6705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2122" style="position:absolute;margin-left:36pt;margin-top:497.5pt;width:540pt;height:268pt;z-index:251658283;mso-position-horizontal-relative:page;mso-position-vertical-relative:page" fillcolor="#669 [3206]" stroked="f" strokecolor="#4a7ebb" strokeweight="1.5pt">
            <v:fill o:detectmouseclick="t"/>
            <v:shadow opacity="22938f" mv:blur="38100f" offset="0,2pt"/>
            <v:textbox style="mso-next-textbox:#_x0000_s2122" inset=",7.2pt,,7.2pt">
              <w:txbxContent>
                <w:p w:rsidR="00E46C1A" w:rsidRPr="001D596E" w:rsidRDefault="003B3908" w:rsidP="00161812">
                  <w:pPr>
                    <w:pStyle w:val="Symbol"/>
                    <w:rPr>
                      <w:rFonts w:asciiTheme="majorHAnsi" w:hAnsiTheme="majorHAnsi"/>
                      <w:color w:val="D9B1DC" w:themeColor="text2" w:themeTint="40"/>
                      <w:sz w:val="36"/>
                    </w:rPr>
                  </w:pPr>
                  <w:r w:rsidRPr="001D596E">
                    <w:rPr>
                      <w:rFonts w:asciiTheme="majorHAnsi" w:hAnsiTheme="majorHAnsi" w:cs="Arial"/>
                      <w:i/>
                      <w:iCs/>
                      <w:color w:val="D9B1DC" w:themeColor="text2" w:themeTint="40"/>
                      <w:sz w:val="36"/>
                      <w:szCs w:val="26"/>
                    </w:rPr>
                    <w:t>We hope you discover the difference that our salon offers in your beauty experience! From the moment you walk in you will know that you have found a special place where the concerns of the day are replaced with comfort and id</w:t>
                  </w:r>
                  <w:r w:rsidRPr="001D596E">
                    <w:rPr>
                      <w:rFonts w:asciiTheme="majorHAnsi" w:hAnsiTheme="majorHAnsi" w:cs="Arial"/>
                      <w:i/>
                      <w:iCs/>
                      <w:color w:val="D9B1DC" w:themeColor="text2" w:themeTint="40"/>
                      <w:sz w:val="36"/>
                      <w:szCs w:val="26"/>
                    </w:rPr>
                    <w:t>eas that can inspire change.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2121" style="position:absolute;margin-left:311.4pt;margin-top:36pt;width:264.6pt;height:3in;z-index:251658282;mso-wrap-edited:f;mso-position-horizontal-relative:page;mso-position-vertical-relative:page" fillcolor="#636 [3204]" stroked="f" strokecolor="#4a7ebb" strokeweight="1.5pt">
            <v:fill o:detectmouseclick="t"/>
            <v:shadow opacity="22938f" mv:blur="38100f" offset="0,2pt"/>
            <v:textbox style="mso-next-textbox:#_x0000_s2121" inset="14.4pt,7.2pt,,7.2pt">
              <w:txbxContent>
                <w:p w:rsidR="00E46C1A" w:rsidRPr="00A26256" w:rsidRDefault="003B3908" w:rsidP="00161812">
                  <w:pPr>
                    <w:pStyle w:val="Symbol"/>
                    <w:rPr>
                      <w:color w:val="CF9FCF" w:themeColor="accent1" w:themeTint="66"/>
                    </w:rPr>
                  </w:pPr>
                  <w:r>
                    <w:rPr>
                      <w:color w:val="CF9FCF" w:themeColor="accent1" w:themeTint="66"/>
                    </w:rPr>
                    <w:t>GET MODA-FIED *</w:t>
                  </w:r>
                </w:p>
              </w:txbxContent>
            </v:textbox>
            <w10:wrap anchorx="page" anchory="page"/>
          </v:rect>
        </w:pict>
      </w:r>
    </w:p>
    <w:p w:rsidR="00161812" w:rsidRDefault="003B3908">
      <w:r>
        <w:rPr>
          <w:noProof/>
        </w:rPr>
        <w:drawing>
          <wp:anchor distT="0" distB="0" distL="114300" distR="114300" simplePos="0" relativeHeight="251698293" behindDoc="0" locked="0" layoutInCell="1" allowOverlap="1">
            <wp:simplePos x="0" y="0"/>
            <wp:positionH relativeFrom="page">
              <wp:posOffset>4004310</wp:posOffset>
            </wp:positionH>
            <wp:positionV relativeFrom="page">
              <wp:posOffset>457200</wp:posOffset>
            </wp:positionV>
            <wp:extent cx="3423285" cy="5147310"/>
            <wp:effectExtent l="25400" t="0" r="5715" b="0"/>
            <wp:wrapTight wrapText="bothSides">
              <wp:wrapPolygon edited="0">
                <wp:start x="-160" y="0"/>
                <wp:lineTo x="-160" y="21531"/>
                <wp:lineTo x="21636" y="21531"/>
                <wp:lineTo x="21636" y="0"/>
                <wp:lineTo x="-160" y="0"/>
              </wp:wrapPolygon>
            </wp:wrapTight>
            <wp:docPr id="7" name="Picture 6" descr="20448_107526119261999_100000138346667_195317_17328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48_107526119261999_100000138346667_195317_1732841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514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197" behindDoc="0" locked="0" layoutInCell="1" allowOverlap="1">
            <wp:simplePos x="0" y="0"/>
            <wp:positionH relativeFrom="page">
              <wp:posOffset>465455</wp:posOffset>
            </wp:positionH>
            <wp:positionV relativeFrom="page">
              <wp:posOffset>4927600</wp:posOffset>
            </wp:positionV>
            <wp:extent cx="6844665" cy="4673600"/>
            <wp:effectExtent l="25400" t="0" r="0" b="0"/>
            <wp:wrapTight wrapText="bothSides">
              <wp:wrapPolygon edited="0">
                <wp:start x="-80" y="0"/>
                <wp:lineTo x="-80" y="21483"/>
                <wp:lineTo x="21562" y="21483"/>
                <wp:lineTo x="21562" y="0"/>
                <wp:lineTo x="-80" y="0"/>
              </wp:wrapPolygon>
            </wp:wrapTight>
            <wp:docPr id="5" name="Picture 4" descr="7729_102959359718675_100000138346667_81341_61190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_102959359718675_100000138346667_81341_6119007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4665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245" behindDoc="0" locked="0" layoutInCell="1" allowOverlap="1">
            <wp:simplePos x="0" y="0"/>
            <wp:positionH relativeFrom="page">
              <wp:posOffset>465455</wp:posOffset>
            </wp:positionH>
            <wp:positionV relativeFrom="page">
              <wp:posOffset>457200</wp:posOffset>
            </wp:positionV>
            <wp:extent cx="3547110" cy="5334000"/>
            <wp:effectExtent l="25400" t="0" r="8890" b="0"/>
            <wp:wrapTight wrapText="bothSides">
              <wp:wrapPolygon edited="0">
                <wp:start x="-155" y="0"/>
                <wp:lineTo x="-155" y="21497"/>
                <wp:lineTo x="21654" y="21497"/>
                <wp:lineTo x="21654" y="0"/>
                <wp:lineTo x="-155" y="0"/>
              </wp:wrapPolygon>
            </wp:wrapTight>
            <wp:docPr id="6" name="Picture 5" descr="20448_107526145928663_100000138346667_195324_16767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48_107526145928663_100000138346667_195324_1676726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236" type="#_x0000_t202" style="position:absolute;margin-left:54pt;margin-top:640.45pt;width:7in;height:33pt;z-index:251658319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2236" inset=",0,,0">
              <w:txbxContent>
                <w:p w:rsidR="00E46C1A" w:rsidRDefault="003B3908" w:rsidP="00161812">
                  <w:pPr>
                    <w:pStyle w:val="BlockHeading"/>
                  </w:pPr>
                  <w:r>
                    <w:t>lorem ipsum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237" type="#_x0000_t202" style="position:absolute;margin-left:54pt;margin-top:674.45pt;width:7in;height:68.55pt;z-index:251658320;mso-wrap-edited:f;mso-position-horizontal-relative:page;mso-position-vertical-relative:page" wrapcoords="0 0 21600 0 21600 21600 0 21600 0 0" filled="f" stroked="f">
            <v:fill o:detectmouseclick="t"/>
            <v:textbox style="mso-next-textbox:#_x0000_s2237" inset=",0,,0">
              <w:txbxContent>
                <w:p w:rsidR="00E46C1A" w:rsidRDefault="003B3908" w:rsidP="00161812">
                  <w:pPr>
                    <w:pStyle w:val="ContactDetails"/>
                  </w:pPr>
                  <w:r w:rsidRPr="001644CE">
                    <w:fldChar w:fldCharType="begin"/>
                  </w:r>
                  <w:r w:rsidRPr="001644CE">
                    <w:instrText xml:space="preserve"> PLACEHOLDER </w:instrText>
                  </w:r>
                  <w:r w:rsidRPr="001644CE">
                    <w:fldChar w:fldCharType="begin"/>
                  </w:r>
                  <w:r w:rsidRPr="001644CE">
                    <w:instrText xml:space="preserve"> IF </w:instrText>
                  </w:r>
                  <w:r w:rsidRPr="001644CE">
                    <w:fldChar w:fldCharType="begin"/>
                  </w:r>
                  <w:r w:rsidRPr="001644CE">
                    <w:instrText xml:space="preserve"> USERPROPERTY WorkStreet </w:instrText>
                  </w:r>
                  <w:r w:rsidRPr="001644CE">
                    <w:fldChar w:fldCharType="separate"/>
                  </w:r>
                  <w:r>
                    <w:rPr>
                      <w:noProof/>
                    </w:rPr>
                    <w:instrText>24143 w greystone ln.</w:instrText>
                  </w:r>
                  <w:r w:rsidRPr="001644CE">
                    <w:fldChar w:fldCharType="end"/>
                  </w:r>
                  <w:r w:rsidRPr="001644CE">
                    <w:instrText xml:space="preserve">="" "[Street Address]" </w:instrText>
                  </w:r>
                  <w:r w:rsidRPr="001644CE">
                    <w:fldChar w:fldCharType="begin"/>
                  </w:r>
                  <w:r w:rsidRPr="001644CE">
                    <w:instrText xml:space="preserve"> USERPROPERTY WorkStree</w:instrText>
                  </w:r>
                  <w:r w:rsidRPr="001644CE">
                    <w:instrText xml:space="preserve">t </w:instrText>
                  </w:r>
                  <w:r w:rsidRPr="001644CE">
                    <w:fldChar w:fldCharType="separate"/>
                  </w:r>
                  <w:r>
                    <w:rPr>
                      <w:noProof/>
                    </w:rPr>
                    <w:instrText>24143 w greystone ln.</w:instrText>
                  </w:r>
                  <w:r w:rsidRPr="001644CE">
                    <w:fldChar w:fldCharType="end"/>
                  </w:r>
                  <w:r w:rsidRPr="001644CE">
                    <w:fldChar w:fldCharType="separate"/>
                  </w:r>
                  <w:r>
                    <w:rPr>
                      <w:noProof/>
                    </w:rPr>
                    <w:instrText>24143 w greystone ln.</w:instrText>
                  </w:r>
                  <w:r w:rsidRPr="001644CE">
                    <w:fldChar w:fldCharType="end"/>
                  </w:r>
                  <w:r w:rsidRPr="001644CE">
                    <w:instrText xml:space="preserve"> \* MERGEFORMAT</w:instrText>
                  </w:r>
                  <w:r w:rsidRPr="001644CE">
                    <w:fldChar w:fldCharType="separate"/>
                  </w:r>
                  <w:r>
                    <w:t>24143 w</w:t>
                  </w:r>
                  <w:r>
                    <w:rPr>
                      <w:noProof/>
                    </w:rPr>
                    <w:t xml:space="preserve"> greystone ln.</w:t>
                  </w:r>
                  <w:r w:rsidRPr="001644CE">
                    <w:fldChar w:fldCharType="end"/>
                  </w:r>
                  <w:r w:rsidRPr="001644CE">
                    <w:br/>
                  </w:r>
                  <w:r w:rsidRPr="001644CE">
                    <w:fldChar w:fldCharType="begin"/>
                  </w:r>
                  <w:r w:rsidRPr="001644CE">
                    <w:instrText xml:space="preserve"> PLACEHOLDER </w:instrText>
                  </w:r>
                  <w:r w:rsidRPr="001644CE">
                    <w:fldChar w:fldCharType="begin"/>
                  </w:r>
                  <w:r w:rsidRPr="001644CE">
                    <w:instrText xml:space="preserve"> IF </w:instrText>
                  </w:r>
                  <w:r w:rsidRPr="001644CE">
                    <w:fldChar w:fldCharType="begin"/>
                  </w:r>
                  <w:r w:rsidRPr="001644CE">
                    <w:instrText xml:space="preserve"> USERPROPERTY WorkCity </w:instrText>
                  </w:r>
                  <w:r w:rsidRPr="001644CE">
                    <w:fldChar w:fldCharType="separate"/>
                  </w:r>
                  <w:r>
                    <w:rPr>
                      <w:noProof/>
                    </w:rPr>
                    <w:instrText>woodway</w:instrText>
                  </w:r>
                  <w:r w:rsidRPr="001644CE">
                    <w:fldChar w:fldCharType="end"/>
                  </w:r>
                  <w:r w:rsidRPr="001644CE">
                    <w:instrText xml:space="preserve">="" "[City]" </w:instrText>
                  </w:r>
                  <w:r w:rsidRPr="001644CE">
                    <w:fldChar w:fldCharType="begin"/>
                  </w:r>
                  <w:r w:rsidRPr="001644CE">
                    <w:instrText xml:space="preserve"> USERPROPERTY WorkCity </w:instrText>
                  </w:r>
                  <w:r w:rsidRPr="001644CE">
                    <w:fldChar w:fldCharType="separate"/>
                  </w:r>
                  <w:r>
                    <w:rPr>
                      <w:noProof/>
                    </w:rPr>
                    <w:instrText>woodway</w:instrText>
                  </w:r>
                  <w:r w:rsidRPr="001644CE">
                    <w:fldChar w:fldCharType="end"/>
                  </w:r>
                  <w:r w:rsidRPr="001644CE">
                    <w:fldChar w:fldCharType="separate"/>
                  </w:r>
                  <w:r>
                    <w:rPr>
                      <w:noProof/>
                    </w:rPr>
                    <w:instrText>woodway</w:instrText>
                  </w:r>
                  <w:r w:rsidRPr="001644CE">
                    <w:fldChar w:fldCharType="end"/>
                  </w:r>
                  <w:r w:rsidRPr="001644CE">
                    <w:instrText xml:space="preserve"> \* MERGEFORMAT</w:instrText>
                  </w:r>
                  <w:r w:rsidRPr="001644CE">
                    <w:fldChar w:fldCharType="separate"/>
                  </w:r>
                  <w:r>
                    <w:t>woodway</w:t>
                  </w:r>
                  <w:r w:rsidRPr="001644CE">
                    <w:fldChar w:fldCharType="end"/>
                  </w:r>
                  <w:r w:rsidRPr="001644CE">
                    <w:t xml:space="preserve">, </w:t>
                  </w:r>
                  <w:r w:rsidRPr="001644CE">
                    <w:fldChar w:fldCharType="begin"/>
                  </w:r>
                  <w:r w:rsidRPr="001644CE">
                    <w:instrText xml:space="preserve"> PLACEHOLDER </w:instrText>
                  </w:r>
                  <w:r w:rsidRPr="001644CE">
                    <w:fldChar w:fldCharType="begin"/>
                  </w:r>
                  <w:r w:rsidRPr="001644CE">
                    <w:instrText xml:space="preserve"> IF </w:instrText>
                  </w:r>
                  <w:r w:rsidRPr="001644CE">
                    <w:fldChar w:fldCharType="begin"/>
                  </w:r>
                  <w:r w:rsidRPr="001644CE">
                    <w:instrText xml:space="preserve"> USERPROPERTY WorkState </w:instrText>
                  </w:r>
                  <w:r w:rsidRPr="001644CE">
                    <w:fldChar w:fldCharType="separate"/>
                  </w:r>
                  <w:r>
                    <w:rPr>
                      <w:noProof/>
                    </w:rPr>
                    <w:instrText>wa</w:instrText>
                  </w:r>
                  <w:r w:rsidRPr="001644CE">
                    <w:fldChar w:fldCharType="end"/>
                  </w:r>
                  <w:r w:rsidRPr="001644CE">
                    <w:instrText xml:space="preserve">="" "[State]"  </w:instrText>
                  </w:r>
                  <w:r w:rsidRPr="001644CE">
                    <w:fldChar w:fldCharType="begin"/>
                  </w:r>
                  <w:r w:rsidRPr="001644CE">
                    <w:instrText xml:space="preserve"> USERPROPERTY WorkState </w:instrText>
                  </w:r>
                  <w:r w:rsidRPr="001644CE">
                    <w:fldChar w:fldCharType="separate"/>
                  </w:r>
                  <w:r>
                    <w:rPr>
                      <w:noProof/>
                    </w:rPr>
                    <w:instrText>wa</w:instrText>
                  </w:r>
                  <w:r w:rsidRPr="001644CE">
                    <w:fldChar w:fldCharType="end"/>
                  </w:r>
                  <w:r w:rsidRPr="001644CE">
                    <w:fldChar w:fldCharType="separate"/>
                  </w:r>
                  <w:r>
                    <w:rPr>
                      <w:noProof/>
                    </w:rPr>
                    <w:instrText>wa</w:instrText>
                  </w:r>
                  <w:r w:rsidRPr="001644CE">
                    <w:fldChar w:fldCharType="end"/>
                  </w:r>
                  <w:r w:rsidRPr="001644CE">
                    <w:instrText xml:space="preserve"> \* MERGEFORMAT</w:instrText>
                  </w:r>
                  <w:r w:rsidRPr="001644CE">
                    <w:fldChar w:fldCharType="separate"/>
                  </w:r>
                  <w:r>
                    <w:t>wa</w:t>
                  </w:r>
                  <w:r w:rsidRPr="001644CE">
                    <w:fldChar w:fldCharType="end"/>
                  </w:r>
                  <w:r w:rsidRPr="001644CE">
                    <w:fldChar w:fldCharType="begin"/>
                  </w:r>
                  <w:r w:rsidRPr="001644CE">
                    <w:instrText xml:space="preserve"> PLACEHOLDER </w:instrText>
                  </w:r>
                  <w:r w:rsidRPr="001644CE">
                    <w:fldChar w:fldCharType="begin"/>
                  </w:r>
                  <w:r w:rsidRPr="001644CE">
                    <w:instrText xml:space="preserve"> IF </w:instrText>
                  </w:r>
                  <w:r w:rsidRPr="001644CE">
                    <w:fldChar w:fldCharType="begin"/>
                  </w:r>
                  <w:r w:rsidRPr="001644CE">
                    <w:instrText xml:space="preserve">USERPROPERTY WorkZip </w:instrText>
                  </w:r>
                  <w:r w:rsidRPr="001644CE">
                    <w:fldChar w:fldCharType="separate"/>
                  </w:r>
                  <w:r>
                    <w:rPr>
                      <w:noProof/>
                    </w:rPr>
                    <w:instrText>98020</w:instrText>
                  </w:r>
                  <w:r w:rsidRPr="001644CE">
                    <w:fldChar w:fldCharType="end"/>
                  </w:r>
                  <w:r w:rsidRPr="001644CE">
                    <w:instrText xml:space="preserve">="" "[Postal Code]" </w:instrText>
                  </w:r>
                  <w:r w:rsidRPr="001644CE">
                    <w:fldChar w:fldCharType="begin"/>
                  </w:r>
                  <w:r w:rsidRPr="001644CE">
                    <w:instrText xml:space="preserve"> USERPROPERTY WorkZip </w:instrText>
                  </w:r>
                  <w:r w:rsidRPr="001644CE">
                    <w:fldChar w:fldCharType="separate"/>
                  </w:r>
                  <w:r>
                    <w:rPr>
                      <w:noProof/>
                    </w:rPr>
                    <w:instrText>98020</w:instrText>
                  </w:r>
                  <w:r w:rsidRPr="001644CE">
                    <w:fldChar w:fldCharType="end"/>
                  </w:r>
                  <w:r w:rsidRPr="001644CE">
                    <w:fldChar w:fldCharType="separate"/>
                  </w:r>
                  <w:r>
                    <w:rPr>
                      <w:noProof/>
                    </w:rPr>
                    <w:instrText>98020</w:instrText>
                  </w:r>
                  <w:r w:rsidRPr="001644CE">
                    <w:fldChar w:fldCharType="end"/>
                  </w:r>
                  <w:r w:rsidRPr="001644CE">
                    <w:instrText xml:space="preserve"> \* MERGEFORMAT</w:instrText>
                  </w:r>
                  <w:r w:rsidRPr="001644CE">
                    <w:fldChar w:fldCharType="separate"/>
                  </w:r>
                  <w:r>
                    <w:t>98020</w:t>
                  </w:r>
                  <w:r w:rsidRPr="001644CE">
                    <w:fldChar w:fldCharType="end"/>
                  </w:r>
                </w:p>
                <w:p w:rsidR="00E46C1A" w:rsidRPr="001644CE" w:rsidRDefault="003B3908" w:rsidP="00161812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</w:instrText>
                  </w:r>
                  <w:r>
                    <w:instrText xml:space="preserve"> WorkWebPage </w:instrText>
                  </w:r>
                  <w:r>
                    <w:fldChar w:fldCharType="end"/>
                  </w:r>
                  <w:r>
                    <w:instrText xml:space="preserve">="" "[Web Address]" </w:instrText>
                  </w:r>
                  <w:r>
                    <w:fldChar w:fldCharType="begin"/>
                  </w:r>
                  <w:r>
                    <w:instrText xml:space="preserve"> USERPROPERTY WorkWebPage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[Web Address]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[Web Address]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</w:p>
    <w:sectPr w:rsidR="00161812" w:rsidSect="00161812">
      <w:headerReference w:type="first" r:id="rId17"/>
      <w:footerReference w:type="first" r:id="rId18"/>
      <w:pgSz w:w="12240" w:h="15840"/>
      <w:pgMar w:top="720" w:right="720" w:bottom="72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1A" w:rsidRDefault="003B3908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21pt;margin-top:756pt;width:48pt;height:19pt;z-index:251658241;mso-wrap-edited:f;mso-position-horizontal-relative:page;mso-position-vertical-relative:page" wrapcoords="0 0 21600 0 21600 21600 0 21600 0 0" filled="f" stroked="f">
          <v:fill o:detectmouseclick="t"/>
          <v:textbox style="mso-next-textbox:#_x0000_s1026" inset="0,0,0,0">
            <w:txbxContent>
              <w:p w:rsidR="00E46C1A" w:rsidRPr="00F31951" w:rsidRDefault="003B3908" w:rsidP="00161812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1A" w:rsidRDefault="003B3908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43pt;margin-top:756pt;width:48pt;height:19pt;z-index:251658240;mso-wrap-edited:f;mso-position-horizontal-relative:page;mso-position-vertical-relative:page" wrapcoords="0 0 21600 0 21600 21600 0 21600 0 0" filled="f" stroked="f">
          <v:fill o:detectmouseclick="t"/>
          <v:textbox style="mso-next-textbox:#_x0000_s1025" inset="0,0,0,0">
            <w:txbxContent>
              <w:p w:rsidR="00E46C1A" w:rsidRPr="00F31951" w:rsidRDefault="003B3908" w:rsidP="00161812">
                <w:pPr>
                  <w:pStyle w:val="Footer-Right"/>
                </w:pPr>
                <w:fldSimple w:instr=" PAGE  \* MERGEFORMAT ">
                  <w:r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1A" w:rsidRDefault="003B390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1A" w:rsidRDefault="003B390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ttachedTemplate r:id="rId1"/>
  <w:revisionView w:markup="0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8674">
      <o:colormenu v:ext="edit" fillcolor="none [3204]" strokecolor="none"/>
    </o:shapedefaults>
    <o:shapelayout v:ext="edit">
      <o:idmap v:ext="edit" data="1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13"/>
    <w:docVar w:name="OpenInPublishingView" w:val="0"/>
    <w:docVar w:name="PublishingViewTables" w:val="0"/>
    <w:docVar w:name="ShowStaticGuides" w:val="1"/>
  </w:docVars>
  <w:rsids>
    <w:rsidRoot w:val="00161812"/>
    <w:rsid w:val="003B390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04]" stroke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next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next w:val="Normal"/>
    <w:link w:val="Heading3Char"/>
    <w:rsid w:val="00E04C89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Heading4">
    <w:name w:val="heading 4"/>
    <w:basedOn w:val="Normal"/>
    <w:next w:val="Normal"/>
    <w:link w:val="Heading4Char"/>
    <w:rsid w:val="00C32E63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paragraph" w:styleId="Heading5">
    <w:name w:val="heading 5"/>
    <w:basedOn w:val="Normal"/>
    <w:next w:val="Normal"/>
    <w:link w:val="Heading5Char"/>
    <w:rsid w:val="009C07CB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21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140"/>
  </w:style>
  <w:style w:type="paragraph" w:styleId="Footer">
    <w:name w:val="footer"/>
    <w:basedOn w:val="Normal"/>
    <w:link w:val="FooterChar"/>
    <w:uiPriority w:val="99"/>
    <w:unhideWhenUsed/>
    <w:rsid w:val="00F31951"/>
    <w:pPr>
      <w:spacing w:after="0"/>
    </w:pPr>
    <w:rPr>
      <w:color w:val="663366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31951"/>
    <w:rPr>
      <w:color w:val="663366" w:themeColor="accent1"/>
    </w:rPr>
  </w:style>
  <w:style w:type="paragraph" w:customStyle="1" w:styleId="Symbol">
    <w:name w:val="Symbol"/>
    <w:basedOn w:val="Normal"/>
    <w:qFormat/>
    <w:rsid w:val="002904B3"/>
    <w:pPr>
      <w:spacing w:after="0"/>
    </w:pPr>
    <w:rPr>
      <w:b/>
      <w:sz w:val="60"/>
    </w:rPr>
  </w:style>
  <w:style w:type="paragraph" w:styleId="Title">
    <w:name w:val="Title"/>
    <w:basedOn w:val="Normal"/>
    <w:next w:val="Normal"/>
    <w:link w:val="TitleChar"/>
    <w:uiPriority w:val="10"/>
    <w:qFormat/>
    <w:rsid w:val="00DA797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AF21DA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ubtitle">
    <w:name w:val="Subtitle"/>
    <w:basedOn w:val="Normal"/>
    <w:next w:val="Normal"/>
    <w:link w:val="SubtitleChar"/>
    <w:rsid w:val="00AF21D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rsid w:val="002D6496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2D6496"/>
    <w:rPr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rsid w:val="00C32E63"/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9C07CB"/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customStyle="1" w:styleId="Heading3Char">
    <w:name w:val="Heading 3 Char"/>
    <w:basedOn w:val="DefaultParagraphFont"/>
    <w:link w:val="Heading3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BodyText2">
    <w:name w:val="Body Text 2"/>
    <w:basedOn w:val="BodyText"/>
    <w:link w:val="BodyText2Char"/>
    <w:rsid w:val="00E04C89"/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F31951"/>
    <w:pPr>
      <w:jc w:val="right"/>
    </w:pPr>
  </w:style>
  <w:style w:type="character" w:styleId="Hyperlink">
    <w:name w:val="Hyperlink"/>
    <w:basedOn w:val="DefaultParagraphFont"/>
    <w:rsid w:val="00161812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rsid w:val="00161812"/>
    <w:rPr>
      <w:color w:val="9775A7" w:themeColor="followedHyperlink"/>
      <w:u w:val="single"/>
    </w:rPr>
  </w:style>
  <w:style w:type="table" w:styleId="TableGrid">
    <w:name w:val="Table Grid"/>
    <w:basedOn w:val="TableNormal"/>
    <w:uiPriority w:val="59"/>
    <w:rsid w:val="00A35D18"/>
    <w:pPr>
      <w:spacing w:after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header" Target="header1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rochures:Advantage%20Brochure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Brochure.dotx</Template>
  <TotalTime>41</TotalTime>
  <Pages>8</Pages>
  <Words>8</Words>
  <Characters>47</Characters>
  <Application>Microsoft Macintosh Word</Application>
  <DocSecurity>0</DocSecurity>
  <Lines>1</Lines>
  <Paragraphs>1</Paragraphs>
  <ScaleCrop>false</ScaleCrop>
  <Manager/>
  <Company/>
  <LinksUpToDate>false</LinksUpToDate>
  <CharactersWithSpaces>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Teitzel</dc:creator>
  <cp:keywords/>
  <dc:description/>
  <cp:lastModifiedBy>Elizabeth Teitzel</cp:lastModifiedBy>
  <cp:revision>9</cp:revision>
  <dcterms:created xsi:type="dcterms:W3CDTF">2011-07-23T02:09:00Z</dcterms:created>
  <dcterms:modified xsi:type="dcterms:W3CDTF">2011-07-23T03:15:00Z</dcterms:modified>
  <cp:category/>
</cp:coreProperties>
</file>