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58"/>
        <w:gridCol w:w="4224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057F8C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Timothy McGowan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057F8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057F8C">
                    <w:rPr>
                      <w:rFonts w:ascii="Arial" w:hAnsi="Arial" w:cs="Arial"/>
                      <w:b/>
                      <w:bCs/>
                      <w:color w:val="6D83B3"/>
                    </w:rPr>
                    <w:t>United States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057F8C">
                    <w:rPr>
                      <w:rFonts w:ascii="Arial" w:hAnsi="Arial" w:cs="Arial"/>
                      <w:b/>
                      <w:bCs/>
                      <w:color w:val="6D83B3"/>
                    </w:rPr>
                    <w:t>29 June 1994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988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057F8C">
                    <w:rPr>
                      <w:rFonts w:ascii="Arial" w:hAnsi="Arial" w:cs="Arial"/>
                      <w:b/>
                      <w:bCs/>
                      <w:color w:val="3B3E42"/>
                    </w:rPr>
                    <w:t>(623)512-5164</w:t>
                  </w:r>
                </w:p>
                <w:p w:rsidR="009F2958" w:rsidRPr="00FA7B5B" w:rsidRDefault="00FA7B5B" w:rsidP="00057F8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057F8C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t.mcgowan88@yahoo.com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176C1D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20783 N 83rd Ave STE 103-203 Peoria, AZ 85382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104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31"/>
            </w:tblGrid>
            <w:tr w:rsidR="00A34C4E" w:rsidRPr="002D44B0" w:rsidTr="00EA7988">
              <w:trPr>
                <w:trHeight w:val="78"/>
              </w:trPr>
              <w:tc>
                <w:tcPr>
                  <w:tcW w:w="104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EA7988">
              <w:trPr>
                <w:trHeight w:val="242"/>
              </w:trPr>
              <w:tc>
                <w:tcPr>
                  <w:tcW w:w="1043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2120"/>
                    <w:gridCol w:w="7976"/>
                  </w:tblGrid>
                  <w:tr w:rsidR="00315076" w:rsidRPr="002D44B0" w:rsidTr="00EA7988">
                    <w:trPr>
                      <w:trHeight w:val="89"/>
                    </w:trPr>
                    <w:tc>
                      <w:tcPr>
                        <w:tcW w:w="2120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7976" w:type="dxa"/>
                      </w:tcPr>
                      <w:p w:rsidR="00315076" w:rsidRPr="002D44B0" w:rsidRDefault="00176C1D" w:rsidP="00176C1D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I am seeking a job/ internship with your fire department. I will perform any type of task that you assign me. </w:t>
                        </w:r>
                      </w:p>
                    </w:tc>
                  </w:tr>
                  <w:tr w:rsidR="00315076" w:rsidRPr="002D44B0" w:rsidTr="00EA7988">
                    <w:trPr>
                      <w:trHeight w:val="26"/>
                    </w:trPr>
                    <w:tc>
                      <w:tcPr>
                        <w:tcW w:w="2120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7976" w:type="dxa"/>
                      </w:tcPr>
                      <w:p w:rsidR="00315076" w:rsidRPr="002D44B0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176C1D" w:rsidRDefault="00176C1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I accomplished the skills that</w:t>
                  </w:r>
                  <w:r w:rsidR="00EE242C"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 any firefighter needs such as:</w:t>
                  </w:r>
                </w:p>
                <w:p w:rsidR="00EE242C" w:rsidRDefault="00EE242C" w:rsidP="00EE242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Donning a SCBA</w:t>
                  </w:r>
                </w:p>
                <w:p w:rsidR="00EE242C" w:rsidRDefault="00EE242C" w:rsidP="00EE242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PPE work</w:t>
                  </w:r>
                </w:p>
                <w:p w:rsidR="00EE242C" w:rsidRDefault="00EE242C" w:rsidP="00EE242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Stamina Course</w:t>
                  </w:r>
                </w:p>
                <w:p w:rsidR="00EE242C" w:rsidRDefault="00EE242C" w:rsidP="00EE242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Hose lays</w:t>
                  </w:r>
                </w:p>
                <w:p w:rsidR="00EE242C" w:rsidRDefault="00EE242C" w:rsidP="00EE242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Loading hose</w:t>
                  </w:r>
                  <w:r w:rsidRPr="00EE242C"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 </w:t>
                  </w:r>
                </w:p>
                <w:p w:rsidR="00EE242C" w:rsidRDefault="00EE242C" w:rsidP="00EE242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H</w:t>
                  </w:r>
                  <w:r w:rsidRPr="00EE242C">
                    <w:rPr>
                      <w:rFonts w:ascii="Arial" w:hAnsi="Arial" w:cs="Arial"/>
                      <w:b/>
                      <w:bCs/>
                      <w:color w:val="595C62"/>
                    </w:rPr>
                    <w:t xml:space="preserve">ooking </w:t>
                  </w: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up fire hoses to hydrants</w:t>
                  </w:r>
                </w:p>
                <w:p w:rsidR="00EE242C" w:rsidRDefault="00EE242C" w:rsidP="00EE242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CPAT</w:t>
                  </w:r>
                </w:p>
                <w:p w:rsidR="00EE242C" w:rsidRPr="00EE242C" w:rsidRDefault="00EE242C" w:rsidP="00EE242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</w:rPr>
                    <w:t>CPR</w:t>
                  </w: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EE242C">
        <w:trPr>
          <w:trHeight w:val="2142"/>
        </w:trPr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65" w:type="dxa"/>
                    <w:tblLook w:val="04A0" w:firstRow="1" w:lastRow="0" w:firstColumn="1" w:lastColumn="0" w:noHBand="0" w:noVBand="1"/>
                  </w:tblPr>
                  <w:tblGrid>
                    <w:gridCol w:w="2182"/>
                    <w:gridCol w:w="8183"/>
                  </w:tblGrid>
                  <w:tr w:rsidR="003303B1" w:rsidRPr="002D44B0" w:rsidTr="00EE242C">
                    <w:trPr>
                      <w:trHeight w:val="297"/>
                    </w:trPr>
                    <w:tc>
                      <w:tcPr>
                        <w:tcW w:w="2182" w:type="dxa"/>
                      </w:tcPr>
                      <w:p w:rsidR="00DB5A85" w:rsidRDefault="00EE242C" w:rsidP="00EE242C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2009 to 2010   </w:t>
                        </w:r>
                      </w:p>
                      <w:p w:rsidR="00EE242C" w:rsidRPr="002D44B0" w:rsidRDefault="00EE242C" w:rsidP="00EE242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183" w:type="dxa"/>
                      </w:tcPr>
                      <w:p w:rsidR="00EE242C" w:rsidRPr="00EE242C" w:rsidRDefault="00EE242C" w:rsidP="00EE242C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EE242C">
                          <w:rPr>
                            <w:rFonts w:ascii="Arial" w:hAnsi="Arial" w:cs="Arial"/>
                            <w:b/>
                            <w:color w:val="3B3E42"/>
                          </w:rPr>
                          <w:t>Liberty High School Fire Science</w:t>
                        </w:r>
                      </w:p>
                      <w:p w:rsidR="00EE242C" w:rsidRPr="002D44B0" w:rsidRDefault="00EA7988" w:rsidP="00EE242C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( Entire year of learning the basics of becoming a Firefighter)</w:t>
                        </w:r>
                      </w:p>
                    </w:tc>
                  </w:tr>
                  <w:tr w:rsidR="003303B1" w:rsidRPr="002D44B0" w:rsidTr="00EE242C">
                    <w:trPr>
                      <w:trHeight w:val="362"/>
                    </w:trPr>
                    <w:tc>
                      <w:tcPr>
                        <w:tcW w:w="2182" w:type="dxa"/>
                      </w:tcPr>
                      <w:p w:rsidR="00DB5A85" w:rsidRPr="002D44B0" w:rsidRDefault="00EE242C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2011 to 2012</w:t>
                        </w:r>
                      </w:p>
                    </w:tc>
                    <w:tc>
                      <w:tcPr>
                        <w:tcW w:w="8183" w:type="dxa"/>
                      </w:tcPr>
                      <w:p w:rsidR="00DB5A85" w:rsidRDefault="00EE242C" w:rsidP="00EE242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Liberty High School fire Services</w:t>
                        </w:r>
                      </w:p>
                      <w:p w:rsidR="00EE242C" w:rsidRPr="00EA7988" w:rsidRDefault="00EA7988" w:rsidP="00EE242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(Entire year of working on big projects like working on resumes and we got Certified for CPR. Also we did the vehicle extraction) </w:t>
                        </w:r>
                      </w:p>
                    </w:tc>
                  </w:tr>
                  <w:tr w:rsidR="003303B1" w:rsidRPr="002D44B0" w:rsidTr="00EE242C">
                    <w:trPr>
                      <w:trHeight w:val="169"/>
                    </w:trPr>
                    <w:tc>
                      <w:tcPr>
                        <w:tcW w:w="2182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183" w:type="dxa"/>
                      </w:tcPr>
                      <w:p w:rsidR="00EE242C" w:rsidRPr="002D44B0" w:rsidRDefault="00DB5A85" w:rsidP="00EE242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DB5A85" w:rsidRPr="002D44B0" w:rsidRDefault="00DB5A85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Default="00EA798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Arizona Referee Federation</w:t>
                  </w:r>
                </w:p>
                <w:p w:rsidR="00EA7988" w:rsidRPr="00AD4BFA" w:rsidRDefault="00EA7988" w:rsidP="00EA798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AD4BFA" w:rsidRPr="00AD4BFA">
                    <w:rPr>
                      <w:rFonts w:ascii="Arial" w:hAnsi="Arial" w:cs="Arial"/>
                      <w:bCs/>
                    </w:rPr>
                    <w:t>H</w:t>
                  </w:r>
                  <w:r w:rsidRPr="00AD4BFA">
                    <w:rPr>
                      <w:rFonts w:ascii="Arial" w:hAnsi="Arial" w:cs="Arial"/>
                      <w:bCs/>
                    </w:rPr>
                    <w:t>ave</w:t>
                  </w:r>
                  <w:r w:rsidR="00AD4BFA" w:rsidRPr="00AD4BFA">
                    <w:rPr>
                      <w:rFonts w:ascii="Arial" w:hAnsi="Arial" w:cs="Arial"/>
                      <w:bCs/>
                    </w:rPr>
                    <w:t xml:space="preserve"> been a referee for soccer for two</w:t>
                  </w:r>
                  <w:r w:rsidRPr="00AD4BFA">
                    <w:rPr>
                      <w:rFonts w:ascii="Arial" w:hAnsi="Arial" w:cs="Arial"/>
                      <w:bCs/>
                    </w:rPr>
                    <w:t xml:space="preserve"> years and still i</w:t>
                  </w:r>
                  <w:r w:rsidR="00AD4BFA" w:rsidRPr="00AD4BFA">
                    <w:rPr>
                      <w:rFonts w:ascii="Arial" w:hAnsi="Arial" w:cs="Arial"/>
                      <w:bCs/>
                    </w:rPr>
                    <w:t>n progress with it.</w:t>
                  </w:r>
                </w:p>
                <w:p w:rsidR="00EA7988" w:rsidRPr="00AD4BFA" w:rsidRDefault="00EA7988" w:rsidP="00EA798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AD4BF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AD4BFA" w:rsidRPr="00AD4BFA">
                    <w:rPr>
                      <w:rFonts w:ascii="Arial" w:hAnsi="Arial" w:cs="Arial"/>
                      <w:bCs/>
                    </w:rPr>
                    <w:t>H</w:t>
                  </w:r>
                  <w:r w:rsidRPr="00AD4BFA">
                    <w:rPr>
                      <w:rFonts w:ascii="Arial" w:hAnsi="Arial" w:cs="Arial"/>
                      <w:bCs/>
                    </w:rPr>
                    <w:t>ave asked to referee state championship games last year and it was a big step for me</w:t>
                  </w:r>
                  <w:r w:rsidR="00AD4BFA" w:rsidRPr="00AD4BFA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EA7988" w:rsidRPr="00AD4BFA" w:rsidRDefault="00AD4BFA" w:rsidP="00EA798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D4BFA">
                    <w:rPr>
                      <w:rFonts w:ascii="Arial" w:hAnsi="Arial" w:cs="Arial"/>
                      <w:bCs/>
                    </w:rPr>
                    <w:t xml:space="preserve"> Get a decent salary.</w:t>
                  </w:r>
                </w:p>
                <w:p w:rsidR="00AD4BFA" w:rsidRPr="00AD4BFA" w:rsidRDefault="00AD4BFA" w:rsidP="00EA798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Fire Science class</w:t>
                  </w:r>
                </w:p>
                <w:p w:rsidR="00AD4BFA" w:rsidRPr="00EA7988" w:rsidRDefault="00AD4BFA" w:rsidP="00EA798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Fire Service class </w:t>
                  </w: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AD4BFA" w:rsidRDefault="00AD4BFA" w:rsidP="00F04466">
                  <w:pPr>
                    <w:pStyle w:val="Heading2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Sports             </w:t>
                  </w:r>
                  <w:r w:rsidRPr="00AD4BFA">
                    <w:rPr>
                      <w:rFonts w:ascii="Arial" w:hAnsi="Arial" w:cs="Arial"/>
                      <w:bCs/>
                    </w:rPr>
                    <w:t>I have Wrestled my entire High School Career, play soccer with my parents.</w:t>
                  </w:r>
                </w:p>
                <w:p w:rsidR="00AD4BFA" w:rsidRPr="00AD4BFA" w:rsidRDefault="009F0AC7" w:rsidP="00F04466">
                  <w:pPr>
                    <w:pStyle w:val="Heading2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</w:t>
                  </w:r>
                  <w:bookmarkStart w:id="0" w:name="_GoBack"/>
                  <w:bookmarkEnd w:id="0"/>
                  <w:r w:rsidR="00AD4BFA">
                    <w:rPr>
                      <w:rFonts w:ascii="Arial" w:hAnsi="Arial" w:cs="Arial"/>
                      <w:b/>
                      <w:bCs/>
                    </w:rPr>
                    <w:t xml:space="preserve"> Referee          </w:t>
                  </w:r>
                  <w:r w:rsidR="00AD4BFA" w:rsidRPr="00AD4BFA">
                    <w:rPr>
                      <w:rFonts w:ascii="Arial" w:hAnsi="Arial" w:cs="Arial"/>
                      <w:bCs/>
                    </w:rPr>
                    <w:t>I have been a Referee for two years and I do it every chance I get to make money.</w:t>
                  </w:r>
                </w:p>
                <w:p w:rsidR="00AD4BFA" w:rsidRPr="002D44B0" w:rsidRDefault="00AD4BFA" w:rsidP="00F04466">
                  <w:pPr>
                    <w:pStyle w:val="Heading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303B1" w:rsidRPr="002D44B0" w:rsidRDefault="00AD4BFA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English</w:t>
                  </w:r>
                  <w:r w:rsidRPr="00AD4BFA">
                    <w:rPr>
                      <w:rFonts w:ascii="Arial" w:hAnsi="Arial" w:cs="Arial"/>
                      <w:bCs/>
                    </w:rPr>
                    <w:t>( speaks fluent and that’s the only language I use/ Speak)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eiryo"/>
    <w:charset w:val="80"/>
    <w:family w:val="roman"/>
    <w:pitch w:val="variable"/>
    <w:sig w:usb0="00000000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15D9"/>
    <w:multiLevelType w:val="hybridMultilevel"/>
    <w:tmpl w:val="BEE2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11B21"/>
    <w:multiLevelType w:val="hybridMultilevel"/>
    <w:tmpl w:val="F0FE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8C"/>
    <w:rsid w:val="00057F8C"/>
    <w:rsid w:val="00062AD3"/>
    <w:rsid w:val="00083491"/>
    <w:rsid w:val="001211DC"/>
    <w:rsid w:val="00130370"/>
    <w:rsid w:val="00176C1D"/>
    <w:rsid w:val="001A04B9"/>
    <w:rsid w:val="00215B45"/>
    <w:rsid w:val="002D44B0"/>
    <w:rsid w:val="00315076"/>
    <w:rsid w:val="003303B1"/>
    <w:rsid w:val="00504C88"/>
    <w:rsid w:val="00532D43"/>
    <w:rsid w:val="00562696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4EC1"/>
    <w:rsid w:val="009F0AC7"/>
    <w:rsid w:val="009F2958"/>
    <w:rsid w:val="009F79C8"/>
    <w:rsid w:val="00A34C4E"/>
    <w:rsid w:val="00AD4BFA"/>
    <w:rsid w:val="00B34E7A"/>
    <w:rsid w:val="00B508D4"/>
    <w:rsid w:val="00BB17F5"/>
    <w:rsid w:val="00BE76CE"/>
    <w:rsid w:val="00BF0E24"/>
    <w:rsid w:val="00CA4EDD"/>
    <w:rsid w:val="00D51AE4"/>
    <w:rsid w:val="00DB5A85"/>
    <w:rsid w:val="00DE2EAE"/>
    <w:rsid w:val="00E93F7B"/>
    <w:rsid w:val="00EA7988"/>
    <w:rsid w:val="00ED023E"/>
    <w:rsid w:val="00EE242C"/>
    <w:rsid w:val="00F04466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cgowan1883\Application%20Data\Microsoft\Templates\TP0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0F9D2-2569-46D5-9D77-22943F37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4</cp:revision>
  <cp:lastPrinted>2011-08-26T21:09:00Z</cp:lastPrinted>
  <dcterms:created xsi:type="dcterms:W3CDTF">2011-08-26T21:01:00Z</dcterms:created>
  <dcterms:modified xsi:type="dcterms:W3CDTF">2011-08-26T21:12:00Z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