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2" w:rsidRPr="007D09E3" w:rsidRDefault="00D2556D" w:rsidP="009643FE">
      <w:pPr>
        <w:pStyle w:val="Title"/>
        <w:rPr>
          <w:sz w:val="44"/>
          <w:szCs w:val="32"/>
        </w:rPr>
        <w:sectPr w:rsidR="00681322" w:rsidRPr="007D09E3" w:rsidSect="001104DF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 w:rsidRPr="007D09E3">
        <w:rPr>
          <w:sz w:val="96"/>
        </w:rPr>
        <w:t>Nikki Davis</w:t>
      </w:r>
      <w:r w:rsidR="009643FE" w:rsidRPr="007D09E3">
        <w:rPr>
          <w:sz w:val="96"/>
        </w:rPr>
        <w:tab/>
      </w:r>
    </w:p>
    <w:p w:rsidR="001104DF" w:rsidRPr="007D09E3" w:rsidRDefault="00D2556D" w:rsidP="001104DF">
      <w:pPr>
        <w:pStyle w:val="NoSpacing"/>
        <w:rPr>
          <w:sz w:val="24"/>
        </w:rPr>
        <w:sectPr w:rsidR="001104DF" w:rsidRPr="007D09E3" w:rsidSect="009643F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 w:rsidRPr="007D09E3">
        <w:rPr>
          <w:sz w:val="24"/>
        </w:rPr>
        <w:lastRenderedPageBreak/>
        <w:t>417-884-0884</w:t>
      </w:r>
    </w:p>
    <w:p w:rsidR="009643FE" w:rsidRPr="007D09E3" w:rsidRDefault="00D2556D" w:rsidP="00681322">
      <w:pPr>
        <w:pStyle w:val="NoSpacing"/>
        <w:rPr>
          <w:sz w:val="24"/>
        </w:rPr>
      </w:pPr>
      <w:r w:rsidRPr="007D09E3">
        <w:rPr>
          <w:sz w:val="24"/>
        </w:rPr>
        <w:lastRenderedPageBreak/>
        <w:t>1104 N. Clay, Nevada, MO 64772</w:t>
      </w:r>
    </w:p>
    <w:p w:rsidR="00D2556D" w:rsidRPr="007D09E3" w:rsidRDefault="00D2556D" w:rsidP="00681322">
      <w:pPr>
        <w:pStyle w:val="NoSpacing"/>
        <w:rPr>
          <w:sz w:val="24"/>
        </w:rPr>
      </w:pPr>
      <w:r w:rsidRPr="007D09E3">
        <w:rPr>
          <w:sz w:val="24"/>
        </w:rPr>
        <w:t>nikkimichelledavis@hotmail.com</w:t>
      </w:r>
    </w:p>
    <w:p w:rsidR="009643FE" w:rsidRPr="009643FE" w:rsidRDefault="009643FE" w:rsidP="009643FE">
      <w:pPr>
        <w:pStyle w:val="Title"/>
        <w:rPr>
          <w:sz w:val="10"/>
          <w:szCs w:val="10"/>
        </w:rPr>
      </w:pPr>
    </w:p>
    <w:p w:rsidR="009643FE" w:rsidRDefault="009643FE" w:rsidP="009643FE">
      <w:pPr>
        <w:pStyle w:val="Heading1"/>
      </w:pPr>
      <w:r>
        <w:t>Objectives</w:t>
      </w:r>
    </w:p>
    <w:p w:rsidR="00643D9A" w:rsidRDefault="00D2556D" w:rsidP="00B3231E">
      <w:pPr>
        <w:pStyle w:val="NoSpacing"/>
      </w:pPr>
      <w:r>
        <w:t xml:space="preserve">To obtain a </w:t>
      </w:r>
      <w:r w:rsidR="007D09E3">
        <w:t>responsible and</w:t>
      </w:r>
      <w:r>
        <w:t xml:space="preserve"> challenging position where my education and work experience will have valuable application.</w:t>
      </w:r>
    </w:p>
    <w:p w:rsidR="00665CE2" w:rsidRDefault="00665CE2" w:rsidP="00B3231E">
      <w:pPr>
        <w:pStyle w:val="NoSpacing"/>
      </w:pPr>
    </w:p>
    <w:p w:rsidR="00B3231E" w:rsidRDefault="00B3231E" w:rsidP="00B3231E">
      <w:pPr>
        <w:pStyle w:val="Heading1"/>
      </w:pPr>
      <w:r>
        <w:t>Education</w:t>
      </w:r>
    </w:p>
    <w:p w:rsidR="00D2556D" w:rsidRDefault="00D2556D" w:rsidP="00BA2108">
      <w:pPr>
        <w:pStyle w:val="NoSpacing"/>
        <w:rPr>
          <w:rStyle w:val="Strong"/>
        </w:rPr>
      </w:pPr>
      <w:r>
        <w:rPr>
          <w:rStyle w:val="Strong"/>
        </w:rPr>
        <w:t>Ozark Technical Community College</w:t>
      </w:r>
    </w:p>
    <w:p w:rsidR="00D2556D" w:rsidRDefault="007D09E3" w:rsidP="00BA2108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Business Technology Degree</w:t>
      </w:r>
    </w:p>
    <w:p w:rsidR="007D09E3" w:rsidRPr="00D2556D" w:rsidRDefault="007D09E3" w:rsidP="00BA2108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In Progress</w:t>
      </w:r>
    </w:p>
    <w:p w:rsidR="00D2556D" w:rsidRDefault="00D2556D" w:rsidP="00BA2108">
      <w:pPr>
        <w:pStyle w:val="NoSpacing"/>
        <w:rPr>
          <w:rStyle w:val="Strong"/>
        </w:rPr>
      </w:pPr>
    </w:p>
    <w:p w:rsidR="00BA2108" w:rsidRDefault="00D2556D" w:rsidP="00BA2108">
      <w:pPr>
        <w:pStyle w:val="NoSpacing"/>
      </w:pPr>
      <w:r>
        <w:rPr>
          <w:rStyle w:val="Strong"/>
        </w:rPr>
        <w:t>Bronaugh High School</w:t>
      </w:r>
      <w:r w:rsidR="00BA2108">
        <w:rPr>
          <w:rStyle w:val="Strong"/>
        </w:rPr>
        <w:br/>
      </w:r>
      <w:r>
        <w:t>High School Diploma</w:t>
      </w:r>
    </w:p>
    <w:p w:rsidR="00D2556D" w:rsidRDefault="00D2556D" w:rsidP="00BA2108">
      <w:pPr>
        <w:pStyle w:val="NoSpacing"/>
      </w:pPr>
      <w:r>
        <w:t>May 2007</w:t>
      </w:r>
    </w:p>
    <w:p w:rsidR="00643D9A" w:rsidRDefault="00643D9A" w:rsidP="00BA2108">
      <w:pPr>
        <w:pStyle w:val="NoSpacing"/>
      </w:pPr>
    </w:p>
    <w:p w:rsidR="00BA2108" w:rsidRDefault="00BA2108" w:rsidP="00BA2108">
      <w:pPr>
        <w:pStyle w:val="Heading1"/>
      </w:pPr>
      <w:r>
        <w:t>Experience</w:t>
      </w:r>
    </w:p>
    <w:p w:rsidR="00351122" w:rsidRDefault="007D09E3" w:rsidP="00351122">
      <w:pPr>
        <w:pStyle w:val="NoSpacing"/>
        <w:rPr>
          <w:rStyle w:val="Strong"/>
        </w:rPr>
      </w:pPr>
      <w:r>
        <w:rPr>
          <w:rStyle w:val="Strong"/>
        </w:rPr>
        <w:t>Cashier</w:t>
      </w:r>
    </w:p>
    <w:p w:rsidR="00351122" w:rsidRDefault="007D09E3" w:rsidP="00665CE2">
      <w:pPr>
        <w:pStyle w:val="NoSpacing"/>
      </w:pPr>
      <w:r>
        <w:rPr>
          <w:rStyle w:val="Strong"/>
        </w:rPr>
        <w:t>McDonald’s Restaurant</w:t>
      </w:r>
      <w:r w:rsidR="00665CE2">
        <w:rPr>
          <w:rStyle w:val="Strong"/>
        </w:rPr>
        <w:tab/>
      </w:r>
      <w:r>
        <w:rPr>
          <w:rStyle w:val="Strong"/>
        </w:rPr>
        <w:t>July 2008-May 2009</w:t>
      </w:r>
    </w:p>
    <w:p w:rsidR="007D09E3" w:rsidRDefault="007D09E3" w:rsidP="007D09E3">
      <w:pPr>
        <w:pStyle w:val="JobDescriptionbullets"/>
        <w:numPr>
          <w:ilvl w:val="0"/>
          <w:numId w:val="6"/>
        </w:numPr>
      </w:pPr>
      <w:r>
        <w:t>Handled cash, sometimes had to do math by hand otherwise by computer</w:t>
      </w:r>
    </w:p>
    <w:p w:rsidR="007D09E3" w:rsidRDefault="007D09E3" w:rsidP="007D09E3">
      <w:pPr>
        <w:pStyle w:val="JobDescriptionbullets"/>
        <w:numPr>
          <w:ilvl w:val="0"/>
          <w:numId w:val="6"/>
        </w:numPr>
      </w:pPr>
      <w:r>
        <w:t>Took customer orders, sometimes by hand otherwise by computer</w:t>
      </w:r>
    </w:p>
    <w:p w:rsidR="007D09E3" w:rsidRDefault="007D09E3" w:rsidP="007D09E3">
      <w:pPr>
        <w:pStyle w:val="JobDescriptionbullets"/>
        <w:numPr>
          <w:ilvl w:val="0"/>
          <w:numId w:val="6"/>
        </w:numPr>
      </w:pPr>
      <w:r>
        <w:t>Cleaned and restocked for next business day</w:t>
      </w:r>
    </w:p>
    <w:p w:rsidR="000468AF" w:rsidRDefault="007D09E3" w:rsidP="007D09E3">
      <w:pPr>
        <w:pStyle w:val="JobDescriptionbullets"/>
        <w:numPr>
          <w:ilvl w:val="0"/>
          <w:numId w:val="6"/>
        </w:numPr>
      </w:pPr>
      <w:r>
        <w:t>Handled unruly customers, anywhere from a drunk to complaints from angry customers, with an understanding and patient attitude</w:t>
      </w:r>
    </w:p>
    <w:p w:rsidR="00C76B41" w:rsidRDefault="00C76B41" w:rsidP="00C76B41">
      <w:pPr>
        <w:pStyle w:val="NoSpacing"/>
      </w:pPr>
    </w:p>
    <w:p w:rsidR="00643D9A" w:rsidRDefault="00643D9A" w:rsidP="00643D9A">
      <w:pPr>
        <w:pStyle w:val="Heading1"/>
      </w:pPr>
      <w:r>
        <w:t>Skills</w:t>
      </w:r>
    </w:p>
    <w:p w:rsidR="007D09E3" w:rsidRDefault="007D09E3" w:rsidP="00C76B41">
      <w:pPr>
        <w:pStyle w:val="ListParagraph"/>
        <w:numPr>
          <w:ilvl w:val="0"/>
          <w:numId w:val="1"/>
        </w:numPr>
      </w:pPr>
      <w:r>
        <w:t>Customer Service Skills</w:t>
      </w:r>
    </w:p>
    <w:p w:rsidR="007D09E3" w:rsidRDefault="007D09E3" w:rsidP="00C76B41">
      <w:pPr>
        <w:pStyle w:val="ListParagraph"/>
        <w:numPr>
          <w:ilvl w:val="0"/>
          <w:numId w:val="1"/>
        </w:numPr>
      </w:pPr>
      <w:r>
        <w:t>Follow instructions well</w:t>
      </w:r>
    </w:p>
    <w:p w:rsidR="007D09E3" w:rsidRDefault="007D09E3" w:rsidP="00C76B41">
      <w:pPr>
        <w:pStyle w:val="ListParagraph"/>
        <w:numPr>
          <w:ilvl w:val="0"/>
          <w:numId w:val="1"/>
        </w:numPr>
      </w:pPr>
      <w:r>
        <w:t>Communication Skills</w:t>
      </w:r>
    </w:p>
    <w:p w:rsidR="00643D9A" w:rsidRPr="000C4EA3" w:rsidRDefault="007D09E3" w:rsidP="007D09E3">
      <w:pPr>
        <w:pStyle w:val="Title"/>
        <w:rPr>
          <w:sz w:val="72"/>
        </w:rPr>
      </w:pPr>
      <w:r>
        <w:br w:type="page"/>
      </w:r>
      <w:r w:rsidRPr="000C4EA3">
        <w:rPr>
          <w:sz w:val="72"/>
        </w:rPr>
        <w:lastRenderedPageBreak/>
        <w:t>Reference Page</w:t>
      </w:r>
    </w:p>
    <w:p w:rsidR="00AE38F4" w:rsidRDefault="00AE38F4" w:rsidP="00AE38F4">
      <w:pPr>
        <w:pStyle w:val="NoSpacing"/>
      </w:pPr>
      <w:r>
        <w:t>Autumn McDonald</w:t>
      </w:r>
    </w:p>
    <w:p w:rsidR="00AE38F4" w:rsidRDefault="00AE38F4" w:rsidP="00AE38F4">
      <w:pPr>
        <w:pStyle w:val="NoSpacing"/>
      </w:pPr>
      <w:r>
        <w:t>30274 Hwy. BB</w:t>
      </w:r>
    </w:p>
    <w:p w:rsidR="00AE38F4" w:rsidRDefault="00AE38F4" w:rsidP="00AE38F4">
      <w:pPr>
        <w:pStyle w:val="NoSpacing"/>
      </w:pPr>
      <w:r>
        <w:t>Lebanon, MO 65536</w:t>
      </w:r>
    </w:p>
    <w:p w:rsidR="00AE38F4" w:rsidRDefault="00AE38F4" w:rsidP="00AE38F4">
      <w:pPr>
        <w:pStyle w:val="NoSpacing"/>
      </w:pPr>
      <w:r>
        <w:t>417-588-0618</w:t>
      </w:r>
    </w:p>
    <w:p w:rsidR="00AE38F4" w:rsidRDefault="00AE38F4" w:rsidP="00AE38F4">
      <w:pPr>
        <w:pStyle w:val="NoSpacing"/>
      </w:pPr>
    </w:p>
    <w:p w:rsidR="00AE38F4" w:rsidRDefault="00AE38F4" w:rsidP="00AE38F4">
      <w:pPr>
        <w:pStyle w:val="NoSpacing"/>
      </w:pPr>
      <w:proofErr w:type="spellStart"/>
      <w:r>
        <w:t>Harlen</w:t>
      </w:r>
      <w:proofErr w:type="spellEnd"/>
      <w:r>
        <w:t xml:space="preserve"> Kinsey</w:t>
      </w:r>
    </w:p>
    <w:p w:rsidR="00AE38F4" w:rsidRDefault="00AE38F4" w:rsidP="00AE38F4">
      <w:pPr>
        <w:pStyle w:val="NoSpacing"/>
      </w:pPr>
      <w:r>
        <w:t>1021 E. Harrison St.</w:t>
      </w:r>
    </w:p>
    <w:p w:rsidR="00AE38F4" w:rsidRDefault="00AE38F4" w:rsidP="00AE38F4">
      <w:pPr>
        <w:pStyle w:val="NoSpacing"/>
      </w:pPr>
      <w:r>
        <w:t>Springfield, MO 65802</w:t>
      </w:r>
    </w:p>
    <w:p w:rsidR="00AE38F4" w:rsidRDefault="00AE38F4" w:rsidP="00AE38F4">
      <w:pPr>
        <w:pStyle w:val="NoSpacing"/>
      </w:pPr>
      <w:r>
        <w:t>417-533-2196</w:t>
      </w:r>
    </w:p>
    <w:p w:rsidR="00AE38F4" w:rsidRDefault="00AE38F4" w:rsidP="00AE38F4">
      <w:pPr>
        <w:pStyle w:val="NoSpacing"/>
      </w:pPr>
    </w:p>
    <w:p w:rsidR="00AE38F4" w:rsidRDefault="00AE38F4" w:rsidP="00AE38F4">
      <w:pPr>
        <w:pStyle w:val="NoSpacing"/>
      </w:pPr>
      <w:r>
        <w:t>Amanda Rogers</w:t>
      </w:r>
    </w:p>
    <w:p w:rsidR="00AE38F4" w:rsidRDefault="00AE38F4" w:rsidP="00AE38F4">
      <w:pPr>
        <w:pStyle w:val="NoSpacing"/>
      </w:pPr>
      <w:r>
        <w:t>17860 Ostrich Drive</w:t>
      </w:r>
    </w:p>
    <w:p w:rsidR="00AE38F4" w:rsidRDefault="00AE38F4" w:rsidP="00AE38F4">
      <w:pPr>
        <w:pStyle w:val="NoSpacing"/>
      </w:pPr>
      <w:r>
        <w:t>Lebanon, MO 65536</w:t>
      </w:r>
    </w:p>
    <w:p w:rsidR="00AE38F4" w:rsidRPr="007D09E3" w:rsidRDefault="00AE38F4" w:rsidP="00AE38F4">
      <w:pPr>
        <w:pStyle w:val="NoSpacing"/>
      </w:pPr>
      <w:r>
        <w:t>417-532-3669</w:t>
      </w:r>
    </w:p>
    <w:sectPr w:rsidR="00AE38F4" w:rsidRPr="007D09E3" w:rsidSect="001104DF"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4B33"/>
    <w:multiLevelType w:val="hybridMultilevel"/>
    <w:tmpl w:val="DD1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D2556D"/>
    <w:rsid w:val="00027641"/>
    <w:rsid w:val="000358E1"/>
    <w:rsid w:val="00040A84"/>
    <w:rsid w:val="000468AF"/>
    <w:rsid w:val="000C4EA3"/>
    <w:rsid w:val="000D5DA4"/>
    <w:rsid w:val="001104DF"/>
    <w:rsid w:val="00351122"/>
    <w:rsid w:val="00360E6A"/>
    <w:rsid w:val="00411044"/>
    <w:rsid w:val="00482A6F"/>
    <w:rsid w:val="005976C8"/>
    <w:rsid w:val="00643D9A"/>
    <w:rsid w:val="00665CE2"/>
    <w:rsid w:val="00681322"/>
    <w:rsid w:val="006E3303"/>
    <w:rsid w:val="006F0446"/>
    <w:rsid w:val="00720E4F"/>
    <w:rsid w:val="007D09E3"/>
    <w:rsid w:val="00846492"/>
    <w:rsid w:val="009643FE"/>
    <w:rsid w:val="00AE38F4"/>
    <w:rsid w:val="00B3231E"/>
    <w:rsid w:val="00BA2108"/>
    <w:rsid w:val="00BB0B73"/>
    <w:rsid w:val="00C76B41"/>
    <w:rsid w:val="00CA36F2"/>
    <w:rsid w:val="00D2556D"/>
    <w:rsid w:val="00DE1C01"/>
    <w:rsid w:val="00E547EA"/>
    <w:rsid w:val="00EE3ADB"/>
    <w:rsid w:val="00EE4349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paragraph" w:customStyle="1" w:styleId="Bullets">
    <w:name w:val="Bullets"/>
    <w:basedOn w:val="Normal"/>
    <w:rsid w:val="007D09E3"/>
    <w:pPr>
      <w:numPr>
        <w:numId w:val="6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7D09E3"/>
    <w:pPr>
      <w:numPr>
        <w:numId w:val="14"/>
      </w:numPr>
      <w:spacing w:before="160" w:after="0" w:line="240" w:lineRule="auto"/>
      <w:ind w:right="490"/>
      <w:jc w:val="both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TP03000195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5067-04CE-4093-A24C-B3935E3E4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79D65-0956-46F0-B4EB-4C3B4FA08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7A412-6299-4176-A8B6-E7567403B07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841BCFE3-2A74-46EF-A6CB-11AB1D6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TP030001953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Davis</dc:creator>
  <cp:lastModifiedBy>Nikki Davis</cp:lastModifiedBy>
  <cp:revision>4</cp:revision>
  <cp:lastPrinted>2008-02-07T21:44:00Z</cp:lastPrinted>
  <dcterms:created xsi:type="dcterms:W3CDTF">2011-09-15T14:59:00Z</dcterms:created>
  <dcterms:modified xsi:type="dcterms:W3CDTF">2011-09-15T15:01:00Z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TC300019539990</vt:lpwstr>
  </property>
</Properties>
</file>