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F81" w:rsidRDefault="00540F81" w:rsidP="00D041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Sungmin Hong</w:t>
      </w:r>
    </w:p>
    <w:p w:rsidR="00540F81" w:rsidRPr="00D0410F" w:rsidRDefault="00540F81" w:rsidP="00D041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sz w:val="24"/>
              <w:szCs w:val="24"/>
            </w:rPr>
            <w:t>1009 Cherry Creek Dr</w:t>
          </w:r>
        </w:smartTag>
      </w:smartTag>
    </w:p>
    <w:p w:rsidR="00540F81" w:rsidRPr="00D0410F" w:rsidRDefault="00540F81" w:rsidP="00D041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Newport News</w:t>
          </w:r>
        </w:smartTag>
        <w:r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  <w:szCs w:val="24"/>
            </w:rPr>
            <w:t>VA</w:t>
          </w:r>
        </w:smartTag>
        <w:r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PostalCode">
          <w:r>
            <w:rPr>
              <w:rFonts w:ascii="Times New Roman" w:hAnsi="Times New Roman"/>
              <w:sz w:val="24"/>
              <w:szCs w:val="24"/>
            </w:rPr>
            <w:t>23608</w:t>
          </w:r>
        </w:smartTag>
      </w:smartTag>
    </w:p>
    <w:p w:rsidR="00540F81" w:rsidRPr="00D0410F" w:rsidRDefault="00540F81" w:rsidP="00D041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757-912-6070</w:t>
      </w:r>
    </w:p>
    <w:p w:rsidR="00540F81" w:rsidRPr="00D0410F" w:rsidRDefault="00540F81" w:rsidP="00D041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Sungminhong93@yahoo.com</w:t>
      </w:r>
    </w:p>
    <w:p w:rsidR="00540F81" w:rsidRPr="00D0410F" w:rsidRDefault="00540F81" w:rsidP="00D041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0F81" w:rsidRPr="00D0410F" w:rsidRDefault="00540F81" w:rsidP="00D041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0F81" w:rsidRPr="00D0410F" w:rsidRDefault="00540F81" w:rsidP="00D041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0F81" w:rsidRPr="00D0410F" w:rsidRDefault="00540F81" w:rsidP="00D041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10/21/11</w:t>
      </w:r>
    </w:p>
    <w:p w:rsidR="00540F81" w:rsidRPr="00D0410F" w:rsidRDefault="00540F81" w:rsidP="00D04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F81" w:rsidRPr="00D0410F" w:rsidRDefault="00540F81" w:rsidP="00D04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F81" w:rsidRPr="00D0410F" w:rsidRDefault="00540F81" w:rsidP="00D04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410F">
        <w:rPr>
          <w:rFonts w:ascii="Times New Roman" w:hAnsi="Times New Roman"/>
          <w:sz w:val="24"/>
          <w:szCs w:val="24"/>
        </w:rPr>
        <w:t>Addressee’s Name</w:t>
      </w:r>
    </w:p>
    <w:p w:rsidR="00540F81" w:rsidRPr="00D0410F" w:rsidRDefault="00540F81" w:rsidP="00D04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410F">
        <w:rPr>
          <w:rFonts w:ascii="Times New Roman" w:hAnsi="Times New Roman"/>
          <w:sz w:val="24"/>
          <w:szCs w:val="24"/>
        </w:rPr>
        <w:t>Professional Title</w:t>
      </w:r>
    </w:p>
    <w:p w:rsidR="00540F81" w:rsidRPr="00D0410F" w:rsidRDefault="00540F81" w:rsidP="00D04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410F">
        <w:rPr>
          <w:rFonts w:ascii="Times New Roman" w:hAnsi="Times New Roman"/>
          <w:sz w:val="24"/>
          <w:szCs w:val="24"/>
        </w:rPr>
        <w:t>Organization Name</w:t>
      </w:r>
    </w:p>
    <w:p w:rsidR="00540F81" w:rsidRPr="00D0410F" w:rsidRDefault="00540F81" w:rsidP="00D04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410F">
        <w:rPr>
          <w:rFonts w:ascii="Times New Roman" w:hAnsi="Times New Roman"/>
          <w:sz w:val="24"/>
          <w:szCs w:val="24"/>
        </w:rPr>
        <w:t>Mailing Address</w:t>
      </w:r>
    </w:p>
    <w:p w:rsidR="00540F81" w:rsidRPr="00D0410F" w:rsidRDefault="00540F81" w:rsidP="00D04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410F">
        <w:rPr>
          <w:rFonts w:ascii="Times New Roman" w:hAnsi="Times New Roman"/>
          <w:sz w:val="24"/>
          <w:szCs w:val="24"/>
        </w:rPr>
        <w:t>City, State, and Zip</w:t>
      </w:r>
    </w:p>
    <w:p w:rsidR="00540F81" w:rsidRPr="00D0410F" w:rsidRDefault="00540F81" w:rsidP="00D04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F81" w:rsidRPr="00D0410F" w:rsidRDefault="00540F81" w:rsidP="00D041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410F">
        <w:rPr>
          <w:rFonts w:ascii="Times New Roman" w:hAnsi="Times New Roman"/>
          <w:sz w:val="24"/>
          <w:szCs w:val="24"/>
        </w:rPr>
        <w:t>Dear Mr. (or Ms.) Last Name</w:t>
      </w:r>
    </w:p>
    <w:p w:rsidR="00540F81" w:rsidRPr="00D0410F" w:rsidRDefault="00540F81" w:rsidP="00D04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F81" w:rsidRPr="00D0410F" w:rsidRDefault="00540F81" w:rsidP="00D04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F81" w:rsidRPr="00D0410F" w:rsidRDefault="00540F81" w:rsidP="00D041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My creativity skills, great hand and eye coordination, and fast learning help me to become a great cooker I should be positioned as a chef </w:t>
      </w:r>
      <w:r w:rsidRPr="004366A1">
        <w:rPr>
          <w:rFonts w:ascii="Times New Roman" w:hAnsi="Times New Roman"/>
          <w:sz w:val="24"/>
          <w:szCs w:val="24"/>
        </w:rPr>
        <w:t xml:space="preserve">for </w:t>
      </w:r>
      <w:r w:rsidRPr="004366A1">
        <w:rPr>
          <w:rFonts w:ascii="Times New Roman" w:hAnsi="Times New Roman"/>
          <w:bCs/>
          <w:sz w:val="24"/>
          <w:szCs w:val="24"/>
          <w:lang/>
        </w:rPr>
        <w:t>Cho Won Gal Bi</w:t>
      </w:r>
      <w:r>
        <w:rPr>
          <w:rFonts w:ascii="Times New Roman" w:hAnsi="Times New Roman"/>
          <w:bCs/>
          <w:sz w:val="24"/>
          <w:szCs w:val="24"/>
          <w:lang/>
        </w:rPr>
        <w:t xml:space="preserve"> restaurant. </w:t>
      </w:r>
    </w:p>
    <w:p w:rsidR="00540F81" w:rsidRPr="00D0410F" w:rsidRDefault="00540F81" w:rsidP="00D04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F81" w:rsidRDefault="00540F81" w:rsidP="00D0410F">
      <w:pPr>
        <w:tabs>
          <w:tab w:val="left" w:pos="18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have been studying cooking since I was 7 years old. I can cook many kinds of Korean food without haste. Recently I was a chef at my aunt’s Korean restaurant where lots of Korean and American customers enjoy my cooking.</w:t>
      </w:r>
    </w:p>
    <w:p w:rsidR="00540F81" w:rsidRDefault="00540F81" w:rsidP="00D0410F">
      <w:pPr>
        <w:tabs>
          <w:tab w:val="left" w:pos="18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F81" w:rsidRDefault="00540F81" w:rsidP="00D0410F">
      <w:pPr>
        <w:tabs>
          <w:tab w:val="left" w:pos="18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 family tells me I am a great cooker, but I have more accomplishments to do before I really become a chef so I have been studying my own recipes and spices all this time. My experiment became successful and customers love the way I cook for them.</w:t>
      </w:r>
    </w:p>
    <w:p w:rsidR="00540F81" w:rsidRDefault="00540F81" w:rsidP="00D0410F">
      <w:pPr>
        <w:tabs>
          <w:tab w:val="left" w:pos="18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F81" w:rsidRPr="00D0410F" w:rsidRDefault="00540F81" w:rsidP="00D0410F">
      <w:pPr>
        <w:tabs>
          <w:tab w:val="left" w:pos="18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have the mind, skills, and creativity to accomplish my goal at Cho Won Gal Bi restaurant. Where I can study and fulfill my self in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  <w:szCs w:val="24"/>
            </w:rPr>
            <w:t>New York</w:t>
          </w:r>
        </w:smartTag>
      </w:smartTag>
      <w:r>
        <w:rPr>
          <w:rFonts w:ascii="Times New Roman" w:hAnsi="Times New Roman"/>
          <w:sz w:val="24"/>
          <w:szCs w:val="24"/>
        </w:rPr>
        <w:t>.</w:t>
      </w:r>
    </w:p>
    <w:p w:rsidR="00540F81" w:rsidRPr="00D0410F" w:rsidRDefault="00540F81" w:rsidP="00D0410F">
      <w:pPr>
        <w:tabs>
          <w:tab w:val="left" w:pos="18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F81" w:rsidRPr="00D0410F" w:rsidRDefault="00540F81" w:rsidP="00D0410F">
      <w:pPr>
        <w:tabs>
          <w:tab w:val="left" w:pos="18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Hopefully I will be in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  <w:szCs w:val="24"/>
            </w:rPr>
            <w:t>New York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soon as possible to become better chef and make Cho Won Gal Bi proud. I will be waiting for your phone call thank you.</w:t>
      </w:r>
    </w:p>
    <w:p w:rsidR="00540F81" w:rsidRPr="00D0410F" w:rsidRDefault="00540F81" w:rsidP="00D0410F">
      <w:pPr>
        <w:tabs>
          <w:tab w:val="left" w:pos="18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0410F">
        <w:rPr>
          <w:rFonts w:ascii="Times New Roman" w:hAnsi="Times New Roman"/>
          <w:sz w:val="24"/>
          <w:szCs w:val="24"/>
        </w:rPr>
        <w:t>Sincerely yours,</w:t>
      </w:r>
    </w:p>
    <w:p w:rsidR="00540F81" w:rsidRDefault="00540F81" w:rsidP="00D0410F">
      <w:pPr>
        <w:tabs>
          <w:tab w:val="left" w:pos="18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F81" w:rsidRPr="00876208" w:rsidRDefault="00540F81" w:rsidP="00D0410F">
      <w:pPr>
        <w:tabs>
          <w:tab w:val="left" w:pos="1890"/>
        </w:tabs>
        <w:spacing w:after="0" w:line="240" w:lineRule="auto"/>
        <w:rPr>
          <w:rFonts w:ascii="Kunstler Script" w:hAnsi="Kunstler Script"/>
          <w:sz w:val="40"/>
          <w:szCs w:val="40"/>
        </w:rPr>
      </w:pPr>
      <w:r w:rsidRPr="00876208">
        <w:rPr>
          <w:rFonts w:ascii="Kunstler Script" w:hAnsi="Kunstler Script"/>
          <w:sz w:val="40"/>
          <w:szCs w:val="40"/>
        </w:rPr>
        <w:t xml:space="preserve">Sungmin Hong </w:t>
      </w:r>
    </w:p>
    <w:p w:rsidR="00540F81" w:rsidRPr="00D0410F" w:rsidRDefault="00540F81" w:rsidP="00D0410F">
      <w:pPr>
        <w:tabs>
          <w:tab w:val="left" w:pos="18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F81" w:rsidRPr="00D0410F" w:rsidRDefault="00540F81" w:rsidP="00D0410F">
      <w:pPr>
        <w:tabs>
          <w:tab w:val="left" w:pos="18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Sungmin Hong</w:t>
      </w:r>
    </w:p>
    <w:p w:rsidR="00540F81" w:rsidRPr="00D0410F" w:rsidRDefault="00540F81" w:rsidP="00D0410F">
      <w:pPr>
        <w:tabs>
          <w:tab w:val="left" w:pos="18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F81" w:rsidRPr="00D0410F" w:rsidRDefault="00540F81" w:rsidP="00D0410F">
      <w:pPr>
        <w:tabs>
          <w:tab w:val="left" w:pos="18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F81" w:rsidRPr="00876208" w:rsidRDefault="00540F81" w:rsidP="00876208">
      <w:pPr>
        <w:tabs>
          <w:tab w:val="left" w:pos="18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0410F">
        <w:rPr>
          <w:rFonts w:ascii="Times New Roman" w:hAnsi="Times New Roman"/>
          <w:sz w:val="24"/>
          <w:szCs w:val="24"/>
        </w:rPr>
        <w:t>Enclosed resume’</w:t>
      </w:r>
    </w:p>
    <w:sectPr w:rsidR="00540F81" w:rsidRPr="00876208" w:rsidSect="00267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410F"/>
    <w:rsid w:val="00033000"/>
    <w:rsid w:val="0011734F"/>
    <w:rsid w:val="00267767"/>
    <w:rsid w:val="004366A1"/>
    <w:rsid w:val="004812EC"/>
    <w:rsid w:val="00540F81"/>
    <w:rsid w:val="006039AB"/>
    <w:rsid w:val="006A173C"/>
    <w:rsid w:val="00876208"/>
    <w:rsid w:val="009355A1"/>
    <w:rsid w:val="009C1201"/>
    <w:rsid w:val="00A51D78"/>
    <w:rsid w:val="00AA4239"/>
    <w:rsid w:val="00B81A9A"/>
    <w:rsid w:val="00CB3EAC"/>
    <w:rsid w:val="00D0410F"/>
    <w:rsid w:val="00D40CA0"/>
    <w:rsid w:val="00DD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10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0410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184</Words>
  <Characters>1051</Characters>
  <Application>Microsoft Office Outlook</Application>
  <DocSecurity>0</DocSecurity>
  <Lines>0</Lines>
  <Paragraphs>0</Paragraphs>
  <ScaleCrop>false</ScaleCrop>
  <Company>NNPS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Sungmin Hong</dc:title>
  <dc:subject/>
  <dc:creator>laura.lloyd</dc:creator>
  <cp:keywords/>
  <dc:description/>
  <cp:lastModifiedBy>masterimage</cp:lastModifiedBy>
  <cp:revision>2</cp:revision>
  <dcterms:created xsi:type="dcterms:W3CDTF">2011-10-21T15:44:00Z</dcterms:created>
  <dcterms:modified xsi:type="dcterms:W3CDTF">2011-10-21T15:44:00Z</dcterms:modified>
</cp:coreProperties>
</file>