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6" w:rsidRDefault="00E85046" w:rsidP="003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5046" w:rsidRPr="006B55D1" w:rsidRDefault="00E85046" w:rsidP="00AA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Sungmin Hong</w:t>
      </w:r>
    </w:p>
    <w:p w:rsidR="00E85046" w:rsidRPr="006B55D1" w:rsidRDefault="00E85046" w:rsidP="00AA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State">
        <w:r>
          <w:rPr>
            <w:rFonts w:ascii="Times New Roman" w:hAnsi="Times New Roman"/>
            <w:color w:val="000000"/>
            <w:sz w:val="20"/>
            <w:szCs w:val="20"/>
          </w:rPr>
          <w:t>1009 Cherry Creek Dr</w:t>
        </w:r>
      </w:smartTag>
    </w:p>
    <w:p w:rsidR="00E85046" w:rsidRPr="006B55D1" w:rsidRDefault="00E85046" w:rsidP="00AA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  <w:sz w:val="20"/>
              <w:szCs w:val="20"/>
            </w:rPr>
            <w:t>Newport News</w:t>
          </w:r>
        </w:smartTag>
        <w:r>
          <w:rPr>
            <w:rFonts w:ascii="Times New Roman" w:hAnsi="Times New Roman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 w:val="20"/>
              <w:szCs w:val="20"/>
            </w:rPr>
            <w:t>VA</w:t>
          </w:r>
        </w:smartTag>
        <w:r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 w:val="20"/>
              <w:szCs w:val="20"/>
            </w:rPr>
            <w:t>23608</w:t>
          </w:r>
        </w:smartTag>
      </w:smartTag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757-912-6070</w:t>
      </w:r>
    </w:p>
    <w:p w:rsidR="00E85046" w:rsidRPr="006B55D1" w:rsidRDefault="00E85046" w:rsidP="00AA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t>Sungminhong93@yahoo.com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5D1">
        <w:rPr>
          <w:rFonts w:ascii="Times New Roman" w:hAnsi="Times New Roman"/>
          <w:b/>
          <w:bCs/>
          <w:color w:val="000000"/>
          <w:sz w:val="20"/>
          <w:szCs w:val="20"/>
        </w:rPr>
        <w:t>OBJECTIVE: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E85046" w:rsidRPr="00073CEE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073CEE">
        <w:rPr>
          <w:rFonts w:ascii="Times New Roman" w:hAnsi="Times New Roman"/>
          <w:bCs/>
          <w:color w:val="000000"/>
          <w:sz w:val="20"/>
          <w:szCs w:val="20"/>
        </w:rPr>
        <w:t xml:space="preserve">Obtain professional position where I can share my creative cooking skills as a chef.  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5D1">
        <w:rPr>
          <w:rFonts w:ascii="Times New Roman" w:hAnsi="Times New Roman"/>
          <w:b/>
          <w:bCs/>
          <w:color w:val="000000"/>
          <w:sz w:val="20"/>
          <w:szCs w:val="20"/>
        </w:rPr>
        <w:t>ACADEMICS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:    </w:t>
      </w:r>
    </w:p>
    <w:p w:rsidR="00E85046" w:rsidRPr="006B55D1" w:rsidRDefault="00E85046" w:rsidP="00073C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State">
        <w:r>
          <w:rPr>
            <w:rFonts w:ascii="Times New Roman" w:hAnsi="Times New Roman"/>
            <w:color w:val="000000"/>
            <w:sz w:val="20"/>
            <w:szCs w:val="20"/>
          </w:rPr>
          <w:t>Heritage</w:t>
        </w:r>
      </w:smartTag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color w:val="000000"/>
            <w:sz w:val="20"/>
            <w:szCs w:val="20"/>
          </w:rPr>
          <w:t>High School</w:t>
        </w:r>
      </w:smartTag>
      <w:r w:rsidRPr="006B55D1">
        <w:rPr>
          <w:rFonts w:ascii="Times New Roman" w:hAnsi="Times New Roman"/>
          <w:color w:val="000000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  <w:sz w:val="20"/>
              <w:szCs w:val="20"/>
            </w:rPr>
            <w:t>Newport News</w:t>
          </w:r>
        </w:smartTag>
        <w:r w:rsidRPr="006B55D1">
          <w:rPr>
            <w:rFonts w:ascii="Times New Roman" w:hAnsi="Times New Roman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 w:val="20"/>
              <w:szCs w:val="20"/>
            </w:rPr>
            <w:t>Virginia</w:t>
          </w:r>
        </w:smartTag>
      </w:smartTag>
    </w:p>
    <w:p w:rsidR="00E85046" w:rsidRPr="006B55D1" w:rsidRDefault="00E85046" w:rsidP="0007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6B55D1">
        <w:rPr>
          <w:rFonts w:ascii="Times New Roman" w:hAnsi="Times New Roman"/>
          <w:color w:val="000000"/>
          <w:sz w:val="20"/>
          <w:szCs w:val="20"/>
        </w:rPr>
        <w:t xml:space="preserve">High School </w:t>
      </w:r>
      <w:r>
        <w:rPr>
          <w:rFonts w:ascii="Times New Roman" w:hAnsi="Times New Roman"/>
          <w:color w:val="000000"/>
          <w:sz w:val="20"/>
          <w:szCs w:val="20"/>
        </w:rPr>
        <w:t xml:space="preserve">Advanced </w:t>
      </w:r>
      <w:r w:rsidRPr="006B55D1">
        <w:rPr>
          <w:rFonts w:ascii="Times New Roman" w:hAnsi="Times New Roman"/>
          <w:color w:val="000000"/>
          <w:sz w:val="20"/>
          <w:szCs w:val="20"/>
        </w:rPr>
        <w:t xml:space="preserve">Diploma, expected June </w:t>
      </w:r>
      <w:r>
        <w:rPr>
          <w:rFonts w:ascii="Times New Roman" w:hAnsi="Times New Roman"/>
          <w:color w:val="000000"/>
          <w:sz w:val="20"/>
          <w:szCs w:val="20"/>
        </w:rPr>
        <w:t>2012</w:t>
      </w:r>
    </w:p>
    <w:p w:rsidR="00E85046" w:rsidRPr="006B55D1" w:rsidRDefault="00E85046" w:rsidP="0007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6B55D1">
        <w:rPr>
          <w:rFonts w:ascii="Times New Roman" w:hAnsi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6B55D1">
        <w:rPr>
          <w:rFonts w:ascii="Times New Roman" w:hAnsi="Times New Roman"/>
          <w:color w:val="000000"/>
          <w:sz w:val="20"/>
          <w:szCs w:val="20"/>
        </w:rPr>
        <w:t xml:space="preserve">GPA: </w:t>
      </w:r>
      <w:r>
        <w:rPr>
          <w:rFonts w:ascii="Times New Roman" w:hAnsi="Times New Roman"/>
          <w:color w:val="000000"/>
          <w:sz w:val="20"/>
          <w:szCs w:val="20"/>
        </w:rPr>
        <w:t>2.9</w:t>
      </w:r>
    </w:p>
    <w:p w:rsidR="00E85046" w:rsidRPr="006B55D1" w:rsidRDefault="00E85046" w:rsidP="0007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6B55D1">
        <w:rPr>
          <w:rFonts w:ascii="Times New Roman" w:hAnsi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6B55D1">
        <w:rPr>
          <w:rFonts w:ascii="Times New Roman" w:hAnsi="Times New Roman"/>
          <w:color w:val="000000"/>
          <w:sz w:val="20"/>
          <w:szCs w:val="20"/>
        </w:rPr>
        <w:t>SAT:</w:t>
      </w:r>
      <w:r>
        <w:rPr>
          <w:rFonts w:ascii="Times New Roman" w:hAnsi="Times New Roman"/>
          <w:color w:val="000000"/>
          <w:sz w:val="20"/>
          <w:szCs w:val="20"/>
        </w:rPr>
        <w:t xml:space="preserve"> N/A                            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5D1">
        <w:rPr>
          <w:rFonts w:ascii="Times New Roman" w:hAnsi="Times New Roman"/>
          <w:b/>
          <w:bCs/>
          <w:color w:val="000000"/>
          <w:sz w:val="20"/>
          <w:szCs w:val="20"/>
        </w:rPr>
        <w:t>ACTIVITIES &amp;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6B55D1">
        <w:rPr>
          <w:rFonts w:ascii="Times New Roman" w:hAnsi="Times New Roman"/>
          <w:b/>
          <w:bCs/>
          <w:color w:val="000000"/>
          <w:sz w:val="20"/>
          <w:szCs w:val="20"/>
        </w:rPr>
        <w:t>ACCOMPLISHMENTS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:  </w:t>
      </w:r>
    </w:p>
    <w:p w:rsidR="00E85046" w:rsidRDefault="00E85046" w:rsidP="00AF11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Completed community hours</w:t>
      </w:r>
    </w:p>
    <w:p w:rsidR="00E85046" w:rsidRPr="00AF1196" w:rsidRDefault="00E85046" w:rsidP="00AF11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Completed internship for technology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Pr="006B55D1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</w:t>
      </w:r>
      <w:r w:rsidRPr="006B55D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5046" w:rsidRPr="006B55D1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5D1">
        <w:rPr>
          <w:rFonts w:ascii="Times New Roman" w:hAnsi="Times New Roman"/>
          <w:b/>
          <w:bCs/>
          <w:color w:val="000000"/>
          <w:sz w:val="20"/>
          <w:szCs w:val="20"/>
        </w:rPr>
        <w:t>CAREER DEVELOPMENT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E85046" w:rsidRPr="00AF1196" w:rsidRDefault="00E85046" w:rsidP="00AF11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Internship with school technology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Pr="006B55D1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E761F">
        <w:rPr>
          <w:rFonts w:ascii="Times New Roman" w:hAnsi="Times New Roman"/>
          <w:b/>
          <w:bCs/>
          <w:color w:val="000000"/>
        </w:rPr>
        <w:t>WORK EXPER</w:t>
      </w:r>
      <w:r>
        <w:rPr>
          <w:rFonts w:ascii="Times New Roman" w:hAnsi="Times New Roman"/>
          <w:b/>
          <w:bCs/>
          <w:color w:val="000000"/>
        </w:rPr>
        <w:t>I</w:t>
      </w:r>
      <w:r w:rsidRPr="00EE761F">
        <w:rPr>
          <w:rFonts w:ascii="Times New Roman" w:hAnsi="Times New Roman"/>
          <w:b/>
          <w:bCs/>
          <w:color w:val="000000"/>
        </w:rPr>
        <w:t>ENCE</w:t>
      </w:r>
      <w:r>
        <w:rPr>
          <w:rFonts w:ascii="Times New Roman" w:hAnsi="Times New Roman"/>
          <w:b/>
          <w:bCs/>
          <w:color w:val="000000"/>
        </w:rPr>
        <w:t>:</w:t>
      </w:r>
    </w:p>
    <w:p w:rsidR="00E85046" w:rsidRDefault="00E85046" w:rsidP="00073C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73CEE">
        <w:rPr>
          <w:rFonts w:ascii="Times New Roman" w:hAnsi="Times New Roman"/>
          <w:bCs/>
          <w:color w:val="000000"/>
        </w:rPr>
        <w:t>Work</w:t>
      </w:r>
      <w:r>
        <w:rPr>
          <w:rFonts w:ascii="Times New Roman" w:hAnsi="Times New Roman"/>
          <w:bCs/>
          <w:color w:val="000000"/>
        </w:rPr>
        <w:t>ing as supervisor of FDN Corporation</w:t>
      </w:r>
    </w:p>
    <w:p w:rsidR="00E85046" w:rsidRDefault="00E85046" w:rsidP="00073C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Worked in constructing </w:t>
      </w:r>
    </w:p>
    <w:p w:rsidR="00E85046" w:rsidRPr="00073CEE" w:rsidRDefault="00E85046" w:rsidP="00073C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Worked as a head chef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85046" w:rsidRPr="00135CBC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135CBC">
        <w:rPr>
          <w:rFonts w:ascii="Times New Roman" w:hAnsi="Times New Roman"/>
          <w:b/>
          <w:color w:val="000000"/>
        </w:rPr>
        <w:t xml:space="preserve">REFERENCES: </w:t>
      </w:r>
    </w:p>
    <w:p w:rsidR="00E85046" w:rsidRDefault="00E85046" w:rsidP="00AA6807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Available Upon Request</w:t>
      </w: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009B"/>
          <w:sz w:val="24"/>
          <w:szCs w:val="24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009B"/>
          <w:sz w:val="24"/>
          <w:szCs w:val="24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009B"/>
          <w:sz w:val="24"/>
          <w:szCs w:val="24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009B"/>
          <w:sz w:val="24"/>
          <w:szCs w:val="24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009B"/>
          <w:sz w:val="24"/>
          <w:szCs w:val="24"/>
        </w:rPr>
      </w:pPr>
    </w:p>
    <w:p w:rsidR="00E85046" w:rsidRDefault="00E85046" w:rsidP="00AA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009B"/>
        </w:rPr>
      </w:pPr>
    </w:p>
    <w:p w:rsidR="00E85046" w:rsidRDefault="00E85046" w:rsidP="00AA6807"/>
    <w:p w:rsidR="00E85046" w:rsidRDefault="00E85046"/>
    <w:sectPr w:rsidR="00E85046" w:rsidSect="00DC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426"/>
    <w:multiLevelType w:val="hybridMultilevel"/>
    <w:tmpl w:val="53C62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F56"/>
    <w:multiLevelType w:val="multilevel"/>
    <w:tmpl w:val="C61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161E97"/>
    <w:multiLevelType w:val="hybridMultilevel"/>
    <w:tmpl w:val="B738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E202A"/>
    <w:multiLevelType w:val="multilevel"/>
    <w:tmpl w:val="614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07"/>
    <w:rsid w:val="00073CEE"/>
    <w:rsid w:val="00135CBC"/>
    <w:rsid w:val="002F4176"/>
    <w:rsid w:val="003343B4"/>
    <w:rsid w:val="005374D8"/>
    <w:rsid w:val="006039AB"/>
    <w:rsid w:val="006B55D1"/>
    <w:rsid w:val="009355A1"/>
    <w:rsid w:val="009C1201"/>
    <w:rsid w:val="00AA6807"/>
    <w:rsid w:val="00AF1196"/>
    <w:rsid w:val="00B85DF7"/>
    <w:rsid w:val="00CB3EAC"/>
    <w:rsid w:val="00D04E34"/>
    <w:rsid w:val="00D40CA0"/>
    <w:rsid w:val="00D96FEC"/>
    <w:rsid w:val="00DC7DEE"/>
    <w:rsid w:val="00E85046"/>
    <w:rsid w:val="00EE761F"/>
    <w:rsid w:val="00F60D23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0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A6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6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80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680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A68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A6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68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123</Words>
  <Characters>707</Characters>
  <Application>Microsoft Office Outlook</Application>
  <DocSecurity>0</DocSecurity>
  <Lines>0</Lines>
  <Paragraphs>0</Paragraphs>
  <ScaleCrop>false</ScaleCrop>
  <Company>NNPS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College</dc:title>
  <dc:subject/>
  <dc:creator>laura.lloyd</dc:creator>
  <cp:keywords/>
  <dc:description/>
  <cp:lastModifiedBy>masterimage</cp:lastModifiedBy>
  <cp:revision>3</cp:revision>
  <cp:lastPrinted>2011-10-21T15:58:00Z</cp:lastPrinted>
  <dcterms:created xsi:type="dcterms:W3CDTF">2011-10-21T15:58:00Z</dcterms:created>
  <dcterms:modified xsi:type="dcterms:W3CDTF">2011-10-21T15:58:00Z</dcterms:modified>
</cp:coreProperties>
</file>