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D4" w:rsidRDefault="004574D4" w:rsidP="00DA1FB6">
      <w:r>
        <w:t>Jane Smith</w:t>
      </w:r>
    </w:p>
    <w:p w:rsidR="004574D4" w:rsidRDefault="004574D4" w:rsidP="00DA1FB6">
      <w:smartTag w:uri="urn:schemas-microsoft-com:office:smarttags" w:element="address">
        <w:smartTag w:uri="urn:schemas-microsoft-com:office:smarttags" w:element="Street">
          <w:r>
            <w:t>1234 Main Ave.</w:t>
          </w:r>
        </w:smartTag>
      </w:smartTag>
      <w:r>
        <w:t xml:space="preserve"> </w:t>
      </w:r>
    </w:p>
    <w:p w:rsidR="004574D4" w:rsidRDefault="004574D4" w:rsidP="00DA1FB6">
      <w:smartTag w:uri="urn:schemas-microsoft-com:office:smarttags" w:element="place">
        <w:smartTag w:uri="urn:schemas-microsoft-com:office:smarttags" w:element="City">
          <w:r>
            <w:t>Newport News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23000</w:t>
          </w:r>
        </w:smartTag>
      </w:smartTag>
    </w:p>
    <w:p w:rsidR="004574D4" w:rsidRDefault="004574D4" w:rsidP="00DA1FB6"/>
    <w:p w:rsidR="004574D4" w:rsidRDefault="004574D4" w:rsidP="00DA1FB6">
      <w:pPr>
        <w:pStyle w:val="InsideAddressName"/>
      </w:pPr>
      <w:r>
        <w:t>Mrs. Mary Johnson</w:t>
      </w:r>
    </w:p>
    <w:p w:rsidR="004574D4" w:rsidRDefault="004574D4" w:rsidP="00DA1FB6">
      <w:pPr>
        <w:pStyle w:val="InsideAddress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Heritage</w:t>
            </w:r>
          </w:smartTag>
          <w:r>
            <w:t xml:space="preserve"> </w:t>
          </w:r>
          <w:smartTag w:uri="urn:schemas-microsoft-com:office:smarttags" w:element="PlaceType">
            <w:r>
              <w:t>High School</w:t>
            </w:r>
          </w:smartTag>
        </w:smartTag>
      </w:smartTag>
    </w:p>
    <w:p w:rsidR="004574D4" w:rsidRDefault="004574D4" w:rsidP="00DA1FB6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5800 Marshall Ave.</w:t>
          </w:r>
        </w:smartTag>
      </w:smartTag>
    </w:p>
    <w:p w:rsidR="004574D4" w:rsidRDefault="004574D4" w:rsidP="00DA1FB6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Newport News</w:t>
          </w:r>
        </w:smartTag>
        <w: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t>VA</w:t>
            </w:r>
          </w:smartTag>
        </w:smartTag>
        <w:r>
          <w:t xml:space="preserve"> </w:t>
        </w:r>
        <w:smartTag w:uri="urn:schemas-microsoft-com:office:smarttags" w:element="place">
          <w:r>
            <w:t>23605</w:t>
          </w:r>
        </w:smartTag>
      </w:smartTag>
    </w:p>
    <w:p w:rsidR="004574D4" w:rsidRDefault="004574D4" w:rsidP="00DA1FB6">
      <w:pPr>
        <w:pStyle w:val="InsideAddress"/>
      </w:pPr>
    </w:p>
    <w:p w:rsidR="004574D4" w:rsidRDefault="004574D4" w:rsidP="00DA1FB6">
      <w:pPr>
        <w:pStyle w:val="InsideAddress"/>
      </w:pPr>
    </w:p>
    <w:p w:rsidR="004574D4" w:rsidRDefault="004574D4" w:rsidP="00DA1FB6">
      <w:pPr>
        <w:pStyle w:val="InsideAddress"/>
      </w:pPr>
      <w:r>
        <w:t>October 18, 2011</w:t>
      </w:r>
    </w:p>
    <w:p w:rsidR="004574D4" w:rsidRDefault="004574D4" w:rsidP="00DA1FB6">
      <w:pPr>
        <w:pStyle w:val="InsideAddress"/>
      </w:pPr>
    </w:p>
    <w:p w:rsidR="004574D4" w:rsidRDefault="004574D4" w:rsidP="00DA1FB6">
      <w:pPr>
        <w:pStyle w:val="InsideAddress"/>
      </w:pPr>
    </w:p>
    <w:p w:rsidR="004574D4" w:rsidRDefault="004574D4" w:rsidP="00DA1FB6">
      <w:pPr>
        <w:pStyle w:val="InsideAddress"/>
      </w:pPr>
      <w:r>
        <w:t xml:space="preserve">Dear Mr. Pierce, </w:t>
      </w:r>
    </w:p>
    <w:p w:rsidR="004574D4" w:rsidRDefault="004574D4" w:rsidP="00DA1FB6">
      <w:pPr>
        <w:pStyle w:val="InsideAddress"/>
      </w:pPr>
    </w:p>
    <w:p w:rsidR="004574D4" w:rsidRDefault="004574D4" w:rsidP="00DA1FB6">
      <w:pPr>
        <w:pStyle w:val="InsideAddress"/>
      </w:pPr>
      <w:r>
        <w:t xml:space="preserve">I have luckily been your student for four years and I am so grateful. I’ve grown from a shy person to a fearless young man, all because of your class. Thanks to you, I know I am ready for the real world. Since you know me so well, I feel confident that you can appropriately speak for my commitment to excellence, my personality, and my ability to lead </w:t>
      </w:r>
      <w:r w:rsidRPr="00F56FA3">
        <w:t>others.</w:t>
      </w:r>
      <w:r>
        <w:t xml:space="preserve"> I would be honored if you could write me a letter of recommendation.</w:t>
      </w:r>
    </w:p>
    <w:p w:rsidR="004574D4" w:rsidRDefault="004574D4" w:rsidP="00DA1FB6">
      <w:pPr>
        <w:pStyle w:val="InsideAddress"/>
      </w:pPr>
    </w:p>
    <w:p w:rsidR="004574D4" w:rsidRDefault="004574D4" w:rsidP="00DA1FB6">
      <w:r>
        <w:t xml:space="preserve">Currently, I am in Advanced placement Art, and Skills USA. At my home I am the artist of my home and family. I have volunteered at a grass cutting business. I work at an after school program where I am a character artist in Skills USA. I am very focused, make honor roll, and have taken honors and AP classes all 4 years of high school. </w:t>
      </w:r>
    </w:p>
    <w:p w:rsidR="004574D4" w:rsidRDefault="004574D4" w:rsidP="00DA1FB6"/>
    <w:p w:rsidR="004574D4" w:rsidRDefault="004574D4" w:rsidP="00DA1FB6">
      <w:r>
        <w:t>I would appreciate it if you would please have your recommendation letter completed for me by October 21, 2011. If more information is needed, email me at miymiycooper@live.com. You may give the recommendation to me or mail it.</w:t>
      </w:r>
    </w:p>
    <w:p w:rsidR="004574D4" w:rsidRDefault="004574D4" w:rsidP="00DA1FB6"/>
    <w:p w:rsidR="004574D4" w:rsidRDefault="004574D4" w:rsidP="00DA1FB6"/>
    <w:p w:rsidR="004574D4" w:rsidRDefault="004574D4" w:rsidP="00DA1FB6">
      <w:r>
        <w:t xml:space="preserve">Sincerely, </w:t>
      </w:r>
    </w:p>
    <w:p w:rsidR="004574D4" w:rsidRDefault="004574D4" w:rsidP="00DA1FB6"/>
    <w:p w:rsidR="004574D4" w:rsidRDefault="004574D4" w:rsidP="00DA1FB6"/>
    <w:p w:rsidR="004574D4" w:rsidRDefault="004574D4" w:rsidP="00DA1FB6"/>
    <w:p w:rsidR="004574D4" w:rsidRPr="00797C0F" w:rsidRDefault="004574D4" w:rsidP="00DA1FB6">
      <w:pPr>
        <w:rPr>
          <w:b/>
        </w:rPr>
      </w:pPr>
      <w:r>
        <w:t>Jane Smith</w:t>
      </w:r>
    </w:p>
    <w:p w:rsidR="004574D4" w:rsidRDefault="004574D4"/>
    <w:sectPr w:rsidR="004574D4" w:rsidSect="0093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B6"/>
    <w:rsid w:val="000C6AEF"/>
    <w:rsid w:val="001C2E9F"/>
    <w:rsid w:val="004574D4"/>
    <w:rsid w:val="004B0ECB"/>
    <w:rsid w:val="006039AB"/>
    <w:rsid w:val="00797C0F"/>
    <w:rsid w:val="009355A1"/>
    <w:rsid w:val="009C1201"/>
    <w:rsid w:val="00B24E69"/>
    <w:rsid w:val="00CB3EAC"/>
    <w:rsid w:val="00D40CA0"/>
    <w:rsid w:val="00D6118D"/>
    <w:rsid w:val="00DA1FB6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uiPriority w:val="99"/>
    <w:rsid w:val="00DA1FB6"/>
  </w:style>
  <w:style w:type="paragraph" w:customStyle="1" w:styleId="InsideAddress">
    <w:name w:val="Inside Address"/>
    <w:basedOn w:val="Normal"/>
    <w:uiPriority w:val="99"/>
    <w:rsid w:val="00DA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1021</Characters>
  <Application>Microsoft Office Outlook</Application>
  <DocSecurity>0</DocSecurity>
  <Lines>0</Lines>
  <Paragraphs>0</Paragraphs>
  <ScaleCrop>false</ScaleCrop>
  <Company>NNPS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Smith</dc:title>
  <dc:subject/>
  <dc:creator>laura.lloyd</dc:creator>
  <cp:keywords/>
  <dc:description/>
  <cp:lastModifiedBy>masterimage</cp:lastModifiedBy>
  <cp:revision>2</cp:revision>
  <dcterms:created xsi:type="dcterms:W3CDTF">2011-10-20T18:02:00Z</dcterms:created>
  <dcterms:modified xsi:type="dcterms:W3CDTF">2011-10-20T18:02:00Z</dcterms:modified>
</cp:coreProperties>
</file>