
<file path=[Content_Types].xml><?xml version="1.0" encoding="utf-8"?>
<Types xmlns="http://schemas.openxmlformats.org/package/2006/content-types">
  <Override PartName="/word/glossary/fontTable.xml" ContentType="application/vnd.openxmlformats-officedocument.wordprocessingml.fontTable+xml"/>
  <Override PartName="/word/glossary/numbering.xml" ContentType="application/vnd.openxmlformats-officedocument.wordprocessingml.numbering+xml"/>
  <Override PartName="/word/glossary/settings.xml" ContentType="application/vnd.openxmlformats-officedocument.wordprocessingml.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glossary/document.xml" ContentType="application/vnd.openxmlformats-officedocument.wordprocessingml.document.glossary+xml"/>
  <Override PartName="/word/document.xml" ContentType="application/vnd.openxmlformats-officedocument.wordprocessingml.document.main+xml"/>
  <Override PartName="/word/glossary/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glossary/webSettings.xml" ContentType="application/vnd.openxmlformats-officedocument.wordprocessingml.webSettings+xml"/>
  <Default Extension="jpeg" ContentType="image/jpeg"/>
  <Default Extension="gif" ContentType="image/gif"/>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90" w:rsidRPr="00345B30" w:rsidRDefault="00021390" w:rsidP="00627442">
      <w:pPr>
        <w:pStyle w:val="Heading1"/>
        <w:rPr>
          <w:color w:val="auto"/>
          <w:sz w:val="40"/>
        </w:rPr>
      </w:pPr>
      <w:r w:rsidRPr="00926ACC">
        <w:rPr>
          <w:color w:val="auto"/>
          <w:sz w:val="38"/>
        </w:rPr>
        <w:t>Kara N. Sisco</w:t>
      </w:r>
      <w:r w:rsidRPr="00345B30">
        <w:rPr>
          <w:color w:val="auto"/>
          <w:sz w:val="40"/>
        </w:rPr>
        <w:tab/>
      </w:r>
      <w:r w:rsidRPr="00345B30">
        <w:rPr>
          <w:color w:val="auto"/>
          <w:sz w:val="40"/>
        </w:rPr>
        <w:tab/>
      </w:r>
      <w:r w:rsidRPr="00345B30">
        <w:rPr>
          <w:color w:val="auto"/>
          <w:sz w:val="40"/>
        </w:rPr>
        <w:tab/>
      </w:r>
      <w:r w:rsidRPr="00345B30">
        <w:rPr>
          <w:color w:val="auto"/>
          <w:sz w:val="40"/>
        </w:rPr>
        <w:tab/>
      </w:r>
      <w:r w:rsidRPr="00345B30">
        <w:rPr>
          <w:color w:val="auto"/>
          <w:sz w:val="40"/>
        </w:rPr>
        <w:tab/>
      </w:r>
      <w:r w:rsidRPr="00345B30">
        <w:rPr>
          <w:color w:val="auto"/>
          <w:sz w:val="40"/>
        </w:rPr>
        <w:tab/>
      </w:r>
      <w:r w:rsidRPr="00345B30">
        <w:rPr>
          <w:color w:val="auto"/>
          <w:sz w:val="40"/>
        </w:rPr>
        <w:tab/>
      </w:r>
      <w:r w:rsidRPr="00345B30">
        <w:rPr>
          <w:color w:val="auto"/>
          <w:sz w:val="40"/>
        </w:rPr>
        <w:tab/>
      </w:r>
      <w:r w:rsidRPr="00345B30">
        <w:rPr>
          <w:color w:val="auto"/>
          <w:sz w:val="40"/>
        </w:rPr>
        <w:tab/>
      </w:r>
      <w:r w:rsidRPr="00345B30">
        <w:rPr>
          <w:color w:val="auto"/>
          <w:sz w:val="40"/>
        </w:rPr>
        <w:tab/>
      </w:r>
      <w:r w:rsidRPr="00345B30">
        <w:rPr>
          <w:color w:val="auto"/>
          <w:sz w:val="40"/>
        </w:rPr>
        <w:tab/>
        <w:t xml:space="preserve">   </w:t>
      </w:r>
      <w:r w:rsidR="008A388F">
        <w:rPr>
          <w:color w:val="auto"/>
          <w:sz w:val="40"/>
        </w:rPr>
        <w:t xml:space="preserve"> </w:t>
      </w:r>
      <w:r w:rsidR="00926ACC">
        <w:rPr>
          <w:color w:val="auto"/>
          <w:sz w:val="40"/>
        </w:rPr>
        <w:t xml:space="preserve">       </w:t>
      </w:r>
      <w:r w:rsidR="008A388F">
        <w:rPr>
          <w:color w:val="auto"/>
          <w:sz w:val="24"/>
        </w:rPr>
        <w:t>207 St. George</w:t>
      </w:r>
      <w:r w:rsidRPr="008A388F">
        <w:rPr>
          <w:color w:val="auto"/>
          <w:sz w:val="24"/>
        </w:rPr>
        <w:t xml:space="preserve"> </w:t>
      </w:r>
      <w:r w:rsidRPr="008A388F">
        <w:rPr>
          <w:color w:val="auto"/>
          <w:sz w:val="24"/>
        </w:rPr>
        <w:sym w:font="Wingdings 2" w:char="F097"/>
      </w:r>
      <w:r w:rsidR="008A388F">
        <w:rPr>
          <w:color w:val="auto"/>
          <w:sz w:val="24"/>
        </w:rPr>
        <w:t xml:space="preserve"> Farmville</w:t>
      </w:r>
      <w:r w:rsidR="00926ACC">
        <w:rPr>
          <w:color w:val="auto"/>
          <w:sz w:val="24"/>
        </w:rPr>
        <w:t xml:space="preserve">, </w:t>
      </w:r>
      <w:r w:rsidR="008A388F">
        <w:rPr>
          <w:color w:val="auto"/>
          <w:sz w:val="24"/>
        </w:rPr>
        <w:t>Va</w:t>
      </w:r>
      <w:r w:rsidR="00926ACC">
        <w:rPr>
          <w:color w:val="auto"/>
          <w:sz w:val="24"/>
        </w:rPr>
        <w:t>.</w:t>
      </w:r>
      <w:r w:rsidR="008A388F">
        <w:rPr>
          <w:color w:val="auto"/>
          <w:sz w:val="24"/>
        </w:rPr>
        <w:t xml:space="preserve"> 23901</w:t>
      </w:r>
      <w:r w:rsidRPr="008A388F">
        <w:rPr>
          <w:color w:val="auto"/>
          <w:sz w:val="24"/>
        </w:rPr>
        <w:t xml:space="preserve"> </w:t>
      </w:r>
      <w:r w:rsidRPr="008A388F">
        <w:rPr>
          <w:color w:val="auto"/>
          <w:sz w:val="24"/>
        </w:rPr>
        <w:sym w:font="Wingdings 2" w:char="F097"/>
      </w:r>
      <w:r w:rsidRPr="008A388F">
        <w:rPr>
          <w:color w:val="auto"/>
          <w:sz w:val="24"/>
        </w:rPr>
        <w:t xml:space="preserve"> </w:t>
      </w:r>
      <w:r w:rsidR="008A388F">
        <w:rPr>
          <w:color w:val="auto"/>
          <w:sz w:val="24"/>
        </w:rPr>
        <w:t>(</w:t>
      </w:r>
      <w:r w:rsidRPr="008A388F">
        <w:rPr>
          <w:color w:val="auto"/>
          <w:sz w:val="24"/>
        </w:rPr>
        <w:t>757</w:t>
      </w:r>
      <w:r w:rsidR="008A388F">
        <w:rPr>
          <w:color w:val="auto"/>
          <w:sz w:val="24"/>
        </w:rPr>
        <w:t>)</w:t>
      </w:r>
      <w:r w:rsidRPr="008A388F">
        <w:rPr>
          <w:color w:val="auto"/>
          <w:sz w:val="24"/>
        </w:rPr>
        <w:t xml:space="preserve">-406-1261 </w:t>
      </w:r>
      <w:r w:rsidRPr="008A388F">
        <w:rPr>
          <w:color w:val="auto"/>
          <w:sz w:val="24"/>
        </w:rPr>
        <w:sym w:font="Wingdings 2" w:char="F097"/>
      </w:r>
      <w:r w:rsidR="00345B30" w:rsidRPr="008A388F">
        <w:rPr>
          <w:color w:val="auto"/>
          <w:sz w:val="24"/>
        </w:rPr>
        <w:t xml:space="preserve"> kara.sisco@live.longwood.edu </w:t>
      </w:r>
      <w:r w:rsidR="00345B30" w:rsidRPr="008A388F">
        <w:rPr>
          <w:color w:val="auto"/>
          <w:sz w:val="24"/>
        </w:rPr>
        <w:sym w:font="Wingdings 2" w:char="F097"/>
      </w:r>
      <w:r w:rsidR="00EA74AF" w:rsidRPr="008A388F">
        <w:rPr>
          <w:color w:val="auto"/>
          <w:sz w:val="24"/>
        </w:rPr>
        <w:t xml:space="preserve"> </w:t>
      </w:r>
      <w:hyperlink r:id="rId7" w:history="1">
        <w:r w:rsidR="00923FDD" w:rsidRPr="008A388F">
          <w:rPr>
            <w:rStyle w:val="Hyperlink"/>
            <w:color w:val="0000FF"/>
            <w:sz w:val="24"/>
          </w:rPr>
          <w:t>Portfolio</w:t>
        </w:r>
      </w:hyperlink>
    </w:p>
    <w:p w:rsidR="0054589C" w:rsidRPr="00234A83" w:rsidRDefault="0054589C">
      <w:pPr>
        <w:pStyle w:val="Heading1"/>
        <w:rPr>
          <w:color w:val="auto"/>
          <w:u w:val="single"/>
        </w:rPr>
      </w:pPr>
      <w:r w:rsidRPr="00234A83">
        <w:rPr>
          <w:color w:val="auto"/>
          <w:u w:val="single"/>
        </w:rPr>
        <w:t>Objective</w:t>
      </w:r>
    </w:p>
    <w:p w:rsidR="00627847" w:rsidRPr="00021390" w:rsidRDefault="007066E0" w:rsidP="00627847">
      <w:pPr>
        <w:pStyle w:val="BodyText"/>
        <w:rPr>
          <w:sz w:val="23"/>
        </w:rPr>
      </w:pPr>
      <w:sdt>
        <w:sdtPr>
          <w:rPr>
            <w:sz w:val="23"/>
          </w:rPr>
          <w:id w:val="9459735"/>
          <w:placeholder>
            <w:docPart w:val="B4C399CA66D31A469FF1B6764E1D0EFF"/>
          </w:placeholder>
        </w:sdtPr>
        <w:sdtContent>
          <w:r w:rsidR="009A7FAD" w:rsidRPr="00021390">
            <w:rPr>
              <w:sz w:val="23"/>
            </w:rPr>
            <w:t xml:space="preserve">Seeking an internship within the </w:t>
          </w:r>
          <w:r w:rsidR="004E667C" w:rsidRPr="00021390">
            <w:rPr>
              <w:sz w:val="23"/>
            </w:rPr>
            <w:t>public relations</w:t>
          </w:r>
          <w:r w:rsidR="00D65BAF">
            <w:rPr>
              <w:sz w:val="23"/>
            </w:rPr>
            <w:t xml:space="preserve"> and </w:t>
          </w:r>
          <w:r w:rsidR="00EE5040">
            <w:rPr>
              <w:sz w:val="23"/>
            </w:rPr>
            <w:t>event-planning</w:t>
          </w:r>
          <w:r w:rsidR="004E667C" w:rsidRPr="00021390">
            <w:rPr>
              <w:sz w:val="23"/>
            </w:rPr>
            <w:t xml:space="preserve"> field for the </w:t>
          </w:r>
          <w:r w:rsidR="00021390" w:rsidRPr="00021390">
            <w:rPr>
              <w:sz w:val="23"/>
            </w:rPr>
            <w:t>summer</w:t>
          </w:r>
          <w:r w:rsidR="009A7FAD" w:rsidRPr="00021390">
            <w:rPr>
              <w:sz w:val="23"/>
            </w:rPr>
            <w:t xml:space="preserve"> of 2012.</w:t>
          </w:r>
        </w:sdtContent>
      </w:sdt>
    </w:p>
    <w:p w:rsidR="00021390" w:rsidRPr="00234A83" w:rsidRDefault="0054589C" w:rsidP="00021390">
      <w:pPr>
        <w:pStyle w:val="BodyText"/>
        <w:rPr>
          <w:sz w:val="24"/>
          <w:u w:val="single"/>
        </w:rPr>
      </w:pPr>
      <w:r w:rsidRPr="00234A83">
        <w:rPr>
          <w:sz w:val="24"/>
          <w:u w:val="single"/>
        </w:rPr>
        <w:t>Experience</w:t>
      </w:r>
    </w:p>
    <w:p w:rsidR="009056D0" w:rsidRPr="00021390" w:rsidRDefault="00F979E1" w:rsidP="007B244E">
      <w:pPr>
        <w:pStyle w:val="BodyText"/>
        <w:spacing w:line="240" w:lineRule="atLeast"/>
        <w:jc w:val="both"/>
        <w:rPr>
          <w:sz w:val="24"/>
        </w:rPr>
      </w:pPr>
      <w:r>
        <w:rPr>
          <w:sz w:val="25"/>
        </w:rPr>
        <w:t>Conducted</w:t>
      </w:r>
      <w:r w:rsidR="00F06115">
        <w:rPr>
          <w:sz w:val="25"/>
        </w:rPr>
        <w:t xml:space="preserve"> Class Project</w:t>
      </w:r>
      <w:r>
        <w:rPr>
          <w:sz w:val="25"/>
        </w:rPr>
        <w:t xml:space="preserve"> Communication Audit</w:t>
      </w:r>
      <w:r w:rsidR="00F06115">
        <w:rPr>
          <w:sz w:val="25"/>
        </w:rPr>
        <w:t xml:space="preserve"> </w:t>
      </w:r>
      <w:r w:rsidR="00D83AC7">
        <w:rPr>
          <w:sz w:val="25"/>
        </w:rPr>
        <w:tab/>
      </w:r>
      <w:r w:rsidR="00D83AC7">
        <w:rPr>
          <w:sz w:val="25"/>
        </w:rPr>
        <w:tab/>
      </w:r>
      <w:r w:rsidR="008E700B">
        <w:rPr>
          <w:sz w:val="25"/>
        </w:rPr>
        <w:t xml:space="preserve">Farmville, Va. Fall </w:t>
      </w:r>
      <w:r w:rsidR="009056D0" w:rsidRPr="00021390">
        <w:rPr>
          <w:sz w:val="25"/>
        </w:rPr>
        <w:t>201</w:t>
      </w:r>
      <w:r w:rsidR="005A1A44" w:rsidRPr="00021390">
        <w:rPr>
          <w:sz w:val="25"/>
        </w:rPr>
        <w:t>1</w:t>
      </w:r>
    </w:p>
    <w:p w:rsidR="00F06115" w:rsidRDefault="00F06115" w:rsidP="007B244E">
      <w:pPr>
        <w:pStyle w:val="ListBullet"/>
        <w:spacing w:line="240" w:lineRule="atLeast"/>
        <w:rPr>
          <w:sz w:val="23"/>
        </w:rPr>
      </w:pPr>
      <w:r>
        <w:rPr>
          <w:sz w:val="23"/>
        </w:rPr>
        <w:t>Conducted interviews within the client organization</w:t>
      </w:r>
    </w:p>
    <w:p w:rsidR="00D83AC7" w:rsidRDefault="00D83AC7" w:rsidP="007B244E">
      <w:pPr>
        <w:pStyle w:val="ListBullet"/>
        <w:spacing w:line="240" w:lineRule="atLeast"/>
        <w:rPr>
          <w:sz w:val="23"/>
        </w:rPr>
      </w:pPr>
      <w:r>
        <w:rPr>
          <w:sz w:val="23"/>
        </w:rPr>
        <w:t>Collaborated as a group to analyze communication</w:t>
      </w:r>
      <w:r w:rsidR="00937C0D">
        <w:rPr>
          <w:sz w:val="23"/>
        </w:rPr>
        <w:t xml:space="preserve"> patterns</w:t>
      </w:r>
      <w:r>
        <w:rPr>
          <w:sz w:val="23"/>
        </w:rPr>
        <w:t xml:space="preserve"> within the organization</w:t>
      </w:r>
    </w:p>
    <w:p w:rsidR="005A1A44" w:rsidRPr="00021390" w:rsidRDefault="00D83AC7" w:rsidP="007B244E">
      <w:pPr>
        <w:pStyle w:val="ListBullet"/>
        <w:spacing w:line="240" w:lineRule="atLeast"/>
        <w:rPr>
          <w:sz w:val="23"/>
        </w:rPr>
      </w:pPr>
      <w:r>
        <w:rPr>
          <w:sz w:val="23"/>
        </w:rPr>
        <w:t>Served as survey coordinator and administered extensive survey to the organization</w:t>
      </w:r>
    </w:p>
    <w:p w:rsidR="00234A83" w:rsidRDefault="00234A83" w:rsidP="007B244E">
      <w:pPr>
        <w:pStyle w:val="ListBullet"/>
        <w:numPr>
          <w:ilvl w:val="0"/>
          <w:numId w:val="0"/>
        </w:numPr>
        <w:spacing w:line="240" w:lineRule="atLeast"/>
        <w:ind w:left="360" w:hanging="360"/>
        <w:jc w:val="both"/>
        <w:rPr>
          <w:sz w:val="23"/>
        </w:rPr>
      </w:pPr>
    </w:p>
    <w:p w:rsidR="005A1A44" w:rsidRPr="00021390" w:rsidRDefault="005A1A44" w:rsidP="007B244E">
      <w:pPr>
        <w:pStyle w:val="ListBullet"/>
        <w:numPr>
          <w:ilvl w:val="0"/>
          <w:numId w:val="0"/>
        </w:numPr>
        <w:spacing w:line="240" w:lineRule="atLeast"/>
        <w:ind w:left="360" w:hanging="360"/>
        <w:jc w:val="both"/>
        <w:rPr>
          <w:sz w:val="25"/>
        </w:rPr>
      </w:pPr>
      <w:r w:rsidRPr="00021390">
        <w:rPr>
          <w:sz w:val="25"/>
        </w:rPr>
        <w:t>Site Supervisor for “The Big Event”</w:t>
      </w:r>
      <w:r w:rsidR="00021390" w:rsidRPr="00021390">
        <w:rPr>
          <w:sz w:val="25"/>
        </w:rPr>
        <w:t xml:space="preserve"> Service Project</w:t>
      </w:r>
      <w:r w:rsidR="00021390" w:rsidRPr="00021390">
        <w:rPr>
          <w:sz w:val="25"/>
        </w:rPr>
        <w:tab/>
        <w:t xml:space="preserve">Farmville, Va. </w:t>
      </w:r>
      <w:r w:rsidRPr="00021390">
        <w:rPr>
          <w:sz w:val="25"/>
        </w:rPr>
        <w:t>Spring 2011</w:t>
      </w:r>
    </w:p>
    <w:p w:rsidR="005A1A44" w:rsidRPr="00021390" w:rsidRDefault="005A1A44" w:rsidP="007B244E">
      <w:pPr>
        <w:pStyle w:val="ListBullet"/>
        <w:spacing w:line="240" w:lineRule="atLeast"/>
        <w:rPr>
          <w:sz w:val="23"/>
        </w:rPr>
      </w:pPr>
      <w:r w:rsidRPr="00021390">
        <w:rPr>
          <w:sz w:val="23"/>
        </w:rPr>
        <w:t>Oversaw assigned service sites to ensure that all g</w:t>
      </w:r>
      <w:r w:rsidR="00D83AC7">
        <w:rPr>
          <w:sz w:val="23"/>
        </w:rPr>
        <w:t>roups were functioning properly</w:t>
      </w:r>
    </w:p>
    <w:p w:rsidR="005A1A44" w:rsidRPr="00021390" w:rsidRDefault="005A1A44" w:rsidP="007B244E">
      <w:pPr>
        <w:pStyle w:val="ListBullet"/>
        <w:spacing w:line="240" w:lineRule="atLeast"/>
        <w:rPr>
          <w:sz w:val="23"/>
        </w:rPr>
      </w:pPr>
      <w:r w:rsidRPr="00021390">
        <w:rPr>
          <w:sz w:val="23"/>
        </w:rPr>
        <w:t>Responsible for all groups to have necessary tools etc. and providing g</w:t>
      </w:r>
      <w:r w:rsidR="00D83AC7">
        <w:rPr>
          <w:sz w:val="23"/>
        </w:rPr>
        <w:t>roups with anything they lacked</w:t>
      </w:r>
    </w:p>
    <w:p w:rsidR="005A1A44" w:rsidRPr="00021390" w:rsidRDefault="005A1A44" w:rsidP="007B244E">
      <w:pPr>
        <w:pStyle w:val="ListBullet"/>
        <w:spacing w:line="240" w:lineRule="atLeast"/>
        <w:rPr>
          <w:sz w:val="23"/>
        </w:rPr>
      </w:pPr>
      <w:r w:rsidRPr="00021390">
        <w:rPr>
          <w:sz w:val="23"/>
        </w:rPr>
        <w:t>Reported back to event directors wi</w:t>
      </w:r>
      <w:r w:rsidR="00D83AC7">
        <w:rPr>
          <w:sz w:val="23"/>
        </w:rPr>
        <w:t>th each site report for the day</w:t>
      </w:r>
    </w:p>
    <w:p w:rsidR="00234A83" w:rsidRDefault="00234A83" w:rsidP="007B244E">
      <w:pPr>
        <w:pStyle w:val="ListBullet"/>
        <w:numPr>
          <w:ilvl w:val="0"/>
          <w:numId w:val="0"/>
        </w:numPr>
        <w:spacing w:line="240" w:lineRule="atLeast"/>
        <w:ind w:left="360" w:hanging="360"/>
        <w:rPr>
          <w:sz w:val="25"/>
        </w:rPr>
      </w:pPr>
    </w:p>
    <w:p w:rsidR="005A1A44" w:rsidRPr="00021390" w:rsidRDefault="00D65BAF" w:rsidP="007B244E">
      <w:pPr>
        <w:pStyle w:val="ListBullet"/>
        <w:numPr>
          <w:ilvl w:val="0"/>
          <w:numId w:val="0"/>
        </w:numPr>
        <w:tabs>
          <w:tab w:val="left" w:pos="5760"/>
        </w:tabs>
        <w:spacing w:line="240" w:lineRule="atLeast"/>
        <w:ind w:left="360" w:hanging="360"/>
        <w:rPr>
          <w:sz w:val="25"/>
        </w:rPr>
      </w:pPr>
      <w:r>
        <w:rPr>
          <w:sz w:val="25"/>
        </w:rPr>
        <w:t xml:space="preserve">Coordinator of </w:t>
      </w:r>
      <w:r w:rsidR="005A1A44" w:rsidRPr="00021390">
        <w:rPr>
          <w:sz w:val="25"/>
        </w:rPr>
        <w:t>Sorority Affi</w:t>
      </w:r>
      <w:r w:rsidR="00464ED6">
        <w:rPr>
          <w:sz w:val="25"/>
        </w:rPr>
        <w:t>liated Luncheon</w:t>
      </w:r>
      <w:r w:rsidR="00464ED6">
        <w:rPr>
          <w:sz w:val="25"/>
        </w:rPr>
        <w:tab/>
      </w:r>
      <w:r w:rsidR="00021390">
        <w:rPr>
          <w:sz w:val="25"/>
        </w:rPr>
        <w:t xml:space="preserve">Farmville, Va. </w:t>
      </w:r>
      <w:r w:rsidR="005A1A44" w:rsidRPr="00021390">
        <w:rPr>
          <w:sz w:val="25"/>
        </w:rPr>
        <w:t>Spring 2011</w:t>
      </w:r>
    </w:p>
    <w:p w:rsidR="005A1A44" w:rsidRPr="00021390" w:rsidRDefault="005A1A44" w:rsidP="007B244E">
      <w:pPr>
        <w:pStyle w:val="ListBullet"/>
        <w:spacing w:line="240" w:lineRule="atLeast"/>
        <w:rPr>
          <w:sz w:val="23"/>
        </w:rPr>
      </w:pPr>
      <w:r w:rsidRPr="00021390">
        <w:rPr>
          <w:sz w:val="23"/>
        </w:rPr>
        <w:t>Delegated a</w:t>
      </w:r>
      <w:r w:rsidR="00D83AC7">
        <w:rPr>
          <w:sz w:val="23"/>
        </w:rPr>
        <w:t>nd reserved venue for the event</w:t>
      </w:r>
    </w:p>
    <w:p w:rsidR="005A1A44" w:rsidRPr="00021390" w:rsidRDefault="005A1A44" w:rsidP="007B244E">
      <w:pPr>
        <w:pStyle w:val="ListBullet"/>
        <w:spacing w:line="240" w:lineRule="atLeast"/>
        <w:rPr>
          <w:sz w:val="23"/>
        </w:rPr>
      </w:pPr>
      <w:r w:rsidRPr="00021390">
        <w:rPr>
          <w:sz w:val="23"/>
        </w:rPr>
        <w:t>Maintained constant communication with the venue regarding menu choice, details for the event, etc.</w:t>
      </w:r>
    </w:p>
    <w:p w:rsidR="005A1A44" w:rsidRPr="00021390" w:rsidRDefault="005A1A44" w:rsidP="007B244E">
      <w:pPr>
        <w:pStyle w:val="ListBullet"/>
        <w:spacing w:line="240" w:lineRule="atLeast"/>
        <w:rPr>
          <w:sz w:val="23"/>
        </w:rPr>
      </w:pPr>
      <w:r w:rsidRPr="00021390">
        <w:rPr>
          <w:sz w:val="23"/>
        </w:rPr>
        <w:t>Administered all aspects on the day of the event and ensure</w:t>
      </w:r>
      <w:r w:rsidR="00D83AC7">
        <w:rPr>
          <w:sz w:val="23"/>
        </w:rPr>
        <w:t>d everything ran professionally</w:t>
      </w:r>
    </w:p>
    <w:p w:rsidR="00D83AC7" w:rsidRDefault="00D83AC7" w:rsidP="007B244E">
      <w:pPr>
        <w:pStyle w:val="BodyText"/>
        <w:spacing w:line="240" w:lineRule="atLeast"/>
        <w:rPr>
          <w:sz w:val="23"/>
        </w:rPr>
      </w:pPr>
    </w:p>
    <w:p w:rsidR="00EF219E" w:rsidRPr="00021390" w:rsidRDefault="003C0699" w:rsidP="007B244E">
      <w:pPr>
        <w:pStyle w:val="BodyText"/>
        <w:tabs>
          <w:tab w:val="left" w:pos="5760"/>
        </w:tabs>
        <w:spacing w:line="240" w:lineRule="atLeast"/>
        <w:rPr>
          <w:sz w:val="24"/>
        </w:rPr>
      </w:pPr>
      <w:r>
        <w:rPr>
          <w:sz w:val="24"/>
        </w:rPr>
        <w:t xml:space="preserve">Planned </w:t>
      </w:r>
      <w:r w:rsidR="00EF219E" w:rsidRPr="00021390">
        <w:rPr>
          <w:sz w:val="24"/>
        </w:rPr>
        <w:t>Campus</w:t>
      </w:r>
      <w:r>
        <w:rPr>
          <w:sz w:val="24"/>
        </w:rPr>
        <w:t xml:space="preserve"> Event</w:t>
      </w:r>
      <w:r w:rsidR="00EF219E" w:rsidRPr="00021390">
        <w:rPr>
          <w:sz w:val="24"/>
        </w:rPr>
        <w:t xml:space="preserve"> For Communication Class </w:t>
      </w:r>
      <w:r w:rsidR="009056D0" w:rsidRPr="00021390">
        <w:rPr>
          <w:sz w:val="24"/>
        </w:rPr>
        <w:t xml:space="preserve">     </w:t>
      </w:r>
      <w:r w:rsidR="00D83AC7">
        <w:rPr>
          <w:sz w:val="24"/>
        </w:rPr>
        <w:tab/>
      </w:r>
      <w:r w:rsidR="00464ED6">
        <w:rPr>
          <w:sz w:val="24"/>
        </w:rPr>
        <w:t xml:space="preserve"> </w:t>
      </w:r>
      <w:r w:rsidR="009056D0" w:rsidRPr="00021390">
        <w:rPr>
          <w:sz w:val="24"/>
        </w:rPr>
        <w:t>F</w:t>
      </w:r>
      <w:r w:rsidR="00021390">
        <w:rPr>
          <w:sz w:val="24"/>
        </w:rPr>
        <w:t xml:space="preserve">armville, Va. </w:t>
      </w:r>
      <w:r w:rsidR="009056D0" w:rsidRPr="00021390">
        <w:rPr>
          <w:sz w:val="24"/>
        </w:rPr>
        <w:t>Spring 2011</w:t>
      </w:r>
    </w:p>
    <w:p w:rsidR="003F55CF" w:rsidRPr="007B244E" w:rsidRDefault="00EF219E" w:rsidP="007B244E">
      <w:pPr>
        <w:pStyle w:val="ListBullet"/>
        <w:spacing w:line="240" w:lineRule="atLeast"/>
        <w:ind w:left="446"/>
        <w:rPr>
          <w:sz w:val="23"/>
        </w:rPr>
      </w:pPr>
      <w:r w:rsidRPr="00021390">
        <w:rPr>
          <w:sz w:val="23"/>
        </w:rPr>
        <w:t xml:space="preserve">Contacted and confirmed a client to </w:t>
      </w:r>
      <w:r w:rsidR="00D83AC7">
        <w:rPr>
          <w:sz w:val="23"/>
        </w:rPr>
        <w:t>receive the proceeds from event</w:t>
      </w:r>
    </w:p>
    <w:p w:rsidR="00EF219E" w:rsidRPr="00021390" w:rsidRDefault="003F55CF" w:rsidP="007B244E">
      <w:pPr>
        <w:pStyle w:val="ListBullet"/>
        <w:spacing w:line="240" w:lineRule="atLeast"/>
        <w:ind w:left="446"/>
        <w:rPr>
          <w:sz w:val="23"/>
        </w:rPr>
      </w:pPr>
      <w:r w:rsidRPr="00021390">
        <w:rPr>
          <w:sz w:val="23"/>
        </w:rPr>
        <w:t>Worked in a team setting and helped to delegate tasks to be completed</w:t>
      </w:r>
    </w:p>
    <w:p w:rsidR="003F55CF" w:rsidRPr="00021390" w:rsidRDefault="00EF219E" w:rsidP="007B244E">
      <w:pPr>
        <w:pStyle w:val="ListBullet"/>
        <w:spacing w:line="240" w:lineRule="atLeast"/>
        <w:ind w:left="446"/>
        <w:rPr>
          <w:sz w:val="23"/>
        </w:rPr>
      </w:pPr>
      <w:r w:rsidRPr="00021390">
        <w:rPr>
          <w:sz w:val="23"/>
        </w:rPr>
        <w:t xml:space="preserve">Secured a venue on campus for the </w:t>
      </w:r>
      <w:r w:rsidR="00D83AC7">
        <w:rPr>
          <w:sz w:val="23"/>
        </w:rPr>
        <w:t>event by communicating with the venue</w:t>
      </w:r>
    </w:p>
    <w:p w:rsidR="005A1A44" w:rsidRPr="00021390" w:rsidRDefault="003F55CF" w:rsidP="007B244E">
      <w:pPr>
        <w:pStyle w:val="ListBullet"/>
        <w:spacing w:line="240" w:lineRule="atLeast"/>
        <w:ind w:left="446"/>
        <w:rPr>
          <w:sz w:val="23"/>
        </w:rPr>
      </w:pPr>
      <w:r w:rsidRPr="00021390">
        <w:rPr>
          <w:sz w:val="23"/>
        </w:rPr>
        <w:t>Promoted the event through press releases, as well as with flyers around the campus</w:t>
      </w:r>
    </w:p>
    <w:sdt>
      <w:sdtPr>
        <w:rPr>
          <w:rFonts w:asciiTheme="minorHAnsi" w:eastAsiaTheme="minorEastAsia" w:hAnsiTheme="minorHAnsi" w:cstheme="minorBidi"/>
          <w:bCs w:val="0"/>
          <w:color w:val="auto"/>
          <w:sz w:val="25"/>
        </w:rPr>
        <w:id w:val="205069302"/>
        <w:placeholder>
          <w:docPart w:val="C776F2FB1CBC71438B004094648608F8"/>
        </w:placeholder>
      </w:sdtPr>
      <w:sdtContent>
        <w:p w:rsidR="005A1A44" w:rsidRPr="00021390" w:rsidRDefault="005A1A44" w:rsidP="007B244E">
          <w:pPr>
            <w:pStyle w:val="Heading2"/>
            <w:spacing w:line="240" w:lineRule="atLeast"/>
            <w:contextualSpacing/>
            <w:rPr>
              <w:color w:val="auto"/>
              <w:sz w:val="25"/>
            </w:rPr>
          </w:pPr>
          <w:r w:rsidRPr="00021390">
            <w:rPr>
              <w:color w:val="auto"/>
              <w:sz w:val="25"/>
            </w:rPr>
            <w:t>VP- Public Relations; Kapp</w:t>
          </w:r>
          <w:r w:rsidR="00021390">
            <w:rPr>
              <w:color w:val="auto"/>
              <w:sz w:val="25"/>
            </w:rPr>
            <w:t>a Delta Sorority</w:t>
          </w:r>
          <w:r w:rsidR="00021390">
            <w:rPr>
              <w:color w:val="auto"/>
              <w:sz w:val="25"/>
            </w:rPr>
            <w:tab/>
            <w:t xml:space="preserve">Farmville, Va. </w:t>
          </w:r>
          <w:r w:rsidRPr="00021390">
            <w:rPr>
              <w:color w:val="auto"/>
              <w:sz w:val="25"/>
            </w:rPr>
            <w:t>Fall 2010-</w:t>
          </w:r>
        </w:p>
        <w:p w:rsidR="005A1A44" w:rsidRPr="00021390" w:rsidRDefault="005A1A44" w:rsidP="007B244E">
          <w:pPr>
            <w:pStyle w:val="ListBullet"/>
            <w:numPr>
              <w:ilvl w:val="0"/>
              <w:numId w:val="14"/>
            </w:numPr>
            <w:spacing w:line="240" w:lineRule="atLeast"/>
            <w:ind w:left="446"/>
            <w:rPr>
              <w:sz w:val="23"/>
            </w:rPr>
          </w:pPr>
          <w:r w:rsidRPr="00021390">
            <w:rPr>
              <w:sz w:val="23"/>
            </w:rPr>
            <w:t xml:space="preserve">Responsible for coordinating all efforts to project </w:t>
          </w:r>
          <w:r w:rsidR="007B244E">
            <w:rPr>
              <w:sz w:val="23"/>
            </w:rPr>
            <w:t>a positive image of the chapter</w:t>
          </w:r>
        </w:p>
        <w:p w:rsidR="005A1A44" w:rsidRPr="00206F7E" w:rsidRDefault="00A64008" w:rsidP="007B244E">
          <w:pPr>
            <w:pStyle w:val="ListBullet"/>
            <w:numPr>
              <w:ilvl w:val="0"/>
              <w:numId w:val="14"/>
            </w:numPr>
            <w:spacing w:line="240" w:lineRule="atLeast"/>
            <w:ind w:left="446"/>
            <w:rPr>
              <w:sz w:val="23"/>
            </w:rPr>
          </w:pPr>
          <w:r>
            <w:rPr>
              <w:sz w:val="23"/>
            </w:rPr>
            <w:t>Orchestrate</w:t>
          </w:r>
          <w:r w:rsidR="005A1A44" w:rsidRPr="00021390">
            <w:rPr>
              <w:sz w:val="23"/>
            </w:rPr>
            <w:t xml:space="preserve"> all events on and </w:t>
          </w:r>
          <w:r w:rsidR="007B244E">
            <w:rPr>
              <w:sz w:val="23"/>
            </w:rPr>
            <w:t>off campus for the organization</w:t>
          </w:r>
        </w:p>
        <w:p w:rsidR="005A1A44" w:rsidRPr="00021390" w:rsidRDefault="008E700B" w:rsidP="007B244E">
          <w:pPr>
            <w:pStyle w:val="ListBullet"/>
            <w:numPr>
              <w:ilvl w:val="0"/>
              <w:numId w:val="14"/>
            </w:numPr>
            <w:spacing w:line="240" w:lineRule="atLeast"/>
            <w:ind w:left="446"/>
            <w:rPr>
              <w:sz w:val="23"/>
            </w:rPr>
          </w:pPr>
          <w:r>
            <w:rPr>
              <w:sz w:val="23"/>
            </w:rPr>
            <w:t>Submit</w:t>
          </w:r>
          <w:r w:rsidR="005A1A44" w:rsidRPr="00021390">
            <w:rPr>
              <w:sz w:val="23"/>
            </w:rPr>
            <w:t xml:space="preserve"> assignments routinely to the sorority’s national quarterly magazine</w:t>
          </w:r>
        </w:p>
      </w:sdtContent>
    </w:sdt>
    <w:p w:rsidR="007B244E" w:rsidRDefault="007B244E" w:rsidP="007B244E">
      <w:pPr>
        <w:pStyle w:val="ListBullet"/>
        <w:numPr>
          <w:ilvl w:val="0"/>
          <w:numId w:val="0"/>
        </w:numPr>
        <w:spacing w:line="240" w:lineRule="atLeast"/>
        <w:rPr>
          <w:sz w:val="28"/>
          <w:u w:val="single"/>
        </w:rPr>
      </w:pPr>
    </w:p>
    <w:p w:rsidR="00234A83" w:rsidRDefault="005A1A44" w:rsidP="007B244E">
      <w:pPr>
        <w:pStyle w:val="ListBullet"/>
        <w:numPr>
          <w:ilvl w:val="0"/>
          <w:numId w:val="0"/>
        </w:numPr>
        <w:spacing w:line="240" w:lineRule="atLeast"/>
        <w:rPr>
          <w:sz w:val="28"/>
          <w:u w:val="single"/>
        </w:rPr>
      </w:pPr>
      <w:r w:rsidRPr="00234A83">
        <w:rPr>
          <w:sz w:val="28"/>
          <w:u w:val="single"/>
        </w:rPr>
        <w:t>Education</w:t>
      </w:r>
    </w:p>
    <w:p w:rsidR="007B244E" w:rsidRDefault="007B244E" w:rsidP="007B244E">
      <w:pPr>
        <w:pStyle w:val="ListBullet"/>
        <w:numPr>
          <w:ilvl w:val="0"/>
          <w:numId w:val="0"/>
        </w:numPr>
        <w:tabs>
          <w:tab w:val="left" w:pos="5670"/>
          <w:tab w:val="left" w:pos="5760"/>
        </w:tabs>
        <w:spacing w:line="240" w:lineRule="atLeast"/>
        <w:rPr>
          <w:sz w:val="25"/>
        </w:rPr>
      </w:pPr>
    </w:p>
    <w:p w:rsidR="0054589C" w:rsidRPr="00234A83" w:rsidRDefault="00CC0BC4" w:rsidP="007B244E">
      <w:pPr>
        <w:pStyle w:val="ListBullet"/>
        <w:numPr>
          <w:ilvl w:val="0"/>
          <w:numId w:val="0"/>
        </w:numPr>
        <w:tabs>
          <w:tab w:val="left" w:pos="5670"/>
          <w:tab w:val="left" w:pos="5760"/>
        </w:tabs>
        <w:spacing w:line="240" w:lineRule="atLeast"/>
        <w:rPr>
          <w:sz w:val="28"/>
          <w:u w:val="single"/>
        </w:rPr>
      </w:pPr>
      <w:r w:rsidRPr="00021390">
        <w:rPr>
          <w:sz w:val="25"/>
        </w:rPr>
        <w:t>Longwood University</w:t>
      </w:r>
      <w:r w:rsidRPr="00021390">
        <w:rPr>
          <w:sz w:val="25"/>
        </w:rPr>
        <w:tab/>
      </w:r>
      <w:r w:rsidR="00234A83">
        <w:rPr>
          <w:sz w:val="25"/>
        </w:rPr>
        <w:tab/>
      </w:r>
      <w:r w:rsidRPr="00315016">
        <w:rPr>
          <w:sz w:val="25"/>
        </w:rPr>
        <w:t>Farmville, V</w:t>
      </w:r>
      <w:r w:rsidR="00021390" w:rsidRPr="00315016">
        <w:rPr>
          <w:sz w:val="25"/>
        </w:rPr>
        <w:t xml:space="preserve">a. </w:t>
      </w:r>
      <w:r w:rsidRPr="00315016">
        <w:rPr>
          <w:sz w:val="25"/>
        </w:rPr>
        <w:t>Expected, May 2013</w:t>
      </w:r>
    </w:p>
    <w:sdt>
      <w:sdtPr>
        <w:rPr>
          <w:sz w:val="23"/>
        </w:rPr>
        <w:id w:val="9459749"/>
        <w:placeholder>
          <w:docPart w:val="FAEC3F062175F84B82AE8A72DCD4D91B"/>
        </w:placeholder>
      </w:sdtPr>
      <w:sdtContent>
        <w:p w:rsidR="0081598D" w:rsidRPr="00021390" w:rsidRDefault="00E541D5" w:rsidP="007B244E">
          <w:pPr>
            <w:pStyle w:val="BodyText"/>
            <w:spacing w:line="240" w:lineRule="atLeast"/>
            <w:rPr>
              <w:sz w:val="23"/>
            </w:rPr>
          </w:pPr>
          <w:r w:rsidRPr="00021390">
            <w:rPr>
              <w:sz w:val="23"/>
            </w:rPr>
            <w:t>Bachelor of Arts, Communication Studies</w:t>
          </w:r>
        </w:p>
        <w:p w:rsidR="00234A83" w:rsidRDefault="00C5718C" w:rsidP="007B244E">
          <w:pPr>
            <w:pStyle w:val="BodyText"/>
            <w:spacing w:line="240" w:lineRule="atLeast"/>
            <w:rPr>
              <w:sz w:val="23"/>
            </w:rPr>
          </w:pPr>
          <w:r w:rsidRPr="00234A83">
            <w:rPr>
              <w:sz w:val="23"/>
              <w:u w:val="single"/>
            </w:rPr>
            <w:t>Concentration</w:t>
          </w:r>
          <w:r w:rsidRPr="00021390">
            <w:rPr>
              <w:sz w:val="23"/>
            </w:rPr>
            <w:t>:</w:t>
          </w:r>
          <w:r w:rsidR="00C86758" w:rsidRPr="00021390">
            <w:rPr>
              <w:sz w:val="23"/>
            </w:rPr>
            <w:t xml:space="preserve"> Organizational Communications and</w:t>
          </w:r>
          <w:r w:rsidRPr="00021390">
            <w:rPr>
              <w:sz w:val="23"/>
            </w:rPr>
            <w:t xml:space="preserve"> Public Relations</w:t>
          </w:r>
        </w:p>
        <w:p w:rsidR="0081598D" w:rsidRPr="00021390" w:rsidRDefault="007E3443" w:rsidP="007B244E">
          <w:pPr>
            <w:pStyle w:val="BodyText"/>
            <w:spacing w:line="240" w:lineRule="atLeast"/>
            <w:rPr>
              <w:sz w:val="23"/>
            </w:rPr>
          </w:pPr>
          <w:r w:rsidRPr="00234A83">
            <w:rPr>
              <w:sz w:val="23"/>
              <w:u w:val="single"/>
            </w:rPr>
            <w:t>Competencies</w:t>
          </w:r>
          <w:r w:rsidRPr="00021390">
            <w:rPr>
              <w:sz w:val="23"/>
            </w:rPr>
            <w:t>: Computer Skills and Language</w:t>
          </w:r>
        </w:p>
        <w:p w:rsidR="007E3443" w:rsidRPr="00021390" w:rsidRDefault="007E3443" w:rsidP="00AF4A6E">
          <w:pPr>
            <w:pStyle w:val="ListBullet"/>
            <w:spacing w:line="360" w:lineRule="auto"/>
            <w:ind w:left="446"/>
            <w:rPr>
              <w:sz w:val="23"/>
            </w:rPr>
          </w:pPr>
          <w:r w:rsidRPr="00021390">
            <w:rPr>
              <w:sz w:val="23"/>
            </w:rPr>
            <w:t xml:space="preserve">Knowledge with </w:t>
          </w:r>
          <w:r w:rsidR="0059315E">
            <w:rPr>
              <w:sz w:val="23"/>
            </w:rPr>
            <w:t>both Macintosh and Microsoft computers</w:t>
          </w:r>
        </w:p>
        <w:p w:rsidR="0054589C" w:rsidRPr="00021390" w:rsidRDefault="00315016" w:rsidP="00AF4A6E">
          <w:pPr>
            <w:pStyle w:val="ListBullet"/>
            <w:spacing w:line="360" w:lineRule="auto"/>
            <w:ind w:left="446"/>
            <w:rPr>
              <w:sz w:val="23"/>
            </w:rPr>
          </w:pPr>
          <w:r>
            <w:rPr>
              <w:sz w:val="23"/>
            </w:rPr>
            <w:t>Proficient in Spanish</w:t>
          </w:r>
        </w:p>
      </w:sdtContent>
    </w:sdt>
    <w:sdt>
      <w:sdtPr>
        <w:rPr>
          <w:sz w:val="23"/>
        </w:rPr>
        <w:id w:val="9459753"/>
        <w:placeholder>
          <w:docPart w:val="667CC992D9677945ACD3BA30CF14377B"/>
        </w:placeholder>
      </w:sdtPr>
      <w:sdtContent>
        <w:p w:rsidR="0054589C" w:rsidRPr="005A1A44" w:rsidRDefault="00351FE3" w:rsidP="004E667C">
          <w:pPr>
            <w:pStyle w:val="BodyText"/>
            <w:tabs>
              <w:tab w:val="left" w:pos="4347"/>
            </w:tabs>
            <w:spacing w:line="240" w:lineRule="auto"/>
            <w:rPr>
              <w:sz w:val="23"/>
            </w:rPr>
          </w:pPr>
          <w:r w:rsidRPr="005A1A44">
            <w:rPr>
              <w:sz w:val="23"/>
            </w:rPr>
            <w:tab/>
          </w:r>
        </w:p>
      </w:sdtContent>
    </w:sdt>
    <w:p w:rsidR="0054589C" w:rsidRPr="005A1A44" w:rsidRDefault="0054589C">
      <w:pPr>
        <w:rPr>
          <w:sz w:val="23"/>
        </w:rPr>
      </w:pPr>
    </w:p>
    <w:sectPr w:rsidR="0054589C" w:rsidRPr="005A1A44" w:rsidSect="007B244E">
      <w:footerReference w:type="default" r:id="rId8"/>
      <w:pgSz w:w="12240" w:h="15840"/>
      <w:pgMar w:top="450" w:right="720" w:bottom="720" w:left="72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6D0" w:rsidRDefault="009056D0">
      <w:pPr>
        <w:spacing w:line="240" w:lineRule="auto"/>
      </w:pPr>
      <w:r>
        <w:separator/>
      </w:r>
    </w:p>
  </w:endnote>
  <w:endnote w:type="continuationSeparator" w:id="0">
    <w:p w:rsidR="009056D0" w:rsidRDefault="009056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6D0" w:rsidRDefault="007066E0">
    <w:pPr>
      <w:pStyle w:val="Footer"/>
    </w:pPr>
    <w:fldSimple w:instr=" Page ">
      <w:r w:rsidR="00206F7E">
        <w:rPr>
          <w:noProof/>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6D0" w:rsidRDefault="009056D0">
      <w:pPr>
        <w:spacing w:line="240" w:lineRule="auto"/>
      </w:pPr>
      <w:r>
        <w:separator/>
      </w:r>
    </w:p>
  </w:footnote>
  <w:footnote w:type="continuationSeparator" w:id="0">
    <w:p w:rsidR="009056D0" w:rsidRDefault="009056D0">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pt;height:15.2pt" o:bullet="t">
        <v:imagedata r:id="rId1" o:title="Green Ball"/>
      </v:shape>
    </w:pict>
  </w:numPicBullet>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82A18"/>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nsid w:val="0A9D4D44"/>
    <w:multiLevelType w:val="hybridMultilevel"/>
    <w:tmpl w:val="E250A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CA27BD"/>
    <w:multiLevelType w:val="hybridMultilevel"/>
    <w:tmpl w:val="5A8AF0F4"/>
    <w:lvl w:ilvl="0" w:tplc="BCA0F1A0">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32905"/>
    <w:multiLevelType w:val="hybridMultilevel"/>
    <w:tmpl w:val="D640DB7A"/>
    <w:lvl w:ilvl="0" w:tplc="BCA0F1A0">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53AF6"/>
    <w:multiLevelType w:val="hybridMultilevel"/>
    <w:tmpl w:val="6464EE2E"/>
    <w:lvl w:ilvl="0" w:tplc="BCA0F1A0">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A7B3A"/>
    <w:multiLevelType w:val="hybridMultilevel"/>
    <w:tmpl w:val="7FB6CC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547E2"/>
    <w:multiLevelType w:val="hybridMultilevel"/>
    <w:tmpl w:val="F8B26C48"/>
    <w:lvl w:ilvl="0" w:tplc="5BFC53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E196B"/>
    <w:multiLevelType w:val="multilevel"/>
    <w:tmpl w:val="BD62F3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7CF2283"/>
    <w:multiLevelType w:val="hybridMultilevel"/>
    <w:tmpl w:val="80ACB5F6"/>
    <w:lvl w:ilvl="0" w:tplc="1BBC6EC6">
      <w:start w:val="1"/>
      <w:numFmt w:val="bullet"/>
      <w:pStyle w:val="List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486927C6"/>
    <w:multiLevelType w:val="hybridMultilevel"/>
    <w:tmpl w:val="44B658FE"/>
    <w:lvl w:ilvl="0" w:tplc="6EEE1D9A">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725A31FE"/>
    <w:multiLevelType w:val="hybridMultilevel"/>
    <w:tmpl w:val="C49C3EC2"/>
    <w:lvl w:ilvl="0" w:tplc="E3861DE0">
      <w:start w:val="1"/>
      <w:numFmt w:val="bullet"/>
      <w:lvlText w:val=""/>
      <w:lvlJc w:val="left"/>
      <w:pPr>
        <w:tabs>
          <w:tab w:val="num" w:pos="360"/>
        </w:tabs>
        <w:ind w:left="360" w:hanging="360"/>
      </w:pPr>
      <w:rPr>
        <w:rFonts w:ascii="Symbol" w:hAnsi="Symbol" w:hint="default"/>
        <w:color w:val="377933"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CC7A98"/>
    <w:multiLevelType w:val="hybridMultilevel"/>
    <w:tmpl w:val="BD62F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8"/>
  </w:num>
  <w:num w:numId="15">
    <w:abstractNumId w:val="12"/>
  </w:num>
  <w:num w:numId="16">
    <w:abstractNumId w:val="9"/>
  </w:num>
  <w:num w:numId="17">
    <w:abstractNumId w:val="11"/>
  </w:num>
  <w:num w:numId="18">
    <w:abstractNumId w:val="13"/>
  </w:num>
  <w:num w:numId="19">
    <w:abstractNumId w:val="19"/>
  </w:num>
  <w:num w:numId="20">
    <w:abstractNumId w:val="20"/>
  </w:num>
  <w:num w:numId="21">
    <w:abstractNumId w:val="1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8F5478"/>
    <w:rsid w:val="00021390"/>
    <w:rsid w:val="00035027"/>
    <w:rsid w:val="00036BE4"/>
    <w:rsid w:val="00043888"/>
    <w:rsid w:val="0005726E"/>
    <w:rsid w:val="00062935"/>
    <w:rsid w:val="000760AF"/>
    <w:rsid w:val="000B56F5"/>
    <w:rsid w:val="001427CD"/>
    <w:rsid w:val="00186906"/>
    <w:rsid w:val="001B6C7C"/>
    <w:rsid w:val="001C40EE"/>
    <w:rsid w:val="00206F7E"/>
    <w:rsid w:val="00234A83"/>
    <w:rsid w:val="00242F93"/>
    <w:rsid w:val="00243DBC"/>
    <w:rsid w:val="00280F88"/>
    <w:rsid w:val="002B63B5"/>
    <w:rsid w:val="002C0A9E"/>
    <w:rsid w:val="002C7EE5"/>
    <w:rsid w:val="00302E73"/>
    <w:rsid w:val="00315016"/>
    <w:rsid w:val="00345B30"/>
    <w:rsid w:val="00351FE3"/>
    <w:rsid w:val="00355076"/>
    <w:rsid w:val="003C0699"/>
    <w:rsid w:val="003F55CF"/>
    <w:rsid w:val="00414C8B"/>
    <w:rsid w:val="00430D52"/>
    <w:rsid w:val="00464ED6"/>
    <w:rsid w:val="004A0FE6"/>
    <w:rsid w:val="004B160F"/>
    <w:rsid w:val="004C3D21"/>
    <w:rsid w:val="004E1F03"/>
    <w:rsid w:val="004E667C"/>
    <w:rsid w:val="005130A3"/>
    <w:rsid w:val="00541F46"/>
    <w:rsid w:val="00544C5A"/>
    <w:rsid w:val="0054589C"/>
    <w:rsid w:val="00570383"/>
    <w:rsid w:val="0059315E"/>
    <w:rsid w:val="005A1A44"/>
    <w:rsid w:val="005A2215"/>
    <w:rsid w:val="005B42FC"/>
    <w:rsid w:val="005E10A6"/>
    <w:rsid w:val="00613420"/>
    <w:rsid w:val="00626032"/>
    <w:rsid w:val="00627442"/>
    <w:rsid w:val="00627847"/>
    <w:rsid w:val="00636414"/>
    <w:rsid w:val="0065670B"/>
    <w:rsid w:val="006A0310"/>
    <w:rsid w:val="006D787D"/>
    <w:rsid w:val="007003D4"/>
    <w:rsid w:val="007066E0"/>
    <w:rsid w:val="00740BE9"/>
    <w:rsid w:val="007462F3"/>
    <w:rsid w:val="007476D4"/>
    <w:rsid w:val="0076365F"/>
    <w:rsid w:val="00782D54"/>
    <w:rsid w:val="007958FA"/>
    <w:rsid w:val="007A1CEB"/>
    <w:rsid w:val="007B244E"/>
    <w:rsid w:val="007C5143"/>
    <w:rsid w:val="007E3443"/>
    <w:rsid w:val="007F286E"/>
    <w:rsid w:val="0081598D"/>
    <w:rsid w:val="00820FF5"/>
    <w:rsid w:val="008251C1"/>
    <w:rsid w:val="00835C6D"/>
    <w:rsid w:val="008759E5"/>
    <w:rsid w:val="00881160"/>
    <w:rsid w:val="00885740"/>
    <w:rsid w:val="008A388F"/>
    <w:rsid w:val="008C6720"/>
    <w:rsid w:val="008E700B"/>
    <w:rsid w:val="008F5478"/>
    <w:rsid w:val="009056D0"/>
    <w:rsid w:val="00923FDD"/>
    <w:rsid w:val="00926ACC"/>
    <w:rsid w:val="00937C0D"/>
    <w:rsid w:val="00970623"/>
    <w:rsid w:val="009736FD"/>
    <w:rsid w:val="009A7FAD"/>
    <w:rsid w:val="009E195D"/>
    <w:rsid w:val="009F7E58"/>
    <w:rsid w:val="00A0590C"/>
    <w:rsid w:val="00A64008"/>
    <w:rsid w:val="00AC46D4"/>
    <w:rsid w:val="00AE2DC8"/>
    <w:rsid w:val="00AF4A6E"/>
    <w:rsid w:val="00B37243"/>
    <w:rsid w:val="00B65E18"/>
    <w:rsid w:val="00B71DD3"/>
    <w:rsid w:val="00B77465"/>
    <w:rsid w:val="00BE4748"/>
    <w:rsid w:val="00BF7A0D"/>
    <w:rsid w:val="00C551F6"/>
    <w:rsid w:val="00C5718C"/>
    <w:rsid w:val="00C76161"/>
    <w:rsid w:val="00C80EB1"/>
    <w:rsid w:val="00C86758"/>
    <w:rsid w:val="00CB13F5"/>
    <w:rsid w:val="00CC0BC4"/>
    <w:rsid w:val="00CD3058"/>
    <w:rsid w:val="00D65BAF"/>
    <w:rsid w:val="00D83AC7"/>
    <w:rsid w:val="00D93444"/>
    <w:rsid w:val="00DE6DB0"/>
    <w:rsid w:val="00DF5226"/>
    <w:rsid w:val="00E47999"/>
    <w:rsid w:val="00E541D5"/>
    <w:rsid w:val="00E60EC2"/>
    <w:rsid w:val="00E96DFC"/>
    <w:rsid w:val="00EA5401"/>
    <w:rsid w:val="00EA74AF"/>
    <w:rsid w:val="00EB6379"/>
    <w:rsid w:val="00EE5040"/>
    <w:rsid w:val="00EF219E"/>
    <w:rsid w:val="00F06115"/>
    <w:rsid w:val="00F23378"/>
    <w:rsid w:val="00F6319A"/>
    <w:rsid w:val="00F979E1"/>
    <w:rsid w:val="00FE47E0"/>
    <w:rsid w:val="00FF7090"/>
  </w:rsids>
  <m:mathPr>
    <m:mathFont m:val="Times New Roman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22"/>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paragraph" w:customStyle="1" w:styleId="AB36F1FAAF8C694988E56C8CFDA8FBED">
    <w:name w:val="AB36F1FAAF8C694988E56C8CFDA8FBED"/>
    <w:rsid w:val="00570383"/>
    <w:rPr>
      <w:sz w:val="24"/>
      <w:szCs w:val="24"/>
    </w:rPr>
  </w:style>
  <w:style w:type="character" w:styleId="Hyperlink">
    <w:name w:val="Hyperlink"/>
    <w:basedOn w:val="DefaultParagraphFont"/>
    <w:rsid w:val="00345B30"/>
    <w:rPr>
      <w:color w:val="00ED8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glossaryDocument" Target="glossary/document.xml"/><Relationship Id="rId5" Type="http://schemas.openxmlformats.org/officeDocument/2006/relationships/footnotes" Target="footnotes.xml"/><Relationship Id="rId7" Type="http://schemas.openxmlformats.org/officeDocument/2006/relationships/hyperlink" Target="http://www.visualcv.com/karas"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Resumes:Blocks%20Resume.dotx" TargetMode="External"/></Relationships>
</file>

<file path=word/glossary/_rels/document.xml.rels><?xml version="1.0" encoding="UTF-8" standalone="yes"?>
<Relationships xmlns="http://schemas.openxmlformats.org/package/2006/relationships"><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C399CA66D31A469FF1B6764E1D0EFF"/>
        <w:category>
          <w:name w:val="General"/>
          <w:gallery w:val="placeholder"/>
        </w:category>
        <w:types>
          <w:type w:val="bbPlcHdr"/>
        </w:types>
        <w:behaviors>
          <w:behavior w:val="content"/>
        </w:behaviors>
        <w:guid w:val="{D6A74C8F-06D0-AC46-8130-F48391352BFC}"/>
      </w:docPartPr>
      <w:docPartBody>
        <w:p w:rsidR="00C63E08" w:rsidRDefault="00C63E08">
          <w:pPr>
            <w:pStyle w:val="B4C399CA66D31A469FF1B6764E1D0EFF"/>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FAEC3F062175F84B82AE8A72DCD4D91B"/>
        <w:category>
          <w:name w:val="General"/>
          <w:gallery w:val="placeholder"/>
        </w:category>
        <w:types>
          <w:type w:val="bbPlcHdr"/>
        </w:types>
        <w:behaviors>
          <w:behavior w:val="content"/>
        </w:behaviors>
        <w:guid w:val="{C5DE2429-F6F2-A645-B52A-17F1CB92496B}"/>
      </w:docPartPr>
      <w:docPartBody>
        <w:p w:rsidR="00C63E08" w:rsidRDefault="00C63E08">
          <w:pPr>
            <w:pStyle w:val="FAEC3F062175F84B82AE8A72DCD4D91B"/>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667CC992D9677945ACD3BA30CF14377B"/>
        <w:category>
          <w:name w:val="General"/>
          <w:gallery w:val="placeholder"/>
        </w:category>
        <w:types>
          <w:type w:val="bbPlcHdr"/>
        </w:types>
        <w:behaviors>
          <w:behavior w:val="content"/>
        </w:behaviors>
        <w:guid w:val="{E92A2E52-7F4F-7644-B12F-A75B7552480C}"/>
      </w:docPartPr>
      <w:docPartBody>
        <w:p w:rsidR="00C63E08" w:rsidRDefault="00C63E08">
          <w:pPr>
            <w:pStyle w:val="667CC992D9677945ACD3BA30CF14377B"/>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776F2FB1CBC71438B004094648608F8"/>
        <w:category>
          <w:name w:val="General"/>
          <w:gallery w:val="placeholder"/>
        </w:category>
        <w:types>
          <w:type w:val="bbPlcHdr"/>
        </w:types>
        <w:behaviors>
          <w:behavior w:val="content"/>
        </w:behaviors>
        <w:guid w:val="{AEE7062C-C8BF-684D-B9CC-C5D9728E6DB1}"/>
      </w:docPartPr>
      <w:docPartBody>
        <w:p w:rsidR="00756F28" w:rsidRDefault="00756F28">
          <w:pPr>
            <w:pStyle w:val="ListBullet"/>
          </w:pPr>
          <w:r>
            <w:t>Etiam cursus suscipit enim. Nulla facilisi. Integer eleifend diam eu diam. Donec dapibus enim sollicitudin nulla. Nam hendrerit. Nunc id nisi. Curabitur sed neque. Pellentesque placerat consequat pede.</w:t>
          </w:r>
        </w:p>
        <w:p w:rsidR="00756F28" w:rsidRDefault="00756F28">
          <w:pPr>
            <w:pStyle w:val="ListBullet"/>
          </w:pPr>
          <w:r>
            <w:t>Nullam dapibus elementum metus. Aenean libero sem, commodo euismod, imperdiet et, molestie vel, neque. Duis nec sapien eu pede consectetuer placerat.</w:t>
          </w:r>
        </w:p>
        <w:p w:rsidR="00060023" w:rsidRDefault="00756F28" w:rsidP="00756F28">
          <w:pPr>
            <w:pStyle w:val="C776F2FB1CBC71438B004094648608F8"/>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C63E08"/>
    <w:rsid w:val="00016A45"/>
    <w:rsid w:val="00060023"/>
    <w:rsid w:val="000B4850"/>
    <w:rsid w:val="001F69C0"/>
    <w:rsid w:val="002F7E67"/>
    <w:rsid w:val="0034673F"/>
    <w:rsid w:val="006A3895"/>
    <w:rsid w:val="007512C3"/>
    <w:rsid w:val="00756F28"/>
    <w:rsid w:val="00806CA4"/>
    <w:rsid w:val="00A70563"/>
    <w:rsid w:val="00AF51FF"/>
    <w:rsid w:val="00C63E08"/>
    <w:rsid w:val="00DB0ABB"/>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63E08"/>
    <w:pPr>
      <w:spacing w:after="200"/>
    </w:pPr>
    <w:rPr>
      <w:rFonts w:eastAsiaTheme="minorHAnsi"/>
      <w:sz w:val="20"/>
      <w:szCs w:val="22"/>
    </w:rPr>
  </w:style>
  <w:style w:type="character" w:customStyle="1" w:styleId="BodyTextChar">
    <w:name w:val="Body Text Char"/>
    <w:basedOn w:val="DefaultParagraphFont"/>
    <w:link w:val="BodyText"/>
    <w:rsid w:val="00C63E08"/>
    <w:rPr>
      <w:rFonts w:eastAsiaTheme="minorHAnsi"/>
      <w:sz w:val="20"/>
      <w:szCs w:val="22"/>
    </w:rPr>
  </w:style>
  <w:style w:type="paragraph" w:customStyle="1" w:styleId="B4C399CA66D31A469FF1B6764E1D0EFF">
    <w:name w:val="B4C399CA66D31A469FF1B6764E1D0EFF"/>
    <w:rsid w:val="00C63E08"/>
  </w:style>
  <w:style w:type="paragraph" w:customStyle="1" w:styleId="C9F2E28203ACCC4CA7E98F82DBE55057">
    <w:name w:val="C9F2E28203ACCC4CA7E98F82DBE55057"/>
    <w:rsid w:val="00C63E08"/>
  </w:style>
  <w:style w:type="paragraph" w:styleId="ListBullet">
    <w:name w:val="List Bullet"/>
    <w:basedOn w:val="Normal"/>
    <w:rsid w:val="00756F28"/>
    <w:pPr>
      <w:numPr>
        <w:numId w:val="1"/>
      </w:numPr>
      <w:tabs>
        <w:tab w:val="clear" w:pos="360"/>
        <w:tab w:val="left" w:pos="270"/>
      </w:tabs>
      <w:spacing w:line="300" w:lineRule="auto"/>
      <w:ind w:left="288" w:hanging="288"/>
      <w:contextualSpacing/>
    </w:pPr>
    <w:rPr>
      <w:rFonts w:eastAsiaTheme="minorHAnsi"/>
      <w:sz w:val="20"/>
      <w:szCs w:val="22"/>
    </w:rPr>
  </w:style>
  <w:style w:type="paragraph" w:customStyle="1" w:styleId="1D4BA3664CAB084DB310A75DF957FA53">
    <w:name w:val="1D4BA3664CAB084DB310A75DF957FA53"/>
    <w:rsid w:val="00C63E08"/>
  </w:style>
  <w:style w:type="paragraph" w:customStyle="1" w:styleId="72E260ECACD1D6499C8DBFC414C760EB">
    <w:name w:val="72E260ECACD1D6499C8DBFC414C760EB"/>
    <w:rsid w:val="00C63E08"/>
  </w:style>
  <w:style w:type="paragraph" w:customStyle="1" w:styleId="6B38C43DAB69394B9AEB3D4DF1A97308">
    <w:name w:val="6B38C43DAB69394B9AEB3D4DF1A97308"/>
    <w:rsid w:val="00C63E08"/>
  </w:style>
  <w:style w:type="paragraph" w:customStyle="1" w:styleId="C175F272ECC694479EA1D630CC6D7C42">
    <w:name w:val="C175F272ECC694479EA1D630CC6D7C42"/>
    <w:rsid w:val="00C63E08"/>
  </w:style>
  <w:style w:type="paragraph" w:customStyle="1" w:styleId="FAEC3F062175F84B82AE8A72DCD4D91B">
    <w:name w:val="FAEC3F062175F84B82AE8A72DCD4D91B"/>
    <w:rsid w:val="00C63E08"/>
  </w:style>
  <w:style w:type="paragraph" w:customStyle="1" w:styleId="8368C039598F8F408539B2557D6B2527">
    <w:name w:val="8368C039598F8F408539B2557D6B2527"/>
    <w:rsid w:val="00C63E08"/>
  </w:style>
  <w:style w:type="paragraph" w:customStyle="1" w:styleId="667CC992D9677945ACD3BA30CF14377B">
    <w:name w:val="667CC992D9677945ACD3BA30CF14377B"/>
    <w:rsid w:val="00C63E08"/>
  </w:style>
  <w:style w:type="paragraph" w:customStyle="1" w:styleId="AB36F1FAAF8C694988E56C8CFDA8FBED">
    <w:name w:val="AB36F1FAAF8C694988E56C8CFDA8FBED"/>
    <w:rsid w:val="00C63E08"/>
  </w:style>
  <w:style w:type="paragraph" w:customStyle="1" w:styleId="8CE1EA437FB2C948B540AABF72AA2386">
    <w:name w:val="8CE1EA437FB2C948B540AABF72AA2386"/>
    <w:rsid w:val="00756F28"/>
  </w:style>
  <w:style w:type="paragraph" w:customStyle="1" w:styleId="C776F2FB1CBC71438B004094648608F8">
    <w:name w:val="C776F2FB1CBC71438B004094648608F8"/>
    <w:rsid w:val="00756F28"/>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2</TotalTime>
  <Pages>1</Pages>
  <Words>316</Words>
  <Characters>1806</Characters>
  <Application>Microsoft Macintosh Word</Application>
  <DocSecurity>0</DocSecurity>
  <Lines>15</Lines>
  <Paragraphs>3</Paragraphs>
  <ScaleCrop>false</ScaleCrop>
  <Manager/>
  <Company/>
  <LinksUpToDate>false</LinksUpToDate>
  <CharactersWithSpaces>2217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Sisco</dc:creator>
  <cp:keywords/>
  <dc:description/>
  <cp:lastModifiedBy>Kara Sisco</cp:lastModifiedBy>
  <cp:revision>4</cp:revision>
  <cp:lastPrinted>2011-01-25T19:18:00Z</cp:lastPrinted>
  <dcterms:created xsi:type="dcterms:W3CDTF">2011-11-08T19:48:00Z</dcterms:created>
  <dcterms:modified xsi:type="dcterms:W3CDTF">2011-11-17T15:42:00Z</dcterms:modified>
  <cp:category/>
</cp:coreProperties>
</file>