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C9A" w:rsidRDefault="0054501E">
      <w:r>
        <w:rPr>
          <w:noProof/>
        </w:rPr>
        <mc:AlternateContent>
          <mc:Choice Requires="wps">
            <w:drawing>
              <wp:anchor distT="0" distB="0" distL="114300" distR="114300" simplePos="0" relativeHeight="251687973" behindDoc="0" locked="0" layoutInCell="1" allowOverlap="1" wp14:anchorId="477D624F" wp14:editId="30314D50">
                <wp:simplePos x="0" y="0"/>
                <wp:positionH relativeFrom="page">
                  <wp:posOffset>947420</wp:posOffset>
                </wp:positionH>
                <wp:positionV relativeFrom="page">
                  <wp:posOffset>854710</wp:posOffset>
                </wp:positionV>
                <wp:extent cx="2651760" cy="201168"/>
                <wp:effectExtent l="0" t="0" r="15240" b="2540"/>
                <wp:wrapTight wrapText="bothSides">
                  <wp:wrapPolygon edited="0">
                    <wp:start x="0" y="0"/>
                    <wp:lineTo x="0" y="19139"/>
                    <wp:lineTo x="21517" y="19139"/>
                    <wp:lineTo x="21517" y="0"/>
                    <wp:lineTo x="0" y="0"/>
                  </wp:wrapPolygon>
                </wp:wrapTight>
                <wp:docPr id="258" name="Text Box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2011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96BB1" w:rsidRDefault="00D96BB1" w:rsidP="007E39AC">
                            <w:pPr>
                              <w:pStyle w:val="Name"/>
                            </w:pPr>
                            <w:r>
                              <w:t>FreeLANCE Reporter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28" o:spid="_x0000_s1026" type="#_x0000_t202" style="position:absolute;margin-left:74.6pt;margin-top:67.3pt;width:208.8pt;height:15.85pt;z-index:25168797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" filled="f" stroked="f">
                <v:textbox inset="0,0,0,0">
                  <w:txbxContent>
                    <w:p w:rsidR="00D96BB1" w:rsidRDefault="00D96BB1" w:rsidP="007E39AC">
                      <w:pPr>
                        <w:pStyle w:val="Name"/>
                      </w:pPr>
                      <w:r>
                        <w:t>FreeLANCE Reporter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3" behindDoc="0" locked="0" layoutInCell="1" allowOverlap="1" wp14:anchorId="6E6FBD04" wp14:editId="4FB3432E">
                <wp:simplePos x="5486400" y="8229600"/>
                <wp:positionH relativeFrom="page">
                  <wp:posOffset>947420</wp:posOffset>
                </wp:positionH>
                <wp:positionV relativeFrom="page">
                  <wp:posOffset>603250</wp:posOffset>
                </wp:positionV>
                <wp:extent cx="2651760" cy="349250"/>
                <wp:effectExtent l="0" t="0" r="15240" b="6350"/>
                <wp:wrapTight wrapText="bothSides">
                  <wp:wrapPolygon edited="0">
                    <wp:start x="0" y="0"/>
                    <wp:lineTo x="0" y="20422"/>
                    <wp:lineTo x="21517" y="20422"/>
                    <wp:lineTo x="21517" y="0"/>
                    <wp:lineTo x="0" y="0"/>
                  </wp:wrapPolygon>
                </wp:wrapTight>
                <wp:docPr id="222" name="Text Box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34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96BB1" w:rsidRPr="00AB3ACC" w:rsidRDefault="00D96BB1" w:rsidP="007E39AC">
                            <w:pPr>
                              <w:pStyle w:val="Organization"/>
                            </w:pPr>
                            <w:r>
                              <w:t xml:space="preserve"> Victoria Hyndman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3" o:spid="_x0000_s1027" type="#_x0000_t202" style="position:absolute;margin-left:74.6pt;margin-top:47.5pt;width:208.8pt;height:27.5pt;z-index:25167155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" filled="f" stroked="f">
                <v:textbox inset="0,0,0,0">
                  <w:txbxContent>
                    <w:p w:rsidR="00D96BB1" w:rsidRPr="00AB3ACC" w:rsidRDefault="00D96BB1" w:rsidP="007E39AC">
                      <w:pPr>
                        <w:pStyle w:val="Organization"/>
                      </w:pPr>
                      <w:r>
                        <w:t xml:space="preserve"> Victoria Hyndman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7" behindDoc="0" locked="0" layoutInCell="1" allowOverlap="1" wp14:anchorId="2B2517F3" wp14:editId="49148FC1">
                <wp:simplePos x="5486400" y="8229600"/>
                <wp:positionH relativeFrom="page">
                  <wp:posOffset>947420</wp:posOffset>
                </wp:positionH>
                <wp:positionV relativeFrom="page">
                  <wp:posOffset>1275080</wp:posOffset>
                </wp:positionV>
                <wp:extent cx="2651760" cy="548640"/>
                <wp:effectExtent l="0" t="0" r="15240" b="10160"/>
                <wp:wrapTight wrapText="bothSides">
                  <wp:wrapPolygon edited="0">
                    <wp:start x="0" y="0"/>
                    <wp:lineTo x="0" y="21000"/>
                    <wp:lineTo x="21517" y="21000"/>
                    <wp:lineTo x="21517" y="0"/>
                    <wp:lineTo x="0" y="0"/>
                  </wp:wrapPolygon>
                </wp:wrapTight>
                <wp:docPr id="223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96BB1" w:rsidRPr="00D96BB1" w:rsidRDefault="00D96BB1" w:rsidP="00BA55CF">
                            <w:pPr>
                              <w:pStyle w:val="ContactDetails"/>
                              <w:rPr>
                                <w:sz w:val="24"/>
                              </w:rPr>
                            </w:pPr>
                            <w:r w:rsidRPr="00D96BB1">
                              <w:rPr>
                                <w:sz w:val="24"/>
                              </w:rPr>
                              <w:t>E: vh6824a@student.american.edu</w:t>
                            </w:r>
                          </w:p>
                          <w:p w:rsidR="00D96BB1" w:rsidRPr="00D96BB1" w:rsidRDefault="00D96BB1" w:rsidP="00BA55CF">
                            <w:pPr>
                              <w:pStyle w:val="ContactDetails"/>
                              <w:rPr>
                                <w:sz w:val="24"/>
                              </w:rPr>
                            </w:pPr>
                            <w:r w:rsidRPr="00D96BB1">
                              <w:rPr>
                                <w:sz w:val="24"/>
                              </w:rPr>
                              <w:t>T: 215-989-2571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4" o:spid="_x0000_s1028" type="#_x0000_t202" style="position:absolute;margin-left:74.6pt;margin-top:100.4pt;width:208.8pt;height:43.2pt;z-index:25167155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" filled="f" stroked="f">
                <v:textbox inset="0,0,0,0">
                  <w:txbxContent>
                    <w:p w:rsidR="00D96BB1" w:rsidRPr="00D96BB1" w:rsidRDefault="00D96BB1" w:rsidP="00BA55CF">
                      <w:pPr>
                        <w:pStyle w:val="ContactDetails"/>
                        <w:rPr>
                          <w:sz w:val="24"/>
                        </w:rPr>
                      </w:pPr>
                      <w:r w:rsidRPr="00D96BB1">
                        <w:rPr>
                          <w:sz w:val="24"/>
                        </w:rPr>
                        <w:t>E: vh6824a@student.american.edu</w:t>
                      </w:r>
                    </w:p>
                    <w:p w:rsidR="00D96BB1" w:rsidRPr="00D96BB1" w:rsidRDefault="00D96BB1" w:rsidP="00BA55CF">
                      <w:pPr>
                        <w:pStyle w:val="ContactDetails"/>
                        <w:rPr>
                          <w:sz w:val="24"/>
                        </w:rPr>
                      </w:pPr>
                      <w:r w:rsidRPr="00D96BB1">
                        <w:rPr>
                          <w:sz w:val="24"/>
                        </w:rPr>
                        <w:t>T: 215-989-2571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9" behindDoc="0" locked="0" layoutInCell="1" allowOverlap="1" wp14:anchorId="34DBCE15" wp14:editId="6F7DD5D7">
                <wp:simplePos x="5486400" y="8229600"/>
                <wp:positionH relativeFrom="page">
                  <wp:posOffset>4147820</wp:posOffset>
                </wp:positionH>
                <wp:positionV relativeFrom="page">
                  <wp:posOffset>603250</wp:posOffset>
                </wp:positionV>
                <wp:extent cx="2651760" cy="349250"/>
                <wp:effectExtent l="0" t="0" r="15240" b="6350"/>
                <wp:wrapTight wrapText="bothSides">
                  <wp:wrapPolygon edited="0">
                    <wp:start x="0" y="0"/>
                    <wp:lineTo x="0" y="20422"/>
                    <wp:lineTo x="21517" y="20422"/>
                    <wp:lineTo x="21517" y="0"/>
                    <wp:lineTo x="0" y="0"/>
                  </wp:wrapPolygon>
                </wp:wrapTight>
                <wp:docPr id="45" name="Text Box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34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96BB1" w:rsidRPr="00AB3ACC" w:rsidRDefault="00D96BB1" w:rsidP="00D96BB1">
                            <w:pPr>
                              <w:pStyle w:val="Organization"/>
                            </w:pPr>
                            <w:r>
                              <w:t>Victoria Hyndman</w:t>
                            </w:r>
                          </w:p>
                          <w:p w:rsidR="00D96BB1" w:rsidRPr="00AB3ACC" w:rsidRDefault="00D96BB1" w:rsidP="00BA55CF">
                            <w:pPr>
                              <w:pStyle w:val="Organization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26.6pt;margin-top:47.5pt;width:208.8pt;height:27.5pt;z-index:25167155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" filled="f" stroked="f">
                <v:textbox inset="0,0,0,0">
                  <w:txbxContent>
                    <w:p w:rsidR="00D96BB1" w:rsidRPr="00AB3ACC" w:rsidRDefault="00D96BB1" w:rsidP="00D96BB1">
                      <w:pPr>
                        <w:pStyle w:val="Organization"/>
                      </w:pPr>
                      <w:r>
                        <w:t>Victoria Hyndman</w:t>
                      </w:r>
                    </w:p>
                    <w:p w:rsidR="00D96BB1" w:rsidRPr="00AB3ACC" w:rsidRDefault="00D96BB1" w:rsidP="00BA55CF">
                      <w:pPr>
                        <w:pStyle w:val="Organization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37" behindDoc="0" locked="0" layoutInCell="1" allowOverlap="1" wp14:anchorId="49818D9E" wp14:editId="0A22D1A0">
                <wp:simplePos x="0" y="0"/>
                <wp:positionH relativeFrom="page">
                  <wp:posOffset>4147820</wp:posOffset>
                </wp:positionH>
                <wp:positionV relativeFrom="page">
                  <wp:posOffset>854710</wp:posOffset>
                </wp:positionV>
                <wp:extent cx="2651760" cy="201168"/>
                <wp:effectExtent l="279400" t="127000" r="15240" b="2540"/>
                <wp:wrapTight wrapText="bothSides">
                  <wp:wrapPolygon edited="0">
                    <wp:start x="-2276" y="-13671"/>
                    <wp:lineTo x="-2276" y="8203"/>
                    <wp:lineTo x="-414" y="19139"/>
                    <wp:lineTo x="21517" y="19139"/>
                    <wp:lineTo x="21517" y="-10937"/>
                    <wp:lineTo x="2483" y="-13671"/>
                    <wp:lineTo x="-2276" y="-13671"/>
                  </wp:wrapPolygon>
                </wp:wrapTight>
                <wp:docPr id="46" name="Text Box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2011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96BB1" w:rsidRDefault="00D96BB1" w:rsidP="00D96BB1">
                            <w:pPr>
                              <w:pStyle w:val="Name"/>
                            </w:pPr>
                            <w:r>
                              <w:t>FreeLANCE Reporter</w:t>
                            </w:r>
                          </w:p>
                          <w:p w:rsidR="00D96BB1" w:rsidRDefault="00D96BB1" w:rsidP="00BA55CF">
                            <w:pPr>
                              <w:pStyle w:val="Nam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26.6pt;margin-top:67.3pt;width:208.8pt;height:15.85pt;z-index:2516736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" filled="f" stroked="f">
                <v:textbox inset="0,0,0,0">
                  <w:txbxContent>
                    <w:p w:rsidR="00D96BB1" w:rsidRDefault="00D96BB1" w:rsidP="00D96BB1">
                      <w:pPr>
                        <w:pStyle w:val="Name"/>
                      </w:pPr>
                      <w:r>
                        <w:t>FreeLANCE Reporter</w:t>
                      </w:r>
                    </w:p>
                    <w:p w:rsidR="00D96BB1" w:rsidRDefault="00D96BB1" w:rsidP="00BA55CF">
                      <w:pPr>
                        <w:pStyle w:val="Name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61" behindDoc="0" locked="0" layoutInCell="1" allowOverlap="1" wp14:anchorId="74D097D3" wp14:editId="015D7C68">
                <wp:simplePos x="5486400" y="8229600"/>
                <wp:positionH relativeFrom="page">
                  <wp:posOffset>4147820</wp:posOffset>
                </wp:positionH>
                <wp:positionV relativeFrom="page">
                  <wp:posOffset>1275080</wp:posOffset>
                </wp:positionV>
                <wp:extent cx="2651760" cy="548640"/>
                <wp:effectExtent l="0" t="0" r="15240" b="10160"/>
                <wp:wrapTight wrapText="bothSides">
                  <wp:wrapPolygon edited="0">
                    <wp:start x="0" y="0"/>
                    <wp:lineTo x="0" y="21000"/>
                    <wp:lineTo x="21517" y="21000"/>
                    <wp:lineTo x="21517" y="0"/>
                    <wp:lineTo x="0" y="0"/>
                  </wp:wrapPolygon>
                </wp:wrapTight>
                <wp:docPr id="47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96BB1" w:rsidRPr="00D96BB1" w:rsidRDefault="00D96BB1" w:rsidP="00BA55CF">
                            <w:pPr>
                              <w:pStyle w:val="ContactDetails"/>
                              <w:rPr>
                                <w:sz w:val="24"/>
                              </w:rPr>
                            </w:pPr>
                            <w:r w:rsidRPr="00D96BB1">
                              <w:rPr>
                                <w:sz w:val="24"/>
                              </w:rPr>
                              <w:t>E: vh6824a@student.american.edu</w:t>
                            </w:r>
                          </w:p>
                          <w:p w:rsidR="00D96BB1" w:rsidRPr="00D96BB1" w:rsidRDefault="00D96BB1" w:rsidP="00BA55CF">
                            <w:pPr>
                              <w:pStyle w:val="ContactDetails"/>
                              <w:rPr>
                                <w:sz w:val="24"/>
                              </w:rPr>
                            </w:pPr>
                            <w:r w:rsidRPr="00D96BB1">
                              <w:rPr>
                                <w:sz w:val="24"/>
                              </w:rPr>
                              <w:t>T: 215-989-2571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26.6pt;margin-top:100.4pt;width:208.8pt;height:43.2pt;z-index:25167156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" filled="f" stroked="f">
                <v:textbox inset="0,0,0,0">
                  <w:txbxContent>
                    <w:p w:rsidR="00D96BB1" w:rsidRPr="00D96BB1" w:rsidRDefault="00D96BB1" w:rsidP="00BA55CF">
                      <w:pPr>
                        <w:pStyle w:val="ContactDetails"/>
                        <w:rPr>
                          <w:sz w:val="24"/>
                        </w:rPr>
                      </w:pPr>
                      <w:r w:rsidRPr="00D96BB1">
                        <w:rPr>
                          <w:sz w:val="24"/>
                        </w:rPr>
                        <w:t>E: vh6824a@student.american.edu</w:t>
                      </w:r>
                    </w:p>
                    <w:p w:rsidR="00D96BB1" w:rsidRPr="00D96BB1" w:rsidRDefault="00D96BB1" w:rsidP="00BA55CF">
                      <w:pPr>
                        <w:pStyle w:val="ContactDetails"/>
                        <w:rPr>
                          <w:sz w:val="24"/>
                        </w:rPr>
                      </w:pPr>
                      <w:r w:rsidRPr="00D96BB1">
                        <w:rPr>
                          <w:sz w:val="24"/>
                        </w:rPr>
                        <w:t>T: 215-989-2571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221696">
        <w:rPr>
          <w:noProof/>
        </w:rPr>
        <mc:AlternateContent>
          <mc:Choice Requires="wps">
            <w:drawing>
              <wp:anchor distT="0" distB="0" distL="114300" distR="114300" simplePos="0" relativeHeight="251671589" behindDoc="0" locked="0" layoutInCell="1" allowOverlap="1" wp14:anchorId="7A7A53E8" wp14:editId="41F1D8FA">
                <wp:simplePos x="5486400" y="8229600"/>
                <wp:positionH relativeFrom="page">
                  <wp:posOffset>4147820</wp:posOffset>
                </wp:positionH>
                <wp:positionV relativeFrom="page">
                  <wp:posOffset>8620760</wp:posOffset>
                </wp:positionV>
                <wp:extent cx="2651760" cy="548640"/>
                <wp:effectExtent l="0" t="0" r="15240" b="10160"/>
                <wp:wrapTight wrapText="bothSides">
                  <wp:wrapPolygon edited="0">
                    <wp:start x="0" y="0"/>
                    <wp:lineTo x="0" y="21000"/>
                    <wp:lineTo x="21517" y="21000"/>
                    <wp:lineTo x="21517" y="0"/>
                    <wp:lineTo x="0" y="0"/>
                  </wp:wrapPolygon>
                </wp:wrapTight>
                <wp:docPr id="264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96BB1" w:rsidRPr="00D96BB1" w:rsidRDefault="00D96BB1" w:rsidP="00221696">
                            <w:pPr>
                              <w:pStyle w:val="ContactDetails"/>
                              <w:rPr>
                                <w:sz w:val="24"/>
                              </w:rPr>
                            </w:pPr>
                            <w:r w:rsidRPr="00D96BB1">
                              <w:rPr>
                                <w:sz w:val="24"/>
                              </w:rPr>
                              <w:fldChar w:fldCharType="begin"/>
                            </w:r>
                            <w:r w:rsidRPr="00D96BB1">
                              <w:rPr>
                                <w:sz w:val="24"/>
                              </w:rPr>
                              <w:instrText xml:space="preserve"> PLACEHOLDER </w:instrText>
                            </w:r>
                            <w:r w:rsidRPr="00D96BB1">
                              <w:rPr>
                                <w:sz w:val="24"/>
                              </w:rPr>
                              <w:fldChar w:fldCharType="begin"/>
                            </w:r>
                            <w:r w:rsidRPr="00D96BB1">
                              <w:rPr>
                                <w:sz w:val="24"/>
                              </w:rPr>
                              <w:instrText xml:space="preserve"> IF </w:instrText>
                            </w:r>
                            <w:r w:rsidRPr="00D96BB1">
                              <w:rPr>
                                <w:sz w:val="24"/>
                              </w:rPr>
                              <w:fldChar w:fldCharType="begin"/>
                            </w:r>
                            <w:r w:rsidRPr="00D96BB1">
                              <w:rPr>
                                <w:sz w:val="24"/>
                              </w:rPr>
                              <w:instrText xml:space="preserve"> USERPROPERTY EmailAddress1 </w:instrText>
                            </w:r>
                            <w:r w:rsidRPr="00D96BB1">
                              <w:rPr>
                                <w:sz w:val="24"/>
                              </w:rPr>
                              <w:fldChar w:fldCharType="end"/>
                            </w:r>
                            <w:r w:rsidRPr="00D96BB1">
                              <w:rPr>
                                <w:sz w:val="24"/>
                              </w:rPr>
                              <w:instrText xml:space="preserve">="" "[Your E-Mail]" </w:instrText>
                            </w:r>
                            <w:r w:rsidRPr="00D96BB1">
                              <w:rPr>
                                <w:sz w:val="24"/>
                              </w:rPr>
                              <w:fldChar w:fldCharType="begin"/>
                            </w:r>
                            <w:r w:rsidRPr="00D96BB1">
                              <w:rPr>
                                <w:sz w:val="24"/>
                              </w:rPr>
                              <w:instrText xml:space="preserve"> USERPROPERTY EmailAddress1 </w:instrText>
                            </w:r>
                            <w:r w:rsidRPr="00D96BB1">
                              <w:rPr>
                                <w:sz w:val="24"/>
                              </w:rPr>
                              <w:fldChar w:fldCharType="separate"/>
                            </w:r>
                            <w:r w:rsidRPr="00D96BB1">
                              <w:rPr>
                                <w:sz w:val="24"/>
                              </w:rPr>
                              <w:instrText>Error! Bookmark not defined.</w:instrText>
                            </w:r>
                            <w:r w:rsidRPr="00D96BB1">
                              <w:rPr>
                                <w:sz w:val="24"/>
                              </w:rPr>
                              <w:fldChar w:fldCharType="end"/>
                            </w:r>
                            <w:r w:rsidRPr="00D96BB1">
                              <w:rPr>
                                <w:sz w:val="24"/>
                              </w:rPr>
                              <w:fldChar w:fldCharType="separate"/>
                            </w:r>
                            <w:r w:rsidRPr="00D96BB1">
                              <w:rPr>
                                <w:noProof/>
                                <w:sz w:val="24"/>
                              </w:rPr>
                              <w:instrText>[Your E-Mail]</w:instrText>
                            </w:r>
                            <w:r w:rsidRPr="00D96BB1">
                              <w:rPr>
                                <w:sz w:val="24"/>
                              </w:rPr>
                              <w:fldChar w:fldCharType="end"/>
                            </w:r>
                            <w:r w:rsidRPr="00D96BB1">
                              <w:rPr>
                                <w:sz w:val="24"/>
                              </w:rPr>
                              <w:instrText xml:space="preserve"> \* MERGEFORMAT</w:instrText>
                            </w:r>
                            <w:r w:rsidRPr="00D96BB1">
                              <w:rPr>
                                <w:sz w:val="24"/>
                              </w:rPr>
                              <w:fldChar w:fldCharType="separate"/>
                            </w:r>
                            <w:r w:rsidRPr="00D96BB1">
                              <w:rPr>
                                <w:sz w:val="24"/>
                              </w:rPr>
                              <w:t>E: vh6824a@student.american.edu</w:t>
                            </w:r>
                            <w:r w:rsidRPr="00D96BB1">
                              <w:rPr>
                                <w:sz w:val="24"/>
                              </w:rPr>
                              <w:fldChar w:fldCharType="end"/>
                            </w:r>
                          </w:p>
                          <w:p w:rsidR="00D96BB1" w:rsidRPr="00D96BB1" w:rsidRDefault="00D96BB1" w:rsidP="00221696">
                            <w:pPr>
                              <w:pStyle w:val="ContactDetails"/>
                              <w:rPr>
                                <w:sz w:val="24"/>
                              </w:rPr>
                            </w:pPr>
                            <w:r w:rsidRPr="00D96BB1">
                              <w:rPr>
                                <w:sz w:val="24"/>
                              </w:rPr>
                              <w:t xml:space="preserve">T: </w:t>
                            </w:r>
                            <w:r w:rsidRPr="00D96BB1">
                              <w:rPr>
                                <w:sz w:val="24"/>
                              </w:rPr>
                              <w:fldChar w:fldCharType="begin"/>
                            </w:r>
                            <w:r w:rsidRPr="00D96BB1">
                              <w:rPr>
                                <w:sz w:val="24"/>
                              </w:rPr>
                              <w:instrText xml:space="preserve"> PLACEHOLDER </w:instrText>
                            </w:r>
                            <w:r w:rsidRPr="00D96BB1">
                              <w:rPr>
                                <w:sz w:val="24"/>
                              </w:rPr>
                              <w:fldChar w:fldCharType="begin"/>
                            </w:r>
                            <w:r w:rsidRPr="00D96BB1">
                              <w:rPr>
                                <w:sz w:val="24"/>
                              </w:rPr>
                              <w:instrText xml:space="preserve"> IF </w:instrText>
                            </w:r>
                            <w:r w:rsidRPr="00D96BB1">
                              <w:rPr>
                                <w:sz w:val="24"/>
                              </w:rPr>
                              <w:fldChar w:fldCharType="begin"/>
                            </w:r>
                            <w:r w:rsidRPr="00D96BB1">
                              <w:rPr>
                                <w:sz w:val="24"/>
                              </w:rPr>
                              <w:instrText xml:space="preserve"> USERPROPERTY Work </w:instrText>
                            </w:r>
                            <w:r w:rsidRPr="00D96BB1">
                              <w:rPr>
                                <w:sz w:val="24"/>
                              </w:rPr>
                              <w:fldChar w:fldCharType="end"/>
                            </w:r>
                            <w:r w:rsidRPr="00D96BB1">
                              <w:rPr>
                                <w:sz w:val="24"/>
                              </w:rPr>
                              <w:instrText xml:space="preserve">="" "[Your Phone]" </w:instrText>
                            </w:r>
                            <w:r w:rsidRPr="00D96BB1">
                              <w:rPr>
                                <w:sz w:val="24"/>
                              </w:rPr>
                              <w:fldChar w:fldCharType="begin"/>
                            </w:r>
                            <w:r w:rsidRPr="00D96BB1">
                              <w:rPr>
                                <w:sz w:val="24"/>
                              </w:rPr>
                              <w:instrText xml:space="preserve"> USERPROPERTY Work </w:instrText>
                            </w:r>
                            <w:r w:rsidRPr="00D96BB1">
                              <w:rPr>
                                <w:sz w:val="24"/>
                              </w:rPr>
                              <w:fldChar w:fldCharType="separate"/>
                            </w:r>
                            <w:r w:rsidRPr="00D96BB1">
                              <w:rPr>
                                <w:sz w:val="24"/>
                              </w:rPr>
                              <w:instrText>Error! Bookmark not defined.</w:instrText>
                            </w:r>
                            <w:r w:rsidRPr="00D96BB1">
                              <w:rPr>
                                <w:sz w:val="24"/>
                              </w:rPr>
                              <w:fldChar w:fldCharType="end"/>
                            </w:r>
                            <w:r w:rsidRPr="00D96BB1">
                              <w:rPr>
                                <w:sz w:val="24"/>
                              </w:rPr>
                              <w:fldChar w:fldCharType="separate"/>
                            </w:r>
                            <w:r w:rsidRPr="00D96BB1">
                              <w:rPr>
                                <w:noProof/>
                                <w:sz w:val="24"/>
                              </w:rPr>
                              <w:instrText>[Your Phone]</w:instrText>
                            </w:r>
                            <w:r w:rsidRPr="00D96BB1">
                              <w:rPr>
                                <w:sz w:val="24"/>
                              </w:rPr>
                              <w:fldChar w:fldCharType="end"/>
                            </w:r>
                            <w:r w:rsidRPr="00D96BB1">
                              <w:rPr>
                                <w:sz w:val="24"/>
                              </w:rPr>
                              <w:instrText xml:space="preserve"> \* MERGEFORMAT</w:instrText>
                            </w:r>
                            <w:r w:rsidRPr="00D96BB1">
                              <w:rPr>
                                <w:sz w:val="24"/>
                              </w:rPr>
                              <w:fldChar w:fldCharType="separate"/>
                            </w:r>
                            <w:r w:rsidRPr="00D96BB1">
                              <w:rPr>
                                <w:sz w:val="24"/>
                              </w:rPr>
                              <w:t>215-989-2571</w:t>
                            </w:r>
                            <w:r w:rsidRPr="00D96BB1">
                              <w:rPr>
                                <w:sz w:val="24"/>
                              </w:rPr>
                              <w:fldChar w:fldCharType="end"/>
                            </w:r>
                            <w:r w:rsidRPr="00D96BB1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:rsidR="00D96BB1" w:rsidRDefault="00D96BB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26.6pt;margin-top:678.8pt;width:208.8pt;height:43.2pt;z-index:25167158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" filled="f" stroked="f">
                <v:textbox inset="0,0,0,0">
                  <w:txbxContent>
                    <w:p w:rsidR="00D96BB1" w:rsidRPr="00D96BB1" w:rsidRDefault="00D96BB1" w:rsidP="00221696">
                      <w:pPr>
                        <w:pStyle w:val="ContactDetails"/>
                        <w:rPr>
                          <w:sz w:val="24"/>
                        </w:rPr>
                      </w:pPr>
                      <w:r w:rsidRPr="00D96BB1">
                        <w:rPr>
                          <w:sz w:val="24"/>
                        </w:rPr>
                        <w:fldChar w:fldCharType="begin"/>
                      </w:r>
                      <w:r w:rsidRPr="00D96BB1">
                        <w:rPr>
                          <w:sz w:val="24"/>
                        </w:rPr>
                        <w:instrText xml:space="preserve"> PLACEHOLDER </w:instrText>
                      </w:r>
                      <w:r w:rsidRPr="00D96BB1">
                        <w:rPr>
                          <w:sz w:val="24"/>
                        </w:rPr>
                        <w:fldChar w:fldCharType="begin"/>
                      </w:r>
                      <w:r w:rsidRPr="00D96BB1">
                        <w:rPr>
                          <w:sz w:val="24"/>
                        </w:rPr>
                        <w:instrText xml:space="preserve"> IF </w:instrText>
                      </w:r>
                      <w:r w:rsidRPr="00D96BB1">
                        <w:rPr>
                          <w:sz w:val="24"/>
                        </w:rPr>
                        <w:fldChar w:fldCharType="begin"/>
                      </w:r>
                      <w:r w:rsidRPr="00D96BB1">
                        <w:rPr>
                          <w:sz w:val="24"/>
                        </w:rPr>
                        <w:instrText xml:space="preserve"> USERPROPERTY EmailAddress1 </w:instrText>
                      </w:r>
                      <w:r w:rsidRPr="00D96BB1">
                        <w:rPr>
                          <w:sz w:val="24"/>
                        </w:rPr>
                        <w:fldChar w:fldCharType="end"/>
                      </w:r>
                      <w:r w:rsidRPr="00D96BB1">
                        <w:rPr>
                          <w:sz w:val="24"/>
                        </w:rPr>
                        <w:instrText xml:space="preserve">="" "[Your E-Mail]" </w:instrText>
                      </w:r>
                      <w:r w:rsidRPr="00D96BB1">
                        <w:rPr>
                          <w:sz w:val="24"/>
                        </w:rPr>
                        <w:fldChar w:fldCharType="begin"/>
                      </w:r>
                      <w:r w:rsidRPr="00D96BB1">
                        <w:rPr>
                          <w:sz w:val="24"/>
                        </w:rPr>
                        <w:instrText xml:space="preserve"> USERPROPERTY EmailAddress1 </w:instrText>
                      </w:r>
                      <w:r w:rsidRPr="00D96BB1">
                        <w:rPr>
                          <w:sz w:val="24"/>
                        </w:rPr>
                        <w:fldChar w:fldCharType="separate"/>
                      </w:r>
                      <w:r w:rsidRPr="00D96BB1">
                        <w:rPr>
                          <w:sz w:val="24"/>
                        </w:rPr>
                        <w:instrText>Error! Bookmark not defined.</w:instrText>
                      </w:r>
                      <w:r w:rsidRPr="00D96BB1">
                        <w:rPr>
                          <w:sz w:val="24"/>
                        </w:rPr>
                        <w:fldChar w:fldCharType="end"/>
                      </w:r>
                      <w:r w:rsidRPr="00D96BB1">
                        <w:rPr>
                          <w:sz w:val="24"/>
                        </w:rPr>
                        <w:fldChar w:fldCharType="separate"/>
                      </w:r>
                      <w:r w:rsidRPr="00D96BB1">
                        <w:rPr>
                          <w:noProof/>
                          <w:sz w:val="24"/>
                        </w:rPr>
                        <w:instrText>[Your E-Mail]</w:instrText>
                      </w:r>
                      <w:r w:rsidRPr="00D96BB1">
                        <w:rPr>
                          <w:sz w:val="24"/>
                        </w:rPr>
                        <w:fldChar w:fldCharType="end"/>
                      </w:r>
                      <w:r w:rsidRPr="00D96BB1">
                        <w:rPr>
                          <w:sz w:val="24"/>
                        </w:rPr>
                        <w:instrText xml:space="preserve"> \* MERGEFORMAT</w:instrText>
                      </w:r>
                      <w:r w:rsidRPr="00D96BB1">
                        <w:rPr>
                          <w:sz w:val="24"/>
                        </w:rPr>
                        <w:fldChar w:fldCharType="separate"/>
                      </w:r>
                      <w:r w:rsidRPr="00D96BB1">
                        <w:rPr>
                          <w:sz w:val="24"/>
                        </w:rPr>
                        <w:t>E: vh6824a@student.american.edu</w:t>
                      </w:r>
                      <w:r w:rsidRPr="00D96BB1">
                        <w:rPr>
                          <w:sz w:val="24"/>
                        </w:rPr>
                        <w:fldChar w:fldCharType="end"/>
                      </w:r>
                    </w:p>
                    <w:p w:rsidR="00D96BB1" w:rsidRPr="00D96BB1" w:rsidRDefault="00D96BB1" w:rsidP="00221696">
                      <w:pPr>
                        <w:pStyle w:val="ContactDetails"/>
                        <w:rPr>
                          <w:sz w:val="24"/>
                        </w:rPr>
                      </w:pPr>
                      <w:r w:rsidRPr="00D96BB1">
                        <w:rPr>
                          <w:sz w:val="24"/>
                        </w:rPr>
                        <w:t xml:space="preserve">T: </w:t>
                      </w:r>
                      <w:r w:rsidRPr="00D96BB1">
                        <w:rPr>
                          <w:sz w:val="24"/>
                        </w:rPr>
                        <w:fldChar w:fldCharType="begin"/>
                      </w:r>
                      <w:r w:rsidRPr="00D96BB1">
                        <w:rPr>
                          <w:sz w:val="24"/>
                        </w:rPr>
                        <w:instrText xml:space="preserve"> PLACEHOLDER </w:instrText>
                      </w:r>
                      <w:r w:rsidRPr="00D96BB1">
                        <w:rPr>
                          <w:sz w:val="24"/>
                        </w:rPr>
                        <w:fldChar w:fldCharType="begin"/>
                      </w:r>
                      <w:r w:rsidRPr="00D96BB1">
                        <w:rPr>
                          <w:sz w:val="24"/>
                        </w:rPr>
                        <w:instrText xml:space="preserve"> IF </w:instrText>
                      </w:r>
                      <w:r w:rsidRPr="00D96BB1">
                        <w:rPr>
                          <w:sz w:val="24"/>
                        </w:rPr>
                        <w:fldChar w:fldCharType="begin"/>
                      </w:r>
                      <w:r w:rsidRPr="00D96BB1">
                        <w:rPr>
                          <w:sz w:val="24"/>
                        </w:rPr>
                        <w:instrText xml:space="preserve"> USERPROPERTY Work </w:instrText>
                      </w:r>
                      <w:r w:rsidRPr="00D96BB1">
                        <w:rPr>
                          <w:sz w:val="24"/>
                        </w:rPr>
                        <w:fldChar w:fldCharType="end"/>
                      </w:r>
                      <w:r w:rsidRPr="00D96BB1">
                        <w:rPr>
                          <w:sz w:val="24"/>
                        </w:rPr>
                        <w:instrText xml:space="preserve">="" "[Your Phone]" </w:instrText>
                      </w:r>
                      <w:r w:rsidRPr="00D96BB1">
                        <w:rPr>
                          <w:sz w:val="24"/>
                        </w:rPr>
                        <w:fldChar w:fldCharType="begin"/>
                      </w:r>
                      <w:r w:rsidRPr="00D96BB1">
                        <w:rPr>
                          <w:sz w:val="24"/>
                        </w:rPr>
                        <w:instrText xml:space="preserve"> USERPROPERTY Work </w:instrText>
                      </w:r>
                      <w:r w:rsidRPr="00D96BB1">
                        <w:rPr>
                          <w:sz w:val="24"/>
                        </w:rPr>
                        <w:fldChar w:fldCharType="separate"/>
                      </w:r>
                      <w:r w:rsidRPr="00D96BB1">
                        <w:rPr>
                          <w:sz w:val="24"/>
                        </w:rPr>
                        <w:instrText>Error! Bookmark not defined.</w:instrText>
                      </w:r>
                      <w:r w:rsidRPr="00D96BB1">
                        <w:rPr>
                          <w:sz w:val="24"/>
                        </w:rPr>
                        <w:fldChar w:fldCharType="end"/>
                      </w:r>
                      <w:r w:rsidRPr="00D96BB1">
                        <w:rPr>
                          <w:sz w:val="24"/>
                        </w:rPr>
                        <w:fldChar w:fldCharType="separate"/>
                      </w:r>
                      <w:r w:rsidRPr="00D96BB1">
                        <w:rPr>
                          <w:noProof/>
                          <w:sz w:val="24"/>
                        </w:rPr>
                        <w:instrText>[Your Phone]</w:instrText>
                      </w:r>
                      <w:r w:rsidRPr="00D96BB1">
                        <w:rPr>
                          <w:sz w:val="24"/>
                        </w:rPr>
                        <w:fldChar w:fldCharType="end"/>
                      </w:r>
                      <w:r w:rsidRPr="00D96BB1">
                        <w:rPr>
                          <w:sz w:val="24"/>
                        </w:rPr>
                        <w:instrText xml:space="preserve"> \* MERGEFORMAT</w:instrText>
                      </w:r>
                      <w:r w:rsidRPr="00D96BB1">
                        <w:rPr>
                          <w:sz w:val="24"/>
                        </w:rPr>
                        <w:fldChar w:fldCharType="separate"/>
                      </w:r>
                      <w:r w:rsidRPr="00D96BB1">
                        <w:rPr>
                          <w:sz w:val="24"/>
                        </w:rPr>
                        <w:t>215-989-2571</w:t>
                      </w:r>
                      <w:r w:rsidRPr="00D96BB1">
                        <w:rPr>
                          <w:sz w:val="24"/>
                        </w:rPr>
                        <w:fldChar w:fldCharType="end"/>
                      </w:r>
                      <w:r w:rsidRPr="00D96BB1">
                        <w:rPr>
                          <w:sz w:val="24"/>
                        </w:rPr>
                        <w:t xml:space="preserve"> </w:t>
                      </w:r>
                    </w:p>
                    <w:p w:rsidR="00D96BB1" w:rsidRDefault="00D96BB1"/>
                  </w:txbxContent>
                </v:textbox>
                <w10:wrap type="tight" anchorx="page" anchory="page"/>
              </v:shape>
            </w:pict>
          </mc:Fallback>
        </mc:AlternateContent>
      </w:r>
      <w:r w:rsidR="00221696">
        <w:rPr>
          <w:noProof/>
        </w:rPr>
        <mc:AlternateContent>
          <mc:Choice Requires="wps">
            <w:drawing>
              <wp:anchor distT="0" distB="0" distL="114300" distR="114300" simplePos="0" relativeHeight="251681829" behindDoc="0" locked="0" layoutInCell="1" allowOverlap="1" wp14:anchorId="761DD133" wp14:editId="70EF7E52">
                <wp:simplePos x="0" y="0"/>
                <wp:positionH relativeFrom="page">
                  <wp:posOffset>4147820</wp:posOffset>
                </wp:positionH>
                <wp:positionV relativeFrom="page">
                  <wp:posOffset>8200390</wp:posOffset>
                </wp:positionV>
                <wp:extent cx="2651760" cy="201168"/>
                <wp:effectExtent l="279400" t="127000" r="15240" b="2540"/>
                <wp:wrapTight wrapText="bothSides">
                  <wp:wrapPolygon edited="0">
                    <wp:start x="-2276" y="-13671"/>
                    <wp:lineTo x="-2276" y="8203"/>
                    <wp:lineTo x="-414" y="19139"/>
                    <wp:lineTo x="21517" y="19139"/>
                    <wp:lineTo x="21517" y="-10937"/>
                    <wp:lineTo x="2483" y="-13671"/>
                    <wp:lineTo x="-2276" y="-13671"/>
                  </wp:wrapPolygon>
                </wp:wrapTight>
                <wp:docPr id="263" name="Text Box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2011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96BB1" w:rsidRDefault="00D96BB1" w:rsidP="00D96BB1">
                            <w:pPr>
                              <w:pStyle w:val="Name"/>
                            </w:pPr>
                            <w:r>
                              <w:t>FreeLANCE Reporter</w:t>
                            </w:r>
                          </w:p>
                          <w:p w:rsidR="00D96BB1" w:rsidRDefault="00D96BB1" w:rsidP="00221696">
                            <w:pPr>
                              <w:pStyle w:val="Nam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26.6pt;margin-top:645.7pt;width:208.8pt;height:15.85pt;z-index:25168182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" filled="f" stroked="f">
                <v:textbox inset="0,0,0,0">
                  <w:txbxContent>
                    <w:p w:rsidR="00D96BB1" w:rsidRDefault="00D96BB1" w:rsidP="00D96BB1">
                      <w:pPr>
                        <w:pStyle w:val="Name"/>
                      </w:pPr>
                      <w:r>
                        <w:t>FreeLANCE Reporter</w:t>
                      </w:r>
                    </w:p>
                    <w:p w:rsidR="00D96BB1" w:rsidRDefault="00D96BB1" w:rsidP="00221696">
                      <w:pPr>
                        <w:pStyle w:val="Name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221696">
        <w:rPr>
          <w:noProof/>
        </w:rPr>
        <mc:AlternateContent>
          <mc:Choice Requires="wps">
            <w:drawing>
              <wp:anchor distT="0" distB="0" distL="114300" distR="114300" simplePos="0" relativeHeight="251671587" behindDoc="0" locked="0" layoutInCell="1" allowOverlap="1" wp14:anchorId="2ECE061A" wp14:editId="30CCE618">
                <wp:simplePos x="5486400" y="8229600"/>
                <wp:positionH relativeFrom="page">
                  <wp:posOffset>4147820</wp:posOffset>
                </wp:positionH>
                <wp:positionV relativeFrom="page">
                  <wp:posOffset>7948930</wp:posOffset>
                </wp:positionV>
                <wp:extent cx="2651760" cy="349250"/>
                <wp:effectExtent l="0" t="0" r="15240" b="6350"/>
                <wp:wrapTight wrapText="bothSides">
                  <wp:wrapPolygon edited="0">
                    <wp:start x="0" y="0"/>
                    <wp:lineTo x="0" y="20422"/>
                    <wp:lineTo x="21517" y="20422"/>
                    <wp:lineTo x="21517" y="0"/>
                    <wp:lineTo x="0" y="0"/>
                  </wp:wrapPolygon>
                </wp:wrapTight>
                <wp:docPr id="262" name="Text Box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34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96BB1" w:rsidRPr="00AB3ACC" w:rsidRDefault="00D96BB1" w:rsidP="00D96BB1">
                            <w:pPr>
                              <w:pStyle w:val="Organization"/>
                            </w:pPr>
                            <w:r>
                              <w:t>Victoria Hyndman</w:t>
                            </w:r>
                          </w:p>
                          <w:p w:rsidR="00D96BB1" w:rsidRPr="00AB3ACC" w:rsidRDefault="00D96BB1" w:rsidP="00221696">
                            <w:pPr>
                              <w:pStyle w:val="Organization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26.6pt;margin-top:625.9pt;width:208.8pt;height:27.5pt;z-index:25167158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" filled="f" stroked="f">
                <v:textbox inset="0,0,0,0">
                  <w:txbxContent>
                    <w:p w:rsidR="00D96BB1" w:rsidRPr="00AB3ACC" w:rsidRDefault="00D96BB1" w:rsidP="00D96BB1">
                      <w:pPr>
                        <w:pStyle w:val="Organization"/>
                      </w:pPr>
                      <w:r>
                        <w:t>Victoria Hyndman</w:t>
                      </w:r>
                    </w:p>
                    <w:p w:rsidR="00D96BB1" w:rsidRPr="00AB3ACC" w:rsidRDefault="00D96BB1" w:rsidP="00221696">
                      <w:pPr>
                        <w:pStyle w:val="Organization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221696">
        <w:rPr>
          <w:noProof/>
        </w:rPr>
        <mc:AlternateContent>
          <mc:Choice Requires="wps">
            <w:drawing>
              <wp:anchor distT="0" distB="0" distL="114300" distR="114300" simplePos="0" relativeHeight="251671586" behindDoc="0" locked="0" layoutInCell="1" allowOverlap="1" wp14:anchorId="3FA3E79B" wp14:editId="0DF90AB1">
                <wp:simplePos x="5486400" y="8229600"/>
                <wp:positionH relativeFrom="page">
                  <wp:posOffset>947420</wp:posOffset>
                </wp:positionH>
                <wp:positionV relativeFrom="page">
                  <wp:posOffset>8620760</wp:posOffset>
                </wp:positionV>
                <wp:extent cx="2651760" cy="548640"/>
                <wp:effectExtent l="0" t="0" r="15240" b="10160"/>
                <wp:wrapTight wrapText="bothSides">
                  <wp:wrapPolygon edited="0">
                    <wp:start x="0" y="0"/>
                    <wp:lineTo x="0" y="21000"/>
                    <wp:lineTo x="21517" y="21000"/>
                    <wp:lineTo x="21517" y="0"/>
                    <wp:lineTo x="0" y="0"/>
                  </wp:wrapPolygon>
                </wp:wrapTight>
                <wp:docPr id="261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96BB1" w:rsidRPr="00D96BB1" w:rsidRDefault="00D96BB1" w:rsidP="00221696">
                            <w:pPr>
                              <w:pStyle w:val="ContactDetails"/>
                              <w:rPr>
                                <w:sz w:val="24"/>
                              </w:rPr>
                            </w:pPr>
                            <w:r w:rsidRPr="00D96BB1">
                              <w:rPr>
                                <w:sz w:val="24"/>
                              </w:rPr>
                              <w:t>E: vh6824a@student.american.edu</w:t>
                            </w:r>
                          </w:p>
                          <w:p w:rsidR="00D96BB1" w:rsidRPr="00D96BB1" w:rsidRDefault="00D96BB1" w:rsidP="00221696">
                            <w:pPr>
                              <w:pStyle w:val="ContactDetails"/>
                              <w:rPr>
                                <w:sz w:val="24"/>
                              </w:rPr>
                            </w:pPr>
                            <w:r w:rsidRPr="00D96BB1">
                              <w:rPr>
                                <w:sz w:val="24"/>
                              </w:rPr>
                              <w:t xml:space="preserve">T: 215-989-2571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74.6pt;margin-top:678.8pt;width:208.8pt;height:43.2pt;z-index:25167158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" filled="f" stroked="f">
                <v:textbox inset="0,0,0,0">
                  <w:txbxContent>
                    <w:p w:rsidR="00D96BB1" w:rsidRPr="00D96BB1" w:rsidRDefault="00D96BB1" w:rsidP="00221696">
                      <w:pPr>
                        <w:pStyle w:val="ContactDetails"/>
                        <w:rPr>
                          <w:sz w:val="24"/>
                        </w:rPr>
                      </w:pPr>
                      <w:r w:rsidRPr="00D96BB1">
                        <w:rPr>
                          <w:sz w:val="24"/>
                        </w:rPr>
                        <w:t>E: vh6824a@student.american.edu</w:t>
                      </w:r>
                    </w:p>
                    <w:p w:rsidR="00D96BB1" w:rsidRPr="00D96BB1" w:rsidRDefault="00D96BB1" w:rsidP="00221696">
                      <w:pPr>
                        <w:pStyle w:val="ContactDetails"/>
                        <w:rPr>
                          <w:sz w:val="24"/>
                        </w:rPr>
                      </w:pPr>
                      <w:r w:rsidRPr="00D96BB1">
                        <w:rPr>
                          <w:sz w:val="24"/>
                        </w:rPr>
                        <w:t xml:space="preserve">T: 215-989-2571 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221696">
        <w:rPr>
          <w:noProof/>
        </w:rPr>
        <mc:AlternateContent>
          <mc:Choice Requires="wps">
            <w:drawing>
              <wp:anchor distT="0" distB="0" distL="114300" distR="114300" simplePos="0" relativeHeight="251686949" behindDoc="0" locked="0" layoutInCell="1" allowOverlap="1" wp14:anchorId="2117DFEF" wp14:editId="2BF6A44C">
                <wp:simplePos x="0" y="0"/>
                <wp:positionH relativeFrom="page">
                  <wp:posOffset>947420</wp:posOffset>
                </wp:positionH>
                <wp:positionV relativeFrom="page">
                  <wp:posOffset>8200390</wp:posOffset>
                </wp:positionV>
                <wp:extent cx="2651760" cy="201168"/>
                <wp:effectExtent l="279400" t="127000" r="15240" b="2540"/>
                <wp:wrapTight wrapText="bothSides">
                  <wp:wrapPolygon edited="0">
                    <wp:start x="-2276" y="-13671"/>
                    <wp:lineTo x="-2276" y="8203"/>
                    <wp:lineTo x="-414" y="19139"/>
                    <wp:lineTo x="21517" y="19139"/>
                    <wp:lineTo x="21517" y="-10937"/>
                    <wp:lineTo x="2483" y="-13671"/>
                    <wp:lineTo x="-2276" y="-13671"/>
                  </wp:wrapPolygon>
                </wp:wrapTight>
                <wp:docPr id="260" name="Text Box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2011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96BB1" w:rsidRDefault="00D96BB1" w:rsidP="00D96BB1">
                            <w:pPr>
                              <w:pStyle w:val="Name"/>
                            </w:pPr>
                            <w:r>
                              <w:t>FreeLANCE Reporter</w:t>
                            </w:r>
                          </w:p>
                          <w:p w:rsidR="00D96BB1" w:rsidRDefault="00D96BB1" w:rsidP="00221696">
                            <w:pPr>
                              <w:pStyle w:val="Nam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74.6pt;margin-top:645.7pt;width:208.8pt;height:15.85pt;z-index:25168694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" filled="f" stroked="f">
                <v:textbox inset="0,0,0,0">
                  <w:txbxContent>
                    <w:p w:rsidR="00D96BB1" w:rsidRDefault="00D96BB1" w:rsidP="00D96BB1">
                      <w:pPr>
                        <w:pStyle w:val="Name"/>
                      </w:pPr>
                      <w:r>
                        <w:t>FreeLANCE Reporter</w:t>
                      </w:r>
                    </w:p>
                    <w:p w:rsidR="00D96BB1" w:rsidRDefault="00D96BB1" w:rsidP="00221696">
                      <w:pPr>
                        <w:pStyle w:val="Name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221696">
        <w:rPr>
          <w:noProof/>
        </w:rPr>
        <mc:AlternateContent>
          <mc:Choice Requires="wps">
            <w:drawing>
              <wp:anchor distT="0" distB="0" distL="114300" distR="114300" simplePos="0" relativeHeight="251671584" behindDoc="0" locked="0" layoutInCell="1" allowOverlap="1" wp14:anchorId="339A2692" wp14:editId="3BC6758C">
                <wp:simplePos x="5486400" y="8229600"/>
                <wp:positionH relativeFrom="page">
                  <wp:posOffset>947420</wp:posOffset>
                </wp:positionH>
                <wp:positionV relativeFrom="page">
                  <wp:posOffset>7948930</wp:posOffset>
                </wp:positionV>
                <wp:extent cx="2651760" cy="349250"/>
                <wp:effectExtent l="0" t="0" r="15240" b="6350"/>
                <wp:wrapTight wrapText="bothSides">
                  <wp:wrapPolygon edited="0">
                    <wp:start x="0" y="0"/>
                    <wp:lineTo x="0" y="20422"/>
                    <wp:lineTo x="21517" y="20422"/>
                    <wp:lineTo x="21517" y="0"/>
                    <wp:lineTo x="0" y="0"/>
                  </wp:wrapPolygon>
                </wp:wrapTight>
                <wp:docPr id="259" name="Text Box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34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96BB1" w:rsidRPr="00AB3ACC" w:rsidRDefault="00D96BB1" w:rsidP="00D96BB1">
                            <w:pPr>
                              <w:pStyle w:val="Organization"/>
                            </w:pPr>
                            <w:r>
                              <w:t>Victoria Hyndman</w:t>
                            </w:r>
                          </w:p>
                          <w:p w:rsidR="00D96BB1" w:rsidRPr="00AB3ACC" w:rsidRDefault="00D96BB1" w:rsidP="00221696">
                            <w:pPr>
                              <w:pStyle w:val="Organization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74.6pt;margin-top:625.9pt;width:208.8pt;height:27.5pt;z-index:25167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" filled="f" stroked="f">
                <v:textbox inset="0,0,0,0">
                  <w:txbxContent>
                    <w:p w:rsidR="00D96BB1" w:rsidRPr="00AB3ACC" w:rsidRDefault="00D96BB1" w:rsidP="00D96BB1">
                      <w:pPr>
                        <w:pStyle w:val="Organization"/>
                      </w:pPr>
                      <w:r>
                        <w:t>Victoria Hyndman</w:t>
                      </w:r>
                    </w:p>
                    <w:p w:rsidR="00D96BB1" w:rsidRPr="00AB3ACC" w:rsidRDefault="00D96BB1" w:rsidP="00221696">
                      <w:pPr>
                        <w:pStyle w:val="Organization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221696">
        <w:rPr>
          <w:noProof/>
        </w:rPr>
        <mc:AlternateContent>
          <mc:Choice Requires="wps">
            <w:drawing>
              <wp:anchor distT="0" distB="0" distL="114300" distR="114300" simplePos="0" relativeHeight="251671582" behindDoc="0" locked="0" layoutInCell="1" allowOverlap="1" wp14:anchorId="479852C7" wp14:editId="39AC6ABE">
                <wp:simplePos x="5486400" y="8229600"/>
                <wp:positionH relativeFrom="page">
                  <wp:posOffset>4147820</wp:posOffset>
                </wp:positionH>
                <wp:positionV relativeFrom="page">
                  <wp:posOffset>6786880</wp:posOffset>
                </wp:positionV>
                <wp:extent cx="2651760" cy="548640"/>
                <wp:effectExtent l="0" t="0" r="15240" b="10160"/>
                <wp:wrapTight wrapText="bothSides">
                  <wp:wrapPolygon edited="0">
                    <wp:start x="0" y="0"/>
                    <wp:lineTo x="0" y="21000"/>
                    <wp:lineTo x="21517" y="21000"/>
                    <wp:lineTo x="21517" y="0"/>
                    <wp:lineTo x="0" y="0"/>
                  </wp:wrapPolygon>
                </wp:wrapTight>
                <wp:docPr id="257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96BB1" w:rsidRPr="00D96BB1" w:rsidRDefault="00D96BB1" w:rsidP="00221696">
                            <w:pPr>
                              <w:pStyle w:val="ContactDetails"/>
                              <w:rPr>
                                <w:sz w:val="24"/>
                              </w:rPr>
                            </w:pPr>
                            <w:r w:rsidRPr="00D96BB1">
                              <w:rPr>
                                <w:sz w:val="24"/>
                              </w:rPr>
                              <w:t>E: vh6824a@student.american.edu</w:t>
                            </w:r>
                          </w:p>
                          <w:p w:rsidR="00D96BB1" w:rsidRPr="00D96BB1" w:rsidRDefault="00D96BB1" w:rsidP="00221696">
                            <w:pPr>
                              <w:pStyle w:val="ContactDetails"/>
                              <w:rPr>
                                <w:sz w:val="24"/>
                              </w:rPr>
                            </w:pPr>
                            <w:r w:rsidRPr="00D96BB1">
                              <w:rPr>
                                <w:sz w:val="24"/>
                              </w:rPr>
                              <w:t>T: 215-989-2571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326.6pt;margin-top:534.4pt;width:208.8pt;height:43.2pt;z-index:25167158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" filled="f" stroked="f">
                <v:textbox inset="0,0,0,0">
                  <w:txbxContent>
                    <w:p w:rsidR="00D96BB1" w:rsidRPr="00D96BB1" w:rsidRDefault="00D96BB1" w:rsidP="00221696">
                      <w:pPr>
                        <w:pStyle w:val="ContactDetails"/>
                        <w:rPr>
                          <w:sz w:val="24"/>
                        </w:rPr>
                      </w:pPr>
                      <w:r w:rsidRPr="00D96BB1">
                        <w:rPr>
                          <w:sz w:val="24"/>
                        </w:rPr>
                        <w:t>E: vh6824a@student.american.edu</w:t>
                      </w:r>
                    </w:p>
                    <w:p w:rsidR="00D96BB1" w:rsidRPr="00D96BB1" w:rsidRDefault="00D96BB1" w:rsidP="00221696">
                      <w:pPr>
                        <w:pStyle w:val="ContactDetails"/>
                        <w:rPr>
                          <w:sz w:val="24"/>
                        </w:rPr>
                      </w:pPr>
                      <w:r w:rsidRPr="00D96BB1">
                        <w:rPr>
                          <w:sz w:val="24"/>
                        </w:rPr>
                        <w:t>T: 215-989-2571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221696">
        <w:rPr>
          <w:noProof/>
        </w:rPr>
        <mc:AlternateContent>
          <mc:Choice Requires="wps">
            <w:drawing>
              <wp:anchor distT="0" distB="0" distL="114300" distR="114300" simplePos="0" relativeHeight="251679781" behindDoc="0" locked="0" layoutInCell="1" allowOverlap="1" wp14:anchorId="2687DBAF" wp14:editId="45038830">
                <wp:simplePos x="0" y="0"/>
                <wp:positionH relativeFrom="page">
                  <wp:posOffset>4147820</wp:posOffset>
                </wp:positionH>
                <wp:positionV relativeFrom="page">
                  <wp:posOffset>6366510</wp:posOffset>
                </wp:positionV>
                <wp:extent cx="2651760" cy="201168"/>
                <wp:effectExtent l="279400" t="127000" r="15240" b="2540"/>
                <wp:wrapTight wrapText="bothSides">
                  <wp:wrapPolygon edited="0">
                    <wp:start x="-2276" y="-13671"/>
                    <wp:lineTo x="-2276" y="8203"/>
                    <wp:lineTo x="-414" y="19139"/>
                    <wp:lineTo x="21517" y="19139"/>
                    <wp:lineTo x="21517" y="-10937"/>
                    <wp:lineTo x="2483" y="-13671"/>
                    <wp:lineTo x="-2276" y="-13671"/>
                  </wp:wrapPolygon>
                </wp:wrapTight>
                <wp:docPr id="256" name="Text Box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2011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96BB1" w:rsidRDefault="00D96BB1" w:rsidP="00D96BB1">
                            <w:pPr>
                              <w:pStyle w:val="Name"/>
                            </w:pPr>
                            <w:r>
                              <w:t>FreeLANCE Reporter</w:t>
                            </w:r>
                          </w:p>
                          <w:p w:rsidR="00D96BB1" w:rsidRDefault="00D96BB1" w:rsidP="00221696">
                            <w:pPr>
                              <w:pStyle w:val="Nam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326.6pt;margin-top:501.3pt;width:208.8pt;height:15.85pt;z-index:25167978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" filled="f" stroked="f">
                <v:textbox inset="0,0,0,0">
                  <w:txbxContent>
                    <w:p w:rsidR="00D96BB1" w:rsidRDefault="00D96BB1" w:rsidP="00D96BB1">
                      <w:pPr>
                        <w:pStyle w:val="Name"/>
                      </w:pPr>
                      <w:r>
                        <w:t>FreeLANCE Reporter</w:t>
                      </w:r>
                    </w:p>
                    <w:p w:rsidR="00D96BB1" w:rsidRDefault="00D96BB1" w:rsidP="00221696">
                      <w:pPr>
                        <w:pStyle w:val="Name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221696">
        <w:rPr>
          <w:noProof/>
        </w:rPr>
        <mc:AlternateContent>
          <mc:Choice Requires="wps">
            <w:drawing>
              <wp:anchor distT="0" distB="0" distL="114300" distR="114300" simplePos="0" relativeHeight="251671580" behindDoc="0" locked="0" layoutInCell="1" allowOverlap="1" wp14:anchorId="338C7B72" wp14:editId="2F688E5F">
                <wp:simplePos x="5486400" y="8229600"/>
                <wp:positionH relativeFrom="page">
                  <wp:posOffset>4147820</wp:posOffset>
                </wp:positionH>
                <wp:positionV relativeFrom="page">
                  <wp:posOffset>6115050</wp:posOffset>
                </wp:positionV>
                <wp:extent cx="2651760" cy="349250"/>
                <wp:effectExtent l="0" t="0" r="15240" b="6350"/>
                <wp:wrapTight wrapText="bothSides">
                  <wp:wrapPolygon edited="0">
                    <wp:start x="0" y="0"/>
                    <wp:lineTo x="0" y="20422"/>
                    <wp:lineTo x="21517" y="20422"/>
                    <wp:lineTo x="21517" y="0"/>
                    <wp:lineTo x="0" y="0"/>
                  </wp:wrapPolygon>
                </wp:wrapTight>
                <wp:docPr id="63" name="Text Box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34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96BB1" w:rsidRPr="00AB3ACC" w:rsidRDefault="00D96BB1" w:rsidP="00D96BB1">
                            <w:pPr>
                              <w:pStyle w:val="Organization"/>
                            </w:pPr>
                            <w:r>
                              <w:t>Victoria Hyndman</w:t>
                            </w:r>
                          </w:p>
                          <w:p w:rsidR="00D96BB1" w:rsidRPr="00AB3ACC" w:rsidRDefault="00D96BB1" w:rsidP="00221696">
                            <w:pPr>
                              <w:pStyle w:val="Organization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326.6pt;margin-top:481.5pt;width:208.8pt;height:27.5pt;z-index:2516715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" filled="f" stroked="f">
                <v:textbox inset="0,0,0,0">
                  <w:txbxContent>
                    <w:p w:rsidR="00D96BB1" w:rsidRPr="00AB3ACC" w:rsidRDefault="00D96BB1" w:rsidP="00D96BB1">
                      <w:pPr>
                        <w:pStyle w:val="Organization"/>
                      </w:pPr>
                      <w:r>
                        <w:t>Victoria Hyndman</w:t>
                      </w:r>
                    </w:p>
                    <w:p w:rsidR="00D96BB1" w:rsidRPr="00AB3ACC" w:rsidRDefault="00D96BB1" w:rsidP="00221696">
                      <w:pPr>
                        <w:pStyle w:val="Organization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221696">
        <w:rPr>
          <w:noProof/>
        </w:rPr>
        <mc:AlternateContent>
          <mc:Choice Requires="wps">
            <w:drawing>
              <wp:anchor distT="0" distB="0" distL="114300" distR="114300" simplePos="0" relativeHeight="251671579" behindDoc="0" locked="0" layoutInCell="1" allowOverlap="1" wp14:anchorId="592A90B3" wp14:editId="50FE1A16">
                <wp:simplePos x="5486400" y="8229600"/>
                <wp:positionH relativeFrom="page">
                  <wp:posOffset>947420</wp:posOffset>
                </wp:positionH>
                <wp:positionV relativeFrom="page">
                  <wp:posOffset>6786880</wp:posOffset>
                </wp:positionV>
                <wp:extent cx="2651760" cy="548640"/>
                <wp:effectExtent l="0" t="0" r="15240" b="10160"/>
                <wp:wrapTight wrapText="bothSides">
                  <wp:wrapPolygon edited="0">
                    <wp:start x="0" y="0"/>
                    <wp:lineTo x="0" y="21000"/>
                    <wp:lineTo x="21517" y="21000"/>
                    <wp:lineTo x="21517" y="0"/>
                    <wp:lineTo x="0" y="0"/>
                  </wp:wrapPolygon>
                </wp:wrapTight>
                <wp:docPr id="62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96BB1" w:rsidRPr="00D96BB1" w:rsidRDefault="00D96BB1" w:rsidP="00221696">
                            <w:pPr>
                              <w:pStyle w:val="ContactDetails"/>
                              <w:rPr>
                                <w:sz w:val="24"/>
                              </w:rPr>
                            </w:pPr>
                            <w:r w:rsidRPr="00D96BB1">
                              <w:rPr>
                                <w:sz w:val="24"/>
                              </w:rPr>
                              <w:t>E: vh6824a@student.american.edu</w:t>
                            </w:r>
                          </w:p>
                          <w:p w:rsidR="00D96BB1" w:rsidRPr="00D96BB1" w:rsidRDefault="00D96BB1" w:rsidP="00221696">
                            <w:pPr>
                              <w:pStyle w:val="ContactDetails"/>
                              <w:rPr>
                                <w:sz w:val="24"/>
                              </w:rPr>
                            </w:pPr>
                            <w:r w:rsidRPr="00D96BB1">
                              <w:rPr>
                                <w:sz w:val="24"/>
                              </w:rPr>
                              <w:t>T: 215-989-2571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74.6pt;margin-top:534.4pt;width:208.8pt;height:43.2pt;z-index:2516715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" filled="f" stroked="f">
                <v:textbox inset="0,0,0,0">
                  <w:txbxContent>
                    <w:p w:rsidR="00D96BB1" w:rsidRPr="00D96BB1" w:rsidRDefault="00D96BB1" w:rsidP="00221696">
                      <w:pPr>
                        <w:pStyle w:val="ContactDetails"/>
                        <w:rPr>
                          <w:sz w:val="24"/>
                        </w:rPr>
                      </w:pPr>
                      <w:r w:rsidRPr="00D96BB1">
                        <w:rPr>
                          <w:sz w:val="24"/>
                        </w:rPr>
                        <w:t>E: vh6824a@student.american.edu</w:t>
                      </w:r>
                    </w:p>
                    <w:p w:rsidR="00D96BB1" w:rsidRPr="00D96BB1" w:rsidRDefault="00D96BB1" w:rsidP="00221696">
                      <w:pPr>
                        <w:pStyle w:val="ContactDetails"/>
                        <w:rPr>
                          <w:sz w:val="24"/>
                        </w:rPr>
                      </w:pPr>
                      <w:r w:rsidRPr="00D96BB1">
                        <w:rPr>
                          <w:sz w:val="24"/>
                        </w:rPr>
                        <w:t>T: 215-989-2571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221696">
        <w:rPr>
          <w:noProof/>
        </w:rPr>
        <mc:AlternateContent>
          <mc:Choice Requires="wps">
            <w:drawing>
              <wp:anchor distT="0" distB="0" distL="114300" distR="114300" simplePos="0" relativeHeight="251685925" behindDoc="0" locked="0" layoutInCell="1" allowOverlap="1" wp14:anchorId="6C7F28A8" wp14:editId="6547A832">
                <wp:simplePos x="0" y="0"/>
                <wp:positionH relativeFrom="page">
                  <wp:posOffset>947420</wp:posOffset>
                </wp:positionH>
                <wp:positionV relativeFrom="page">
                  <wp:posOffset>6366510</wp:posOffset>
                </wp:positionV>
                <wp:extent cx="2651760" cy="201168"/>
                <wp:effectExtent l="279400" t="127000" r="15240" b="2540"/>
                <wp:wrapTight wrapText="bothSides">
                  <wp:wrapPolygon edited="0">
                    <wp:start x="-2276" y="-13671"/>
                    <wp:lineTo x="-2276" y="8203"/>
                    <wp:lineTo x="-414" y="19139"/>
                    <wp:lineTo x="21517" y="19139"/>
                    <wp:lineTo x="21517" y="-10937"/>
                    <wp:lineTo x="2483" y="-13671"/>
                    <wp:lineTo x="-2276" y="-13671"/>
                  </wp:wrapPolygon>
                </wp:wrapTight>
                <wp:docPr id="61" name="Text Box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2011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96BB1" w:rsidRDefault="00D96BB1" w:rsidP="00D96BB1">
                            <w:pPr>
                              <w:pStyle w:val="Name"/>
                            </w:pPr>
                            <w:r>
                              <w:t>FreeLANCE Reporter</w:t>
                            </w:r>
                          </w:p>
                          <w:p w:rsidR="00D96BB1" w:rsidRDefault="00D96BB1" w:rsidP="00221696">
                            <w:pPr>
                              <w:pStyle w:val="Nam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74.6pt;margin-top:501.3pt;width:208.8pt;height:15.85pt;z-index:25168592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" filled="f" stroked="f">
                <v:textbox inset="0,0,0,0">
                  <w:txbxContent>
                    <w:p w:rsidR="00D96BB1" w:rsidRDefault="00D96BB1" w:rsidP="00D96BB1">
                      <w:pPr>
                        <w:pStyle w:val="Name"/>
                      </w:pPr>
                      <w:r>
                        <w:t>FreeLANCE Reporter</w:t>
                      </w:r>
                    </w:p>
                    <w:p w:rsidR="00D96BB1" w:rsidRDefault="00D96BB1" w:rsidP="00221696">
                      <w:pPr>
                        <w:pStyle w:val="Name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221696">
        <w:rPr>
          <w:noProof/>
        </w:rPr>
        <mc:AlternateContent>
          <mc:Choice Requires="wps">
            <w:drawing>
              <wp:anchor distT="0" distB="0" distL="114300" distR="114300" simplePos="0" relativeHeight="251671577" behindDoc="0" locked="0" layoutInCell="1" allowOverlap="1" wp14:anchorId="090C670D" wp14:editId="3BDA0BE1">
                <wp:simplePos x="5486400" y="8229600"/>
                <wp:positionH relativeFrom="page">
                  <wp:posOffset>947420</wp:posOffset>
                </wp:positionH>
                <wp:positionV relativeFrom="page">
                  <wp:posOffset>6115050</wp:posOffset>
                </wp:positionV>
                <wp:extent cx="2651760" cy="349250"/>
                <wp:effectExtent l="0" t="0" r="15240" b="6350"/>
                <wp:wrapTight wrapText="bothSides">
                  <wp:wrapPolygon edited="0">
                    <wp:start x="0" y="0"/>
                    <wp:lineTo x="0" y="20422"/>
                    <wp:lineTo x="21517" y="20422"/>
                    <wp:lineTo x="21517" y="0"/>
                    <wp:lineTo x="0" y="0"/>
                  </wp:wrapPolygon>
                </wp:wrapTight>
                <wp:docPr id="60" name="Text Box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34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96BB1" w:rsidRPr="00AB3ACC" w:rsidRDefault="00D96BB1" w:rsidP="00D96BB1">
                            <w:pPr>
                              <w:pStyle w:val="Organization"/>
                            </w:pPr>
                            <w:r>
                              <w:t>Victoria Hyndman</w:t>
                            </w:r>
                          </w:p>
                          <w:p w:rsidR="00D96BB1" w:rsidRPr="00AB3ACC" w:rsidRDefault="00D96BB1" w:rsidP="00221696">
                            <w:pPr>
                              <w:pStyle w:val="Organization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74.6pt;margin-top:481.5pt;width:208.8pt;height:27.5pt;z-index:25167157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" filled="f" stroked="f">
                <v:textbox inset="0,0,0,0">
                  <w:txbxContent>
                    <w:p w:rsidR="00D96BB1" w:rsidRPr="00AB3ACC" w:rsidRDefault="00D96BB1" w:rsidP="00D96BB1">
                      <w:pPr>
                        <w:pStyle w:val="Organization"/>
                      </w:pPr>
                      <w:r>
                        <w:t>Victoria Hyndman</w:t>
                      </w:r>
                    </w:p>
                    <w:p w:rsidR="00D96BB1" w:rsidRPr="00AB3ACC" w:rsidRDefault="00D96BB1" w:rsidP="00221696">
                      <w:pPr>
                        <w:pStyle w:val="Organization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221696">
        <w:rPr>
          <w:noProof/>
        </w:rPr>
        <mc:AlternateContent>
          <mc:Choice Requires="wps">
            <w:drawing>
              <wp:anchor distT="0" distB="0" distL="114300" distR="114300" simplePos="0" relativeHeight="251671575" behindDoc="0" locked="0" layoutInCell="1" allowOverlap="1" wp14:anchorId="37068C62" wp14:editId="114456AF">
                <wp:simplePos x="5486400" y="8229600"/>
                <wp:positionH relativeFrom="page">
                  <wp:posOffset>4147820</wp:posOffset>
                </wp:positionH>
                <wp:positionV relativeFrom="page">
                  <wp:posOffset>4958080</wp:posOffset>
                </wp:positionV>
                <wp:extent cx="2651760" cy="548640"/>
                <wp:effectExtent l="0" t="0" r="15240" b="10160"/>
                <wp:wrapTight wrapText="bothSides">
                  <wp:wrapPolygon edited="0">
                    <wp:start x="0" y="0"/>
                    <wp:lineTo x="0" y="21000"/>
                    <wp:lineTo x="21517" y="21000"/>
                    <wp:lineTo x="21517" y="0"/>
                    <wp:lineTo x="0" y="0"/>
                  </wp:wrapPolygon>
                </wp:wrapTight>
                <wp:docPr id="59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96BB1" w:rsidRPr="00D96BB1" w:rsidRDefault="00D96BB1" w:rsidP="00221696">
                            <w:pPr>
                              <w:pStyle w:val="ContactDetails"/>
                              <w:rPr>
                                <w:sz w:val="24"/>
                              </w:rPr>
                            </w:pPr>
                            <w:r w:rsidRPr="00D96BB1">
                              <w:rPr>
                                <w:sz w:val="24"/>
                              </w:rPr>
                              <w:t>E: vh6824a@student.american.edu</w:t>
                            </w:r>
                          </w:p>
                          <w:p w:rsidR="00D96BB1" w:rsidRPr="00D96BB1" w:rsidRDefault="00D96BB1" w:rsidP="00221696">
                            <w:pPr>
                              <w:pStyle w:val="ContactDetails"/>
                              <w:rPr>
                                <w:sz w:val="24"/>
                              </w:rPr>
                            </w:pPr>
                            <w:r w:rsidRPr="00D96BB1">
                              <w:rPr>
                                <w:sz w:val="24"/>
                              </w:rPr>
                              <w:t>T: 215-989-2571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326.6pt;margin-top:390.4pt;width:208.8pt;height:43.2pt;z-index:25167157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" filled="f" stroked="f">
                <v:textbox inset="0,0,0,0">
                  <w:txbxContent>
                    <w:p w:rsidR="00D96BB1" w:rsidRPr="00D96BB1" w:rsidRDefault="00D96BB1" w:rsidP="00221696">
                      <w:pPr>
                        <w:pStyle w:val="ContactDetails"/>
                        <w:rPr>
                          <w:sz w:val="24"/>
                        </w:rPr>
                      </w:pPr>
                      <w:r w:rsidRPr="00D96BB1">
                        <w:rPr>
                          <w:sz w:val="24"/>
                        </w:rPr>
                        <w:t>E: vh6824a@student.american.edu</w:t>
                      </w:r>
                    </w:p>
                    <w:p w:rsidR="00D96BB1" w:rsidRPr="00D96BB1" w:rsidRDefault="00D96BB1" w:rsidP="00221696">
                      <w:pPr>
                        <w:pStyle w:val="ContactDetails"/>
                        <w:rPr>
                          <w:sz w:val="24"/>
                        </w:rPr>
                      </w:pPr>
                      <w:r w:rsidRPr="00D96BB1">
                        <w:rPr>
                          <w:sz w:val="24"/>
                        </w:rPr>
                        <w:t>T: 215-989-2571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221696">
        <w:rPr>
          <w:noProof/>
        </w:rPr>
        <mc:AlternateContent>
          <mc:Choice Requires="wps">
            <w:drawing>
              <wp:anchor distT="0" distB="0" distL="114300" distR="114300" simplePos="0" relativeHeight="251677733" behindDoc="0" locked="0" layoutInCell="1" allowOverlap="1" wp14:anchorId="119511D9" wp14:editId="1EDA5966">
                <wp:simplePos x="0" y="0"/>
                <wp:positionH relativeFrom="page">
                  <wp:posOffset>4147820</wp:posOffset>
                </wp:positionH>
                <wp:positionV relativeFrom="page">
                  <wp:posOffset>4537710</wp:posOffset>
                </wp:positionV>
                <wp:extent cx="2651760" cy="201168"/>
                <wp:effectExtent l="279400" t="127000" r="15240" b="2540"/>
                <wp:wrapTight wrapText="bothSides">
                  <wp:wrapPolygon edited="0">
                    <wp:start x="-2276" y="-13671"/>
                    <wp:lineTo x="-2276" y="8203"/>
                    <wp:lineTo x="-414" y="19139"/>
                    <wp:lineTo x="21517" y="19139"/>
                    <wp:lineTo x="21517" y="-10937"/>
                    <wp:lineTo x="2483" y="-13671"/>
                    <wp:lineTo x="-2276" y="-13671"/>
                  </wp:wrapPolygon>
                </wp:wrapTight>
                <wp:docPr id="58" name="Text Box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2011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96BB1" w:rsidRDefault="00D96BB1" w:rsidP="00D96BB1">
                            <w:pPr>
                              <w:pStyle w:val="Name"/>
                            </w:pPr>
                            <w:r>
                              <w:t>FreeLANCE Reporter</w:t>
                            </w:r>
                          </w:p>
                          <w:p w:rsidR="00D96BB1" w:rsidRDefault="00D96BB1" w:rsidP="00221696">
                            <w:pPr>
                              <w:pStyle w:val="Nam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326.6pt;margin-top:357.3pt;width:208.8pt;height:15.85pt;z-index:25167773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" filled="f" stroked="f">
                <v:textbox inset="0,0,0,0">
                  <w:txbxContent>
                    <w:p w:rsidR="00D96BB1" w:rsidRDefault="00D96BB1" w:rsidP="00D96BB1">
                      <w:pPr>
                        <w:pStyle w:val="Name"/>
                      </w:pPr>
                      <w:r>
                        <w:t>FreeLANCE Reporter</w:t>
                      </w:r>
                    </w:p>
                    <w:p w:rsidR="00D96BB1" w:rsidRDefault="00D96BB1" w:rsidP="00221696">
                      <w:pPr>
                        <w:pStyle w:val="Name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221696">
        <w:rPr>
          <w:noProof/>
        </w:rPr>
        <mc:AlternateContent>
          <mc:Choice Requires="wps">
            <w:drawing>
              <wp:anchor distT="0" distB="0" distL="114300" distR="114300" simplePos="0" relativeHeight="251671573" behindDoc="0" locked="0" layoutInCell="1" allowOverlap="1" wp14:anchorId="586FE586" wp14:editId="57C51C4C">
                <wp:simplePos x="5486400" y="8229600"/>
                <wp:positionH relativeFrom="page">
                  <wp:posOffset>4147820</wp:posOffset>
                </wp:positionH>
                <wp:positionV relativeFrom="page">
                  <wp:posOffset>4286250</wp:posOffset>
                </wp:positionV>
                <wp:extent cx="2651760" cy="349250"/>
                <wp:effectExtent l="0" t="0" r="15240" b="6350"/>
                <wp:wrapTight wrapText="bothSides">
                  <wp:wrapPolygon edited="0">
                    <wp:start x="0" y="0"/>
                    <wp:lineTo x="0" y="20422"/>
                    <wp:lineTo x="21517" y="20422"/>
                    <wp:lineTo x="21517" y="0"/>
                    <wp:lineTo x="0" y="0"/>
                  </wp:wrapPolygon>
                </wp:wrapTight>
                <wp:docPr id="57" name="Text Box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34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96BB1" w:rsidRPr="00AB3ACC" w:rsidRDefault="00D96BB1" w:rsidP="00D96BB1">
                            <w:pPr>
                              <w:pStyle w:val="Organization"/>
                            </w:pPr>
                            <w:r>
                              <w:t>Victoria Hyndman</w:t>
                            </w:r>
                          </w:p>
                          <w:p w:rsidR="00D96BB1" w:rsidRPr="00AB3ACC" w:rsidRDefault="00D96BB1" w:rsidP="00221696">
                            <w:pPr>
                              <w:pStyle w:val="Organization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326.6pt;margin-top:337.5pt;width:208.8pt;height:27.5pt;z-index:25167157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" filled="f" stroked="f">
                <v:textbox inset="0,0,0,0">
                  <w:txbxContent>
                    <w:p w:rsidR="00D96BB1" w:rsidRPr="00AB3ACC" w:rsidRDefault="00D96BB1" w:rsidP="00D96BB1">
                      <w:pPr>
                        <w:pStyle w:val="Organization"/>
                      </w:pPr>
                      <w:r>
                        <w:t>Victoria Hyndman</w:t>
                      </w:r>
                    </w:p>
                    <w:p w:rsidR="00D96BB1" w:rsidRPr="00AB3ACC" w:rsidRDefault="00D96BB1" w:rsidP="00221696">
                      <w:pPr>
                        <w:pStyle w:val="Organization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221696">
        <w:rPr>
          <w:noProof/>
        </w:rPr>
        <mc:AlternateContent>
          <mc:Choice Requires="wps">
            <w:drawing>
              <wp:anchor distT="0" distB="0" distL="114300" distR="114300" simplePos="0" relativeHeight="251671572" behindDoc="0" locked="0" layoutInCell="1" allowOverlap="1" wp14:anchorId="3FDB688D" wp14:editId="5F46B400">
                <wp:simplePos x="5486400" y="8229600"/>
                <wp:positionH relativeFrom="page">
                  <wp:posOffset>947420</wp:posOffset>
                </wp:positionH>
                <wp:positionV relativeFrom="page">
                  <wp:posOffset>4958080</wp:posOffset>
                </wp:positionV>
                <wp:extent cx="2651760" cy="548640"/>
                <wp:effectExtent l="0" t="0" r="15240" b="10160"/>
                <wp:wrapTight wrapText="bothSides">
                  <wp:wrapPolygon edited="0">
                    <wp:start x="0" y="0"/>
                    <wp:lineTo x="0" y="21000"/>
                    <wp:lineTo x="21517" y="21000"/>
                    <wp:lineTo x="21517" y="0"/>
                    <wp:lineTo x="0" y="0"/>
                  </wp:wrapPolygon>
                </wp:wrapTight>
                <wp:docPr id="56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96BB1" w:rsidRPr="00D96BB1" w:rsidRDefault="00D96BB1" w:rsidP="00221696">
                            <w:pPr>
                              <w:pStyle w:val="ContactDetails"/>
                              <w:rPr>
                                <w:sz w:val="24"/>
                              </w:rPr>
                            </w:pPr>
                            <w:r w:rsidRPr="00D96BB1">
                              <w:rPr>
                                <w:sz w:val="24"/>
                              </w:rPr>
                              <w:t>E: vh6824a@student.american.edu</w:t>
                            </w:r>
                          </w:p>
                          <w:p w:rsidR="00D96BB1" w:rsidRPr="00D96BB1" w:rsidRDefault="00D96BB1" w:rsidP="00221696">
                            <w:pPr>
                              <w:pStyle w:val="ContactDetails"/>
                              <w:rPr>
                                <w:sz w:val="24"/>
                              </w:rPr>
                            </w:pPr>
                            <w:r w:rsidRPr="00D96BB1">
                              <w:rPr>
                                <w:sz w:val="24"/>
                              </w:rPr>
                              <w:t>T: 215-989-2571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74.6pt;margin-top:390.4pt;width:208.8pt;height:43.2pt;z-index:2516715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" filled="f" stroked="f">
                <v:textbox inset="0,0,0,0">
                  <w:txbxContent>
                    <w:p w:rsidR="00D96BB1" w:rsidRPr="00D96BB1" w:rsidRDefault="00D96BB1" w:rsidP="00221696">
                      <w:pPr>
                        <w:pStyle w:val="ContactDetails"/>
                        <w:rPr>
                          <w:sz w:val="24"/>
                        </w:rPr>
                      </w:pPr>
                      <w:r w:rsidRPr="00D96BB1">
                        <w:rPr>
                          <w:sz w:val="24"/>
                        </w:rPr>
                        <w:t>E: vh6824a@student.american.edu</w:t>
                      </w:r>
                    </w:p>
                    <w:p w:rsidR="00D96BB1" w:rsidRPr="00D96BB1" w:rsidRDefault="00D96BB1" w:rsidP="00221696">
                      <w:pPr>
                        <w:pStyle w:val="ContactDetails"/>
                        <w:rPr>
                          <w:sz w:val="24"/>
                        </w:rPr>
                      </w:pPr>
                      <w:r w:rsidRPr="00D96BB1">
                        <w:rPr>
                          <w:sz w:val="24"/>
                        </w:rPr>
                        <w:t>T: 215-989-2571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D96BB1" w:rsidRPr="00D96BB1">
        <w:t xml:space="preserve"> </w:t>
      </w:r>
      <w:bookmarkStart w:id="0" w:name="_GoBack"/>
      <w:bookmarkEnd w:id="0"/>
      <w:r w:rsidR="00221696">
        <w:rPr>
          <w:noProof/>
        </w:rPr>
        <mc:AlternateContent>
          <mc:Choice Requires="wps">
            <w:drawing>
              <wp:anchor distT="0" distB="0" distL="114300" distR="114300" simplePos="0" relativeHeight="251684901" behindDoc="0" locked="0" layoutInCell="1" allowOverlap="1" wp14:anchorId="61550283" wp14:editId="154E4A09">
                <wp:simplePos x="0" y="0"/>
                <wp:positionH relativeFrom="page">
                  <wp:posOffset>947420</wp:posOffset>
                </wp:positionH>
                <wp:positionV relativeFrom="page">
                  <wp:posOffset>4537710</wp:posOffset>
                </wp:positionV>
                <wp:extent cx="2651760" cy="201168"/>
                <wp:effectExtent l="279400" t="127000" r="15240" b="2540"/>
                <wp:wrapTight wrapText="bothSides">
                  <wp:wrapPolygon edited="0">
                    <wp:start x="-2276" y="-13671"/>
                    <wp:lineTo x="-2276" y="8203"/>
                    <wp:lineTo x="-414" y="19139"/>
                    <wp:lineTo x="21517" y="19139"/>
                    <wp:lineTo x="21517" y="-10937"/>
                    <wp:lineTo x="2483" y="-13671"/>
                    <wp:lineTo x="-2276" y="-13671"/>
                  </wp:wrapPolygon>
                </wp:wrapTight>
                <wp:docPr id="55" name="Text Box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2011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96BB1" w:rsidRDefault="00D96BB1" w:rsidP="00D96BB1">
                            <w:pPr>
                              <w:pStyle w:val="Name"/>
                            </w:pPr>
                            <w:r>
                              <w:t>FreeLANCE Reporter</w:t>
                            </w:r>
                          </w:p>
                          <w:p w:rsidR="00D96BB1" w:rsidRDefault="00D96BB1" w:rsidP="00221696">
                            <w:pPr>
                              <w:pStyle w:val="Nam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74.6pt;margin-top:357.3pt;width:208.8pt;height:15.85pt;z-index:25168490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" filled="f" stroked="f">
                <v:textbox inset="0,0,0,0">
                  <w:txbxContent>
                    <w:p w:rsidR="00D96BB1" w:rsidRDefault="00D96BB1" w:rsidP="00D96BB1">
                      <w:pPr>
                        <w:pStyle w:val="Name"/>
                      </w:pPr>
                      <w:r>
                        <w:t>FreeLANCE Reporter</w:t>
                      </w:r>
                    </w:p>
                    <w:p w:rsidR="00D96BB1" w:rsidRDefault="00D96BB1" w:rsidP="00221696">
                      <w:pPr>
                        <w:pStyle w:val="Name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221696">
        <w:rPr>
          <w:noProof/>
        </w:rPr>
        <mc:AlternateContent>
          <mc:Choice Requires="wps">
            <w:drawing>
              <wp:anchor distT="0" distB="0" distL="114300" distR="114300" simplePos="0" relativeHeight="251671570" behindDoc="0" locked="0" layoutInCell="1" allowOverlap="1" wp14:anchorId="67935C91" wp14:editId="1B5314F9">
                <wp:simplePos x="5486400" y="8229600"/>
                <wp:positionH relativeFrom="page">
                  <wp:posOffset>947420</wp:posOffset>
                </wp:positionH>
                <wp:positionV relativeFrom="page">
                  <wp:posOffset>4286250</wp:posOffset>
                </wp:positionV>
                <wp:extent cx="2651760" cy="349250"/>
                <wp:effectExtent l="0" t="0" r="15240" b="6350"/>
                <wp:wrapTight wrapText="bothSides">
                  <wp:wrapPolygon edited="0">
                    <wp:start x="0" y="0"/>
                    <wp:lineTo x="0" y="20422"/>
                    <wp:lineTo x="21517" y="20422"/>
                    <wp:lineTo x="21517" y="0"/>
                    <wp:lineTo x="0" y="0"/>
                  </wp:wrapPolygon>
                </wp:wrapTight>
                <wp:docPr id="54" name="Text Box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34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96BB1" w:rsidRPr="00AB3ACC" w:rsidRDefault="00D96BB1" w:rsidP="00D96BB1">
                            <w:pPr>
                              <w:pStyle w:val="Organization"/>
                            </w:pPr>
                            <w:r>
                              <w:t>Victoria Hyndman</w:t>
                            </w:r>
                          </w:p>
                          <w:p w:rsidR="00D96BB1" w:rsidRPr="00AB3ACC" w:rsidRDefault="00D96BB1" w:rsidP="00221696">
                            <w:pPr>
                              <w:pStyle w:val="Organization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74.6pt;margin-top:337.5pt;width:208.8pt;height:27.5pt;z-index:25167157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" filled="f" stroked="f">
                <v:textbox inset="0,0,0,0">
                  <w:txbxContent>
                    <w:p w:rsidR="00D96BB1" w:rsidRPr="00AB3ACC" w:rsidRDefault="00D96BB1" w:rsidP="00D96BB1">
                      <w:pPr>
                        <w:pStyle w:val="Organization"/>
                      </w:pPr>
                      <w:r>
                        <w:t>Victoria Hyndman</w:t>
                      </w:r>
                    </w:p>
                    <w:p w:rsidR="00D96BB1" w:rsidRPr="00AB3ACC" w:rsidRDefault="00D96BB1" w:rsidP="00221696">
                      <w:pPr>
                        <w:pStyle w:val="Organization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221696">
        <w:rPr>
          <w:noProof/>
        </w:rPr>
        <mc:AlternateContent>
          <mc:Choice Requires="wps">
            <w:drawing>
              <wp:anchor distT="0" distB="0" distL="114300" distR="114300" simplePos="0" relativeHeight="251671568" behindDoc="0" locked="0" layoutInCell="1" allowOverlap="1" wp14:anchorId="0FFB5129" wp14:editId="37654273">
                <wp:simplePos x="5486400" y="8229600"/>
                <wp:positionH relativeFrom="page">
                  <wp:posOffset>4147820</wp:posOffset>
                </wp:positionH>
                <wp:positionV relativeFrom="page">
                  <wp:posOffset>3129280</wp:posOffset>
                </wp:positionV>
                <wp:extent cx="2651760" cy="548640"/>
                <wp:effectExtent l="0" t="0" r="15240" b="10160"/>
                <wp:wrapTight wrapText="bothSides">
                  <wp:wrapPolygon edited="0">
                    <wp:start x="0" y="0"/>
                    <wp:lineTo x="0" y="21000"/>
                    <wp:lineTo x="21517" y="21000"/>
                    <wp:lineTo x="21517" y="0"/>
                    <wp:lineTo x="0" y="0"/>
                  </wp:wrapPolygon>
                </wp:wrapTight>
                <wp:docPr id="53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96BB1" w:rsidRPr="00D96BB1" w:rsidRDefault="00D96BB1" w:rsidP="00221696">
                            <w:pPr>
                              <w:pStyle w:val="ContactDetails"/>
                              <w:rPr>
                                <w:sz w:val="24"/>
                              </w:rPr>
                            </w:pPr>
                            <w:r w:rsidRPr="00D96BB1">
                              <w:rPr>
                                <w:sz w:val="24"/>
                              </w:rPr>
                              <w:t>E: vh6824a@student.american.edu</w:t>
                            </w:r>
                          </w:p>
                          <w:p w:rsidR="00D96BB1" w:rsidRPr="00D96BB1" w:rsidRDefault="00D96BB1" w:rsidP="00221696">
                            <w:pPr>
                              <w:pStyle w:val="ContactDetails"/>
                              <w:rPr>
                                <w:sz w:val="24"/>
                              </w:rPr>
                            </w:pPr>
                            <w:r w:rsidRPr="00D96BB1">
                              <w:rPr>
                                <w:sz w:val="24"/>
                              </w:rPr>
                              <w:t>T: 215-989-2571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326.6pt;margin-top:246.4pt;width:208.8pt;height:43.2pt;z-index:25167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" filled="f" stroked="f">
                <v:textbox inset="0,0,0,0">
                  <w:txbxContent>
                    <w:p w:rsidR="00D96BB1" w:rsidRPr="00D96BB1" w:rsidRDefault="00D96BB1" w:rsidP="00221696">
                      <w:pPr>
                        <w:pStyle w:val="ContactDetails"/>
                        <w:rPr>
                          <w:sz w:val="24"/>
                        </w:rPr>
                      </w:pPr>
                      <w:r w:rsidRPr="00D96BB1">
                        <w:rPr>
                          <w:sz w:val="24"/>
                        </w:rPr>
                        <w:t>E: vh6824a@student.american.edu</w:t>
                      </w:r>
                    </w:p>
                    <w:p w:rsidR="00D96BB1" w:rsidRPr="00D96BB1" w:rsidRDefault="00D96BB1" w:rsidP="00221696">
                      <w:pPr>
                        <w:pStyle w:val="ContactDetails"/>
                        <w:rPr>
                          <w:sz w:val="24"/>
                        </w:rPr>
                      </w:pPr>
                      <w:r w:rsidRPr="00D96BB1">
                        <w:rPr>
                          <w:sz w:val="24"/>
                        </w:rPr>
                        <w:t>T: 215-989-2571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221696">
        <w:rPr>
          <w:noProof/>
        </w:rPr>
        <mc:AlternateContent>
          <mc:Choice Requires="wps">
            <w:drawing>
              <wp:anchor distT="0" distB="0" distL="114300" distR="114300" simplePos="0" relativeHeight="251675685" behindDoc="0" locked="0" layoutInCell="1" allowOverlap="1" wp14:anchorId="0A9E131E" wp14:editId="6D500A76">
                <wp:simplePos x="0" y="0"/>
                <wp:positionH relativeFrom="page">
                  <wp:posOffset>4147820</wp:posOffset>
                </wp:positionH>
                <wp:positionV relativeFrom="page">
                  <wp:posOffset>2708910</wp:posOffset>
                </wp:positionV>
                <wp:extent cx="2651760" cy="201168"/>
                <wp:effectExtent l="279400" t="127000" r="15240" b="2540"/>
                <wp:wrapTight wrapText="bothSides">
                  <wp:wrapPolygon edited="0">
                    <wp:start x="-2276" y="-13671"/>
                    <wp:lineTo x="-2276" y="8203"/>
                    <wp:lineTo x="-414" y="19139"/>
                    <wp:lineTo x="21517" y="19139"/>
                    <wp:lineTo x="21517" y="-10937"/>
                    <wp:lineTo x="2483" y="-13671"/>
                    <wp:lineTo x="-2276" y="-13671"/>
                  </wp:wrapPolygon>
                </wp:wrapTight>
                <wp:docPr id="52" name="Text Box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2011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96BB1" w:rsidRDefault="00D96BB1" w:rsidP="00D96BB1">
                            <w:pPr>
                              <w:pStyle w:val="Name"/>
                            </w:pPr>
                            <w:r>
                              <w:t>FreeLANCE Reporter</w:t>
                            </w:r>
                          </w:p>
                          <w:p w:rsidR="00D96BB1" w:rsidRDefault="00D96BB1" w:rsidP="00221696">
                            <w:pPr>
                              <w:pStyle w:val="Nam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326.6pt;margin-top:213.3pt;width:208.8pt;height:15.85pt;z-index:25167568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" filled="f" stroked="f">
                <v:textbox inset="0,0,0,0">
                  <w:txbxContent>
                    <w:p w:rsidR="00D96BB1" w:rsidRDefault="00D96BB1" w:rsidP="00D96BB1">
                      <w:pPr>
                        <w:pStyle w:val="Name"/>
                      </w:pPr>
                      <w:r>
                        <w:t>FreeLANCE Reporter</w:t>
                      </w:r>
                    </w:p>
                    <w:p w:rsidR="00D96BB1" w:rsidRDefault="00D96BB1" w:rsidP="00221696">
                      <w:pPr>
                        <w:pStyle w:val="Name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221696">
        <w:rPr>
          <w:noProof/>
        </w:rPr>
        <mc:AlternateContent>
          <mc:Choice Requires="wps">
            <w:drawing>
              <wp:anchor distT="0" distB="0" distL="114300" distR="114300" simplePos="0" relativeHeight="251671566" behindDoc="0" locked="0" layoutInCell="1" allowOverlap="1" wp14:anchorId="32AAF1DC" wp14:editId="630D5BC3">
                <wp:simplePos x="5486400" y="8229600"/>
                <wp:positionH relativeFrom="page">
                  <wp:posOffset>4147820</wp:posOffset>
                </wp:positionH>
                <wp:positionV relativeFrom="page">
                  <wp:posOffset>2457450</wp:posOffset>
                </wp:positionV>
                <wp:extent cx="2651760" cy="349250"/>
                <wp:effectExtent l="0" t="0" r="15240" b="6350"/>
                <wp:wrapTight wrapText="bothSides">
                  <wp:wrapPolygon edited="0">
                    <wp:start x="0" y="0"/>
                    <wp:lineTo x="0" y="20422"/>
                    <wp:lineTo x="21517" y="20422"/>
                    <wp:lineTo x="21517" y="0"/>
                    <wp:lineTo x="0" y="0"/>
                  </wp:wrapPolygon>
                </wp:wrapTight>
                <wp:docPr id="51" name="Text Box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34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96BB1" w:rsidRPr="00AB3ACC" w:rsidRDefault="00D96BB1" w:rsidP="00D96BB1">
                            <w:pPr>
                              <w:pStyle w:val="Organization"/>
                            </w:pPr>
                            <w:r>
                              <w:t>Victoria Hyndman</w:t>
                            </w:r>
                          </w:p>
                          <w:p w:rsidR="00D96BB1" w:rsidRPr="00AB3ACC" w:rsidRDefault="00D96BB1" w:rsidP="00221696">
                            <w:pPr>
                              <w:pStyle w:val="Organization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326.6pt;margin-top:193.5pt;width:208.8pt;height:27.5pt;z-index:25167156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" filled="f" stroked="f">
                <v:textbox inset="0,0,0,0">
                  <w:txbxContent>
                    <w:p w:rsidR="00D96BB1" w:rsidRPr="00AB3ACC" w:rsidRDefault="00D96BB1" w:rsidP="00D96BB1">
                      <w:pPr>
                        <w:pStyle w:val="Organization"/>
                      </w:pPr>
                      <w:r>
                        <w:t>Victoria Hyndman</w:t>
                      </w:r>
                    </w:p>
                    <w:p w:rsidR="00D96BB1" w:rsidRPr="00AB3ACC" w:rsidRDefault="00D96BB1" w:rsidP="00221696">
                      <w:pPr>
                        <w:pStyle w:val="Organization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221696">
        <w:rPr>
          <w:noProof/>
        </w:rPr>
        <mc:AlternateContent>
          <mc:Choice Requires="wps">
            <w:drawing>
              <wp:anchor distT="0" distB="0" distL="114300" distR="114300" simplePos="0" relativeHeight="251671565" behindDoc="0" locked="0" layoutInCell="1" allowOverlap="1" wp14:anchorId="282C8DA6" wp14:editId="5042D446">
                <wp:simplePos x="5486400" y="8229600"/>
                <wp:positionH relativeFrom="page">
                  <wp:posOffset>947420</wp:posOffset>
                </wp:positionH>
                <wp:positionV relativeFrom="page">
                  <wp:posOffset>3129280</wp:posOffset>
                </wp:positionV>
                <wp:extent cx="2651760" cy="548640"/>
                <wp:effectExtent l="0" t="0" r="15240" b="10160"/>
                <wp:wrapTight wrapText="bothSides">
                  <wp:wrapPolygon edited="0">
                    <wp:start x="0" y="0"/>
                    <wp:lineTo x="0" y="21000"/>
                    <wp:lineTo x="21517" y="21000"/>
                    <wp:lineTo x="21517" y="0"/>
                    <wp:lineTo x="0" y="0"/>
                  </wp:wrapPolygon>
                </wp:wrapTight>
                <wp:docPr id="50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96BB1" w:rsidRPr="00D96BB1" w:rsidRDefault="00D96BB1" w:rsidP="00221696">
                            <w:pPr>
                              <w:pStyle w:val="ContactDetails"/>
                              <w:rPr>
                                <w:sz w:val="24"/>
                              </w:rPr>
                            </w:pPr>
                            <w:r w:rsidRPr="00D96BB1">
                              <w:rPr>
                                <w:sz w:val="24"/>
                              </w:rPr>
                              <w:t>E: vh6824a@student.american.edu</w:t>
                            </w:r>
                          </w:p>
                          <w:p w:rsidR="00D96BB1" w:rsidRPr="00D96BB1" w:rsidRDefault="00D96BB1" w:rsidP="00221696">
                            <w:pPr>
                              <w:pStyle w:val="ContactDetails"/>
                              <w:rPr>
                                <w:sz w:val="24"/>
                              </w:rPr>
                            </w:pPr>
                            <w:r w:rsidRPr="00D96BB1">
                              <w:rPr>
                                <w:sz w:val="24"/>
                              </w:rPr>
                              <w:t>T: 215-989-2571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74.6pt;margin-top:246.4pt;width:208.8pt;height:43.2pt;z-index:25167156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" filled="f" stroked="f">
                <v:textbox inset="0,0,0,0">
                  <w:txbxContent>
                    <w:p w:rsidR="00D96BB1" w:rsidRPr="00D96BB1" w:rsidRDefault="00D96BB1" w:rsidP="00221696">
                      <w:pPr>
                        <w:pStyle w:val="ContactDetails"/>
                        <w:rPr>
                          <w:sz w:val="24"/>
                        </w:rPr>
                      </w:pPr>
                      <w:r w:rsidRPr="00D96BB1">
                        <w:rPr>
                          <w:sz w:val="24"/>
                        </w:rPr>
                        <w:t>E: vh6824a@student.american.edu</w:t>
                      </w:r>
                    </w:p>
                    <w:p w:rsidR="00D96BB1" w:rsidRPr="00D96BB1" w:rsidRDefault="00D96BB1" w:rsidP="00221696">
                      <w:pPr>
                        <w:pStyle w:val="ContactDetails"/>
                        <w:rPr>
                          <w:sz w:val="24"/>
                        </w:rPr>
                      </w:pPr>
                      <w:r w:rsidRPr="00D96BB1">
                        <w:rPr>
                          <w:sz w:val="24"/>
                        </w:rPr>
                        <w:t>T: 215-989-2571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221696">
        <w:rPr>
          <w:noProof/>
        </w:rPr>
        <mc:AlternateContent>
          <mc:Choice Requires="wps">
            <w:drawing>
              <wp:anchor distT="0" distB="0" distL="114300" distR="114300" simplePos="0" relativeHeight="251683877" behindDoc="0" locked="0" layoutInCell="1" allowOverlap="1" wp14:anchorId="2ED65966" wp14:editId="70305AF8">
                <wp:simplePos x="0" y="0"/>
                <wp:positionH relativeFrom="page">
                  <wp:posOffset>947420</wp:posOffset>
                </wp:positionH>
                <wp:positionV relativeFrom="page">
                  <wp:posOffset>2708910</wp:posOffset>
                </wp:positionV>
                <wp:extent cx="2651760" cy="201168"/>
                <wp:effectExtent l="279400" t="127000" r="15240" b="2540"/>
                <wp:wrapTight wrapText="bothSides">
                  <wp:wrapPolygon edited="0">
                    <wp:start x="-2276" y="-13671"/>
                    <wp:lineTo x="-2276" y="8203"/>
                    <wp:lineTo x="-414" y="19139"/>
                    <wp:lineTo x="21517" y="19139"/>
                    <wp:lineTo x="21517" y="-10937"/>
                    <wp:lineTo x="2483" y="-13671"/>
                    <wp:lineTo x="-2276" y="-13671"/>
                  </wp:wrapPolygon>
                </wp:wrapTight>
                <wp:docPr id="49" name="Text Box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2011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96BB1" w:rsidRDefault="00D96BB1" w:rsidP="00D96BB1">
                            <w:pPr>
                              <w:pStyle w:val="Name"/>
                            </w:pPr>
                            <w:r>
                              <w:t>FreeLANCE Reporter</w:t>
                            </w:r>
                          </w:p>
                          <w:p w:rsidR="00D96BB1" w:rsidRDefault="00D96BB1" w:rsidP="00221696">
                            <w:pPr>
                              <w:pStyle w:val="Nam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margin-left:74.6pt;margin-top:213.3pt;width:208.8pt;height:15.85pt;z-index:25168387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" filled="f" stroked="f">
                <v:textbox inset="0,0,0,0">
                  <w:txbxContent>
                    <w:p w:rsidR="00D96BB1" w:rsidRDefault="00D96BB1" w:rsidP="00D96BB1">
                      <w:pPr>
                        <w:pStyle w:val="Name"/>
                      </w:pPr>
                      <w:r>
                        <w:t>FreeLANCE Reporter</w:t>
                      </w:r>
                    </w:p>
                    <w:p w:rsidR="00D96BB1" w:rsidRDefault="00D96BB1" w:rsidP="00221696">
                      <w:pPr>
                        <w:pStyle w:val="Name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221696">
        <w:rPr>
          <w:noProof/>
        </w:rPr>
        <mc:AlternateContent>
          <mc:Choice Requires="wps">
            <w:drawing>
              <wp:anchor distT="0" distB="0" distL="114300" distR="114300" simplePos="0" relativeHeight="251671563" behindDoc="0" locked="0" layoutInCell="1" allowOverlap="1" wp14:anchorId="3EDA7061" wp14:editId="090E8C88">
                <wp:simplePos x="5486400" y="8229600"/>
                <wp:positionH relativeFrom="page">
                  <wp:posOffset>947420</wp:posOffset>
                </wp:positionH>
                <wp:positionV relativeFrom="page">
                  <wp:posOffset>2457450</wp:posOffset>
                </wp:positionV>
                <wp:extent cx="2651760" cy="349250"/>
                <wp:effectExtent l="0" t="0" r="15240" b="6350"/>
                <wp:wrapTight wrapText="bothSides">
                  <wp:wrapPolygon edited="0">
                    <wp:start x="0" y="0"/>
                    <wp:lineTo x="0" y="20422"/>
                    <wp:lineTo x="21517" y="20422"/>
                    <wp:lineTo x="21517" y="0"/>
                    <wp:lineTo x="0" y="0"/>
                  </wp:wrapPolygon>
                </wp:wrapTight>
                <wp:docPr id="48" name="Text Box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34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96BB1" w:rsidRPr="00AB3ACC" w:rsidRDefault="00D96BB1" w:rsidP="00D96BB1">
                            <w:pPr>
                              <w:pStyle w:val="Organization"/>
                            </w:pPr>
                            <w:r>
                              <w:t>Victoria Hyndman</w:t>
                            </w:r>
                          </w:p>
                          <w:p w:rsidR="00D96BB1" w:rsidRPr="00AB3ACC" w:rsidRDefault="00D96BB1" w:rsidP="00221696">
                            <w:pPr>
                              <w:pStyle w:val="Organization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margin-left:74.6pt;margin-top:193.5pt;width:208.8pt;height:27.5pt;z-index:25167156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" filled="f" stroked="f">
                <v:textbox inset="0,0,0,0">
                  <w:txbxContent>
                    <w:p w:rsidR="00D96BB1" w:rsidRPr="00AB3ACC" w:rsidRDefault="00D96BB1" w:rsidP="00D96BB1">
                      <w:pPr>
                        <w:pStyle w:val="Organization"/>
                      </w:pPr>
                      <w:r>
                        <w:t>Victoria Hyndman</w:t>
                      </w:r>
                    </w:p>
                    <w:p w:rsidR="00D96BB1" w:rsidRPr="00AB3ACC" w:rsidRDefault="00D96BB1" w:rsidP="00221696">
                      <w:pPr>
                        <w:pStyle w:val="Organization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</w:p>
    <w:sectPr w:rsidR="00D41C9A" w:rsidSect="00B639CC">
      <w:headerReference w:type="default" r:id="rId7"/>
      <w:footerReference w:type="default" r:id="rId8"/>
      <w:pgSz w:w="12240" w:h="15840"/>
      <w:pgMar w:top="72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BB1" w:rsidRDefault="00D96BB1">
      <w:pPr>
        <w:spacing w:after="0"/>
      </w:pPr>
      <w:r>
        <w:separator/>
      </w:r>
    </w:p>
  </w:endnote>
  <w:endnote w:type="continuationSeparator" w:id="0">
    <w:p w:rsidR="00D96BB1" w:rsidRDefault="00D96BB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メイリオ">
    <w:charset w:val="4E"/>
    <w:family w:val="auto"/>
    <w:pitch w:val="variable"/>
    <w:sig w:usb0="E10102FF" w:usb1="EAC7FFFF" w:usb2="0001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BB1" w:rsidRDefault="00D96BB1">
    <w:pPr>
      <w:pStyle w:val="Footer"/>
    </w:pPr>
    <w:r>
      <w:rPr>
        <w:noProof/>
      </w:rPr>
      <w:drawing>
        <wp:anchor distT="0" distB="0" distL="114300" distR="114300" simplePos="0" relativeHeight="251671551" behindDoc="0" locked="0" layoutInCell="1" allowOverlap="1" wp14:anchorId="4A189DA7" wp14:editId="2D64E743">
          <wp:simplePos x="0" y="0"/>
          <wp:positionH relativeFrom="page">
            <wp:posOffset>3886200</wp:posOffset>
          </wp:positionH>
          <wp:positionV relativeFrom="page">
            <wp:posOffset>6464300</wp:posOffset>
          </wp:positionV>
          <wp:extent cx="3213100" cy="1308100"/>
          <wp:effectExtent l="25400" t="0" r="0" b="0"/>
          <wp:wrapNone/>
          <wp:docPr id="18" name="Picture 18" descr="Bubbl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ubble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3100" cy="1308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3599" behindDoc="0" locked="0" layoutInCell="1" allowOverlap="1" wp14:anchorId="1308B5C8" wp14:editId="50327539">
          <wp:simplePos x="0" y="0"/>
          <wp:positionH relativeFrom="page">
            <wp:posOffset>685800</wp:posOffset>
          </wp:positionH>
          <wp:positionV relativeFrom="page">
            <wp:posOffset>8293735</wp:posOffset>
          </wp:positionV>
          <wp:extent cx="3206750" cy="1301750"/>
          <wp:effectExtent l="25400" t="0" r="0" b="0"/>
          <wp:wrapNone/>
          <wp:docPr id="19" name="Picture 19" descr="Bubbl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ubble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6750" cy="1301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4623" behindDoc="0" locked="0" layoutInCell="1" allowOverlap="1" wp14:anchorId="3AC7F50F" wp14:editId="241102C3">
          <wp:simplePos x="0" y="0"/>
          <wp:positionH relativeFrom="page">
            <wp:posOffset>3886200</wp:posOffset>
          </wp:positionH>
          <wp:positionV relativeFrom="page">
            <wp:posOffset>8293735</wp:posOffset>
          </wp:positionV>
          <wp:extent cx="3206750" cy="1301750"/>
          <wp:effectExtent l="25400" t="0" r="0" b="0"/>
          <wp:wrapNone/>
          <wp:docPr id="20" name="Picture 20" descr="Bubbl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ubble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6750" cy="1301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0527" behindDoc="0" locked="0" layoutInCell="1" allowOverlap="1" wp14:anchorId="3BA3C32A" wp14:editId="1482F14F">
          <wp:simplePos x="0" y="0"/>
          <wp:positionH relativeFrom="page">
            <wp:posOffset>685800</wp:posOffset>
          </wp:positionH>
          <wp:positionV relativeFrom="page">
            <wp:posOffset>6468533</wp:posOffset>
          </wp:positionV>
          <wp:extent cx="3208867" cy="1303867"/>
          <wp:effectExtent l="25400" t="0" r="0" b="0"/>
          <wp:wrapNone/>
          <wp:docPr id="17" name="Picture 17" descr="Bubbl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ubble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8867" cy="13038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BB1" w:rsidRDefault="00D96BB1">
      <w:pPr>
        <w:spacing w:after="0"/>
      </w:pPr>
      <w:r>
        <w:separator/>
      </w:r>
    </w:p>
  </w:footnote>
  <w:footnote w:type="continuationSeparator" w:id="0">
    <w:p w:rsidR="00D96BB1" w:rsidRDefault="00D96BB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BB1" w:rsidRDefault="00D96BB1">
    <w:pPr>
      <w:pStyle w:val="Header"/>
    </w:pPr>
    <w:bookmarkStart w:id="1" w:name="_MacBuGuideStaticData_720H"/>
    <w:bookmarkStart w:id="2" w:name="_MacBuGuideStaticData_11160V"/>
    <w:bookmarkStart w:id="3" w:name="_MacBuGuideStaticData_1080V"/>
    <w:bookmarkStart w:id="4" w:name="_MacBuGuideStaticData_6120V"/>
    <w:bookmarkStart w:id="5" w:name="_MacBuGuideStaticData_3600H"/>
    <w:bookmarkStart w:id="6" w:name="_MacBuGuideStaticData_12240H"/>
    <w:bookmarkStart w:id="7" w:name="_MacBuGuideStaticData_6470H"/>
    <w:bookmarkStart w:id="8" w:name="_MacBuGuideStaticData_9350H"/>
    <w:bookmarkStart w:id="9" w:name="_MacBuGuideStaticData_15120H"/>
    <w:r>
      <w:rPr>
        <w:noProof/>
      </w:rPr>
      <w:drawing>
        <wp:anchor distT="0" distB="0" distL="114300" distR="114300" simplePos="0" relativeHeight="251668479" behindDoc="0" locked="0" layoutInCell="1" allowOverlap="1" wp14:anchorId="1A0A34C2" wp14:editId="1496AEFA">
          <wp:simplePos x="0" y="0"/>
          <wp:positionH relativeFrom="page">
            <wp:posOffset>3886200</wp:posOffset>
          </wp:positionH>
          <wp:positionV relativeFrom="page">
            <wp:posOffset>4639733</wp:posOffset>
          </wp:positionV>
          <wp:extent cx="3208866" cy="1303867"/>
          <wp:effectExtent l="25400" t="0" r="0" b="0"/>
          <wp:wrapNone/>
          <wp:docPr id="16" name="Picture 16" descr="Bubbl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ubble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8866" cy="13038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C7C4A">
      <w:rPr>
        <w:noProof/>
      </w:rPr>
      <w:drawing>
        <wp:anchor distT="0" distB="0" distL="114300" distR="114300" simplePos="0" relativeHeight="251667455" behindDoc="0" locked="0" layoutInCell="1" allowOverlap="1" wp14:anchorId="73C35EA5" wp14:editId="2912D821">
          <wp:simplePos x="0" y="0"/>
          <wp:positionH relativeFrom="page">
            <wp:posOffset>685800</wp:posOffset>
          </wp:positionH>
          <wp:positionV relativeFrom="page">
            <wp:posOffset>4639733</wp:posOffset>
          </wp:positionV>
          <wp:extent cx="3208866" cy="1303867"/>
          <wp:effectExtent l="25400" t="0" r="0" b="0"/>
          <wp:wrapNone/>
          <wp:docPr id="15" name="Picture 15" descr="Bubbl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ubble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8866" cy="13038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7" behindDoc="0" locked="0" layoutInCell="1" allowOverlap="1" wp14:anchorId="52FA2AF3" wp14:editId="624E989F">
          <wp:simplePos x="0" y="0"/>
          <wp:positionH relativeFrom="page">
            <wp:posOffset>3886200</wp:posOffset>
          </wp:positionH>
          <wp:positionV relativeFrom="page">
            <wp:posOffset>2810933</wp:posOffset>
          </wp:positionV>
          <wp:extent cx="3208867" cy="1303867"/>
          <wp:effectExtent l="25400" t="0" r="0" b="0"/>
          <wp:wrapNone/>
          <wp:docPr id="14" name="Picture 14" descr="Bubbl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ubble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8867" cy="13038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C7C4A">
      <w:rPr>
        <w:noProof/>
      </w:rPr>
      <w:drawing>
        <wp:anchor distT="0" distB="0" distL="114300" distR="114300" simplePos="0" relativeHeight="251664383" behindDoc="0" locked="0" layoutInCell="1" allowOverlap="1" wp14:anchorId="7C41FEA0" wp14:editId="0AD22B6D">
          <wp:simplePos x="0" y="0"/>
          <wp:positionH relativeFrom="page">
            <wp:posOffset>685800</wp:posOffset>
          </wp:positionH>
          <wp:positionV relativeFrom="page">
            <wp:posOffset>2810933</wp:posOffset>
          </wp:positionV>
          <wp:extent cx="3208867" cy="1303867"/>
          <wp:effectExtent l="25400" t="0" r="0" b="0"/>
          <wp:wrapNone/>
          <wp:docPr id="4" name="Picture 4" descr="Bubbl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ubble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8867" cy="13038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C7C4A">
      <w:rPr>
        <w:noProof/>
      </w:rPr>
      <w:drawing>
        <wp:anchor distT="0" distB="0" distL="114300" distR="114300" simplePos="0" relativeHeight="251662335" behindDoc="0" locked="0" layoutInCell="1" allowOverlap="1" wp14:anchorId="3BD8AC45" wp14:editId="0255AB56">
          <wp:simplePos x="0" y="0"/>
          <wp:positionH relativeFrom="page">
            <wp:posOffset>3886200</wp:posOffset>
          </wp:positionH>
          <wp:positionV relativeFrom="page">
            <wp:posOffset>982133</wp:posOffset>
          </wp:positionV>
          <wp:extent cx="3208867" cy="1303867"/>
          <wp:effectExtent l="25400" t="0" r="0" b="0"/>
          <wp:wrapNone/>
          <wp:docPr id="3" name="Picture 3" descr="Bubbl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ubble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8867" cy="13038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C7C4A">
      <w:rPr>
        <w:noProof/>
      </w:rPr>
      <w:drawing>
        <wp:anchor distT="0" distB="0" distL="114300" distR="114300" simplePos="0" relativeHeight="251660287" behindDoc="0" locked="0" layoutInCell="1" allowOverlap="1" wp14:anchorId="2B9AB4AC" wp14:editId="6911E754">
          <wp:simplePos x="0" y="0"/>
          <wp:positionH relativeFrom="page">
            <wp:posOffset>685800</wp:posOffset>
          </wp:positionH>
          <wp:positionV relativeFrom="page">
            <wp:posOffset>982133</wp:posOffset>
          </wp:positionV>
          <wp:extent cx="3208867" cy="1303867"/>
          <wp:effectExtent l="25400" t="0" r="0" b="0"/>
          <wp:wrapNone/>
          <wp:docPr id="1" name="Picture 1" descr="Bubbl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ubble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8867" cy="13038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6EE45EE0" wp14:editId="0F26A664">
              <wp:simplePos x="0" y="0"/>
              <wp:positionH relativeFrom="page">
                <wp:posOffset>685800</wp:posOffset>
              </wp:positionH>
              <wp:positionV relativeFrom="page">
                <wp:posOffset>457200</wp:posOffset>
              </wp:positionV>
              <wp:extent cx="6400800" cy="914400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00800" cy="914400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75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54pt;margin-top:36pt;width:7in;height:10in;z-index: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" fillcolor="#1e9ad9 [2414]" stroked="f" strokecolor="#4a7ebb" strokeweight="1.5pt">
              <v:shadow opacity="22938f" mv:blur="38100f" offset="0,2pt"/>
              <v:textbox inset=",7.2pt,,7.2pt"/>
              <w10:wrap anchorx="page" anchory="page"/>
            </v:rect>
          </w:pict>
        </mc:Fallback>
      </mc:AlternateContent>
    </w:r>
  </w:p>
  <w:bookmarkEnd w:id="1"/>
  <w:bookmarkEnd w:id="2"/>
  <w:bookmarkEnd w:id="3"/>
  <w:bookmarkEnd w:id="4"/>
  <w:bookmarkEnd w:id="5"/>
  <w:bookmarkEnd w:id="6"/>
  <w:bookmarkEnd w:id="7"/>
  <w:bookmarkEnd w:id="8"/>
  <w:bookmarkEnd w:id="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PubVPasteboard_" w:val="1"/>
    <w:docVar w:name="OpenInPublishingView" w:val="0"/>
    <w:docVar w:name="ShowStaticGuides" w:val="1"/>
  </w:docVars>
  <w:rsids>
    <w:rsidRoot w:val="00D96BB1"/>
    <w:rsid w:val="00025A3F"/>
    <w:rsid w:val="000B1034"/>
    <w:rsid w:val="000C23F9"/>
    <w:rsid w:val="000D6858"/>
    <w:rsid w:val="00161831"/>
    <w:rsid w:val="001C7C4A"/>
    <w:rsid w:val="00221696"/>
    <w:rsid w:val="00271A6F"/>
    <w:rsid w:val="00284BF6"/>
    <w:rsid w:val="002A30F6"/>
    <w:rsid w:val="003527E0"/>
    <w:rsid w:val="00362D97"/>
    <w:rsid w:val="003E1B5F"/>
    <w:rsid w:val="00432971"/>
    <w:rsid w:val="00447892"/>
    <w:rsid w:val="004A3783"/>
    <w:rsid w:val="004B5B87"/>
    <w:rsid w:val="004C030E"/>
    <w:rsid w:val="004E6A2F"/>
    <w:rsid w:val="004F7132"/>
    <w:rsid w:val="005325C8"/>
    <w:rsid w:val="0054501E"/>
    <w:rsid w:val="005C2A89"/>
    <w:rsid w:val="005E64F0"/>
    <w:rsid w:val="00673E98"/>
    <w:rsid w:val="006E3A73"/>
    <w:rsid w:val="007E39AC"/>
    <w:rsid w:val="008D119F"/>
    <w:rsid w:val="008D2667"/>
    <w:rsid w:val="00940D94"/>
    <w:rsid w:val="00960C03"/>
    <w:rsid w:val="009D28E7"/>
    <w:rsid w:val="00A40518"/>
    <w:rsid w:val="00AC6919"/>
    <w:rsid w:val="00B639CC"/>
    <w:rsid w:val="00BA55CF"/>
    <w:rsid w:val="00D101F6"/>
    <w:rsid w:val="00D3502A"/>
    <w:rsid w:val="00D41C9A"/>
    <w:rsid w:val="00D503F2"/>
    <w:rsid w:val="00D96BB1"/>
    <w:rsid w:val="00DE5758"/>
    <w:rsid w:val="00E33EEB"/>
    <w:rsid w:val="00F039E1"/>
    <w:rsid w:val="00F11B18"/>
    <w:rsid w:val="00FA26B8"/>
    <w:rsid w:val="00FE1F95"/>
    <w:rsid w:val="00FE5FCF"/>
    <w:rsid w:val="00FF434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55FCF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A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39CC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639CC"/>
  </w:style>
  <w:style w:type="paragraph" w:styleId="Footer">
    <w:name w:val="footer"/>
    <w:basedOn w:val="Normal"/>
    <w:link w:val="FooterChar"/>
    <w:uiPriority w:val="99"/>
    <w:unhideWhenUsed/>
    <w:rsid w:val="00B639CC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639CC"/>
  </w:style>
  <w:style w:type="paragraph" w:customStyle="1" w:styleId="Organization">
    <w:name w:val="Organization"/>
    <w:basedOn w:val="Normal"/>
    <w:qFormat/>
    <w:rsid w:val="003527E0"/>
    <w:pPr>
      <w:spacing w:after="0"/>
    </w:pPr>
    <w:rPr>
      <w:color w:val="FFFFFF" w:themeColor="background1"/>
      <w:sz w:val="36"/>
    </w:rPr>
  </w:style>
  <w:style w:type="paragraph" w:customStyle="1" w:styleId="Name">
    <w:name w:val="Name"/>
    <w:basedOn w:val="Normal"/>
    <w:qFormat/>
    <w:rsid w:val="003527E0"/>
    <w:pPr>
      <w:spacing w:after="0"/>
    </w:pPr>
    <w:rPr>
      <w:caps/>
      <w:color w:val="CAE7F8" w:themeColor="text2" w:themeTint="33"/>
    </w:rPr>
  </w:style>
  <w:style w:type="paragraph" w:customStyle="1" w:styleId="ContactDetails">
    <w:name w:val="Contact Details"/>
    <w:basedOn w:val="Normal"/>
    <w:qFormat/>
    <w:rsid w:val="003527E0"/>
    <w:pPr>
      <w:spacing w:after="0"/>
    </w:pPr>
    <w:rPr>
      <w:color w:val="FFFFFF" w:themeColor="background1"/>
      <w:sz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A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39CC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639CC"/>
  </w:style>
  <w:style w:type="paragraph" w:styleId="Footer">
    <w:name w:val="footer"/>
    <w:basedOn w:val="Normal"/>
    <w:link w:val="FooterChar"/>
    <w:uiPriority w:val="99"/>
    <w:unhideWhenUsed/>
    <w:rsid w:val="00B639CC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639CC"/>
  </w:style>
  <w:style w:type="paragraph" w:customStyle="1" w:styleId="Organization">
    <w:name w:val="Organization"/>
    <w:basedOn w:val="Normal"/>
    <w:qFormat/>
    <w:rsid w:val="003527E0"/>
    <w:pPr>
      <w:spacing w:after="0"/>
    </w:pPr>
    <w:rPr>
      <w:color w:val="FFFFFF" w:themeColor="background1"/>
      <w:sz w:val="36"/>
    </w:rPr>
  </w:style>
  <w:style w:type="paragraph" w:customStyle="1" w:styleId="Name">
    <w:name w:val="Name"/>
    <w:basedOn w:val="Normal"/>
    <w:qFormat/>
    <w:rsid w:val="003527E0"/>
    <w:pPr>
      <w:spacing w:after="0"/>
    </w:pPr>
    <w:rPr>
      <w:caps/>
      <w:color w:val="CAE7F8" w:themeColor="text2" w:themeTint="33"/>
    </w:rPr>
  </w:style>
  <w:style w:type="paragraph" w:customStyle="1" w:styleId="ContactDetails">
    <w:name w:val="Contact Details"/>
    <w:basedOn w:val="Normal"/>
    <w:qFormat/>
    <w:rsid w:val="003527E0"/>
    <w:pPr>
      <w:spacing w:after="0"/>
    </w:pPr>
    <w:rPr>
      <w:color w:val="FFFFFF" w:themeColor="background1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ublishing%20Layout%20View:Business%20Cards:Bubbles%20Business%20Card.dotx" TargetMode="External"/></Relationships>
</file>

<file path=word/theme/theme1.xml><?xml version="1.0" encoding="utf-8"?>
<a:theme xmlns:a="http://schemas.openxmlformats.org/drawingml/2006/main" name="Bubbles-1">
  <a:themeElements>
    <a:clrScheme name="Bubbles-1">
      <a:dk1>
        <a:sysClr val="windowText" lastClr="000000"/>
      </a:dk1>
      <a:lt1>
        <a:sysClr val="window" lastClr="FFFFFF"/>
      </a:lt1>
      <a:dk2>
        <a:srgbClr val="1782BF"/>
      </a:dk2>
      <a:lt2>
        <a:srgbClr val="62BCE9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Bubbles-1">
      <a:majorFont>
        <a:latin typeface="Century Gothic"/>
        <a:ea typeface=""/>
        <a:cs typeface=""/>
        <a:font script="Jpan" typeface="メイリオ"/>
      </a:majorFont>
      <a:minorFont>
        <a:latin typeface="Century Gothic"/>
        <a:ea typeface=""/>
        <a:cs typeface=""/>
        <a:font script="Jpan" typeface="メイリオ"/>
      </a:minorFont>
    </a:fontScheme>
    <a:fmtScheme name="Bubbles-1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Bubbles Business Card.dotx</Template>
  <TotalTime>10</TotalTime>
  <Pages>1</Pages>
  <Words>4</Words>
  <Characters>28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Tori  Hyndman</dc:creator>
  <cp:keywords/>
  <dc:description/>
  <cp:lastModifiedBy>Tori  Hyndman</cp:lastModifiedBy>
  <cp:revision>1</cp:revision>
  <cp:lastPrinted>2008-03-12T13:45:00Z</cp:lastPrinted>
  <dcterms:created xsi:type="dcterms:W3CDTF">2011-11-18T17:46:00Z</dcterms:created>
  <dcterms:modified xsi:type="dcterms:W3CDTF">2011-11-18T18:03:00Z</dcterms:modified>
  <cp:category/>
</cp:coreProperties>
</file>