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6F" w:rsidRDefault="00BF4B29">
      <w:pPr>
        <w:pStyle w:val="Name"/>
      </w:pPr>
      <w:r>
        <w:pict>
          <v:line id="_x0000_s1026" style="position:absolute;left:0;text-align:left;z-index:251658240" from="6pt,-8.1pt" to="6pt,712.6pt" strokecolor="#1f497d [3215]" strokeweight="5.25pt"/>
        </w:pict>
      </w:r>
      <w:r w:rsidR="001A4931">
        <w:t>Zachary Simpson</w:t>
      </w:r>
    </w:p>
    <w:p w:rsidR="00A5366F" w:rsidRDefault="001A4931">
      <w:pPr>
        <w:pStyle w:val="Address"/>
      </w:pPr>
      <w:r>
        <w:t xml:space="preserve">1 College &amp; Main • Box 3006 • Columbus, OH, 43209 • (248) 930-1759 • </w:t>
      </w:r>
      <w:hyperlink r:id="rId9" w:history="1">
        <w:r w:rsidRPr="0055673B">
          <w:rPr>
            <w:rStyle w:val="Hyperlink"/>
          </w:rPr>
          <w:t>zsimpson@capital.edu</w:t>
        </w:r>
      </w:hyperlink>
      <w:r>
        <w:t xml:space="preserve"> </w:t>
      </w:r>
    </w:p>
    <w:p w:rsidR="00A5366F" w:rsidRDefault="00BF4B29">
      <w:pPr>
        <w:pStyle w:val="ResumeHeadings"/>
        <w:rPr>
          <w:szCs w:val="18"/>
        </w:rPr>
      </w:pPr>
      <w:r w:rsidRPr="00BF4B29">
        <w:rPr>
          <w:noProof/>
        </w:rPr>
        <w:pict>
          <v:line id="_x0000_s1027" style="position:absolute;left:0;text-align:left;flip:x;z-index:251659264" from="-31.5pt,8.3pt" to="526.5pt,8.3pt" strokecolor="#1f497d [3215]" strokeweight="5.25pt"/>
        </w:pict>
      </w:r>
      <w:r w:rsidR="001A4931">
        <w:rPr>
          <w:noProof/>
        </w:rPr>
        <w:t>Objective</w:t>
      </w:r>
    </w:p>
    <w:p w:rsidR="00A5366F" w:rsidRDefault="001A4931" w:rsidP="001A4931">
      <w:pPr>
        <w:pStyle w:val="BulletPoints"/>
        <w:numPr>
          <w:ilvl w:val="0"/>
          <w:numId w:val="0"/>
        </w:numPr>
        <w:ind w:left="720"/>
      </w:pPr>
      <w:r>
        <w:rPr>
          <w:rFonts w:eastAsia="MS Mincho"/>
        </w:rPr>
        <w:t xml:space="preserve">To </w:t>
      </w:r>
      <w:r w:rsidR="0090226D">
        <w:rPr>
          <w:rFonts w:eastAsia="MS Mincho"/>
        </w:rPr>
        <w:t>enhance and improve upon my skills in the field of geology through an internship</w:t>
      </w:r>
      <w:r w:rsidR="00D24265">
        <w:rPr>
          <w:rFonts w:eastAsia="MS Mincho"/>
        </w:rPr>
        <w:t xml:space="preserve"> experience</w:t>
      </w:r>
      <w:r w:rsidR="0090226D">
        <w:rPr>
          <w:rFonts w:eastAsia="MS Mincho"/>
        </w:rPr>
        <w:t>.</w:t>
      </w:r>
    </w:p>
    <w:p w:rsidR="00A5366F" w:rsidRDefault="00335495">
      <w:pPr>
        <w:pStyle w:val="ResumeHeadings"/>
      </w:pPr>
      <w:r>
        <w:t>Education</w:t>
      </w:r>
    </w:p>
    <w:p w:rsidR="00A5366F" w:rsidRDefault="001A4931">
      <w:pPr>
        <w:pStyle w:val="OrganizationName"/>
      </w:pPr>
      <w:r w:rsidRPr="001A4931">
        <w:rPr>
          <w:sz w:val="24"/>
          <w:szCs w:val="24"/>
        </w:rPr>
        <w:t>CAPITAL UNIVERSITY</w:t>
      </w:r>
      <w:r w:rsidR="00335495">
        <w:t xml:space="preserve"> – </w:t>
      </w:r>
      <w:r>
        <w:t>Columbus, Ohio</w:t>
      </w:r>
    </w:p>
    <w:p w:rsidR="001A4931" w:rsidRDefault="001A4931" w:rsidP="001A4931">
      <w:pPr>
        <w:pStyle w:val="Location"/>
      </w:pPr>
      <w:r w:rsidRPr="001A4931">
        <w:rPr>
          <w:b/>
        </w:rPr>
        <w:t>Bachelor of Science</w:t>
      </w:r>
      <w:r>
        <w:t xml:space="preserve">, May 2012 </w:t>
      </w:r>
    </w:p>
    <w:p w:rsidR="001A4931" w:rsidRDefault="001A4931" w:rsidP="001A4931">
      <w:pPr>
        <w:pStyle w:val="Location"/>
      </w:pPr>
      <w:r>
        <w:t>Major: Environmental Science</w:t>
      </w:r>
    </w:p>
    <w:p w:rsidR="0090226D" w:rsidRPr="0090226D" w:rsidRDefault="001A4931" w:rsidP="005D7B5A">
      <w:pPr>
        <w:pStyle w:val="Location"/>
      </w:pPr>
      <w:r>
        <w:t>Minors</w:t>
      </w:r>
      <w:r w:rsidR="005D7B5A">
        <w:t>: Geology,</w:t>
      </w:r>
      <w:r>
        <w:t xml:space="preserve"> Chemistry</w:t>
      </w:r>
    </w:p>
    <w:p w:rsidR="00A5366F" w:rsidRDefault="001A4931">
      <w:pPr>
        <w:pStyle w:val="ResumeHeadings"/>
      </w:pPr>
      <w:r>
        <w:t>Selected Course Work</w:t>
      </w:r>
    </w:p>
    <w:p w:rsidR="00A5366F" w:rsidRDefault="001A4931">
      <w:pPr>
        <w:pStyle w:val="JobTitlebold"/>
        <w:rPr>
          <w:rFonts w:eastAsia="MS Mincho"/>
          <w:b w:val="0"/>
        </w:rPr>
      </w:pPr>
      <w:r>
        <w:rPr>
          <w:rFonts w:eastAsia="MS Mincho"/>
          <w:b w:val="0"/>
        </w:rPr>
        <w:t>Geomorphology</w:t>
      </w:r>
      <w:r w:rsidR="0090226D">
        <w:rPr>
          <w:rFonts w:eastAsia="MS Mincho"/>
          <w:b w:val="0"/>
        </w:rPr>
        <w:tab/>
      </w:r>
      <w:r w:rsidR="0090226D">
        <w:rPr>
          <w:rFonts w:eastAsia="MS Mincho"/>
          <w:b w:val="0"/>
        </w:rPr>
        <w:tab/>
        <w:t>General Chemistry</w:t>
      </w:r>
      <w:r w:rsidR="0090226D">
        <w:rPr>
          <w:rFonts w:eastAsia="MS Mincho"/>
          <w:b w:val="0"/>
        </w:rPr>
        <w:tab/>
        <w:t>Trigonometry</w:t>
      </w:r>
      <w:r w:rsidR="0090226D">
        <w:rPr>
          <w:rFonts w:eastAsia="MS Mincho"/>
          <w:b w:val="0"/>
        </w:rPr>
        <w:tab/>
      </w:r>
    </w:p>
    <w:p w:rsidR="001A4931" w:rsidRDefault="001A4931" w:rsidP="001A4931">
      <w:pPr>
        <w:pStyle w:val="JobTitlebold"/>
        <w:spacing w:before="0"/>
        <w:rPr>
          <w:rFonts w:eastAsia="MS Mincho"/>
          <w:b w:val="0"/>
        </w:rPr>
      </w:pPr>
      <w:r>
        <w:rPr>
          <w:rFonts w:eastAsia="MS Mincho"/>
          <w:b w:val="0"/>
        </w:rPr>
        <w:t>Physical Geology</w:t>
      </w:r>
      <w:r w:rsidR="0090226D">
        <w:rPr>
          <w:rFonts w:eastAsia="MS Mincho"/>
          <w:b w:val="0"/>
        </w:rPr>
        <w:tab/>
      </w:r>
      <w:r w:rsidR="0090226D">
        <w:rPr>
          <w:rFonts w:eastAsia="MS Mincho"/>
          <w:b w:val="0"/>
        </w:rPr>
        <w:tab/>
        <w:t>Organic Chemistry</w:t>
      </w:r>
      <w:r w:rsidR="0090226D">
        <w:rPr>
          <w:rFonts w:eastAsia="MS Mincho"/>
          <w:b w:val="0"/>
        </w:rPr>
        <w:tab/>
        <w:t>Calculus and Modeling for Biological Science</w:t>
      </w:r>
    </w:p>
    <w:p w:rsidR="0090226D" w:rsidRDefault="0090226D" w:rsidP="001A4931">
      <w:pPr>
        <w:pStyle w:val="JobTitlebold"/>
        <w:spacing w:before="0"/>
        <w:rPr>
          <w:rFonts w:eastAsia="MS Mincho"/>
          <w:b w:val="0"/>
        </w:rPr>
      </w:pPr>
      <w:r>
        <w:rPr>
          <w:rFonts w:eastAsia="MS Mincho"/>
          <w:b w:val="0"/>
        </w:rPr>
        <w:t>Mineralogy</w:t>
      </w:r>
      <w:r>
        <w:rPr>
          <w:rFonts w:eastAsia="MS Mincho"/>
          <w:b w:val="0"/>
        </w:rPr>
        <w:tab/>
      </w:r>
      <w:r>
        <w:rPr>
          <w:rFonts w:eastAsia="MS Mincho"/>
          <w:b w:val="0"/>
        </w:rPr>
        <w:tab/>
      </w:r>
      <w:r>
        <w:rPr>
          <w:rFonts w:eastAsia="MS Mincho"/>
          <w:b w:val="0"/>
        </w:rPr>
        <w:tab/>
        <w:t>Ecology</w:t>
      </w:r>
      <w:r>
        <w:rPr>
          <w:rFonts w:eastAsia="MS Mincho"/>
          <w:b w:val="0"/>
        </w:rPr>
        <w:tab/>
      </w:r>
      <w:r>
        <w:rPr>
          <w:rFonts w:eastAsia="MS Mincho"/>
          <w:b w:val="0"/>
        </w:rPr>
        <w:tab/>
      </w:r>
      <w:r>
        <w:rPr>
          <w:rFonts w:eastAsia="MS Mincho"/>
          <w:b w:val="0"/>
        </w:rPr>
        <w:tab/>
        <w:t>Computer Science</w:t>
      </w:r>
    </w:p>
    <w:p w:rsidR="00A5366F" w:rsidRPr="0090226D" w:rsidRDefault="0090226D" w:rsidP="0090226D">
      <w:pPr>
        <w:pStyle w:val="JobTitlebold"/>
        <w:spacing w:before="0"/>
        <w:rPr>
          <w:rFonts w:eastAsia="MS Mincho"/>
          <w:b w:val="0"/>
        </w:rPr>
      </w:pPr>
      <w:r>
        <w:rPr>
          <w:rFonts w:eastAsia="MS Mincho"/>
          <w:b w:val="0"/>
        </w:rPr>
        <w:t>Environmental Science</w:t>
      </w:r>
      <w:r>
        <w:rPr>
          <w:rFonts w:eastAsia="MS Mincho"/>
          <w:b w:val="0"/>
        </w:rPr>
        <w:tab/>
        <w:t>General Physics</w:t>
      </w:r>
      <w:r>
        <w:rPr>
          <w:rFonts w:eastAsia="MS Mincho"/>
          <w:b w:val="0"/>
        </w:rPr>
        <w:tab/>
      </w:r>
      <w:r>
        <w:rPr>
          <w:rFonts w:eastAsia="MS Mincho"/>
          <w:b w:val="0"/>
        </w:rPr>
        <w:tab/>
        <w:t>General Biology</w:t>
      </w:r>
    </w:p>
    <w:p w:rsidR="00A5366F" w:rsidRDefault="00335495">
      <w:pPr>
        <w:pStyle w:val="ResumeHeadings"/>
        <w:rPr>
          <w:rFonts w:eastAsia="MS Mincho"/>
        </w:rPr>
      </w:pPr>
      <w:r>
        <w:rPr>
          <w:rFonts w:eastAsia="MS Mincho"/>
        </w:rPr>
        <w:t>Experience</w:t>
      </w:r>
    </w:p>
    <w:p w:rsidR="00D24265" w:rsidRDefault="00D24265" w:rsidP="00D24265">
      <w:pPr>
        <w:pStyle w:val="OrganizationName"/>
        <w:spacing w:before="0"/>
        <w:rPr>
          <w:rFonts w:eastAsia="MS Mincho"/>
        </w:rPr>
      </w:pPr>
      <w:r>
        <w:rPr>
          <w:rFonts w:eastAsia="MS Mincho"/>
        </w:rPr>
        <w:t xml:space="preserve">Laboratory Technician, September 2009 – May </w:t>
      </w:r>
      <w:r w:rsidR="00AF0556">
        <w:rPr>
          <w:rFonts w:eastAsia="MS Mincho"/>
        </w:rPr>
        <w:t>2010</w:t>
      </w:r>
    </w:p>
    <w:p w:rsidR="00A5366F" w:rsidRDefault="00D24265" w:rsidP="00D24265">
      <w:pPr>
        <w:pStyle w:val="OrganizationName"/>
        <w:spacing w:before="0"/>
        <w:rPr>
          <w:rFonts w:eastAsia="MS Mincho"/>
        </w:rPr>
      </w:pPr>
      <w:r>
        <w:rPr>
          <w:rFonts w:eastAsia="MS Mincho"/>
        </w:rPr>
        <w:t xml:space="preserve">BIOLOGY DEPARTMENT, Capital University </w:t>
      </w:r>
    </w:p>
    <w:p w:rsidR="00A5366F" w:rsidRDefault="005D7B5A" w:rsidP="00D24265">
      <w:pPr>
        <w:pStyle w:val="BulletPoints"/>
        <w:spacing w:before="0"/>
        <w:rPr>
          <w:rFonts w:eastAsia="MS Mincho"/>
        </w:rPr>
      </w:pPr>
      <w:r>
        <w:rPr>
          <w:rFonts w:eastAsia="MS Mincho"/>
        </w:rPr>
        <w:t xml:space="preserve">Conduct specific research for </w:t>
      </w:r>
      <w:r w:rsidR="00DD78F8">
        <w:rPr>
          <w:rFonts w:eastAsia="MS Mincho"/>
        </w:rPr>
        <w:t>biology related experiments in progress</w:t>
      </w:r>
    </w:p>
    <w:p w:rsidR="00A5366F" w:rsidRDefault="00DD78F8" w:rsidP="00D24265">
      <w:pPr>
        <w:pStyle w:val="BulletPoints"/>
        <w:spacing w:before="0"/>
        <w:rPr>
          <w:rFonts w:eastAsia="MS Mincho"/>
        </w:rPr>
      </w:pPr>
      <w:r>
        <w:rPr>
          <w:rFonts w:eastAsia="MS Mincho"/>
        </w:rPr>
        <w:t>Prepare general biology, microbiology, and anatomy labs for student use</w:t>
      </w:r>
    </w:p>
    <w:p w:rsidR="00DD78F8" w:rsidRDefault="00DD78F8" w:rsidP="00D24265">
      <w:pPr>
        <w:pStyle w:val="BulletPoints"/>
        <w:spacing w:before="0"/>
        <w:rPr>
          <w:rFonts w:eastAsia="MS Mincho"/>
        </w:rPr>
      </w:pPr>
      <w:r>
        <w:rPr>
          <w:rFonts w:eastAsia="MS Mincho"/>
        </w:rPr>
        <w:t xml:space="preserve">Created an effective storage system for </w:t>
      </w:r>
      <w:r w:rsidR="00AF0556">
        <w:rPr>
          <w:rFonts w:eastAsia="MS Mincho"/>
        </w:rPr>
        <w:t>specimen slides</w:t>
      </w:r>
    </w:p>
    <w:p w:rsidR="00DD78F8" w:rsidRDefault="00DD78F8" w:rsidP="00D24265">
      <w:pPr>
        <w:pStyle w:val="BulletPoints"/>
        <w:spacing w:before="0"/>
        <w:rPr>
          <w:rFonts w:eastAsia="MS Mincho"/>
        </w:rPr>
      </w:pPr>
      <w:r>
        <w:rPr>
          <w:rFonts w:eastAsia="MS Mincho"/>
        </w:rPr>
        <w:t>Performed monthly inventory checks for each laboratory</w:t>
      </w:r>
    </w:p>
    <w:p w:rsidR="00DD78F8" w:rsidRDefault="00DD78F8" w:rsidP="00D24265">
      <w:pPr>
        <w:pStyle w:val="BulletPoints"/>
        <w:spacing w:before="0"/>
        <w:rPr>
          <w:rFonts w:eastAsia="MS Mincho"/>
        </w:rPr>
      </w:pPr>
      <w:r>
        <w:rPr>
          <w:rFonts w:eastAsia="MS Mincho"/>
        </w:rPr>
        <w:t>Assisted with basic office work</w:t>
      </w:r>
    </w:p>
    <w:p w:rsidR="00A5366F" w:rsidRDefault="00D24265">
      <w:pPr>
        <w:pStyle w:val="ResumeHeadings"/>
      </w:pPr>
      <w:r>
        <w:t xml:space="preserve">College </w:t>
      </w:r>
      <w:r w:rsidR="00335495">
        <w:t>Activities</w:t>
      </w:r>
      <w:r w:rsidR="0090226D">
        <w:t>/Honors</w:t>
      </w:r>
    </w:p>
    <w:p w:rsidR="00721682" w:rsidRDefault="005401ED" w:rsidP="00721682">
      <w:pPr>
        <w:pStyle w:val="BulletPoints"/>
        <w:numPr>
          <w:ilvl w:val="0"/>
          <w:numId w:val="0"/>
        </w:numPr>
        <w:spacing w:before="0"/>
        <w:rPr>
          <w:rFonts w:eastAsia="MS Mincho"/>
        </w:rPr>
      </w:pPr>
      <w:r>
        <w:rPr>
          <w:rFonts w:eastAsia="MS Mincho"/>
        </w:rPr>
        <w:t xml:space="preserve">       </w:t>
      </w:r>
      <w:r w:rsidR="00721682">
        <w:rPr>
          <w:rFonts w:eastAsia="MS Mincho"/>
        </w:rPr>
        <w:t>Fencing Club, Capital University</w:t>
      </w:r>
    </w:p>
    <w:p w:rsidR="00721682" w:rsidRDefault="00931247" w:rsidP="00721682">
      <w:pPr>
        <w:pStyle w:val="BulletPoints"/>
        <w:numPr>
          <w:ilvl w:val="0"/>
          <w:numId w:val="0"/>
        </w:numPr>
        <w:spacing w:before="0"/>
        <w:rPr>
          <w:rFonts w:eastAsia="MS Mincho"/>
        </w:rPr>
      </w:pPr>
      <w:r>
        <w:rPr>
          <w:rFonts w:eastAsia="MS Mincho"/>
        </w:rPr>
        <w:t xml:space="preserve">       Phi Theta Kappa, International Collegiate Honor Society</w:t>
      </w:r>
    </w:p>
    <w:p w:rsidR="00931247" w:rsidRDefault="00931247" w:rsidP="00721682">
      <w:pPr>
        <w:pStyle w:val="BulletPoints"/>
        <w:numPr>
          <w:ilvl w:val="0"/>
          <w:numId w:val="0"/>
        </w:numPr>
        <w:spacing w:before="0"/>
        <w:rPr>
          <w:rFonts w:eastAsia="MS Mincho"/>
        </w:rPr>
      </w:pPr>
      <w:r>
        <w:rPr>
          <w:rFonts w:eastAsia="MS Mincho"/>
        </w:rPr>
        <w:t xml:space="preserve">       Eagle Scout</w:t>
      </w:r>
    </w:p>
    <w:p w:rsidR="00721682" w:rsidRDefault="00721682" w:rsidP="00721682">
      <w:pPr>
        <w:pStyle w:val="BulletPoints"/>
        <w:numPr>
          <w:ilvl w:val="0"/>
          <w:numId w:val="0"/>
        </w:numPr>
        <w:spacing w:before="0"/>
        <w:rPr>
          <w:rFonts w:eastAsia="MS Mincho"/>
        </w:rPr>
      </w:pPr>
      <w:r>
        <w:rPr>
          <w:rFonts w:eastAsia="MS Mincho"/>
        </w:rPr>
        <w:t xml:space="preserve">       </w:t>
      </w:r>
      <w:r w:rsidR="00931247">
        <w:rPr>
          <w:rFonts w:eastAsia="MS Mincho"/>
        </w:rPr>
        <w:t>Life Science Organization, Capital University</w:t>
      </w:r>
    </w:p>
    <w:p w:rsidR="003F3261" w:rsidRPr="005401ED" w:rsidRDefault="003F3261" w:rsidP="00721682">
      <w:pPr>
        <w:pStyle w:val="BulletPoints"/>
        <w:numPr>
          <w:ilvl w:val="0"/>
          <w:numId w:val="0"/>
        </w:numPr>
        <w:spacing w:before="0"/>
        <w:rPr>
          <w:rFonts w:eastAsia="MS Mincho"/>
        </w:rPr>
      </w:pPr>
      <w:r>
        <w:rPr>
          <w:rFonts w:eastAsia="MS Mincho"/>
        </w:rPr>
        <w:t xml:space="preserve">       Chemistry Club, Capital University</w:t>
      </w:r>
    </w:p>
    <w:p w:rsidR="001C4939" w:rsidRDefault="001C4939" w:rsidP="001C4939">
      <w:pPr>
        <w:pStyle w:val="ResumeHeadings"/>
      </w:pPr>
      <w:r>
        <w:t>Computer Skills</w:t>
      </w:r>
    </w:p>
    <w:p w:rsidR="001C4939" w:rsidRDefault="001C4939" w:rsidP="001C4939">
      <w:pPr>
        <w:pStyle w:val="JobTitlebold"/>
        <w:tabs>
          <w:tab w:val="left" w:pos="2880"/>
          <w:tab w:val="left" w:pos="5040"/>
        </w:tabs>
        <w:spacing w:before="0"/>
        <w:ind w:left="0"/>
        <w:rPr>
          <w:rFonts w:eastAsia="MS Mincho"/>
          <w:b w:val="0"/>
        </w:rPr>
      </w:pPr>
      <w:r>
        <w:rPr>
          <w:rFonts w:eastAsia="MS Mincho"/>
        </w:rPr>
        <w:t xml:space="preserve">       </w:t>
      </w:r>
      <w:r>
        <w:rPr>
          <w:rFonts w:eastAsia="MS Mincho"/>
          <w:b w:val="0"/>
        </w:rPr>
        <w:t>NetLogo</w:t>
      </w:r>
      <w:r>
        <w:rPr>
          <w:rFonts w:eastAsia="MS Mincho"/>
          <w:b w:val="0"/>
        </w:rPr>
        <w:tab/>
        <w:t>MATLAB</w:t>
      </w:r>
      <w:r>
        <w:rPr>
          <w:rFonts w:eastAsia="MS Mincho"/>
          <w:b w:val="0"/>
        </w:rPr>
        <w:tab/>
        <w:t>Stella</w:t>
      </w:r>
      <w:r>
        <w:rPr>
          <w:rFonts w:eastAsia="MS Mincho"/>
          <w:b w:val="0"/>
        </w:rPr>
        <w:tab/>
      </w:r>
      <w:r>
        <w:rPr>
          <w:rFonts w:eastAsia="MS Mincho"/>
          <w:b w:val="0"/>
        </w:rPr>
        <w:tab/>
        <w:t>Maple</w:t>
      </w:r>
      <w:r w:rsidR="00151518">
        <w:rPr>
          <w:rFonts w:eastAsia="MS Mincho"/>
          <w:b w:val="0"/>
        </w:rPr>
        <w:tab/>
      </w:r>
      <w:r w:rsidR="00151518">
        <w:rPr>
          <w:rFonts w:eastAsia="MS Mincho"/>
          <w:b w:val="0"/>
        </w:rPr>
        <w:tab/>
        <w:t>RockWorks</w:t>
      </w:r>
    </w:p>
    <w:p w:rsidR="00D24265" w:rsidRDefault="001C4939" w:rsidP="001C4939">
      <w:pPr>
        <w:pStyle w:val="JobTitlebold"/>
        <w:tabs>
          <w:tab w:val="left" w:pos="2880"/>
          <w:tab w:val="left" w:pos="5040"/>
        </w:tabs>
        <w:spacing w:before="0"/>
        <w:ind w:left="0"/>
        <w:rPr>
          <w:rFonts w:eastAsia="MS Mincho"/>
          <w:b w:val="0"/>
        </w:rPr>
      </w:pPr>
      <w:r>
        <w:rPr>
          <w:rFonts w:eastAsia="MS Mincho"/>
          <w:b w:val="0"/>
        </w:rPr>
        <w:t xml:space="preserve">      </w:t>
      </w:r>
      <w:r w:rsidR="00E333A4">
        <w:rPr>
          <w:rFonts w:eastAsia="MS Mincho"/>
          <w:b w:val="0"/>
        </w:rPr>
        <w:t xml:space="preserve"> </w:t>
      </w:r>
      <w:r>
        <w:rPr>
          <w:rFonts w:eastAsia="MS Mincho"/>
          <w:b w:val="0"/>
        </w:rPr>
        <w:t>Powerpoint</w:t>
      </w:r>
      <w:r>
        <w:rPr>
          <w:rFonts w:eastAsia="MS Mincho"/>
          <w:b w:val="0"/>
        </w:rPr>
        <w:tab/>
        <w:t>Word</w:t>
      </w:r>
      <w:r>
        <w:rPr>
          <w:rFonts w:eastAsia="MS Mincho"/>
          <w:b w:val="0"/>
        </w:rPr>
        <w:tab/>
        <w:t>Excel</w:t>
      </w:r>
      <w:r>
        <w:rPr>
          <w:rFonts w:eastAsia="MS Mincho"/>
          <w:b w:val="0"/>
        </w:rPr>
        <w:tab/>
      </w:r>
      <w:r>
        <w:rPr>
          <w:rFonts w:eastAsia="MS Mincho"/>
          <w:b w:val="0"/>
        </w:rPr>
        <w:tab/>
        <w:t>Access</w:t>
      </w:r>
      <w:r w:rsidR="00D24265">
        <w:rPr>
          <w:rFonts w:eastAsia="MS Mincho"/>
          <w:b w:val="0"/>
        </w:rPr>
        <w:t xml:space="preserve"> </w:t>
      </w:r>
      <w:r w:rsidR="00151518">
        <w:rPr>
          <w:rFonts w:eastAsia="MS Mincho"/>
          <w:b w:val="0"/>
        </w:rPr>
        <w:tab/>
      </w:r>
      <w:r w:rsidR="00151518">
        <w:rPr>
          <w:rFonts w:eastAsia="MS Mincho"/>
          <w:b w:val="0"/>
        </w:rPr>
        <w:tab/>
        <w:t>arcGIS</w:t>
      </w:r>
      <w:r w:rsidR="00151518">
        <w:rPr>
          <w:rFonts w:eastAsia="MS Mincho"/>
          <w:b w:val="0"/>
        </w:rPr>
        <w:tab/>
      </w:r>
    </w:p>
    <w:p w:rsidR="001C4939" w:rsidRDefault="00D24265" w:rsidP="001C4939">
      <w:pPr>
        <w:pStyle w:val="JobTitlebold"/>
        <w:tabs>
          <w:tab w:val="left" w:pos="2880"/>
          <w:tab w:val="left" w:pos="5040"/>
        </w:tabs>
        <w:spacing w:before="0"/>
        <w:ind w:left="0"/>
        <w:rPr>
          <w:rFonts w:eastAsia="MS Mincho"/>
          <w:b w:val="0"/>
        </w:rPr>
      </w:pPr>
      <w:r>
        <w:rPr>
          <w:rFonts w:eastAsia="MS Mincho"/>
          <w:b w:val="0"/>
        </w:rPr>
        <w:t xml:space="preserve">       </w:t>
      </w:r>
      <w:r w:rsidR="001C4939">
        <w:rPr>
          <w:rFonts w:eastAsia="MS Mincho"/>
          <w:b w:val="0"/>
        </w:rPr>
        <w:tab/>
      </w:r>
      <w:r w:rsidR="001C4939">
        <w:rPr>
          <w:rFonts w:eastAsia="MS Mincho"/>
          <w:b w:val="0"/>
        </w:rPr>
        <w:tab/>
      </w:r>
    </w:p>
    <w:p w:rsidR="001C4939" w:rsidRDefault="001C4939" w:rsidP="001C4939">
      <w:pPr>
        <w:pStyle w:val="BulletPoints"/>
        <w:numPr>
          <w:ilvl w:val="0"/>
          <w:numId w:val="0"/>
        </w:numPr>
        <w:rPr>
          <w:rFonts w:eastAsia="MS Mincho"/>
        </w:rPr>
      </w:pPr>
    </w:p>
    <w:sectPr w:rsidR="001C4939" w:rsidSect="00A536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77" w:right="900" w:bottom="720" w:left="108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31" w:rsidRDefault="001A4931">
      <w:r>
        <w:separator/>
      </w:r>
    </w:p>
  </w:endnote>
  <w:endnote w:type="continuationSeparator" w:id="0">
    <w:p w:rsidR="001A4931" w:rsidRDefault="001A4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6F" w:rsidRDefault="00A536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6F" w:rsidRDefault="00A536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6F" w:rsidRDefault="00A536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31" w:rsidRDefault="001A4931">
      <w:r>
        <w:separator/>
      </w:r>
    </w:p>
  </w:footnote>
  <w:footnote w:type="continuationSeparator" w:id="0">
    <w:p w:rsidR="001A4931" w:rsidRDefault="001A4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6F" w:rsidRDefault="00A536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6F" w:rsidRDefault="00A536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6F" w:rsidRDefault="00A536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5"/>
      </v:shape>
    </w:pict>
  </w:numPicBullet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C3BEC"/>
    <w:multiLevelType w:val="hybridMultilevel"/>
    <w:tmpl w:val="2A36CD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457E0"/>
    <w:multiLevelType w:val="hybridMultilevel"/>
    <w:tmpl w:val="096E0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F071A"/>
    <w:multiLevelType w:val="hybridMultilevel"/>
    <w:tmpl w:val="E474C68C"/>
    <w:lvl w:ilvl="0" w:tplc="15944F34">
      <w:start w:val="1"/>
      <w:numFmt w:val="bullet"/>
      <w:pStyle w:val="Overviewbullets"/>
      <w:lvlText w:val=""/>
      <w:lvlJc w:val="left"/>
      <w:pPr>
        <w:ind w:left="450" w:hanging="360"/>
      </w:pPr>
      <w:rPr>
        <w:rFonts w:ascii="Symbol" w:hAnsi="Symbol" w:hint="default"/>
        <w:spacing w:val="-2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6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DC2A96"/>
    <w:multiLevelType w:val="hybridMultilevel"/>
    <w:tmpl w:val="A8868A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32112"/>
    <w:multiLevelType w:val="hybridMultilevel"/>
    <w:tmpl w:val="BAC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036B5E"/>
    <w:multiLevelType w:val="hybridMultilevel"/>
    <w:tmpl w:val="7A6A9B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4191C"/>
    <w:multiLevelType w:val="hybridMultilevel"/>
    <w:tmpl w:val="E8C6BB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6"/>
  </w:num>
  <w:num w:numId="4">
    <w:abstractNumId w:val="19"/>
  </w:num>
  <w:num w:numId="5">
    <w:abstractNumId w:val="31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8"/>
  </w:num>
  <w:num w:numId="11">
    <w:abstractNumId w:val="25"/>
  </w:num>
  <w:num w:numId="12">
    <w:abstractNumId w:val="26"/>
  </w:num>
  <w:num w:numId="13">
    <w:abstractNumId w:val="22"/>
  </w:num>
  <w:num w:numId="14">
    <w:abstractNumId w:val="0"/>
  </w:num>
  <w:num w:numId="15">
    <w:abstractNumId w:val="34"/>
  </w:num>
  <w:num w:numId="16">
    <w:abstractNumId w:val="2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7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3"/>
  </w:num>
  <w:num w:numId="32">
    <w:abstractNumId w:val="29"/>
  </w:num>
  <w:num w:numId="33">
    <w:abstractNumId w:val="35"/>
  </w:num>
  <w:num w:numId="34">
    <w:abstractNumId w:val="30"/>
  </w:num>
  <w:num w:numId="35">
    <w:abstractNumId w:val="24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1F0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0226D"/>
    <w:rsid w:val="00151518"/>
    <w:rsid w:val="001A4931"/>
    <w:rsid w:val="001C4939"/>
    <w:rsid w:val="00295B8A"/>
    <w:rsid w:val="00335495"/>
    <w:rsid w:val="003817F8"/>
    <w:rsid w:val="003F3261"/>
    <w:rsid w:val="005401ED"/>
    <w:rsid w:val="005D7B5A"/>
    <w:rsid w:val="00721682"/>
    <w:rsid w:val="0090226D"/>
    <w:rsid w:val="00931247"/>
    <w:rsid w:val="00A5366F"/>
    <w:rsid w:val="00AF0556"/>
    <w:rsid w:val="00BF4B29"/>
    <w:rsid w:val="00D24265"/>
    <w:rsid w:val="00DD78F8"/>
    <w:rsid w:val="00E333A4"/>
    <w:rsid w:val="00E9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6F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A5366F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A5366F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A5366F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A5366F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A5366F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A5366F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5366F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5366F"/>
    <w:rPr>
      <w:rFonts w:ascii="Courier New" w:hAnsi="Courier New" w:cs="Courier New"/>
    </w:rPr>
  </w:style>
  <w:style w:type="paragraph" w:styleId="Title">
    <w:name w:val="Title"/>
    <w:basedOn w:val="Normal"/>
    <w:qFormat/>
    <w:rsid w:val="00A5366F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A5366F"/>
    <w:rPr>
      <w:color w:val="0000FF"/>
      <w:u w:val="single"/>
    </w:rPr>
  </w:style>
  <w:style w:type="paragraph" w:styleId="BodyText">
    <w:name w:val="Body Text"/>
    <w:basedOn w:val="Normal"/>
    <w:semiHidden/>
    <w:rsid w:val="00A5366F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A5366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3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66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3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66F"/>
    <w:rPr>
      <w:sz w:val="24"/>
      <w:szCs w:val="24"/>
    </w:rPr>
  </w:style>
  <w:style w:type="paragraph" w:customStyle="1" w:styleId="Name">
    <w:name w:val="Name"/>
    <w:basedOn w:val="PlainText"/>
    <w:autoRedefine/>
    <w:rsid w:val="00A5366F"/>
    <w:pPr>
      <w:shd w:val="clear" w:color="auto" w:fill="DBE5F1" w:themeFill="accent1" w:themeFillTint="33"/>
      <w:spacing w:before="360" w:after="80"/>
      <w:ind w:left="360"/>
    </w:pPr>
    <w:rPr>
      <w:rFonts w:ascii="Calibri" w:hAnsi="Calibri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A5366F"/>
    <w:rPr>
      <w:rFonts w:ascii="Verdana" w:hAnsi="Verdana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A5366F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Location"/>
    <w:rsid w:val="00A5366F"/>
    <w:pPr>
      <w:numPr>
        <w:numId w:val="1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rsid w:val="00A5366F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rsid w:val="00A5366F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A5366F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rsid w:val="00A5366F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A5366F"/>
    <w:pPr>
      <w:shd w:val="clear" w:color="auto" w:fill="DBE5F1" w:themeFill="accent1" w:themeFillTint="33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rsid w:val="00A5366F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basedOn w:val="JobTextChar"/>
    <w:link w:val="JobTitlebold"/>
    <w:rsid w:val="00A5366F"/>
    <w:rPr>
      <w:rFonts w:ascii="Calibri" w:hAnsi="Calibri"/>
      <w:b/>
      <w:bCs/>
      <w:sz w:val="22"/>
    </w:rPr>
  </w:style>
  <w:style w:type="paragraph" w:customStyle="1" w:styleId="Dates">
    <w:name w:val="Dates"/>
    <w:basedOn w:val="Location"/>
    <w:rsid w:val="00A5366F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A5366F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66F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A5366F"/>
    <w:pPr>
      <w:spacing w:before="120"/>
    </w:pPr>
  </w:style>
  <w:style w:type="paragraph" w:customStyle="1" w:styleId="BulletPoints">
    <w:name w:val="Bullet Points"/>
    <w:basedOn w:val="Normal"/>
    <w:rsid w:val="00A5366F"/>
    <w:pPr>
      <w:numPr>
        <w:numId w:val="36"/>
      </w:numPr>
      <w:spacing w:before="120"/>
    </w:pPr>
    <w:rPr>
      <w:rFonts w:ascii="Calibri" w:hAnsi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simpson@capital.edu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N_CollegeGradShaded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E165D6E7-990E-4C73-AAF0-4903A8008DDF</TemplateGUID>
    <TemplateBuildVersion>8</TemplateBuildVersion>
    <TemplateBuildDate>2010-06-15T11:59:50.8324128+02:00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413E27A-9F10-4D79-BB65-07392FAEAA39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5DEE6487-3BB8-4831-A84A-EA72C011E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MN_CollegeGradShadedResume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1381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2009-06-18T17:50:00Z</cp:lastPrinted>
  <dcterms:created xsi:type="dcterms:W3CDTF">2011-12-12T03:46:00Z</dcterms:created>
  <dcterms:modified xsi:type="dcterms:W3CDTF">2011-12-12T03:47:00Z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TC019533809991</vt:lpwstr>
  </property>
</Properties>
</file>