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Shading-Accent3"/>
        <w:tblpPr w:leftFromText="180" w:rightFromText="180" w:vertAnchor="page" w:horzAnchor="margin" w:tblpX="-988" w:tblpY="106"/>
        <w:tblW w:w="5776" w:type="pct"/>
        <w:tblLayout w:type="fixed"/>
        <w:tblLook w:val="04A0"/>
      </w:tblPr>
      <w:tblGrid>
        <w:gridCol w:w="1712"/>
        <w:gridCol w:w="9419"/>
        <w:gridCol w:w="763"/>
      </w:tblGrid>
      <w:tr w:rsidR="00ED7693" w:rsidTr="00203F04">
        <w:trPr>
          <w:cnfStyle w:val="100000000000"/>
          <w:trHeight w:val="45"/>
        </w:trPr>
        <w:tc>
          <w:tcPr>
            <w:cnfStyle w:val="001000000000"/>
            <w:tcW w:w="1712" w:type="dxa"/>
          </w:tcPr>
          <w:p w:rsidR="00ED7693" w:rsidRPr="00FC4D1E" w:rsidRDefault="00ED7693" w:rsidP="00356B4E">
            <w:pPr>
              <w:pStyle w:val="CompanyName"/>
              <w:tabs>
                <w:tab w:val="left" w:pos="1134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81" w:type="dxa"/>
            <w:gridSpan w:val="2"/>
          </w:tcPr>
          <w:p w:rsidR="00ED7693" w:rsidRDefault="00ED7693" w:rsidP="00155E7C">
            <w:pPr>
              <w:pStyle w:val="ResumeText"/>
              <w:cnfStyle w:val="100000000000"/>
            </w:pPr>
          </w:p>
        </w:tc>
      </w:tr>
      <w:tr w:rsidR="00ED7693" w:rsidTr="00203F04">
        <w:trPr>
          <w:cnfStyle w:val="000000100000"/>
          <w:trHeight w:val="8"/>
        </w:trPr>
        <w:tc>
          <w:tcPr>
            <w:cnfStyle w:val="001000000000"/>
            <w:tcW w:w="1712" w:type="dxa"/>
          </w:tcPr>
          <w:sdt>
            <w:sdtPr>
              <w:rPr>
                <w:color w:val="auto"/>
                <w:sz w:val="20"/>
              </w:rPr>
              <w:alias w:val="Date"/>
              <w:id w:val="809184598"/>
              <w:placeholder>
                <w:docPart w:val="0192F0F0FAD14A55AE425ACF6FD776AE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ED7693" w:rsidRDefault="00356B4E" w:rsidP="00A71C34">
                <w:pPr>
                  <w:pStyle w:val="Date"/>
                  <w:framePr w:wrap="auto" w:hAnchor="text" w:xAlign="left" w:yAlign="inline"/>
                  <w:suppressOverlap w:val="0"/>
                </w:pPr>
                <w:r w:rsidRPr="008E6432">
                  <w:rPr>
                    <w:color w:val="auto"/>
                    <w:sz w:val="20"/>
                  </w:rPr>
                  <w:t xml:space="preserve">Resume </w:t>
                </w:r>
              </w:p>
            </w:sdtContent>
          </w:sdt>
        </w:tc>
        <w:tc>
          <w:tcPr>
            <w:tcW w:w="10181" w:type="dxa"/>
            <w:gridSpan w:val="2"/>
          </w:tcPr>
          <w:p w:rsidR="00ED7693" w:rsidRPr="00386641" w:rsidRDefault="00866DED" w:rsidP="00F20713">
            <w:pPr>
              <w:pStyle w:val="ResumeText"/>
              <w:cnfStyle w:val="000000100000"/>
              <w:rPr>
                <w:sz w:val="16"/>
                <w:szCs w:val="16"/>
              </w:rPr>
            </w:pPr>
            <w:r w:rsidRPr="00386641">
              <w:rPr>
                <w:sz w:val="16"/>
                <w:szCs w:val="16"/>
              </w:rPr>
              <w:t>Appl</w:t>
            </w:r>
            <w:r w:rsidR="000D0B33" w:rsidRPr="00386641">
              <w:rPr>
                <w:sz w:val="16"/>
                <w:szCs w:val="16"/>
              </w:rPr>
              <w:t xml:space="preserve">ying </w:t>
            </w:r>
            <w:r w:rsidR="00226019">
              <w:rPr>
                <w:sz w:val="16"/>
                <w:szCs w:val="16"/>
              </w:rPr>
              <w:t xml:space="preserve"> for </w:t>
            </w:r>
            <w:r w:rsidR="00973B00">
              <w:rPr>
                <w:sz w:val="16"/>
                <w:szCs w:val="16"/>
              </w:rPr>
              <w:t xml:space="preserve"> </w:t>
            </w:r>
            <w:r w:rsidR="000402E4">
              <w:rPr>
                <w:sz w:val="16"/>
                <w:szCs w:val="16"/>
              </w:rPr>
              <w:t xml:space="preserve">position </w:t>
            </w:r>
            <w:r w:rsidR="00BD6905">
              <w:rPr>
                <w:sz w:val="16"/>
                <w:szCs w:val="16"/>
              </w:rPr>
              <w:t xml:space="preserve"> </w:t>
            </w:r>
            <w:r w:rsidR="003A3611">
              <w:rPr>
                <w:sz w:val="16"/>
                <w:szCs w:val="16"/>
              </w:rPr>
              <w:t xml:space="preserve">Food&amp; Beverage Position </w:t>
            </w:r>
          </w:p>
        </w:tc>
      </w:tr>
      <w:tr w:rsidR="00ED7693" w:rsidRPr="00D924C1" w:rsidTr="00203F04">
        <w:trPr>
          <w:trHeight w:val="1643"/>
        </w:trPr>
        <w:tc>
          <w:tcPr>
            <w:cnfStyle w:val="001000000000"/>
            <w:tcW w:w="1712" w:type="dxa"/>
          </w:tcPr>
          <w:p w:rsidR="00CF3890" w:rsidRPr="00D924C1" w:rsidRDefault="00D40933" w:rsidP="00CF3890">
            <w:pPr>
              <w:pStyle w:val="ResumeText"/>
              <w:rPr>
                <w:b/>
                <w:bCs/>
                <w:caps/>
                <w:szCs w:val="20"/>
              </w:rPr>
            </w:pPr>
            <w:r>
              <w:rPr>
                <w:noProof/>
                <w:szCs w:val="20"/>
                <w:lang w:val="en-AU" w:eastAsia="en-AU" w:bidi="bn-BD"/>
              </w:rPr>
              <w:drawing>
                <wp:inline distT="0" distB="0" distL="0" distR="0">
                  <wp:extent cx="885825" cy="1514475"/>
                  <wp:effectExtent l="19050" t="0" r="9525" b="0"/>
                  <wp:docPr id="1" name="Picture 1" descr="C:\Users\rasel\Desktop\New folder\2009-12-25-01-27-08-090586800-15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sel\Desktop\New folder\2009-12-25-01-27-08-090586800-15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4B5F" w:rsidRPr="00D924C1">
              <w:rPr>
                <w:noProof/>
                <w:szCs w:val="20"/>
                <w:lang w:val="en-AU" w:eastAsia="en-AU" w:bidi="bn-BD"/>
              </w:rPr>
              <w:t xml:space="preserve"> </w:t>
            </w:r>
            <w:r w:rsidR="00243BFF" w:rsidRPr="00D924C1">
              <w:rPr>
                <w:rFonts w:ascii="Decker" w:hAnsi="Decker"/>
                <w:szCs w:val="20"/>
              </w:rPr>
              <w:t xml:space="preserve"> </w:t>
            </w:r>
            <w:r w:rsidR="00243BFF" w:rsidRPr="00D924C1">
              <w:rPr>
                <w:caps/>
                <w:szCs w:val="20"/>
              </w:rPr>
              <w:t xml:space="preserve"> </w:t>
            </w:r>
            <w:r w:rsidR="00CF3890" w:rsidRPr="00D924C1">
              <w:rPr>
                <w:noProof/>
                <w:szCs w:val="20"/>
                <w:lang w:val="en-AU" w:eastAsia="en-AU" w:bidi="bn-BD"/>
              </w:rPr>
              <w:t xml:space="preserve"> </w:t>
            </w:r>
          </w:p>
          <w:p w:rsidR="00356B4E" w:rsidRPr="008E6432" w:rsidRDefault="00356B4E" w:rsidP="00FC4D1E">
            <w:pPr>
              <w:pStyle w:val="ListBullet2"/>
              <w:numPr>
                <w:ilvl w:val="0"/>
                <w:numId w:val="0"/>
              </w:numPr>
              <w:ind w:left="360"/>
              <w:rPr>
                <w:color w:val="auto"/>
                <w:sz w:val="16"/>
                <w:szCs w:val="16"/>
              </w:rPr>
            </w:pPr>
            <w:r w:rsidRPr="008E6432">
              <w:rPr>
                <w:color w:val="auto"/>
                <w:sz w:val="16"/>
                <w:szCs w:val="16"/>
              </w:rPr>
              <w:t>R</w:t>
            </w:r>
          </w:p>
          <w:p w:rsidR="00356B4E" w:rsidRPr="008E6432" w:rsidRDefault="00356B4E" w:rsidP="00FC4D1E">
            <w:pPr>
              <w:pStyle w:val="ListBullet2"/>
              <w:numPr>
                <w:ilvl w:val="0"/>
                <w:numId w:val="0"/>
              </w:numPr>
              <w:ind w:left="360"/>
              <w:rPr>
                <w:color w:val="auto"/>
                <w:sz w:val="16"/>
                <w:szCs w:val="16"/>
              </w:rPr>
            </w:pPr>
            <w:r w:rsidRPr="008E6432">
              <w:rPr>
                <w:color w:val="auto"/>
                <w:sz w:val="16"/>
                <w:szCs w:val="16"/>
              </w:rPr>
              <w:t>A</w:t>
            </w:r>
          </w:p>
          <w:p w:rsidR="00356B4E" w:rsidRPr="008E6432" w:rsidRDefault="00356B4E" w:rsidP="00FC4D1E">
            <w:pPr>
              <w:pStyle w:val="ListBullet2"/>
              <w:numPr>
                <w:ilvl w:val="0"/>
                <w:numId w:val="0"/>
              </w:numPr>
              <w:ind w:left="360"/>
              <w:rPr>
                <w:color w:val="auto"/>
                <w:sz w:val="16"/>
                <w:szCs w:val="16"/>
              </w:rPr>
            </w:pPr>
            <w:r w:rsidRPr="008E6432">
              <w:rPr>
                <w:color w:val="auto"/>
                <w:sz w:val="16"/>
                <w:szCs w:val="16"/>
              </w:rPr>
              <w:t>S</w:t>
            </w:r>
          </w:p>
          <w:p w:rsidR="00356B4E" w:rsidRPr="008E6432" w:rsidRDefault="00356B4E" w:rsidP="00FC4D1E">
            <w:pPr>
              <w:pStyle w:val="ListBullet2"/>
              <w:numPr>
                <w:ilvl w:val="0"/>
                <w:numId w:val="0"/>
              </w:numPr>
              <w:ind w:left="360"/>
              <w:rPr>
                <w:color w:val="auto"/>
                <w:sz w:val="16"/>
                <w:szCs w:val="16"/>
              </w:rPr>
            </w:pPr>
            <w:r w:rsidRPr="008E6432">
              <w:rPr>
                <w:color w:val="auto"/>
                <w:sz w:val="16"/>
                <w:szCs w:val="16"/>
              </w:rPr>
              <w:t>E</w:t>
            </w:r>
          </w:p>
          <w:p w:rsidR="00356B4E" w:rsidRPr="008E6432" w:rsidRDefault="00356B4E" w:rsidP="00FC4D1E">
            <w:pPr>
              <w:pStyle w:val="ListBullet2"/>
              <w:numPr>
                <w:ilvl w:val="0"/>
                <w:numId w:val="0"/>
              </w:numPr>
              <w:ind w:left="360"/>
              <w:rPr>
                <w:color w:val="auto"/>
                <w:sz w:val="16"/>
                <w:szCs w:val="16"/>
              </w:rPr>
            </w:pPr>
            <w:r w:rsidRPr="008E6432">
              <w:rPr>
                <w:color w:val="auto"/>
                <w:sz w:val="16"/>
                <w:szCs w:val="16"/>
              </w:rPr>
              <w:t>L</w:t>
            </w:r>
          </w:p>
          <w:p w:rsidR="00356B4E" w:rsidRPr="008E6432" w:rsidRDefault="00356B4E" w:rsidP="00FC4D1E">
            <w:pPr>
              <w:pStyle w:val="ListBullet2"/>
              <w:numPr>
                <w:ilvl w:val="0"/>
                <w:numId w:val="0"/>
              </w:numPr>
              <w:ind w:left="360"/>
              <w:rPr>
                <w:color w:val="auto"/>
                <w:sz w:val="16"/>
                <w:szCs w:val="16"/>
              </w:rPr>
            </w:pPr>
            <w:r w:rsidRPr="008E6432">
              <w:rPr>
                <w:color w:val="auto"/>
                <w:sz w:val="16"/>
                <w:szCs w:val="16"/>
              </w:rPr>
              <w:t xml:space="preserve"> </w:t>
            </w:r>
          </w:p>
          <w:p w:rsidR="00356B4E" w:rsidRPr="008E6432" w:rsidRDefault="00356B4E" w:rsidP="00FC4D1E">
            <w:pPr>
              <w:pStyle w:val="ListBullet2"/>
              <w:numPr>
                <w:ilvl w:val="0"/>
                <w:numId w:val="0"/>
              </w:numPr>
              <w:ind w:left="360"/>
              <w:rPr>
                <w:color w:val="auto"/>
                <w:sz w:val="16"/>
                <w:szCs w:val="16"/>
              </w:rPr>
            </w:pPr>
            <w:r w:rsidRPr="008E6432">
              <w:rPr>
                <w:color w:val="auto"/>
                <w:sz w:val="16"/>
                <w:szCs w:val="16"/>
              </w:rPr>
              <w:t>K</w:t>
            </w:r>
          </w:p>
          <w:p w:rsidR="00356B4E" w:rsidRPr="008E6432" w:rsidRDefault="00356B4E" w:rsidP="00FC4D1E">
            <w:pPr>
              <w:pStyle w:val="ListBullet2"/>
              <w:numPr>
                <w:ilvl w:val="0"/>
                <w:numId w:val="0"/>
              </w:numPr>
              <w:ind w:left="360"/>
              <w:rPr>
                <w:color w:val="auto"/>
                <w:sz w:val="16"/>
                <w:szCs w:val="16"/>
              </w:rPr>
            </w:pPr>
            <w:r w:rsidRPr="008E6432">
              <w:rPr>
                <w:color w:val="auto"/>
                <w:sz w:val="16"/>
                <w:szCs w:val="16"/>
              </w:rPr>
              <w:t>H</w:t>
            </w:r>
          </w:p>
          <w:p w:rsidR="00356B4E" w:rsidRPr="008E6432" w:rsidRDefault="00356B4E" w:rsidP="00FC4D1E">
            <w:pPr>
              <w:pStyle w:val="ListBullet2"/>
              <w:numPr>
                <w:ilvl w:val="0"/>
                <w:numId w:val="0"/>
              </w:numPr>
              <w:ind w:left="360"/>
              <w:rPr>
                <w:color w:val="auto"/>
                <w:sz w:val="16"/>
                <w:szCs w:val="16"/>
              </w:rPr>
            </w:pPr>
            <w:r w:rsidRPr="008E6432">
              <w:rPr>
                <w:color w:val="auto"/>
                <w:sz w:val="16"/>
                <w:szCs w:val="16"/>
              </w:rPr>
              <w:t>O</w:t>
            </w:r>
          </w:p>
          <w:p w:rsidR="00356B4E" w:rsidRPr="008E6432" w:rsidRDefault="00356B4E" w:rsidP="00FC4D1E">
            <w:pPr>
              <w:pStyle w:val="ListBullet2"/>
              <w:numPr>
                <w:ilvl w:val="0"/>
                <w:numId w:val="0"/>
              </w:numPr>
              <w:ind w:left="360"/>
              <w:rPr>
                <w:color w:val="auto"/>
                <w:sz w:val="16"/>
                <w:szCs w:val="16"/>
              </w:rPr>
            </w:pPr>
            <w:r w:rsidRPr="008E6432">
              <w:rPr>
                <w:color w:val="auto"/>
                <w:sz w:val="16"/>
                <w:szCs w:val="16"/>
              </w:rPr>
              <w:t>N</w:t>
            </w:r>
          </w:p>
          <w:p w:rsidR="00356B4E" w:rsidRPr="008E6432" w:rsidRDefault="00356B4E" w:rsidP="00FC4D1E">
            <w:pPr>
              <w:pStyle w:val="ListBullet2"/>
              <w:numPr>
                <w:ilvl w:val="0"/>
                <w:numId w:val="0"/>
              </w:numPr>
              <w:ind w:left="360"/>
              <w:rPr>
                <w:color w:val="auto"/>
                <w:sz w:val="16"/>
                <w:szCs w:val="16"/>
              </w:rPr>
            </w:pPr>
            <w:r w:rsidRPr="008E6432">
              <w:rPr>
                <w:color w:val="auto"/>
                <w:sz w:val="16"/>
                <w:szCs w:val="16"/>
              </w:rPr>
              <w:t>D</w:t>
            </w:r>
          </w:p>
          <w:p w:rsidR="00356B4E" w:rsidRPr="008E6432" w:rsidRDefault="00356B4E" w:rsidP="00FC4D1E">
            <w:pPr>
              <w:pStyle w:val="ListBullet2"/>
              <w:numPr>
                <w:ilvl w:val="0"/>
                <w:numId w:val="0"/>
              </w:numPr>
              <w:ind w:left="360"/>
              <w:rPr>
                <w:color w:val="auto"/>
                <w:sz w:val="16"/>
                <w:szCs w:val="16"/>
              </w:rPr>
            </w:pPr>
            <w:r w:rsidRPr="008E6432">
              <w:rPr>
                <w:color w:val="auto"/>
                <w:sz w:val="16"/>
                <w:szCs w:val="16"/>
              </w:rPr>
              <w:t>A</w:t>
            </w:r>
          </w:p>
          <w:p w:rsidR="00356B4E" w:rsidRPr="008E6432" w:rsidRDefault="00356B4E" w:rsidP="00FC4D1E">
            <w:pPr>
              <w:pStyle w:val="ListBullet2"/>
              <w:numPr>
                <w:ilvl w:val="0"/>
                <w:numId w:val="0"/>
              </w:numPr>
              <w:ind w:left="360"/>
              <w:rPr>
                <w:color w:val="auto"/>
                <w:sz w:val="16"/>
                <w:szCs w:val="16"/>
              </w:rPr>
            </w:pPr>
            <w:r w:rsidRPr="008E6432">
              <w:rPr>
                <w:color w:val="auto"/>
                <w:sz w:val="16"/>
                <w:szCs w:val="16"/>
              </w:rPr>
              <w:t>K</w:t>
            </w:r>
          </w:p>
          <w:p w:rsidR="00356B4E" w:rsidRPr="008E6432" w:rsidRDefault="00356B4E" w:rsidP="00FC4D1E">
            <w:pPr>
              <w:pStyle w:val="ListBullet2"/>
              <w:numPr>
                <w:ilvl w:val="0"/>
                <w:numId w:val="0"/>
              </w:numPr>
              <w:ind w:left="360"/>
              <w:rPr>
                <w:color w:val="auto"/>
                <w:sz w:val="16"/>
                <w:szCs w:val="16"/>
              </w:rPr>
            </w:pPr>
            <w:r w:rsidRPr="008E6432">
              <w:rPr>
                <w:color w:val="auto"/>
                <w:sz w:val="16"/>
                <w:szCs w:val="16"/>
              </w:rPr>
              <w:t>E</w:t>
            </w:r>
          </w:p>
          <w:p w:rsidR="00FD0BFC" w:rsidRPr="008E6432" w:rsidRDefault="00356B4E" w:rsidP="00FC4D1E">
            <w:pPr>
              <w:pStyle w:val="ListBullet2"/>
              <w:numPr>
                <w:ilvl w:val="0"/>
                <w:numId w:val="0"/>
              </w:numPr>
              <w:ind w:left="360"/>
              <w:rPr>
                <w:color w:val="auto"/>
                <w:sz w:val="16"/>
                <w:szCs w:val="16"/>
              </w:rPr>
            </w:pPr>
            <w:r w:rsidRPr="008E6432">
              <w:rPr>
                <w:color w:val="auto"/>
                <w:sz w:val="16"/>
                <w:szCs w:val="16"/>
              </w:rPr>
              <w:t>R</w:t>
            </w:r>
          </w:p>
          <w:p w:rsidR="00356B4E" w:rsidRPr="00356B4E" w:rsidRDefault="00356B4E" w:rsidP="00FC4D1E">
            <w:pPr>
              <w:pStyle w:val="ListBullet2"/>
              <w:numPr>
                <w:ilvl w:val="0"/>
                <w:numId w:val="0"/>
              </w:numPr>
              <w:ind w:left="360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0181" w:type="dxa"/>
            <w:gridSpan w:val="2"/>
          </w:tcPr>
          <w:p w:rsidR="001C345F" w:rsidRPr="00386641" w:rsidRDefault="00E6214F" w:rsidP="00C053B5">
            <w:pPr>
              <w:pStyle w:val="ResumeText"/>
              <w:cnfStyle w:val="000000000000"/>
              <w:rPr>
                <w:rStyle w:val="ClosingChar"/>
                <w:sz w:val="16"/>
                <w:szCs w:val="16"/>
                <w:lang w:eastAsia="en-US"/>
              </w:rPr>
            </w:pPr>
            <w:r w:rsidRPr="00386641">
              <w:rPr>
                <w:b/>
                <w:bCs/>
                <w:sz w:val="16"/>
                <w:szCs w:val="16"/>
                <w:u w:val="single"/>
              </w:rPr>
              <w:t>Objective: </w:t>
            </w:r>
            <w:r w:rsidR="001F5603" w:rsidRPr="00386641">
              <w:rPr>
                <w:sz w:val="16"/>
                <w:szCs w:val="16"/>
              </w:rPr>
              <w:t>-</w:t>
            </w:r>
            <w:r w:rsidR="001C345F" w:rsidRPr="00386641">
              <w:rPr>
                <w:rStyle w:val="ClosingChar"/>
                <w:sz w:val="16"/>
                <w:szCs w:val="16"/>
              </w:rPr>
              <w:t>To gain a professional career opportunity in your organization offering a challenging and growth oriented atmosphere.</w:t>
            </w:r>
          </w:p>
          <w:p w:rsidR="00915E5F" w:rsidRDefault="001F5603" w:rsidP="00C053B5">
            <w:pPr>
              <w:pStyle w:val="ResumeText"/>
              <w:cnfStyle w:val="000000000000"/>
              <w:rPr>
                <w:b/>
                <w:bCs/>
                <w:sz w:val="16"/>
                <w:szCs w:val="16"/>
                <w:u w:val="single"/>
              </w:rPr>
            </w:pPr>
            <w:r w:rsidRPr="00386641">
              <w:rPr>
                <w:b/>
                <w:bCs/>
                <w:sz w:val="16"/>
                <w:szCs w:val="16"/>
                <w:u w:val="single"/>
              </w:rPr>
              <w:t>Current Address:-</w:t>
            </w:r>
          </w:p>
          <w:p w:rsidR="00CC48C9" w:rsidRPr="00915E5F" w:rsidRDefault="004427C7" w:rsidP="00C053B5">
            <w:pPr>
              <w:pStyle w:val="ResumeText"/>
              <w:cnfStyle w:val="000000000000"/>
              <w:rPr>
                <w:b/>
                <w:bCs/>
                <w:sz w:val="16"/>
                <w:szCs w:val="16"/>
                <w:u w:val="single"/>
              </w:rPr>
            </w:pPr>
            <w:r w:rsidRPr="00386641">
              <w:rPr>
                <w:sz w:val="16"/>
                <w:szCs w:val="16"/>
              </w:rPr>
              <w:t>Yas</w:t>
            </w:r>
            <w:r w:rsidR="00496293" w:rsidRPr="00386641">
              <w:rPr>
                <w:sz w:val="16"/>
                <w:szCs w:val="16"/>
              </w:rPr>
              <w:t xml:space="preserve"> </w:t>
            </w:r>
            <w:r w:rsidR="00915E5F" w:rsidRPr="00386641">
              <w:rPr>
                <w:sz w:val="16"/>
                <w:szCs w:val="16"/>
              </w:rPr>
              <w:t xml:space="preserve">Viceroy </w:t>
            </w:r>
            <w:r w:rsidR="00915E5F">
              <w:rPr>
                <w:sz w:val="16"/>
                <w:szCs w:val="16"/>
              </w:rPr>
              <w:t xml:space="preserve">Former The Yas Hotel </w:t>
            </w:r>
            <w:r w:rsidR="00915E5F" w:rsidRPr="00386641">
              <w:rPr>
                <w:sz w:val="16"/>
                <w:szCs w:val="16"/>
              </w:rPr>
              <w:t>P</w:t>
            </w:r>
            <w:r w:rsidRPr="00386641">
              <w:rPr>
                <w:sz w:val="16"/>
                <w:szCs w:val="16"/>
              </w:rPr>
              <w:t xml:space="preserve">. O. Box 131808 Abu Dhabi, U </w:t>
            </w:r>
            <w:proofErr w:type="gramStart"/>
            <w:r w:rsidRPr="00386641">
              <w:rPr>
                <w:sz w:val="16"/>
                <w:szCs w:val="16"/>
              </w:rPr>
              <w:t>A</w:t>
            </w:r>
            <w:proofErr w:type="gramEnd"/>
            <w:r w:rsidRPr="00386641">
              <w:rPr>
                <w:sz w:val="16"/>
                <w:szCs w:val="16"/>
              </w:rPr>
              <w:t xml:space="preserve"> </w:t>
            </w:r>
            <w:r w:rsidR="00915E5F" w:rsidRPr="00386641">
              <w:rPr>
                <w:sz w:val="16"/>
                <w:szCs w:val="16"/>
              </w:rPr>
              <w:t>E Mobile</w:t>
            </w:r>
            <w:r w:rsidRPr="00386641">
              <w:rPr>
                <w:sz w:val="16"/>
                <w:szCs w:val="16"/>
              </w:rPr>
              <w:t xml:space="preserve">- 00 971 50 </w:t>
            </w:r>
            <w:r w:rsidR="00915E5F" w:rsidRPr="00386641">
              <w:rPr>
                <w:sz w:val="16"/>
                <w:szCs w:val="16"/>
              </w:rPr>
              <w:t>2961924.</w:t>
            </w:r>
          </w:p>
          <w:p w:rsidR="00915E5F" w:rsidRDefault="004427C7" w:rsidP="004F6AF6">
            <w:pPr>
              <w:pStyle w:val="ResumeText"/>
              <w:cnfStyle w:val="000000000000"/>
              <w:rPr>
                <w:b/>
                <w:bCs/>
                <w:sz w:val="16"/>
                <w:szCs w:val="16"/>
                <w:u w:val="single"/>
              </w:rPr>
            </w:pPr>
            <w:r w:rsidRPr="00386641">
              <w:rPr>
                <w:b/>
                <w:bCs/>
                <w:sz w:val="16"/>
                <w:szCs w:val="16"/>
                <w:u w:val="single"/>
              </w:rPr>
              <w:t>Home address</w:t>
            </w:r>
            <w:r w:rsidR="001F5603" w:rsidRPr="00386641">
              <w:rPr>
                <w:b/>
                <w:bCs/>
                <w:sz w:val="16"/>
                <w:szCs w:val="16"/>
                <w:u w:val="single"/>
              </w:rPr>
              <w:t xml:space="preserve"> :</w:t>
            </w:r>
            <w:r w:rsidR="00535EC3">
              <w:rPr>
                <w:b/>
                <w:bCs/>
                <w:sz w:val="16"/>
                <w:szCs w:val="16"/>
                <w:u w:val="single"/>
              </w:rPr>
              <w:t>-</w:t>
            </w:r>
          </w:p>
          <w:p w:rsidR="001C345F" w:rsidRPr="00B00A6D" w:rsidRDefault="004427C7" w:rsidP="00C053B5">
            <w:pPr>
              <w:pStyle w:val="ResumeText"/>
              <w:cnfStyle w:val="000000000000"/>
              <w:rPr>
                <w:sz w:val="16"/>
                <w:szCs w:val="16"/>
              </w:rPr>
            </w:pPr>
            <w:r w:rsidRPr="00386641">
              <w:rPr>
                <w:rFonts w:ascii="Georgia" w:hAnsi="Georgia"/>
                <w:color w:val="000000"/>
                <w:sz w:val="16"/>
                <w:szCs w:val="16"/>
              </w:rPr>
              <w:t xml:space="preserve">71 </w:t>
            </w:r>
            <w:r w:rsidR="001C345F" w:rsidRPr="00386641">
              <w:rPr>
                <w:rFonts w:ascii="Georgia" w:hAnsi="Georgia"/>
                <w:color w:val="000000"/>
                <w:sz w:val="16"/>
                <w:szCs w:val="16"/>
              </w:rPr>
              <w:t>Rah man</w:t>
            </w:r>
            <w:r w:rsidRPr="00386641">
              <w:rPr>
                <w:rFonts w:ascii="Georgia" w:hAnsi="Georgia"/>
                <w:color w:val="000000"/>
                <w:sz w:val="16"/>
                <w:szCs w:val="16"/>
              </w:rPr>
              <w:t xml:space="preserve"> </w:t>
            </w:r>
            <w:r w:rsidR="001C345F" w:rsidRPr="00386641">
              <w:rPr>
                <w:rFonts w:ascii="Georgia" w:hAnsi="Georgia"/>
                <w:color w:val="000000"/>
                <w:sz w:val="16"/>
                <w:szCs w:val="16"/>
              </w:rPr>
              <w:t>Mansion</w:t>
            </w:r>
            <w:r w:rsidRPr="00386641">
              <w:rPr>
                <w:rFonts w:ascii="Georgia" w:hAnsi="Georgia"/>
                <w:color w:val="000000"/>
                <w:sz w:val="16"/>
                <w:szCs w:val="16"/>
              </w:rPr>
              <w:t xml:space="preserve"> </w:t>
            </w:r>
            <w:r w:rsidR="002E718D" w:rsidRPr="00386641">
              <w:rPr>
                <w:rFonts w:ascii="Georgia" w:hAnsi="Georgia"/>
                <w:color w:val="000000"/>
                <w:sz w:val="16"/>
                <w:szCs w:val="16"/>
              </w:rPr>
              <w:t>,</w:t>
            </w:r>
            <w:r w:rsidRPr="00386641">
              <w:rPr>
                <w:rFonts w:ascii="Georgia" w:hAnsi="Georgia"/>
                <w:color w:val="000000"/>
                <w:sz w:val="16"/>
                <w:szCs w:val="16"/>
              </w:rPr>
              <w:t>West Academy Road ,</w:t>
            </w:r>
            <w:r w:rsidR="001C345F" w:rsidRPr="00386641">
              <w:rPr>
                <w:rFonts w:ascii="Georgia" w:hAnsi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641">
              <w:rPr>
                <w:rFonts w:ascii="Georgia" w:hAnsi="Georgia"/>
                <w:color w:val="000000"/>
                <w:sz w:val="16"/>
                <w:szCs w:val="16"/>
              </w:rPr>
              <w:t>Feni</w:t>
            </w:r>
            <w:proofErr w:type="spellEnd"/>
            <w:r w:rsidRPr="00386641">
              <w:rPr>
                <w:rFonts w:ascii="Georgia" w:hAnsi="Georgia"/>
                <w:color w:val="000000"/>
                <w:sz w:val="16"/>
                <w:szCs w:val="16"/>
              </w:rPr>
              <w:t xml:space="preserve"> .P .O Box  no-3900,Bangladesh Mobile -008801717990929</w:t>
            </w:r>
            <w:r w:rsidRPr="00386641">
              <w:rPr>
                <w:sz w:val="16"/>
                <w:szCs w:val="16"/>
              </w:rPr>
              <w:br/>
            </w:r>
            <w:r w:rsidR="00E60791" w:rsidRPr="00386641">
              <w:rPr>
                <w:b/>
                <w:bCs/>
                <w:sz w:val="16"/>
                <w:szCs w:val="16"/>
                <w:u w:val="single"/>
              </w:rPr>
              <w:t>Professional Experience</w:t>
            </w:r>
            <w:r w:rsidR="0007587C" w:rsidRPr="00386641">
              <w:rPr>
                <w:b/>
                <w:bCs/>
                <w:sz w:val="16"/>
                <w:szCs w:val="16"/>
                <w:u w:val="single"/>
              </w:rPr>
              <w:t>:-</w:t>
            </w:r>
          </w:p>
          <w:p w:rsidR="00E60791" w:rsidRPr="00386641" w:rsidRDefault="00E60791" w:rsidP="00C053B5">
            <w:pPr>
              <w:pStyle w:val="ResumeText"/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  <w:u w:val="single"/>
              </w:rPr>
              <w:t xml:space="preserve">Pre-opening Team member of the grand opening of F1 Etihad </w:t>
            </w:r>
            <w:r w:rsidR="00DA5031"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  <w:u w:val="single"/>
              </w:rPr>
              <w:t>Airways Grand</w:t>
            </w: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  <w:u w:val="single"/>
              </w:rPr>
              <w:t xml:space="preserve"> Prix 2009, Abu Dhabi .The only </w:t>
            </w:r>
            <w:r w:rsidR="003A31CF"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  <w:u w:val="single"/>
              </w:rPr>
              <w:t>hotel which</w:t>
            </w: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  <w:u w:val="single"/>
              </w:rPr>
              <w:t xml:space="preserve"> opened the door to the guest </w:t>
            </w:r>
            <w:r w:rsidR="003A31CF"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  <w:u w:val="single"/>
              </w:rPr>
              <w:t>with 100</w:t>
            </w: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  <w:u w:val="single"/>
              </w:rPr>
              <w:t xml:space="preserve">% </w:t>
            </w:r>
            <w:r w:rsidR="003A31CF"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  <w:u w:val="single"/>
              </w:rPr>
              <w:t>occupancy on</w:t>
            </w: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  <w:u w:val="single"/>
              </w:rPr>
              <w:t xml:space="preserve"> the first day.</w:t>
            </w:r>
          </w:p>
          <w:p w:rsidR="001C345F" w:rsidRPr="00386641" w:rsidRDefault="00E60791" w:rsidP="00C053B5">
            <w:pPr>
              <w:pStyle w:val="ResumeText"/>
              <w:cnfStyle w:val="000000000000"/>
              <w:rPr>
                <w:b/>
                <w:bCs/>
                <w:sz w:val="16"/>
                <w:szCs w:val="16"/>
                <w:u w:val="single"/>
              </w:rPr>
            </w:pPr>
            <w:r w:rsidRPr="00386641">
              <w:rPr>
                <w:b/>
                <w:bCs/>
                <w:sz w:val="16"/>
                <w:szCs w:val="16"/>
                <w:u w:val="single"/>
              </w:rPr>
              <w:t xml:space="preserve">August 23 </w:t>
            </w:r>
            <w:r w:rsidR="002F76F9" w:rsidRPr="00386641">
              <w:rPr>
                <w:b/>
                <w:bCs/>
                <w:sz w:val="16"/>
                <w:szCs w:val="16"/>
                <w:u w:val="single"/>
              </w:rPr>
              <w:t>,</w:t>
            </w:r>
            <w:r w:rsidRPr="00386641">
              <w:rPr>
                <w:b/>
                <w:bCs/>
                <w:sz w:val="16"/>
                <w:szCs w:val="16"/>
                <w:u w:val="single"/>
              </w:rPr>
              <w:t>2009 till date</w:t>
            </w:r>
            <w:r w:rsidR="00786EE5" w:rsidRPr="00386641">
              <w:rPr>
                <w:b/>
                <w:bCs/>
                <w:sz w:val="16"/>
                <w:szCs w:val="16"/>
                <w:u w:val="single"/>
              </w:rPr>
              <w:t xml:space="preserve">  </w:t>
            </w:r>
            <w:r w:rsidRPr="00386641">
              <w:rPr>
                <w:b/>
                <w:bCs/>
                <w:sz w:val="16"/>
                <w:szCs w:val="16"/>
                <w:u w:val="single"/>
              </w:rPr>
              <w:t>Viceroy-Abu Dhabi  (Former The Yas Hotel)By Viceroy Hot</w:t>
            </w:r>
            <w:r w:rsidR="00786EE5" w:rsidRPr="00386641">
              <w:rPr>
                <w:b/>
                <w:bCs/>
                <w:sz w:val="16"/>
                <w:szCs w:val="16"/>
                <w:u w:val="single"/>
              </w:rPr>
              <w:t xml:space="preserve">el Group            </w:t>
            </w:r>
          </w:p>
          <w:p w:rsidR="00E60791" w:rsidRPr="00386641" w:rsidRDefault="00786EE5" w:rsidP="00C053B5">
            <w:pPr>
              <w:pStyle w:val="ResumeText"/>
              <w:cnfStyle w:val="000000000000"/>
              <w:rPr>
                <w:rStyle w:val="apple-converted-space"/>
                <w:b/>
                <w:bCs/>
                <w:sz w:val="16"/>
                <w:szCs w:val="16"/>
                <w:u w:val="single"/>
              </w:rPr>
            </w:pPr>
            <w:r w:rsidRPr="0038664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697A23">
              <w:rPr>
                <w:rStyle w:val="apple-converted-space"/>
                <w:b/>
                <w:bCs/>
                <w:sz w:val="16"/>
                <w:szCs w:val="16"/>
                <w:u w:val="single"/>
              </w:rPr>
              <w:t>F&amp;B  Stewarding Sift leader</w:t>
            </w:r>
            <w:r w:rsidR="00E60791" w:rsidRPr="00386641">
              <w:rPr>
                <w:rStyle w:val="apple-converted-space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6809D5" w:rsidRPr="00386641">
              <w:rPr>
                <w:rStyle w:val="apple-converted-space"/>
                <w:b/>
                <w:bCs/>
                <w:sz w:val="16"/>
                <w:szCs w:val="16"/>
                <w:u w:val="single"/>
              </w:rPr>
              <w:t>(Stewarding Production)</w:t>
            </w:r>
          </w:p>
          <w:p w:rsidR="00E60791" w:rsidRPr="00386641" w:rsidRDefault="00E60791" w:rsidP="00C053B5">
            <w:pPr>
              <w:pStyle w:val="ResumeText"/>
              <w:cnfStyle w:val="000000000000"/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</w:pPr>
            <w:r w:rsidRPr="00386641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>Responsibilities For:</w:t>
            </w:r>
          </w:p>
          <w:p w:rsidR="00C053B5" w:rsidRPr="00386641" w:rsidRDefault="00C053B5" w:rsidP="00A819C9">
            <w:pPr>
              <w:pStyle w:val="ResumeText"/>
              <w:numPr>
                <w:ilvl w:val="0"/>
                <w:numId w:val="14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monitor Stewarding  Attendants  maintain cleanliness and organization of the Stewarding Department, Kitchen and F &amp; B backspaces and to maintain cleanliness Organization of food service related materials ,and equipment</w:t>
            </w:r>
          </w:p>
          <w:p w:rsidR="009B592A" w:rsidRPr="00386641" w:rsidRDefault="00A85F19" w:rsidP="00A819C9">
            <w:pPr>
              <w:pStyle w:val="ResumeText"/>
              <w:numPr>
                <w:ilvl w:val="0"/>
                <w:numId w:val="14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HACCP Coordinating &amp; Help for Inventory</w:t>
            </w:r>
            <w:r w:rsidR="007B5F00"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 xml:space="preserve">, Arranged Equipment Store, </w:t>
            </w:r>
          </w:p>
          <w:p w:rsidR="007B5F00" w:rsidRPr="00386641" w:rsidRDefault="009B592A" w:rsidP="00A819C9">
            <w:pPr>
              <w:pStyle w:val="ResumeText"/>
              <w:numPr>
                <w:ilvl w:val="0"/>
                <w:numId w:val="14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 xml:space="preserve">Train New Stewarding Attendants </w:t>
            </w:r>
            <w:r w:rsidR="006C3310"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, Organization food service related materials ,and  equipment ,</w:t>
            </w:r>
            <w:r w:rsidR="00383FF4"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 xml:space="preserve">&amp; </w:t>
            </w:r>
            <w:r w:rsidR="007B5F00"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Setup Banquet Ballroom, Meeting  Room &amp; Outlet  Function also After Function clear All Equipment Cleaning &amp; Sanitization,</w:t>
            </w:r>
          </w:p>
          <w:p w:rsidR="00A85F19" w:rsidRPr="00386641" w:rsidRDefault="007B5F00" w:rsidP="00A819C9">
            <w:pPr>
              <w:pStyle w:val="ResumeText"/>
              <w:numPr>
                <w:ilvl w:val="0"/>
                <w:numId w:val="14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 xml:space="preserve">Reports to Supervisor Chief Steward, Assistant Chief Steward &amp; F&amp;B Manager , </w:t>
            </w:r>
            <w:r w:rsidR="00EB6E13">
              <w:rPr>
                <w:rFonts w:ascii="Arial" w:hAnsi="Arial" w:cs="Arial"/>
                <w:color w:val="333333"/>
                <w:sz w:val="18"/>
                <w:shd w:val="clear" w:color="auto" w:fill="DDF0F8"/>
              </w:rPr>
              <w:t xml:space="preserve"> </w:t>
            </w:r>
            <w:r w:rsidR="00EB6E13" w:rsidRPr="00EB6E13">
              <w:t>Executive</w:t>
            </w:r>
            <w:r w:rsidR="00EB6E13">
              <w:rPr>
                <w:rStyle w:val="apple-converted-space"/>
                <w:rFonts w:ascii="Arial" w:hAnsi="Arial" w:cs="Arial"/>
                <w:color w:val="333333"/>
                <w:sz w:val="18"/>
                <w:shd w:val="clear" w:color="auto" w:fill="DDF0F8"/>
              </w:rPr>
              <w:t> </w:t>
            </w:r>
            <w:r w:rsidR="00EB6E13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 xml:space="preserve">Chef </w:t>
            </w:r>
          </w:p>
          <w:p w:rsidR="00A009B1" w:rsidRDefault="00D07F4D" w:rsidP="00A1475A">
            <w:pPr>
              <w:pStyle w:val="ResumeText"/>
              <w:cnfStyle w:val="000000000000"/>
              <w:rPr>
                <w:rStyle w:val="Strong"/>
                <w:rFonts w:ascii="Bookman Old Style" w:hAnsi="Bookman Old Style"/>
                <w:bCs/>
                <w:color w:val="auto"/>
                <w:szCs w:val="20"/>
                <w:u w:val="single"/>
              </w:rPr>
            </w:pPr>
            <w:r w:rsidRPr="00E26EF7">
              <w:rPr>
                <w:rStyle w:val="Strong"/>
                <w:rFonts w:ascii="Bookman Old Style" w:hAnsi="Bookman Old Style"/>
                <w:bCs/>
                <w:color w:val="auto"/>
                <w:szCs w:val="20"/>
                <w:u w:val="single"/>
              </w:rPr>
              <w:t xml:space="preserve">Junior Certificate </w:t>
            </w:r>
            <w:r w:rsidRPr="00E26EF7">
              <w:rPr>
                <w:rStyle w:val="Strong"/>
                <w:rFonts w:ascii="Bookman Old Style" w:hAnsi="Bookman Old Style"/>
                <w:bCs/>
                <w:color w:val="auto"/>
                <w:u w:val="single"/>
              </w:rPr>
              <w:t>courses</w:t>
            </w:r>
            <w:r w:rsidRPr="00E26EF7">
              <w:rPr>
                <w:rStyle w:val="Strong"/>
                <w:rFonts w:ascii="Bookman Old Style" w:hAnsi="Bookman Old Style"/>
                <w:bCs/>
                <w:color w:val="auto"/>
                <w:szCs w:val="20"/>
                <w:u w:val="single"/>
              </w:rPr>
              <w:t xml:space="preserve"> in Front Office For  Concierge</w:t>
            </w:r>
            <w:r w:rsidR="00E122E7">
              <w:rPr>
                <w:rStyle w:val="Strong"/>
                <w:rFonts w:ascii="Bookman Old Style" w:hAnsi="Bookman Old Style"/>
                <w:bCs/>
                <w:color w:val="auto"/>
                <w:szCs w:val="20"/>
                <w:u w:val="single"/>
              </w:rPr>
              <w:t xml:space="preserve">  </w:t>
            </w:r>
            <w:r w:rsidR="000B49B1">
              <w:rPr>
                <w:rStyle w:val="Strong"/>
                <w:rFonts w:ascii="Bookman Old Style" w:hAnsi="Bookman Old Style"/>
                <w:bCs/>
                <w:color w:val="auto"/>
                <w:szCs w:val="20"/>
                <w:u w:val="single"/>
              </w:rPr>
              <w:t xml:space="preserve">at </w:t>
            </w:r>
            <w:r w:rsidRPr="00E26EF7">
              <w:rPr>
                <w:rStyle w:val="Strong"/>
                <w:rFonts w:ascii="Bookman Old Style" w:hAnsi="Bookman Old Style"/>
                <w:bCs/>
                <w:color w:val="auto"/>
                <w:szCs w:val="20"/>
                <w:u w:val="single"/>
              </w:rPr>
              <w:t xml:space="preserve"> The </w:t>
            </w:r>
            <w:proofErr w:type="spellStart"/>
            <w:r w:rsidRPr="00E26EF7">
              <w:rPr>
                <w:rStyle w:val="Strong"/>
                <w:rFonts w:ascii="Bookman Old Style" w:hAnsi="Bookman Old Style"/>
                <w:bCs/>
                <w:color w:val="auto"/>
                <w:szCs w:val="20"/>
                <w:u w:val="single"/>
              </w:rPr>
              <w:t>Yas</w:t>
            </w:r>
            <w:proofErr w:type="spellEnd"/>
            <w:r w:rsidRPr="00E26EF7">
              <w:rPr>
                <w:rStyle w:val="Strong"/>
                <w:rFonts w:ascii="Bookman Old Style" w:hAnsi="Bookman Old Style"/>
                <w:bCs/>
                <w:color w:val="auto"/>
                <w:szCs w:val="20"/>
                <w:u w:val="single"/>
              </w:rPr>
              <w:t xml:space="preserve"> Hotel </w:t>
            </w:r>
          </w:p>
          <w:p w:rsidR="002D291F" w:rsidRPr="00E122E7" w:rsidRDefault="00A1475A" w:rsidP="00A1475A">
            <w:pPr>
              <w:pStyle w:val="ResumeText"/>
              <w:cnfStyle w:val="000000000000"/>
              <w:rPr>
                <w:rStyle w:val="apple-style-span"/>
                <w:b/>
                <w:bCs/>
                <w:color w:val="auto"/>
                <w:szCs w:val="20"/>
                <w:u w:val="single"/>
              </w:rPr>
            </w:pPr>
            <w:r w:rsidRPr="005A012D">
              <w:rPr>
                <w:rStyle w:val="apple-style-span"/>
                <w:sz w:val="16"/>
                <w:szCs w:val="16"/>
                <w:shd w:val="clear" w:color="auto" w:fill="FFFFFF"/>
              </w:rPr>
              <w:t>In a sense, the function of a concierge is an extension of the function of a front desk agent A concierge must be resourceful and knowledgeable about the hotel and the surrounding community. Regardless of whether concern in-hotel or off-premises attractions, facilities, services, or activities, a</w:t>
            </w:r>
            <w:r w:rsidRPr="005A012D">
              <w:rPr>
                <w:sz w:val="16"/>
                <w:szCs w:val="16"/>
              </w:rPr>
              <w:t xml:space="preserve"> </w:t>
            </w:r>
            <w:r w:rsidRPr="005A012D">
              <w:rPr>
                <w:rStyle w:val="apple-style-span"/>
                <w:sz w:val="16"/>
                <w:szCs w:val="16"/>
                <w:shd w:val="clear" w:color="auto" w:fill="FFFFFF"/>
              </w:rPr>
              <w:t>concierge specializes in providing assistance to guests.</w:t>
            </w:r>
            <w:r w:rsidRPr="005A012D">
              <w:rPr>
                <w:sz w:val="16"/>
                <w:szCs w:val="16"/>
              </w:rPr>
              <w:br/>
            </w:r>
            <w:r w:rsidRPr="00A1475A">
              <w:rPr>
                <w:rStyle w:val="apple-style-span"/>
                <w:b/>
                <w:bCs/>
                <w:sz w:val="16"/>
                <w:szCs w:val="16"/>
                <w:u w:val="single"/>
                <w:shd w:val="clear" w:color="auto" w:fill="FFFFFF"/>
              </w:rPr>
              <w:t>Responsibilities For</w:t>
            </w:r>
            <w:r>
              <w:rPr>
                <w:rStyle w:val="apple-style-span"/>
                <w:b/>
                <w:bCs/>
                <w:sz w:val="16"/>
                <w:szCs w:val="16"/>
                <w:u w:val="single"/>
                <w:shd w:val="clear" w:color="auto" w:fill="FFFFFF"/>
              </w:rPr>
              <w:t xml:space="preserve">:- </w:t>
            </w:r>
          </w:p>
          <w:p w:rsidR="00A1475A" w:rsidRPr="00A1475A" w:rsidRDefault="00A1475A" w:rsidP="00A1475A">
            <w:pPr>
              <w:pStyle w:val="ResumeText"/>
              <w:cnfStyle w:val="000000000000"/>
              <w:rPr>
                <w:rStyle w:val="apple-style-span"/>
                <w:b/>
                <w:bCs/>
                <w:sz w:val="16"/>
                <w:szCs w:val="16"/>
                <w:u w:val="single"/>
                <w:shd w:val="clear" w:color="auto" w:fill="FFFFFF"/>
              </w:rPr>
            </w:pPr>
            <w:r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>Managing Guest Services</w:t>
            </w:r>
          </w:p>
          <w:p w:rsidR="00A1475A" w:rsidRPr="00A1475A" w:rsidRDefault="00A1475A" w:rsidP="00A819C9">
            <w:pPr>
              <w:pStyle w:val="ResumeText"/>
              <w:numPr>
                <w:ilvl w:val="0"/>
                <w:numId w:val="12"/>
              </w:numPr>
              <w:cnfStyle w:val="000000000000"/>
            </w:pPr>
            <w:r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 xml:space="preserve">Airport </w:t>
            </w:r>
            <w:r w:rsidR="00EA57AF"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>transportation</w:t>
            </w:r>
            <w:r w:rsidR="00EA57AF">
              <w:t>,</w:t>
            </w:r>
            <w:r w:rsidR="00EA57AF"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 xml:space="preserve"> Parking</w:t>
            </w:r>
            <w:r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 xml:space="preserve"> </w:t>
            </w:r>
            <w:r w:rsidR="00EA57AF"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>cars</w:t>
            </w:r>
            <w:r w:rsidR="00EA57AF">
              <w:t>,</w:t>
            </w:r>
            <w:r w:rsidR="00EA57AF"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 xml:space="preserve"> Handling</w:t>
            </w:r>
            <w:r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 xml:space="preserve"> </w:t>
            </w:r>
            <w:r w:rsidR="00EA57AF"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>luggage</w:t>
            </w:r>
            <w:r w:rsidR="00EA57AF">
              <w:t>,</w:t>
            </w:r>
            <w:r w:rsidR="00EA57AF"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 xml:space="preserve"> Providing</w:t>
            </w:r>
            <w:r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 xml:space="preserve"> directions to local attractions</w:t>
            </w:r>
            <w:r w:rsidR="00EA57AF">
              <w:t xml:space="preserve"> ,</w:t>
            </w:r>
            <w:r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>Making restaurant reservations</w:t>
            </w:r>
            <w:r w:rsidRPr="00A1475A">
              <w:t xml:space="preserve"> </w:t>
            </w:r>
          </w:p>
          <w:p w:rsidR="00A1475A" w:rsidRPr="00A1475A" w:rsidRDefault="00A1475A" w:rsidP="00A819C9">
            <w:pPr>
              <w:pStyle w:val="ResumeText"/>
              <w:numPr>
                <w:ilvl w:val="0"/>
                <w:numId w:val="12"/>
              </w:numPr>
              <w:cnfStyle w:val="000000000000"/>
              <w:rPr>
                <w:rStyle w:val="apple-style-span"/>
                <w:sz w:val="16"/>
                <w:szCs w:val="16"/>
                <w:shd w:val="clear" w:color="auto" w:fill="FFFFFF"/>
              </w:rPr>
            </w:pPr>
            <w:r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>Taking guest messages</w:t>
            </w:r>
            <w:r w:rsidR="00EA57AF">
              <w:t xml:space="preserve"> ,</w:t>
            </w:r>
            <w:r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>Routing mail</w:t>
            </w:r>
            <w:r w:rsidR="00EA57AF">
              <w:t xml:space="preserve"> ,</w:t>
            </w:r>
            <w:r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>Newspaper delivery</w:t>
            </w:r>
            <w:r w:rsidR="00EA57AF">
              <w:t xml:space="preserve"> ,</w:t>
            </w:r>
            <w:r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>Management of safety deposit boxes</w:t>
            </w:r>
            <w:r w:rsidRPr="00A1475A">
              <w:br/>
            </w:r>
            <w:r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 xml:space="preserve">Supplying directions for areas within the </w:t>
            </w:r>
            <w:r w:rsidR="00EA57AF"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>hotel</w:t>
            </w:r>
            <w:r w:rsidR="00EA57AF">
              <w:t>,</w:t>
            </w:r>
            <w:r w:rsidR="00EA57AF"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 xml:space="preserve"> Setting</w:t>
            </w:r>
            <w:r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 xml:space="preserve"> wake-up calls</w:t>
            </w:r>
            <w:r w:rsidR="00EA57AF">
              <w:t xml:space="preserve"> ,</w:t>
            </w:r>
            <w:r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>Providing guest security via careful dissemination of guest related Information</w:t>
            </w:r>
            <w:r w:rsidR="00EA57AF">
              <w:t xml:space="preserve"> ,</w:t>
            </w:r>
            <w:r w:rsidRPr="00A1475A">
              <w:rPr>
                <w:rStyle w:val="apple-style-span"/>
                <w:sz w:val="16"/>
                <w:szCs w:val="16"/>
                <w:shd w:val="clear" w:color="auto" w:fill="FFFFFF"/>
              </w:rPr>
              <w:t>Handling guest concerns and disputes</w:t>
            </w:r>
            <w:r w:rsidR="00EA57AF">
              <w:rPr>
                <w:rStyle w:val="apple-style-span"/>
                <w:sz w:val="16"/>
                <w:szCs w:val="16"/>
                <w:shd w:val="clear" w:color="auto" w:fill="FFFFFF"/>
              </w:rPr>
              <w:t>.</w:t>
            </w:r>
          </w:p>
          <w:p w:rsidR="00A009B1" w:rsidRDefault="00EC2984" w:rsidP="00EC2984">
            <w:pPr>
              <w:pStyle w:val="ResumeText"/>
              <w:cnfStyle w:val="000000000000"/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</w:pPr>
            <w:r w:rsidRPr="00E26EF7">
              <w:rPr>
                <w:rStyle w:val="Strong"/>
                <w:rFonts w:ascii="Bookman Old Style" w:hAnsi="Bookman Old Style"/>
                <w:bCs/>
                <w:color w:val="auto"/>
                <w:szCs w:val="20"/>
                <w:u w:val="single"/>
              </w:rPr>
              <w:t xml:space="preserve">Junior Certificate </w:t>
            </w:r>
            <w:r w:rsidRPr="00E26EF7">
              <w:rPr>
                <w:rStyle w:val="Strong"/>
                <w:rFonts w:ascii="Bookman Old Style" w:hAnsi="Bookman Old Style"/>
                <w:bCs/>
                <w:color w:val="auto"/>
                <w:u w:val="single"/>
              </w:rPr>
              <w:t>courses</w:t>
            </w:r>
            <w:r w:rsidRPr="00E26EF7">
              <w:rPr>
                <w:rStyle w:val="Strong"/>
                <w:rFonts w:ascii="Bookman Old Style" w:hAnsi="Bookman Old Style"/>
                <w:bCs/>
                <w:color w:val="auto"/>
                <w:szCs w:val="20"/>
                <w:u w:val="single"/>
              </w:rPr>
              <w:t xml:space="preserve"> in</w:t>
            </w:r>
            <w:r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313DB3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 xml:space="preserve">F&amp;B Production for </w:t>
            </w:r>
            <w:proofErr w:type="spellStart"/>
            <w:r w:rsidRPr="00313DB3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>commi</w:t>
            </w:r>
            <w:proofErr w:type="spellEnd"/>
            <w:r w:rsidRPr="00313DB3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 xml:space="preserve"> Chef  </w:t>
            </w:r>
            <w:r w:rsidR="00F801CD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313DB3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 xml:space="preserve">at the </w:t>
            </w:r>
            <w:proofErr w:type="spellStart"/>
            <w:r w:rsidRPr="00313DB3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>Yas</w:t>
            </w:r>
            <w:proofErr w:type="spellEnd"/>
            <w:r w:rsidRPr="00313DB3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 xml:space="preserve"> Hotel</w:t>
            </w:r>
          </w:p>
          <w:p w:rsidR="00EC2984" w:rsidRPr="00386641" w:rsidRDefault="00EC2984" w:rsidP="00EC2984">
            <w:pPr>
              <w:pStyle w:val="ResumeText"/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>Responsibilities For</w:t>
            </w: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:</w:t>
            </w:r>
          </w:p>
          <w:p w:rsidR="00EC2984" w:rsidRPr="00386641" w:rsidRDefault="00EC2984" w:rsidP="00A819C9">
            <w:pPr>
              <w:pStyle w:val="ResumeText"/>
              <w:numPr>
                <w:ilvl w:val="0"/>
                <w:numId w:val="10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Assists the line chefs in the production of different foods for example vegetables, meats and pastries</w:t>
            </w:r>
          </w:p>
          <w:p w:rsidR="00EC2984" w:rsidRPr="00386641" w:rsidRDefault="00EC2984" w:rsidP="00A819C9">
            <w:pPr>
              <w:pStyle w:val="ResumeText"/>
              <w:numPr>
                <w:ilvl w:val="0"/>
                <w:numId w:val="10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Assists the head chef in ensuring that food is prepared and served to the clients on time</w:t>
            </w:r>
          </w:p>
          <w:p w:rsidR="00EC2984" w:rsidRPr="00386641" w:rsidRDefault="00EC2984" w:rsidP="00A819C9">
            <w:pPr>
              <w:pStyle w:val="ResumeText"/>
              <w:numPr>
                <w:ilvl w:val="0"/>
                <w:numId w:val="10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Assists the executive chef in ensuring that health and safety standards are upheld in the kitchen</w:t>
            </w:r>
          </w:p>
          <w:p w:rsidR="00EC2984" w:rsidRPr="00386641" w:rsidRDefault="00EC2984" w:rsidP="00A819C9">
            <w:pPr>
              <w:pStyle w:val="ResumeText"/>
              <w:numPr>
                <w:ilvl w:val="0"/>
                <w:numId w:val="10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Assists other junior kitchen staff in ensuring that the restaurant is keep clean at all times</w:t>
            </w:r>
          </w:p>
          <w:p w:rsidR="00EC2984" w:rsidRPr="00386641" w:rsidRDefault="00EC2984" w:rsidP="00A819C9">
            <w:pPr>
              <w:pStyle w:val="ResumeText"/>
              <w:numPr>
                <w:ilvl w:val="0"/>
                <w:numId w:val="10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Assists the head chef in making requisitions for food</w:t>
            </w:r>
          </w:p>
          <w:p w:rsidR="00EC2984" w:rsidRPr="00386641" w:rsidRDefault="00EC2984" w:rsidP="00A819C9">
            <w:pPr>
              <w:pStyle w:val="ResumeText"/>
              <w:numPr>
                <w:ilvl w:val="0"/>
                <w:numId w:val="10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Assists the kitchen staff in storing all food that is left over</w:t>
            </w:r>
          </w:p>
          <w:p w:rsidR="00E60791" w:rsidRPr="00386641" w:rsidRDefault="00E60791" w:rsidP="00C053B5">
            <w:pPr>
              <w:pStyle w:val="ResumeText"/>
              <w:cnfStyle w:val="000000000000"/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</w:pPr>
            <w:r w:rsidRPr="00386641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>January 15 2008 to August   2009.</w:t>
            </w:r>
          </w:p>
          <w:p w:rsidR="00E60791" w:rsidRPr="00386641" w:rsidRDefault="00E60791" w:rsidP="00C053B5">
            <w:pPr>
              <w:pStyle w:val="ResumeText"/>
              <w:cnfStyle w:val="000000000000"/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</w:pPr>
            <w:r w:rsidRPr="00386641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 xml:space="preserve">Office Boy </w:t>
            </w:r>
            <w:r w:rsidR="00E122E7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 xml:space="preserve">at </w:t>
            </w:r>
            <w:r w:rsidRPr="00386641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>Abu Dhabi National Hotels( ADNH )Compass Group ME LLC</w:t>
            </w:r>
          </w:p>
          <w:p w:rsidR="00E60791" w:rsidRPr="00386641" w:rsidRDefault="00E60791" w:rsidP="00C053B5">
            <w:pPr>
              <w:pStyle w:val="ResumeText"/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86641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>Responsibilities For</w:t>
            </w: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  <w:u w:val="single"/>
              </w:rPr>
              <w:t>:</w:t>
            </w:r>
            <w:r w:rsidR="0007587C"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  <w:u w:val="single"/>
              </w:rPr>
              <w:t>-</w:t>
            </w:r>
          </w:p>
          <w:p w:rsidR="00C053B5" w:rsidRPr="00770255" w:rsidRDefault="00C053B5" w:rsidP="00A819C9">
            <w:pPr>
              <w:pStyle w:val="ResumeText"/>
              <w:numPr>
                <w:ilvl w:val="0"/>
                <w:numId w:val="13"/>
              </w:numPr>
              <w:cnfStyle w:val="000000000000"/>
              <w:rPr>
                <w:color w:val="auto"/>
                <w:sz w:val="16"/>
                <w:szCs w:val="16"/>
              </w:rPr>
            </w:pPr>
            <w:r w:rsidRPr="00770255">
              <w:rPr>
                <w:rStyle w:val="apple-style-span"/>
                <w:color w:val="auto"/>
                <w:sz w:val="16"/>
                <w:szCs w:val="16"/>
                <w:shd w:val="clear" w:color="auto" w:fill="FFFFFF"/>
              </w:rPr>
              <w:t>Receive and file incoming letters, documents.</w:t>
            </w:r>
          </w:p>
          <w:p w:rsidR="00C053B5" w:rsidRPr="00770255" w:rsidRDefault="00C053B5" w:rsidP="00A819C9">
            <w:pPr>
              <w:pStyle w:val="ResumeText"/>
              <w:numPr>
                <w:ilvl w:val="0"/>
                <w:numId w:val="13"/>
              </w:numPr>
              <w:cnfStyle w:val="000000000000"/>
              <w:rPr>
                <w:color w:val="auto"/>
                <w:sz w:val="16"/>
                <w:szCs w:val="16"/>
              </w:rPr>
            </w:pPr>
            <w:r w:rsidRPr="00770255">
              <w:rPr>
                <w:rStyle w:val="apple-style-span"/>
                <w:color w:val="auto"/>
                <w:sz w:val="16"/>
                <w:szCs w:val="16"/>
                <w:shd w:val="clear" w:color="auto" w:fill="FFFFFF"/>
              </w:rPr>
              <w:t>Supply and manage office equipments, machines or properties to office and manufactures, kitchen utilities Schedule meeting if any.</w:t>
            </w:r>
          </w:p>
          <w:p w:rsidR="00C053B5" w:rsidRPr="00386641" w:rsidRDefault="00C053B5" w:rsidP="00A819C9">
            <w:pPr>
              <w:pStyle w:val="ResumeText"/>
              <w:numPr>
                <w:ilvl w:val="0"/>
                <w:numId w:val="13"/>
              </w:numPr>
              <w:cnfStyle w:val="000000000000"/>
              <w:rPr>
                <w:sz w:val="16"/>
                <w:szCs w:val="16"/>
              </w:rPr>
            </w:pPr>
            <w:r w:rsidRPr="00770255">
              <w:rPr>
                <w:rStyle w:val="apple-style-span"/>
                <w:color w:val="auto"/>
                <w:sz w:val="16"/>
                <w:szCs w:val="16"/>
                <w:shd w:val="clear" w:color="auto" w:fill="FFFFFF"/>
              </w:rPr>
              <w:t>Welcome/Receive visitors relating to work&amp; Meal, Tea, copy water for Employee</w:t>
            </w:r>
            <w:r w:rsidRPr="00386641">
              <w:rPr>
                <w:rStyle w:val="apple-style-span"/>
                <w:sz w:val="16"/>
                <w:szCs w:val="16"/>
                <w:shd w:val="clear" w:color="auto" w:fill="FFFFFF"/>
              </w:rPr>
              <w:t>s.</w:t>
            </w:r>
          </w:p>
          <w:p w:rsidR="00E60791" w:rsidRPr="00386641" w:rsidRDefault="00E60791" w:rsidP="00C053B5">
            <w:pPr>
              <w:pStyle w:val="ResumeText"/>
              <w:cnfStyle w:val="000000000000"/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</w:pPr>
            <w:r w:rsidRPr="00386641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>November 2005 – January 2007</w:t>
            </w:r>
          </w:p>
          <w:p w:rsidR="005C55F1" w:rsidRDefault="005C55F1" w:rsidP="005C55F1">
            <w:pPr>
              <w:pStyle w:val="ListParagraph"/>
              <w:spacing w:after="200" w:line="276" w:lineRule="auto"/>
              <w:ind w:left="0"/>
              <w:cnfStyle w:val="000000000000"/>
              <w:rPr>
                <w:rStyle w:val="Strong"/>
                <w:sz w:val="18"/>
                <w:szCs w:val="18"/>
              </w:rPr>
            </w:pPr>
            <w:r w:rsidRPr="00386641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>Waiter</w:t>
            </w:r>
            <w:r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 xml:space="preserve"> At</w:t>
            </w:r>
            <w:r w:rsidRPr="005C55F1">
              <w:rPr>
                <w:rStyle w:val="Strong"/>
                <w:rFonts w:ascii="Bookman Old Style" w:hAnsi="Bookman Old Style"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5C55F1">
              <w:rPr>
                <w:rStyle w:val="Subsection"/>
                <w:color w:val="auto"/>
              </w:rPr>
              <w:t xml:space="preserve"> </w:t>
            </w:r>
            <w:r w:rsidRPr="005C55F1">
              <w:rPr>
                <w:rStyle w:val="Strong"/>
                <w:color w:val="auto"/>
              </w:rPr>
              <w:t>F</w:t>
            </w:r>
            <w:r w:rsidRPr="005C55F1">
              <w:rPr>
                <w:rStyle w:val="Strong"/>
                <w:color w:val="auto"/>
                <w:sz w:val="18"/>
                <w:szCs w:val="18"/>
              </w:rPr>
              <w:t>ive Star Chinese Restaurant, Bangladesh</w:t>
            </w:r>
          </w:p>
          <w:p w:rsidR="00217EDF" w:rsidRPr="005C55F1" w:rsidRDefault="00E60791" w:rsidP="005C55F1">
            <w:pPr>
              <w:pStyle w:val="ListParagraph"/>
              <w:spacing w:after="200" w:line="276" w:lineRule="auto"/>
              <w:ind w:left="0"/>
              <w:cnfStyle w:val="000000000000"/>
              <w:rPr>
                <w:rStyle w:val="Strong"/>
                <w:sz w:val="18"/>
                <w:szCs w:val="18"/>
              </w:rPr>
            </w:pPr>
            <w:r w:rsidRPr="00386641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>Responsibilities For :</w:t>
            </w:r>
            <w:r w:rsidR="0007587C" w:rsidRPr="00386641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>-</w:t>
            </w:r>
          </w:p>
          <w:p w:rsidR="00C053B5" w:rsidRPr="00386641" w:rsidRDefault="00217EDF" w:rsidP="00A819C9">
            <w:pPr>
              <w:pStyle w:val="ResumeText"/>
              <w:numPr>
                <w:ilvl w:val="0"/>
                <w:numId w:val="15"/>
              </w:numPr>
              <w:cnfStyle w:val="000000000000"/>
              <w:rPr>
                <w:sz w:val="16"/>
                <w:szCs w:val="16"/>
              </w:rPr>
            </w:pPr>
            <w:r w:rsidRPr="00386641">
              <w:rPr>
                <w:sz w:val="16"/>
                <w:szCs w:val="16"/>
              </w:rPr>
              <w:t xml:space="preserve">Preparing tables for a meal, Taking customers' orders Serving drinks and food, cleaning </w:t>
            </w:r>
            <w:r w:rsidR="00C053B5" w:rsidRPr="00386641">
              <w:rPr>
                <w:sz w:val="16"/>
                <w:szCs w:val="16"/>
              </w:rPr>
              <w:t>up Perform all necessary tasks to serve food and beverage according to the service standards and operating manuals of the hotel</w:t>
            </w:r>
            <w:proofErr w:type="gramStart"/>
            <w:r w:rsidR="00C053B5" w:rsidRPr="00386641">
              <w:rPr>
                <w:sz w:val="16"/>
                <w:szCs w:val="16"/>
              </w:rPr>
              <w:t>.&amp;</w:t>
            </w:r>
            <w:proofErr w:type="gramEnd"/>
            <w:r w:rsidR="00C053B5" w:rsidRPr="00386641">
              <w:rPr>
                <w:sz w:val="16"/>
                <w:szCs w:val="16"/>
              </w:rPr>
              <w:t xml:space="preserve"> Maintenance and up keep of all service equipment / materials. </w:t>
            </w:r>
          </w:p>
          <w:p w:rsidR="00C053B5" w:rsidRPr="00386641" w:rsidRDefault="00C053B5" w:rsidP="00A819C9">
            <w:pPr>
              <w:pStyle w:val="ResumeText"/>
              <w:numPr>
                <w:ilvl w:val="0"/>
                <w:numId w:val="15"/>
              </w:numPr>
              <w:cnfStyle w:val="000000000000"/>
              <w:rPr>
                <w:sz w:val="16"/>
                <w:szCs w:val="16"/>
              </w:rPr>
            </w:pPr>
            <w:r w:rsidRPr="00386641">
              <w:rPr>
                <w:sz w:val="16"/>
                <w:szCs w:val="16"/>
              </w:rPr>
              <w:t>Preparing tables for a meal </w:t>
            </w:r>
            <w:r w:rsidR="00126544" w:rsidRPr="00386641">
              <w:rPr>
                <w:sz w:val="16"/>
                <w:szCs w:val="16"/>
              </w:rPr>
              <w:t>&amp;</w:t>
            </w:r>
            <w:r w:rsidRPr="00386641">
              <w:rPr>
                <w:sz w:val="16"/>
                <w:szCs w:val="16"/>
              </w:rPr>
              <w:t>Taking customers' orders </w:t>
            </w:r>
            <w:r w:rsidR="00126544" w:rsidRPr="00386641">
              <w:rPr>
                <w:sz w:val="16"/>
                <w:szCs w:val="16"/>
              </w:rPr>
              <w:t>,</w:t>
            </w:r>
            <w:r w:rsidRPr="00386641">
              <w:rPr>
                <w:sz w:val="16"/>
                <w:szCs w:val="16"/>
              </w:rPr>
              <w:t>Serving drinks and food </w:t>
            </w:r>
          </w:p>
          <w:p w:rsidR="00C053B5" w:rsidRPr="00386641" w:rsidRDefault="00C053B5" w:rsidP="00A819C9">
            <w:pPr>
              <w:pStyle w:val="ResumeText"/>
              <w:numPr>
                <w:ilvl w:val="0"/>
                <w:numId w:val="15"/>
              </w:numPr>
              <w:cnfStyle w:val="000000000000"/>
              <w:rPr>
                <w:sz w:val="16"/>
                <w:szCs w:val="16"/>
              </w:rPr>
            </w:pPr>
            <w:r w:rsidRPr="00386641">
              <w:rPr>
                <w:sz w:val="16"/>
                <w:szCs w:val="16"/>
              </w:rPr>
              <w:t>Cleaning up before, after and during servings in a restaurant. Stock service areas with</w:t>
            </w:r>
          </w:p>
          <w:p w:rsidR="00E60791" w:rsidRPr="00386641" w:rsidRDefault="00EB6E13" w:rsidP="00C053B5">
            <w:pPr>
              <w:pStyle w:val="ResumeText"/>
              <w:cnfStyle w:val="000000000000"/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>Training  /</w:t>
            </w:r>
            <w:r w:rsidR="00A43655" w:rsidRPr="00386641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>Certificate Training</w:t>
            </w:r>
            <w:r w:rsidR="00203F04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07587C" w:rsidRPr="00386641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>:-</w:t>
            </w:r>
            <w:r w:rsidR="00A43655" w:rsidRPr="00386641">
              <w:rPr>
                <w:rStyle w:val="Strong"/>
                <w:rFonts w:ascii="Bookman Old Style" w:hAnsi="Bookman Old Style"/>
                <w:bCs/>
                <w:color w:val="000000" w:themeColor="text1"/>
                <w:sz w:val="16"/>
                <w:szCs w:val="16"/>
                <w:u w:val="single"/>
              </w:rPr>
              <w:t xml:space="preserve">  </w:t>
            </w:r>
          </w:p>
          <w:p w:rsidR="00E60791" w:rsidRPr="00386641" w:rsidRDefault="00E60791" w:rsidP="00A819C9">
            <w:pPr>
              <w:pStyle w:val="ResumeText"/>
              <w:numPr>
                <w:ilvl w:val="0"/>
                <w:numId w:val="16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Certificate Training in TIGER for Guest Employee Relations</w:t>
            </w:r>
          </w:p>
          <w:p w:rsidR="00E60791" w:rsidRPr="00386641" w:rsidRDefault="00E60791" w:rsidP="00A819C9">
            <w:pPr>
              <w:pStyle w:val="ResumeText"/>
              <w:numPr>
                <w:ilvl w:val="0"/>
                <w:numId w:val="16"/>
              </w:numPr>
              <w:cnfStyle w:val="000000000000"/>
              <w:rPr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Certificate Training in HOPE for Employees</w:t>
            </w:r>
          </w:p>
          <w:p w:rsidR="00E60791" w:rsidRPr="00386641" w:rsidRDefault="00E60791" w:rsidP="00A819C9">
            <w:pPr>
              <w:pStyle w:val="ResumeText"/>
              <w:numPr>
                <w:ilvl w:val="0"/>
                <w:numId w:val="16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Training in   Cultural  Awareness</w:t>
            </w:r>
          </w:p>
          <w:p w:rsidR="00E60791" w:rsidRPr="00386641" w:rsidRDefault="00E60791" w:rsidP="00A819C9">
            <w:pPr>
              <w:pStyle w:val="ResumeText"/>
              <w:numPr>
                <w:ilvl w:val="0"/>
                <w:numId w:val="16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Training in Safety Awareness, Fist Aid &amp; Fire Equipment.</w:t>
            </w:r>
          </w:p>
          <w:p w:rsidR="00E60791" w:rsidRPr="00386641" w:rsidRDefault="00E60791" w:rsidP="00A819C9">
            <w:pPr>
              <w:pStyle w:val="ResumeText"/>
              <w:numPr>
                <w:ilvl w:val="0"/>
                <w:numId w:val="16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lastRenderedPageBreak/>
              <w:t>Training in  Basic Food Hygiene  &amp; Intermediate  Hygiene</w:t>
            </w:r>
          </w:p>
          <w:p w:rsidR="00E60791" w:rsidRPr="00386641" w:rsidRDefault="00E60791" w:rsidP="00A819C9">
            <w:pPr>
              <w:pStyle w:val="ResumeText"/>
              <w:numPr>
                <w:ilvl w:val="0"/>
                <w:numId w:val="16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Training in Level 3 Award in Supervising Food Safety</w:t>
            </w:r>
          </w:p>
          <w:p w:rsidR="00E60791" w:rsidRPr="00386641" w:rsidRDefault="00E60791" w:rsidP="00A819C9">
            <w:pPr>
              <w:pStyle w:val="ResumeText"/>
              <w:numPr>
                <w:ilvl w:val="0"/>
                <w:numId w:val="16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Ecolab   Certificate Training for Kitchen Stewarding</w:t>
            </w:r>
            <w:r w:rsidRPr="00386641">
              <w:rPr>
                <w:sz w:val="16"/>
                <w:szCs w:val="16"/>
              </w:rPr>
              <w:t>.</w:t>
            </w:r>
          </w:p>
          <w:p w:rsidR="00B00A6D" w:rsidRPr="00386641" w:rsidRDefault="00B00A6D" w:rsidP="00B00A6D">
            <w:pPr>
              <w:pStyle w:val="ResumeText"/>
              <w:cnfStyle w:val="000000000000"/>
              <w:rPr>
                <w:b/>
                <w:bCs/>
                <w:sz w:val="16"/>
                <w:szCs w:val="16"/>
                <w:u w:val="single"/>
              </w:rPr>
            </w:pPr>
            <w:r w:rsidRPr="00386641">
              <w:rPr>
                <w:b/>
                <w:bCs/>
                <w:sz w:val="16"/>
                <w:szCs w:val="16"/>
                <w:u w:val="single"/>
              </w:rPr>
              <w:t>Education Qualification:-</w:t>
            </w:r>
          </w:p>
          <w:p w:rsidR="00B00A6D" w:rsidRPr="00386641" w:rsidRDefault="00B00A6D" w:rsidP="00B00A6D">
            <w:pPr>
              <w:pStyle w:val="ResumeText"/>
              <w:cnfStyle w:val="00000000000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C207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Class </w:t>
            </w:r>
          </w:p>
          <w:p w:rsidR="00B00A6D" w:rsidRPr="00386641" w:rsidRDefault="00B00A6D" w:rsidP="00B00A6D">
            <w:pPr>
              <w:pStyle w:val="ResumeText"/>
              <w:cnfStyle w:val="000000000000"/>
              <w:rPr>
                <w:b/>
                <w:bCs/>
                <w:sz w:val="16"/>
                <w:szCs w:val="16"/>
                <w:u w:val="single"/>
              </w:rPr>
            </w:pPr>
            <w:r w:rsidRPr="00386641">
              <w:rPr>
                <w:b/>
                <w:bCs/>
                <w:sz w:val="16"/>
                <w:szCs w:val="16"/>
                <w:u w:val="single"/>
              </w:rPr>
              <w:t>Computer Skills:-</w:t>
            </w:r>
          </w:p>
          <w:p w:rsidR="00B00A6D" w:rsidRPr="00386641" w:rsidRDefault="00B00A6D" w:rsidP="00B00A6D">
            <w:pPr>
              <w:pStyle w:val="ResumeText"/>
              <w:cnfStyle w:val="000000000000"/>
              <w:rPr>
                <w:sz w:val="16"/>
                <w:szCs w:val="16"/>
              </w:rPr>
            </w:pPr>
            <w:r w:rsidRPr="00386641">
              <w:rPr>
                <w:rFonts w:ascii="Garamond" w:hAnsi="Garamond"/>
                <w:color w:val="000000"/>
                <w:sz w:val="16"/>
                <w:szCs w:val="16"/>
              </w:rPr>
              <w:t xml:space="preserve"> </w:t>
            </w:r>
            <w:r w:rsidRPr="00386641">
              <w:rPr>
                <w:sz w:val="16"/>
                <w:szCs w:val="16"/>
              </w:rPr>
              <w:t>Certificate Courses in Computer Microsoft Office Application Program, Hardware and Software Installation, Networking, Technical and Troubleshooting PC and Electronic Assembly,</w:t>
            </w:r>
            <w:r>
              <w:rPr>
                <w:sz w:val="16"/>
                <w:szCs w:val="16"/>
              </w:rPr>
              <w:t xml:space="preserve"> Microsoft   Office Online,</w:t>
            </w:r>
            <w:r w:rsidRPr="00386641">
              <w:rPr>
                <w:sz w:val="16"/>
                <w:szCs w:val="16"/>
              </w:rPr>
              <w:t xml:space="preserve"> Knowledge in the Opera system, Familiar in reservation system&amp;</w:t>
            </w:r>
            <w:r w:rsidRPr="00386641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386641">
              <w:rPr>
                <w:rStyle w:val="CategoryChar"/>
                <w:b w:val="0"/>
                <w:sz w:val="16"/>
                <w:szCs w:val="16"/>
                <w:lang w:eastAsia="en-US"/>
              </w:rPr>
              <w:t>Micros operation System.</w:t>
            </w:r>
          </w:p>
          <w:p w:rsidR="00B00A6D" w:rsidRPr="00386641" w:rsidRDefault="00B00A6D" w:rsidP="00B00A6D">
            <w:pPr>
              <w:pStyle w:val="ResumeText"/>
              <w:cnfStyle w:val="000000000000"/>
              <w:rPr>
                <w:b/>
                <w:bCs/>
                <w:sz w:val="16"/>
                <w:szCs w:val="16"/>
                <w:u w:val="single"/>
              </w:rPr>
            </w:pPr>
            <w:r w:rsidRPr="00386641">
              <w:rPr>
                <w:b/>
                <w:bCs/>
                <w:sz w:val="16"/>
                <w:szCs w:val="16"/>
                <w:u w:val="single"/>
              </w:rPr>
              <w:t>Language Skills:-</w:t>
            </w:r>
          </w:p>
          <w:p w:rsidR="00B00A6D" w:rsidRPr="00386641" w:rsidRDefault="00B00A6D" w:rsidP="00B00A6D">
            <w:pPr>
              <w:pStyle w:val="ResumeText"/>
              <w:cnfStyle w:val="000000000000"/>
              <w:rPr>
                <w:sz w:val="16"/>
                <w:szCs w:val="16"/>
              </w:rPr>
            </w:pPr>
            <w:r w:rsidRPr="00386641">
              <w:rPr>
                <w:sz w:val="16"/>
                <w:szCs w:val="16"/>
              </w:rPr>
              <w:t xml:space="preserve">Fluent in English &amp; Bengali for both spoken and written , Fluent in spoken Arabic &amp;  Hindi </w:t>
            </w:r>
          </w:p>
          <w:p w:rsidR="00EB6E13" w:rsidRPr="00E03F35" w:rsidRDefault="00F05E29" w:rsidP="00C053B5">
            <w:pPr>
              <w:pStyle w:val="ResumeText"/>
              <w:cnfStyle w:val="000000000000"/>
              <w:rPr>
                <w:b/>
                <w:bCs/>
                <w:sz w:val="16"/>
                <w:szCs w:val="16"/>
                <w:u w:val="single"/>
              </w:rPr>
            </w:pPr>
            <w:hyperlink r:id="rId9" w:history="1">
              <w:r w:rsidR="00E03F35" w:rsidRPr="00E03F35">
                <w:rPr>
                  <w:rStyle w:val="Hyperlink"/>
                  <w:rFonts w:ascii="inherit" w:hAnsi="inherit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ECECEC"/>
                </w:rPr>
                <w:t>Food &amp; Beverage</w:t>
              </w:r>
            </w:hyperlink>
            <w:r w:rsidR="00E03F35" w:rsidRPr="00E03F35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EB6E13" w:rsidRPr="00E03F35">
              <w:rPr>
                <w:b/>
                <w:bCs/>
                <w:sz w:val="16"/>
                <w:szCs w:val="16"/>
                <w:u w:val="single"/>
              </w:rPr>
              <w:t xml:space="preserve">Skills </w:t>
            </w:r>
          </w:p>
          <w:p w:rsidR="00E03F35" w:rsidRPr="00E03F35" w:rsidRDefault="00F05E29" w:rsidP="00A819C9">
            <w:pPr>
              <w:pStyle w:val="ResumeText"/>
              <w:numPr>
                <w:ilvl w:val="0"/>
                <w:numId w:val="11"/>
              </w:numPr>
              <w:cnfStyle w:val="000000000000"/>
              <w:rPr>
                <w:rStyle w:val="miniprofile-container"/>
                <w:b/>
                <w:bCs/>
                <w:sz w:val="16"/>
                <w:szCs w:val="16"/>
                <w:u w:val="single"/>
              </w:rPr>
            </w:pPr>
            <w:hyperlink r:id="rId10" w:history="1">
              <w:r w:rsidR="00EB6E13" w:rsidRPr="00E03F35">
                <w:rPr>
                  <w:rStyle w:val="Hyperlink"/>
                  <w:rFonts w:ascii="inherit" w:hAnsi="inherit" w:cs="Arial"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ECECEC"/>
                </w:rPr>
                <w:t>Food &amp; Beverage</w:t>
              </w:r>
            </w:hyperlink>
            <w:r w:rsidR="00EB6E13" w:rsidRPr="00E03F35">
              <w:rPr>
                <w:sz w:val="16"/>
                <w:szCs w:val="16"/>
              </w:rPr>
              <w:t xml:space="preserve"> ,</w:t>
            </w:r>
            <w:r w:rsidR="00E03F35" w:rsidRPr="00E03F35">
              <w:rPr>
                <w:sz w:val="16"/>
                <w:szCs w:val="16"/>
              </w:rPr>
              <w:t xml:space="preserve">Hotel </w:t>
            </w:r>
            <w:hyperlink r:id="rId11" w:history="1">
              <w:r w:rsidR="00EB6E13" w:rsidRPr="00E03F35">
                <w:rPr>
                  <w:rStyle w:val="Hyperlink"/>
                  <w:rFonts w:ascii="inherit" w:hAnsi="inherit" w:cs="Arial"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ECECEC"/>
                </w:rPr>
                <w:t>Pre-opening</w:t>
              </w:r>
            </w:hyperlink>
            <w:r w:rsidR="00EB6E13" w:rsidRPr="00E03F35">
              <w:rPr>
                <w:rStyle w:val="miniprofile-container"/>
                <w:rFonts w:ascii="inherit" w:hAnsi="inherit" w:cs="Arial"/>
                <w:color w:val="auto"/>
                <w:sz w:val="16"/>
                <w:szCs w:val="16"/>
                <w:bdr w:val="none" w:sz="0" w:space="0" w:color="auto" w:frame="1"/>
              </w:rPr>
              <w:t xml:space="preserve"> , </w:t>
            </w:r>
            <w:hyperlink r:id="rId12" w:history="1">
              <w:r w:rsidR="00EB6E13" w:rsidRPr="00E03F35">
                <w:rPr>
                  <w:rStyle w:val="Hyperlink"/>
                  <w:rFonts w:ascii="inherit" w:hAnsi="inherit" w:cs="Arial"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ECECEC"/>
                </w:rPr>
                <w:t>HACCP</w:t>
              </w:r>
            </w:hyperlink>
            <w:r w:rsidR="00EB6E13" w:rsidRPr="00E03F35">
              <w:rPr>
                <w:rStyle w:val="miniprofile-container"/>
                <w:rFonts w:ascii="inherit" w:hAnsi="inherit" w:cs="Arial"/>
                <w:color w:val="auto"/>
                <w:sz w:val="16"/>
                <w:szCs w:val="16"/>
                <w:bdr w:val="none" w:sz="0" w:space="0" w:color="auto" w:frame="1"/>
              </w:rPr>
              <w:t xml:space="preserve"> ,</w:t>
            </w:r>
            <w:hyperlink r:id="rId13" w:history="1">
              <w:r w:rsidR="00EB6E13" w:rsidRPr="00E03F35">
                <w:rPr>
                  <w:rStyle w:val="Hyperlink"/>
                  <w:rFonts w:ascii="inherit" w:hAnsi="inherit" w:cs="Arial"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ECECEC"/>
                </w:rPr>
                <w:t>Customer Service</w:t>
              </w:r>
            </w:hyperlink>
            <w:r w:rsidR="00EB6E13" w:rsidRPr="00E03F35">
              <w:rPr>
                <w:rStyle w:val="miniprofile-container"/>
                <w:rFonts w:ascii="inherit" w:hAnsi="inherit" w:cs="Arial"/>
                <w:color w:val="auto"/>
                <w:sz w:val="16"/>
                <w:szCs w:val="16"/>
                <w:bdr w:val="none" w:sz="0" w:space="0" w:color="auto" w:frame="1"/>
              </w:rPr>
              <w:t xml:space="preserve"> ,</w:t>
            </w:r>
            <w:hyperlink r:id="rId14" w:history="1">
              <w:r w:rsidR="00EB6E13" w:rsidRPr="00E03F35">
                <w:rPr>
                  <w:rStyle w:val="Hyperlink"/>
                  <w:rFonts w:ascii="inherit" w:hAnsi="inherit" w:cs="Arial"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ECECEC"/>
                </w:rPr>
                <w:t>Guest Service</w:t>
              </w:r>
            </w:hyperlink>
            <w:r w:rsidR="00EB6E13" w:rsidRPr="00E03F35">
              <w:rPr>
                <w:rStyle w:val="miniprofile-container"/>
                <w:rFonts w:ascii="inherit" w:hAnsi="inherit" w:cs="Arial"/>
                <w:color w:val="auto"/>
                <w:sz w:val="16"/>
                <w:szCs w:val="16"/>
                <w:bdr w:val="none" w:sz="0" w:space="0" w:color="auto" w:frame="1"/>
              </w:rPr>
              <w:t xml:space="preserve"> ,</w:t>
            </w:r>
            <w:hyperlink r:id="rId15" w:history="1">
              <w:r w:rsidR="00EB6E13" w:rsidRPr="00E03F35">
                <w:rPr>
                  <w:rStyle w:val="Hyperlink"/>
                  <w:rFonts w:ascii="inherit" w:hAnsi="inherit" w:cs="Arial"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ECECEC"/>
                </w:rPr>
                <w:t>Culinary</w:t>
              </w:r>
            </w:hyperlink>
            <w:r w:rsidR="00EB6E13" w:rsidRPr="00E03F35">
              <w:rPr>
                <w:rStyle w:val="miniprofile-container"/>
                <w:rFonts w:ascii="inherit" w:hAnsi="inherit" w:cs="Arial"/>
                <w:color w:val="auto"/>
                <w:sz w:val="16"/>
                <w:szCs w:val="16"/>
                <w:bdr w:val="none" w:sz="0" w:space="0" w:color="auto" w:frame="1"/>
              </w:rPr>
              <w:t xml:space="preserve"> ,</w:t>
            </w:r>
            <w:hyperlink r:id="rId16" w:history="1">
              <w:r w:rsidR="00EB6E13" w:rsidRPr="00E03F35">
                <w:rPr>
                  <w:rStyle w:val="Hyperlink"/>
                  <w:rFonts w:ascii="inherit" w:hAnsi="inherit" w:cs="Arial"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ECECEC"/>
                </w:rPr>
                <w:t>Hygiene</w:t>
              </w:r>
            </w:hyperlink>
            <w:r w:rsidR="00EB6E13" w:rsidRPr="00E03F35">
              <w:rPr>
                <w:rStyle w:val="miniprofile-container"/>
                <w:rFonts w:ascii="inherit" w:hAnsi="inherit" w:cs="Arial"/>
                <w:color w:val="auto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A06424">
              <w:rPr>
                <w:rStyle w:val="miniprofile-container"/>
                <w:rFonts w:ascii="inherit" w:hAnsi="inherit" w:cs="Arial"/>
                <w:color w:val="auto"/>
                <w:sz w:val="16"/>
                <w:szCs w:val="16"/>
                <w:bdr w:val="none" w:sz="0" w:space="0" w:color="auto" w:frame="1"/>
              </w:rPr>
              <w:t>.</w:t>
            </w:r>
          </w:p>
          <w:p w:rsidR="001C345F" w:rsidRPr="00E03F35" w:rsidRDefault="00E60791" w:rsidP="00E03F35">
            <w:pPr>
              <w:pStyle w:val="ResumeText"/>
              <w:cnfStyle w:val="000000000000"/>
              <w:rPr>
                <w:b/>
                <w:bCs/>
                <w:sz w:val="16"/>
                <w:szCs w:val="16"/>
                <w:u w:val="single"/>
              </w:rPr>
            </w:pPr>
            <w:r w:rsidRPr="00E03F35">
              <w:rPr>
                <w:b/>
                <w:bCs/>
                <w:sz w:val="16"/>
                <w:szCs w:val="16"/>
                <w:u w:val="single"/>
              </w:rPr>
              <w:t>Activities and Societies</w:t>
            </w:r>
            <w:r w:rsidR="0007587C" w:rsidRPr="00E03F35">
              <w:rPr>
                <w:b/>
                <w:bCs/>
                <w:sz w:val="16"/>
                <w:szCs w:val="16"/>
                <w:u w:val="single"/>
              </w:rPr>
              <w:t>:-</w:t>
            </w:r>
          </w:p>
          <w:p w:rsidR="001C345F" w:rsidRPr="00386641" w:rsidRDefault="00E60791" w:rsidP="00A819C9">
            <w:pPr>
              <w:pStyle w:val="ResumeText"/>
              <w:numPr>
                <w:ilvl w:val="0"/>
                <w:numId w:val="17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Red Crescent Youth ties member, Feni Unit, Bangladesh Red Crescent Society.</w:t>
            </w:r>
          </w:p>
          <w:p w:rsidR="00E60791" w:rsidRPr="00386641" w:rsidRDefault="00E60791" w:rsidP="00A819C9">
            <w:pPr>
              <w:pStyle w:val="ResumeText"/>
              <w:numPr>
                <w:ilvl w:val="0"/>
                <w:numId w:val="17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Rover Scouts Member, Bangladesh Scouts</w:t>
            </w:r>
            <w:r w:rsidR="00203F04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,</w:t>
            </w: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 xml:space="preserve"> Cultural Member of pubali Cultural Center, Bangladesh.</w:t>
            </w:r>
          </w:p>
          <w:p w:rsidR="001C345F" w:rsidRPr="00386641" w:rsidRDefault="00E60791" w:rsidP="00C053B5">
            <w:pPr>
              <w:pStyle w:val="ResumeText"/>
              <w:cnfStyle w:val="000000000000"/>
              <w:rPr>
                <w:b/>
                <w:bCs/>
                <w:sz w:val="16"/>
                <w:szCs w:val="16"/>
                <w:u w:val="single"/>
              </w:rPr>
            </w:pPr>
            <w:r w:rsidRPr="00386641">
              <w:rPr>
                <w:b/>
                <w:bCs/>
                <w:sz w:val="16"/>
                <w:szCs w:val="16"/>
                <w:u w:val="single"/>
              </w:rPr>
              <w:t>Hobbies and Interest</w:t>
            </w:r>
            <w:r w:rsidR="0007587C" w:rsidRPr="00386641">
              <w:rPr>
                <w:b/>
                <w:bCs/>
                <w:sz w:val="16"/>
                <w:szCs w:val="16"/>
                <w:u w:val="single"/>
              </w:rPr>
              <w:t>:-</w:t>
            </w:r>
          </w:p>
          <w:p w:rsidR="001C345F" w:rsidRPr="00386641" w:rsidRDefault="00E60791" w:rsidP="00A819C9">
            <w:pPr>
              <w:pStyle w:val="ResumeText"/>
              <w:numPr>
                <w:ilvl w:val="0"/>
                <w:numId w:val="8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Computer, Traveling, learning languages, outdoor sports</w:t>
            </w:r>
          </w:p>
          <w:p w:rsidR="001C345F" w:rsidRPr="00386641" w:rsidRDefault="00E60791" w:rsidP="00C053B5">
            <w:pPr>
              <w:pStyle w:val="ResumeText"/>
              <w:cnfStyle w:val="000000000000"/>
              <w:rPr>
                <w:b/>
                <w:bCs/>
                <w:sz w:val="16"/>
                <w:szCs w:val="16"/>
                <w:u w:val="single"/>
              </w:rPr>
            </w:pPr>
            <w:r w:rsidRPr="00386641">
              <w:rPr>
                <w:b/>
                <w:bCs/>
                <w:sz w:val="16"/>
                <w:szCs w:val="16"/>
                <w:u w:val="single"/>
              </w:rPr>
              <w:t>Achievements</w:t>
            </w:r>
            <w:r w:rsidR="0007587C" w:rsidRPr="00386641">
              <w:rPr>
                <w:b/>
                <w:bCs/>
                <w:sz w:val="16"/>
                <w:szCs w:val="16"/>
                <w:u w:val="single"/>
              </w:rPr>
              <w:t>:-</w:t>
            </w:r>
          </w:p>
          <w:p w:rsidR="001C345F" w:rsidRPr="00386641" w:rsidRDefault="00E60791" w:rsidP="00A819C9">
            <w:pPr>
              <w:pStyle w:val="ResumeText"/>
              <w:numPr>
                <w:ilvl w:val="0"/>
                <w:numId w:val="18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Award certificate for safety and Hygiene in carrying out Pantry and cleaning Services for Alder Laing O’Rourke Construction LLC</w:t>
            </w:r>
          </w:p>
          <w:p w:rsidR="001C345F" w:rsidRPr="00386641" w:rsidRDefault="00E60791" w:rsidP="00A819C9">
            <w:pPr>
              <w:pStyle w:val="ResumeText"/>
              <w:numPr>
                <w:ilvl w:val="0"/>
                <w:numId w:val="18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Recognition Scheme Award Certificate Employee Of The Month February /March 2009 From Abu Dhabi National Hotels</w:t>
            </w:r>
          </w:p>
          <w:p w:rsidR="001C345F" w:rsidRPr="00386641" w:rsidRDefault="00E60791" w:rsidP="00A819C9">
            <w:pPr>
              <w:pStyle w:val="ResumeText"/>
              <w:numPr>
                <w:ilvl w:val="0"/>
                <w:numId w:val="18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Award certificate for Great Service during the Fist Formula 1 Etihad Airways Abu Dhabi Grand Prix October 30&amp;31, November 1, 2009.</w:t>
            </w:r>
          </w:p>
          <w:p w:rsidR="005373F6" w:rsidRPr="005373F6" w:rsidRDefault="005373F6" w:rsidP="00A819C9">
            <w:pPr>
              <w:pStyle w:val="ResumeText"/>
              <w:numPr>
                <w:ilvl w:val="0"/>
                <w:numId w:val="18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Award certificate for Great Service During Formula  1 Etihad Airways Abu Dhabi Grand Prix 12-16 November 2010</w:t>
            </w:r>
          </w:p>
          <w:p w:rsidR="001C345F" w:rsidRPr="00386641" w:rsidRDefault="00E60791" w:rsidP="00A819C9">
            <w:pPr>
              <w:pStyle w:val="ResumeText"/>
              <w:numPr>
                <w:ilvl w:val="0"/>
                <w:numId w:val="18"/>
              </w:numPr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Award certificate for Great Service During Formula  1 Etihad Airways Abu Dhabi Grand Prix 12</w:t>
            </w:r>
            <w:r w:rsidR="005373F6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-15 November 2011</w:t>
            </w:r>
          </w:p>
          <w:p w:rsidR="001C345F" w:rsidRPr="00386641" w:rsidRDefault="00E60791" w:rsidP="00A819C9">
            <w:pPr>
              <w:pStyle w:val="ResumeText"/>
              <w:numPr>
                <w:ilvl w:val="0"/>
                <w:numId w:val="18"/>
              </w:numPr>
              <w:cnfStyle w:val="000000000000"/>
              <w:rPr>
                <w:sz w:val="16"/>
                <w:szCs w:val="16"/>
              </w:rPr>
            </w:pPr>
            <w:r w:rsidRPr="00386641">
              <w:rPr>
                <w:sz w:val="16"/>
                <w:szCs w:val="16"/>
              </w:rPr>
              <w:t>Time Out Abu Dhabi Restaurant Award 2010 by the Yas Hotel.</w:t>
            </w:r>
          </w:p>
          <w:p w:rsidR="00B00A6D" w:rsidRDefault="00B00A6D" w:rsidP="00B00A6D">
            <w:pPr>
              <w:pStyle w:val="ResumeText"/>
              <w:cnfStyle w:val="000000000000"/>
              <w:rPr>
                <w:b/>
                <w:bCs/>
                <w:sz w:val="16"/>
                <w:szCs w:val="16"/>
                <w:u w:val="single"/>
              </w:rPr>
            </w:pPr>
            <w:r w:rsidRPr="00386641">
              <w:rPr>
                <w:b/>
                <w:bCs/>
                <w:sz w:val="16"/>
                <w:szCs w:val="16"/>
                <w:u w:val="single"/>
              </w:rPr>
              <w:t>Personal Details:-</w:t>
            </w:r>
          </w:p>
          <w:p w:rsidR="00B00A6D" w:rsidRPr="00915E5F" w:rsidRDefault="00B00A6D" w:rsidP="00B00A6D">
            <w:pPr>
              <w:pStyle w:val="ResumeText"/>
              <w:cnfStyle w:val="000000000000"/>
              <w:rPr>
                <w:b/>
                <w:bCs/>
                <w:sz w:val="16"/>
                <w:szCs w:val="16"/>
                <w:u w:val="single"/>
              </w:rPr>
            </w:pPr>
            <w:r w:rsidRPr="00386641">
              <w:rPr>
                <w:sz w:val="16"/>
                <w:szCs w:val="16"/>
              </w:rPr>
              <w:t>Nationality : Bangladeshi,  Religion-Islam ,Blood Group-B+ Date of Birth : January 1.1980,Marital : Single ,Passport issue date : September 16, 2003,Passport Expiry date : September 15,2013 Passport No : V-0333330, National I D Card No-3022907134588, Visa Status :Employment ,Transferable,.</w:t>
            </w:r>
            <w:r>
              <w:rPr>
                <w:sz w:val="16"/>
                <w:szCs w:val="16"/>
              </w:rPr>
              <w:t xml:space="preserve"> Notice Pried –One Month.</w:t>
            </w:r>
          </w:p>
          <w:p w:rsidR="00866DED" w:rsidRPr="00386641" w:rsidRDefault="00E60791" w:rsidP="00C053B5">
            <w:pPr>
              <w:pStyle w:val="ResumeText"/>
              <w:cnfStyle w:val="000000000000"/>
              <w:rPr>
                <w:b/>
                <w:bCs/>
                <w:sz w:val="16"/>
                <w:szCs w:val="16"/>
                <w:u w:val="single"/>
              </w:rPr>
            </w:pPr>
            <w:r w:rsidRPr="00386641">
              <w:rPr>
                <w:b/>
                <w:bCs/>
                <w:sz w:val="16"/>
                <w:szCs w:val="16"/>
                <w:u w:val="single"/>
              </w:rPr>
              <w:t>Reference:</w:t>
            </w:r>
            <w:r w:rsidR="0007587C" w:rsidRPr="00386641">
              <w:rPr>
                <w:b/>
                <w:bCs/>
                <w:sz w:val="16"/>
                <w:szCs w:val="16"/>
                <w:u w:val="single"/>
              </w:rPr>
              <w:t>-</w:t>
            </w:r>
          </w:p>
          <w:p w:rsidR="001C345F" w:rsidRPr="00386641" w:rsidRDefault="00E60791" w:rsidP="00A819C9">
            <w:pPr>
              <w:pStyle w:val="ResumeText"/>
              <w:numPr>
                <w:ilvl w:val="0"/>
                <w:numId w:val="9"/>
              </w:numPr>
              <w:cnfStyle w:val="000000000000"/>
              <w:rPr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Tuan Dawood Chief Steward , The Yas Viceroy Hotel,</w:t>
            </w:r>
            <w:r w:rsidR="00D95BB4"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86641">
              <w:rPr>
                <w:sz w:val="16"/>
                <w:szCs w:val="16"/>
                <w:shd w:val="clear" w:color="auto" w:fill="FFFFFF"/>
              </w:rPr>
              <w:t xml:space="preserve">E-mail- </w:t>
            </w:r>
            <w:hyperlink r:id="rId17" w:history="1">
              <w:r w:rsidRPr="00386641">
                <w:rPr>
                  <w:rStyle w:val="Strong"/>
                  <w:rFonts w:ascii="Bookman Old Style" w:hAnsi="Bookman Old Style"/>
                  <w:b w:val="0"/>
                  <w:color w:val="000000" w:themeColor="text1"/>
                  <w:sz w:val="16"/>
                  <w:szCs w:val="16"/>
                </w:rPr>
                <w:t>dawood_tk@yahoo.com</w:t>
              </w:r>
            </w:hyperlink>
          </w:p>
          <w:p w:rsidR="001C345F" w:rsidRPr="00386641" w:rsidRDefault="00217EDF" w:rsidP="00C053B5">
            <w:pPr>
              <w:pStyle w:val="ResumeText"/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 xml:space="preserve">             </w:t>
            </w:r>
            <w:r w:rsidR="00E60791"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tdawood@TheYas Hotel.com , Phone no:- 0504645781</w:t>
            </w:r>
          </w:p>
          <w:p w:rsidR="00383FF4" w:rsidRPr="00386641" w:rsidRDefault="00E53E94" w:rsidP="00C053B5">
            <w:pPr>
              <w:pStyle w:val="ResumeText"/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383FF4"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383FF4" w:rsidRPr="00386641" w:rsidRDefault="00217EDF" w:rsidP="00C053B5">
            <w:pPr>
              <w:pStyle w:val="ResumeText"/>
              <w:cnfStyle w:val="000000000000"/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 xml:space="preserve">    </w:t>
            </w:r>
            <w:r w:rsidR="00C1493A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 xml:space="preserve">         </w:t>
            </w:r>
            <w:r w:rsidR="00E60791"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 xml:space="preserve">Yours truly                                                                              </w:t>
            </w:r>
            <w:r w:rsidR="00383FF4"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 xml:space="preserve">    </w:t>
            </w:r>
          </w:p>
          <w:p w:rsidR="00ED7693" w:rsidRPr="00386641" w:rsidRDefault="00E53E94" w:rsidP="00C053B5">
            <w:pPr>
              <w:pStyle w:val="ResumeText"/>
              <w:cnfStyle w:val="000000000000"/>
              <w:rPr>
                <w:sz w:val="16"/>
                <w:szCs w:val="16"/>
              </w:rPr>
            </w:pPr>
            <w:r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C1493A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 xml:space="preserve">          </w:t>
            </w:r>
            <w:r w:rsidR="00217EDF"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 xml:space="preserve">  </w:t>
            </w:r>
            <w:r w:rsidR="00E60791"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>Rasel Khondak</w:t>
            </w:r>
            <w:r w:rsidR="00AD02DF" w:rsidRPr="00386641">
              <w:rPr>
                <w:rStyle w:val="Strong"/>
                <w:rFonts w:ascii="Bookman Old Style" w:hAnsi="Bookman Old Style"/>
                <w:b w:val="0"/>
                <w:color w:val="000000" w:themeColor="text1"/>
                <w:sz w:val="16"/>
                <w:szCs w:val="16"/>
              </w:rPr>
              <w:t xml:space="preserve">er </w:t>
            </w:r>
          </w:p>
        </w:tc>
      </w:tr>
      <w:tr w:rsidR="005939CB" w:rsidRPr="00D924C1" w:rsidTr="00203F04">
        <w:trPr>
          <w:gridAfter w:val="1"/>
          <w:cnfStyle w:val="000000100000"/>
          <w:wAfter w:w="763" w:type="dxa"/>
          <w:trHeight w:val="1158"/>
        </w:trPr>
        <w:tc>
          <w:tcPr>
            <w:cnfStyle w:val="001000000000"/>
            <w:tcW w:w="1712" w:type="dxa"/>
          </w:tcPr>
          <w:p w:rsidR="005939CB" w:rsidRPr="00D924C1" w:rsidRDefault="005939CB" w:rsidP="00CF3890">
            <w:pPr>
              <w:pStyle w:val="ResumeText"/>
              <w:rPr>
                <w:noProof/>
                <w:szCs w:val="20"/>
                <w:lang w:val="en-AU" w:eastAsia="en-AU" w:bidi="bn-BD"/>
              </w:rPr>
            </w:pPr>
          </w:p>
        </w:tc>
        <w:tc>
          <w:tcPr>
            <w:tcW w:w="9418" w:type="dxa"/>
          </w:tcPr>
          <w:p w:rsidR="005939CB" w:rsidRPr="00D924C1" w:rsidRDefault="005939CB" w:rsidP="00A71C34">
            <w:pPr>
              <w:pStyle w:val="ResumeText"/>
              <w:cnfStyle w:val="000000100000"/>
              <w:rPr>
                <w:b/>
                <w:bCs/>
                <w:szCs w:val="20"/>
                <w:u w:val="single"/>
              </w:rPr>
            </w:pPr>
          </w:p>
        </w:tc>
      </w:tr>
    </w:tbl>
    <w:p w:rsidR="00ED7693" w:rsidRPr="00D924C1" w:rsidRDefault="00ED7693" w:rsidP="00DE2CA1">
      <w:pPr>
        <w:pStyle w:val="ResumeText"/>
        <w:rPr>
          <w:szCs w:val="20"/>
        </w:rPr>
      </w:pPr>
    </w:p>
    <w:sectPr w:rsidR="00ED7693" w:rsidRPr="00D924C1" w:rsidSect="00ED7693">
      <w:headerReference w:type="even" r:id="rId18"/>
      <w:headerReference w:type="default" r:id="rId19"/>
      <w:footerReference w:type="even" r:id="rId20"/>
      <w:footerReference w:type="default" r:id="rId2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51" w:rsidRDefault="003D4F51">
      <w:pPr>
        <w:spacing w:after="0" w:line="240" w:lineRule="auto"/>
      </w:pPr>
      <w:r>
        <w:separator/>
      </w:r>
    </w:p>
  </w:endnote>
  <w:endnote w:type="continuationSeparator" w:id="0">
    <w:p w:rsidR="003D4F51" w:rsidRDefault="003D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ck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B5" w:rsidRDefault="002B50B5"/>
  <w:p w:rsidR="002B50B5" w:rsidRDefault="002B50B5">
    <w:pPr>
      <w:pStyle w:val="FooterEven"/>
    </w:pPr>
    <w:r>
      <w:t xml:space="preserve">Page </w:t>
    </w:r>
    <w:fldSimple w:instr=" PAGE   \* MERGEFORMAT ">
      <w:r>
        <w:rPr>
          <w:noProof/>
          <w:sz w:val="24"/>
          <w:szCs w:val="24"/>
        </w:rPr>
        <w:t>2</w:t>
      </w:r>
    </w:fldSimple>
  </w:p>
  <w:p w:rsidR="002B50B5" w:rsidRDefault="002B50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B5" w:rsidRDefault="002B50B5"/>
  <w:p w:rsidR="002B50B5" w:rsidRDefault="002B50B5">
    <w:pPr>
      <w:pStyle w:val="FooterOdd"/>
    </w:pPr>
    <w:r>
      <w:t xml:space="preserve">Page </w:t>
    </w:r>
    <w:fldSimple w:instr=" PAGE   \* MERGEFORMAT ">
      <w:r w:rsidR="005C55F1" w:rsidRPr="005C55F1">
        <w:rPr>
          <w:noProof/>
          <w:sz w:val="24"/>
          <w:szCs w:val="24"/>
        </w:rPr>
        <w:t>2</w:t>
      </w:r>
    </w:fldSimple>
  </w:p>
  <w:p w:rsidR="002B50B5" w:rsidRDefault="002B50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51" w:rsidRDefault="003D4F51">
      <w:pPr>
        <w:spacing w:after="0" w:line="240" w:lineRule="auto"/>
      </w:pPr>
      <w:r>
        <w:separator/>
      </w:r>
    </w:p>
  </w:footnote>
  <w:footnote w:type="continuationSeparator" w:id="0">
    <w:p w:rsidR="003D4F51" w:rsidRDefault="003D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A5DEE5AB9CFE45899315205EFB92109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2B50B5" w:rsidRDefault="00FC4D1E">
        <w:pPr>
          <w:pStyle w:val="HeaderEven"/>
        </w:pPr>
        <w:r>
          <w:rPr>
            <w:lang w:val="en-AU"/>
          </w:rPr>
          <w:t xml:space="preserve">                                                                                                                           Rasel </w:t>
        </w:r>
        <w:proofErr w:type="spellStart"/>
        <w:r>
          <w:rPr>
            <w:lang w:val="en-AU"/>
          </w:rPr>
          <w:t>Khondaker</w:t>
        </w:r>
        <w:proofErr w:type="spellEnd"/>
      </w:p>
    </w:sdtContent>
  </w:sdt>
  <w:p w:rsidR="002B50B5" w:rsidRDefault="002B50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Author"/>
      <w:id w:val="5384246"/>
      <w:placeholder>
        <w:docPart w:val="9B7B94358F894EB8B21545DD7C5B664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2B50B5" w:rsidRDefault="00FC4D1E">
        <w:pPr>
          <w:pStyle w:val="HeaderOdd"/>
        </w:pPr>
        <w:r>
          <w:rPr>
            <w:lang w:val="en-AU"/>
          </w:rPr>
          <w:t xml:space="preserve">                                                                                                                           Rasel </w:t>
        </w:r>
        <w:proofErr w:type="spellStart"/>
        <w:r>
          <w:rPr>
            <w:lang w:val="en-AU"/>
          </w:rPr>
          <w:t>Khondaker</w:t>
        </w:r>
        <w:proofErr w:type="spellEnd"/>
      </w:p>
    </w:sdtContent>
  </w:sdt>
  <w:p w:rsidR="002B50B5" w:rsidRDefault="002B50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76AC3D2C"/>
    <w:lvl w:ilvl="0">
      <w:start w:val="1"/>
      <w:numFmt w:val="bullet"/>
      <w:pStyle w:val="ListBullet2"/>
      <w:lvlText w:val=""/>
      <w:lvlJc w:val="left"/>
      <w:pPr>
        <w:ind w:left="360" w:hanging="360"/>
      </w:pPr>
      <w:rPr>
        <w:rFonts w:ascii="Wingdings 2" w:hAnsi="Wingdings 2" w:hint="default"/>
        <w:sz w:val="16"/>
        <w:szCs w:val="16"/>
      </w:rPr>
    </w:lvl>
  </w:abstractNum>
  <w:abstractNum w:abstractNumId="4">
    <w:nsid w:val="14B7743E"/>
    <w:multiLevelType w:val="hybridMultilevel"/>
    <w:tmpl w:val="69C66D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332BF"/>
    <w:multiLevelType w:val="hybridMultilevel"/>
    <w:tmpl w:val="64662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21332"/>
    <w:multiLevelType w:val="hybridMultilevel"/>
    <w:tmpl w:val="579C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C1BD3"/>
    <w:multiLevelType w:val="hybridMultilevel"/>
    <w:tmpl w:val="63505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044444"/>
    <w:multiLevelType w:val="hybridMultilevel"/>
    <w:tmpl w:val="35B00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B952952"/>
    <w:multiLevelType w:val="hybridMultilevel"/>
    <w:tmpl w:val="FFB2F7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83AD2"/>
    <w:multiLevelType w:val="hybridMultilevel"/>
    <w:tmpl w:val="850EC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C219C"/>
    <w:multiLevelType w:val="hybridMultilevel"/>
    <w:tmpl w:val="0EE49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1220E"/>
    <w:multiLevelType w:val="hybridMultilevel"/>
    <w:tmpl w:val="61648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B4EA2"/>
    <w:multiLevelType w:val="hybridMultilevel"/>
    <w:tmpl w:val="747AC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3205D"/>
    <w:multiLevelType w:val="hybridMultilevel"/>
    <w:tmpl w:val="97621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5"/>
  </w:num>
  <w:num w:numId="10">
    <w:abstractNumId w:val="15"/>
  </w:num>
  <w:num w:numId="11">
    <w:abstractNumId w:val="14"/>
  </w:num>
  <w:num w:numId="12">
    <w:abstractNumId w:val="16"/>
  </w:num>
  <w:num w:numId="13">
    <w:abstractNumId w:val="7"/>
  </w:num>
  <w:num w:numId="14">
    <w:abstractNumId w:val="4"/>
  </w:num>
  <w:num w:numId="15">
    <w:abstractNumId w:val="13"/>
  </w:num>
  <w:num w:numId="16">
    <w:abstractNumId w:val="6"/>
  </w:num>
  <w:num w:numId="17">
    <w:abstractNumId w:val="10"/>
  </w:num>
  <w:num w:numId="1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E6214F"/>
    <w:rsid w:val="000040D5"/>
    <w:rsid w:val="00006DDE"/>
    <w:rsid w:val="00007A5F"/>
    <w:rsid w:val="00031D41"/>
    <w:rsid w:val="000374D3"/>
    <w:rsid w:val="000376BB"/>
    <w:rsid w:val="000402E4"/>
    <w:rsid w:val="00051210"/>
    <w:rsid w:val="0007587C"/>
    <w:rsid w:val="000A18FE"/>
    <w:rsid w:val="000B49B1"/>
    <w:rsid w:val="000B7391"/>
    <w:rsid w:val="000D0B33"/>
    <w:rsid w:val="00103071"/>
    <w:rsid w:val="00110CE3"/>
    <w:rsid w:val="001229B5"/>
    <w:rsid w:val="00126544"/>
    <w:rsid w:val="001343D7"/>
    <w:rsid w:val="00145FD1"/>
    <w:rsid w:val="00155E7C"/>
    <w:rsid w:val="00162BD1"/>
    <w:rsid w:val="00191657"/>
    <w:rsid w:val="0019674A"/>
    <w:rsid w:val="001A2353"/>
    <w:rsid w:val="001A56EC"/>
    <w:rsid w:val="001C345F"/>
    <w:rsid w:val="001D1981"/>
    <w:rsid w:val="001E3066"/>
    <w:rsid w:val="001F1505"/>
    <w:rsid w:val="001F5603"/>
    <w:rsid w:val="00201F09"/>
    <w:rsid w:val="00203F04"/>
    <w:rsid w:val="00215FFF"/>
    <w:rsid w:val="00217EDF"/>
    <w:rsid w:val="0022156D"/>
    <w:rsid w:val="00226019"/>
    <w:rsid w:val="00226EC4"/>
    <w:rsid w:val="00227292"/>
    <w:rsid w:val="0023087D"/>
    <w:rsid w:val="0023350A"/>
    <w:rsid w:val="002339FE"/>
    <w:rsid w:val="00243BFF"/>
    <w:rsid w:val="002457BF"/>
    <w:rsid w:val="0025054D"/>
    <w:rsid w:val="00255E8A"/>
    <w:rsid w:val="0025605E"/>
    <w:rsid w:val="002764E1"/>
    <w:rsid w:val="002770F4"/>
    <w:rsid w:val="0029382B"/>
    <w:rsid w:val="0029640F"/>
    <w:rsid w:val="002B15FD"/>
    <w:rsid w:val="002B50B5"/>
    <w:rsid w:val="002C516E"/>
    <w:rsid w:val="002D291F"/>
    <w:rsid w:val="002D70C6"/>
    <w:rsid w:val="002E718D"/>
    <w:rsid w:val="002F76F9"/>
    <w:rsid w:val="003043BD"/>
    <w:rsid w:val="00313DB3"/>
    <w:rsid w:val="00320640"/>
    <w:rsid w:val="003239D7"/>
    <w:rsid w:val="003411BC"/>
    <w:rsid w:val="00352BF0"/>
    <w:rsid w:val="00352CBB"/>
    <w:rsid w:val="00356B4E"/>
    <w:rsid w:val="00374B5F"/>
    <w:rsid w:val="00383FF4"/>
    <w:rsid w:val="00386641"/>
    <w:rsid w:val="003927E9"/>
    <w:rsid w:val="003957A1"/>
    <w:rsid w:val="003A31CF"/>
    <w:rsid w:val="003A3611"/>
    <w:rsid w:val="003A6036"/>
    <w:rsid w:val="003B18B1"/>
    <w:rsid w:val="003B2766"/>
    <w:rsid w:val="003C1DC2"/>
    <w:rsid w:val="003D4F51"/>
    <w:rsid w:val="003E79C2"/>
    <w:rsid w:val="003F4F46"/>
    <w:rsid w:val="003F526B"/>
    <w:rsid w:val="00427971"/>
    <w:rsid w:val="0043609D"/>
    <w:rsid w:val="0043796C"/>
    <w:rsid w:val="00441D1C"/>
    <w:rsid w:val="004427C7"/>
    <w:rsid w:val="0044309C"/>
    <w:rsid w:val="004615C3"/>
    <w:rsid w:val="00463F4C"/>
    <w:rsid w:val="004668DD"/>
    <w:rsid w:val="004829B9"/>
    <w:rsid w:val="004907AA"/>
    <w:rsid w:val="00496293"/>
    <w:rsid w:val="004971E1"/>
    <w:rsid w:val="004A0B84"/>
    <w:rsid w:val="004C2072"/>
    <w:rsid w:val="004D6909"/>
    <w:rsid w:val="004F6AF6"/>
    <w:rsid w:val="005125B4"/>
    <w:rsid w:val="00535EC3"/>
    <w:rsid w:val="005373F6"/>
    <w:rsid w:val="00551E24"/>
    <w:rsid w:val="00565EEB"/>
    <w:rsid w:val="00572F66"/>
    <w:rsid w:val="005939AB"/>
    <w:rsid w:val="005939CB"/>
    <w:rsid w:val="005A012D"/>
    <w:rsid w:val="005A0940"/>
    <w:rsid w:val="005B28B7"/>
    <w:rsid w:val="005C2CFE"/>
    <w:rsid w:val="005C55F1"/>
    <w:rsid w:val="005D6F70"/>
    <w:rsid w:val="005D75E5"/>
    <w:rsid w:val="005E2DDF"/>
    <w:rsid w:val="0060354F"/>
    <w:rsid w:val="006057AF"/>
    <w:rsid w:val="00613D11"/>
    <w:rsid w:val="00652FFC"/>
    <w:rsid w:val="006646E3"/>
    <w:rsid w:val="00665B25"/>
    <w:rsid w:val="00675DBB"/>
    <w:rsid w:val="00676B64"/>
    <w:rsid w:val="006809D5"/>
    <w:rsid w:val="00691C5C"/>
    <w:rsid w:val="00697A23"/>
    <w:rsid w:val="006C2771"/>
    <w:rsid w:val="006C3310"/>
    <w:rsid w:val="006E3AD4"/>
    <w:rsid w:val="006E5A8E"/>
    <w:rsid w:val="00715F22"/>
    <w:rsid w:val="00717178"/>
    <w:rsid w:val="0076102A"/>
    <w:rsid w:val="007610E9"/>
    <w:rsid w:val="00770255"/>
    <w:rsid w:val="0078260E"/>
    <w:rsid w:val="00785BFE"/>
    <w:rsid w:val="00786EE5"/>
    <w:rsid w:val="007B2C72"/>
    <w:rsid w:val="007B5BA9"/>
    <w:rsid w:val="007B5F00"/>
    <w:rsid w:val="007F3B7B"/>
    <w:rsid w:val="00801C7B"/>
    <w:rsid w:val="0080582D"/>
    <w:rsid w:val="00822FDB"/>
    <w:rsid w:val="00853952"/>
    <w:rsid w:val="00857833"/>
    <w:rsid w:val="00865DE7"/>
    <w:rsid w:val="00866DED"/>
    <w:rsid w:val="00875FBF"/>
    <w:rsid w:val="008B1463"/>
    <w:rsid w:val="008E3DAE"/>
    <w:rsid w:val="008E6432"/>
    <w:rsid w:val="009029D6"/>
    <w:rsid w:val="00902CBE"/>
    <w:rsid w:val="00913F4E"/>
    <w:rsid w:val="00915E5F"/>
    <w:rsid w:val="0092448D"/>
    <w:rsid w:val="00947367"/>
    <w:rsid w:val="00965B5F"/>
    <w:rsid w:val="00973B00"/>
    <w:rsid w:val="0099026F"/>
    <w:rsid w:val="009B592A"/>
    <w:rsid w:val="009C2C20"/>
    <w:rsid w:val="009C51AC"/>
    <w:rsid w:val="009D0621"/>
    <w:rsid w:val="009E2A8C"/>
    <w:rsid w:val="00A009B1"/>
    <w:rsid w:val="00A06424"/>
    <w:rsid w:val="00A1475A"/>
    <w:rsid w:val="00A1540C"/>
    <w:rsid w:val="00A166FA"/>
    <w:rsid w:val="00A24434"/>
    <w:rsid w:val="00A371A9"/>
    <w:rsid w:val="00A426A5"/>
    <w:rsid w:val="00A43655"/>
    <w:rsid w:val="00A6241F"/>
    <w:rsid w:val="00A71C34"/>
    <w:rsid w:val="00A74162"/>
    <w:rsid w:val="00A819C9"/>
    <w:rsid w:val="00A857D4"/>
    <w:rsid w:val="00A85F19"/>
    <w:rsid w:val="00A93AB4"/>
    <w:rsid w:val="00A95DC3"/>
    <w:rsid w:val="00AA4077"/>
    <w:rsid w:val="00AC1633"/>
    <w:rsid w:val="00AD02DF"/>
    <w:rsid w:val="00AE5AA3"/>
    <w:rsid w:val="00B00A6D"/>
    <w:rsid w:val="00B01D28"/>
    <w:rsid w:val="00B16810"/>
    <w:rsid w:val="00B2184F"/>
    <w:rsid w:val="00B21EFF"/>
    <w:rsid w:val="00B23201"/>
    <w:rsid w:val="00B401E0"/>
    <w:rsid w:val="00B425FA"/>
    <w:rsid w:val="00B62887"/>
    <w:rsid w:val="00B6678A"/>
    <w:rsid w:val="00B700D3"/>
    <w:rsid w:val="00B74190"/>
    <w:rsid w:val="00B83B14"/>
    <w:rsid w:val="00B83EAF"/>
    <w:rsid w:val="00BD6905"/>
    <w:rsid w:val="00BD6AFB"/>
    <w:rsid w:val="00BF5C2E"/>
    <w:rsid w:val="00BF6954"/>
    <w:rsid w:val="00C053B5"/>
    <w:rsid w:val="00C100A1"/>
    <w:rsid w:val="00C1493A"/>
    <w:rsid w:val="00C160D2"/>
    <w:rsid w:val="00C302E4"/>
    <w:rsid w:val="00C46E11"/>
    <w:rsid w:val="00C53F4A"/>
    <w:rsid w:val="00C707B6"/>
    <w:rsid w:val="00C749EF"/>
    <w:rsid w:val="00C90DCA"/>
    <w:rsid w:val="00CA7DB2"/>
    <w:rsid w:val="00CB162E"/>
    <w:rsid w:val="00CB6261"/>
    <w:rsid w:val="00CC48C9"/>
    <w:rsid w:val="00CC4AD2"/>
    <w:rsid w:val="00CF3890"/>
    <w:rsid w:val="00CF424D"/>
    <w:rsid w:val="00D07F4D"/>
    <w:rsid w:val="00D13F5A"/>
    <w:rsid w:val="00D1772B"/>
    <w:rsid w:val="00D23252"/>
    <w:rsid w:val="00D40933"/>
    <w:rsid w:val="00D70D83"/>
    <w:rsid w:val="00D710FB"/>
    <w:rsid w:val="00D71DE8"/>
    <w:rsid w:val="00D71E3B"/>
    <w:rsid w:val="00D86E00"/>
    <w:rsid w:val="00D924C1"/>
    <w:rsid w:val="00D95BB4"/>
    <w:rsid w:val="00D95F63"/>
    <w:rsid w:val="00DA5031"/>
    <w:rsid w:val="00DC1E41"/>
    <w:rsid w:val="00DC6206"/>
    <w:rsid w:val="00DE2CA1"/>
    <w:rsid w:val="00DE476B"/>
    <w:rsid w:val="00DE786C"/>
    <w:rsid w:val="00DF3097"/>
    <w:rsid w:val="00E03F35"/>
    <w:rsid w:val="00E122E7"/>
    <w:rsid w:val="00E34DED"/>
    <w:rsid w:val="00E472FF"/>
    <w:rsid w:val="00E47DF5"/>
    <w:rsid w:val="00E536A5"/>
    <w:rsid w:val="00E53E94"/>
    <w:rsid w:val="00E60791"/>
    <w:rsid w:val="00E6179B"/>
    <w:rsid w:val="00E6214F"/>
    <w:rsid w:val="00E757F3"/>
    <w:rsid w:val="00E92AAA"/>
    <w:rsid w:val="00EA4F84"/>
    <w:rsid w:val="00EA57AF"/>
    <w:rsid w:val="00EB6E13"/>
    <w:rsid w:val="00EC2984"/>
    <w:rsid w:val="00ED7693"/>
    <w:rsid w:val="00EE49EE"/>
    <w:rsid w:val="00EE5D07"/>
    <w:rsid w:val="00F05E29"/>
    <w:rsid w:val="00F20713"/>
    <w:rsid w:val="00F30E8D"/>
    <w:rsid w:val="00F53BAB"/>
    <w:rsid w:val="00F605E8"/>
    <w:rsid w:val="00F7786B"/>
    <w:rsid w:val="00F801CD"/>
    <w:rsid w:val="00FB090F"/>
    <w:rsid w:val="00FB1F8D"/>
    <w:rsid w:val="00FB472B"/>
    <w:rsid w:val="00FC4D1E"/>
    <w:rsid w:val="00FC5ECD"/>
    <w:rsid w:val="00FD0BFC"/>
    <w:rsid w:val="00FE1D00"/>
    <w:rsid w:val="00F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61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7C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D7693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693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693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7693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D7693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D7693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D7693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D7693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D7693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D7693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ED7693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ED7693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link w:val="SectionChar"/>
    <w:uiPriority w:val="1"/>
    <w:qFormat/>
    <w:rsid w:val="00ED7693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ED7693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ED7693"/>
    <w:pPr>
      <w:numPr>
        <w:numId w:val="2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ED76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93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ED7693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ED7693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ED7693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ED7693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ED7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69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ED7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693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D7693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D7693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D7693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D769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693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693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69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693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693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D7693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D7693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ED7693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693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ED7693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ED7693"/>
    <w:pPr>
      <w:ind w:left="360" w:hanging="360"/>
    </w:pPr>
  </w:style>
  <w:style w:type="paragraph" w:styleId="List2">
    <w:name w:val="List 2"/>
    <w:basedOn w:val="Normal"/>
    <w:uiPriority w:val="99"/>
    <w:unhideWhenUsed/>
    <w:rsid w:val="00ED7693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ED7693"/>
    <w:pPr>
      <w:numPr>
        <w:numId w:val="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ED7693"/>
    <w:pPr>
      <w:numPr>
        <w:numId w:val="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ED769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ED7693"/>
    <w:pPr>
      <w:numPr>
        <w:numId w:val="6"/>
      </w:numPr>
    </w:pPr>
  </w:style>
  <w:style w:type="paragraph" w:styleId="ListParagraph">
    <w:name w:val="List Paragraph"/>
    <w:basedOn w:val="Normal"/>
    <w:uiPriority w:val="34"/>
    <w:unhideWhenUsed/>
    <w:qFormat/>
    <w:rsid w:val="00ED7693"/>
    <w:pPr>
      <w:ind w:left="720"/>
      <w:contextualSpacing/>
    </w:pPr>
  </w:style>
  <w:style w:type="numbering" w:customStyle="1" w:styleId="MedianListStyle">
    <w:name w:val="Median List Style"/>
    <w:uiPriority w:val="99"/>
    <w:rsid w:val="00ED7693"/>
    <w:pPr>
      <w:numPr>
        <w:numId w:val="1"/>
      </w:numPr>
    </w:pPr>
  </w:style>
  <w:style w:type="paragraph" w:styleId="NoSpacing">
    <w:name w:val="No Spacing"/>
    <w:basedOn w:val="Normal"/>
    <w:uiPriority w:val="1"/>
    <w:qFormat/>
    <w:rsid w:val="00ED7693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ED7693"/>
    <w:pPr>
      <w:numPr>
        <w:numId w:val="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ED7693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ED7693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ED7693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ED7693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D7693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ED769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ED7693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D7693"/>
    <w:pPr>
      <w:ind w:left="220" w:hanging="220"/>
    </w:pPr>
  </w:style>
  <w:style w:type="paragraph" w:styleId="Title">
    <w:name w:val="Title"/>
    <w:basedOn w:val="Normal"/>
    <w:link w:val="TitleChar"/>
    <w:uiPriority w:val="10"/>
    <w:rsid w:val="00ED7693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D7693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ED7693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ED7693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ED7693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ED7693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ED7693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ED7693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ED7693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ED7693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ED7693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ED7693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ED7693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ED7693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ED7693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ED7693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ED7693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ED7693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ED7693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ED7693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ED7693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ED7693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ED7693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ED7693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ED7693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ED7693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ED7693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ED7693"/>
    <w:rPr>
      <w:rFonts w:cs="Times New Roman"/>
      <w:b/>
      <w:sz w:val="24"/>
      <w:szCs w:val="24"/>
      <w:lang w:eastAsia="ja-JP"/>
    </w:rPr>
  </w:style>
  <w:style w:type="character" w:customStyle="1" w:styleId="apple-style-span">
    <w:name w:val="apple-style-span"/>
    <w:basedOn w:val="DefaultParagraphFont"/>
    <w:rsid w:val="00E6214F"/>
  </w:style>
  <w:style w:type="character" w:customStyle="1" w:styleId="apple-converted-space">
    <w:name w:val="apple-converted-space"/>
    <w:basedOn w:val="DefaultParagraphFont"/>
    <w:rsid w:val="00E6214F"/>
  </w:style>
  <w:style w:type="paragraph" w:styleId="NormalWeb">
    <w:name w:val="Normal (Web)"/>
    <w:basedOn w:val="Normal"/>
    <w:uiPriority w:val="99"/>
    <w:unhideWhenUsed/>
    <w:rsid w:val="00E61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 w:bidi="bn-BD"/>
    </w:rPr>
  </w:style>
  <w:style w:type="character" w:customStyle="1" w:styleId="mw-headline">
    <w:name w:val="mw-headline"/>
    <w:basedOn w:val="DefaultParagraphFont"/>
    <w:rsid w:val="0029382B"/>
  </w:style>
  <w:style w:type="character" w:styleId="FollowedHyperlink">
    <w:name w:val="FollowedHyperlink"/>
    <w:basedOn w:val="DefaultParagraphFont"/>
    <w:uiPriority w:val="99"/>
    <w:semiHidden/>
    <w:unhideWhenUsed/>
    <w:rsid w:val="0029382B"/>
    <w:rPr>
      <w:color w:val="800080"/>
      <w:u w:val="single"/>
    </w:rPr>
  </w:style>
  <w:style w:type="character" w:customStyle="1" w:styleId="editsection">
    <w:name w:val="editsection"/>
    <w:basedOn w:val="DefaultParagraphFont"/>
    <w:rsid w:val="0029382B"/>
  </w:style>
  <w:style w:type="paragraph" w:customStyle="1" w:styleId="JobName">
    <w:name w:val="Job Name"/>
    <w:basedOn w:val="Normal"/>
    <w:uiPriority w:val="99"/>
    <w:qFormat/>
    <w:rsid w:val="00BF5C2E"/>
    <w:pPr>
      <w:spacing w:before="240" w:after="0" w:line="240" w:lineRule="auto"/>
      <w:jc w:val="center"/>
    </w:pPr>
    <w:rPr>
      <w:rFonts w:ascii="Bookman Old Style" w:eastAsia="Times New Roman" w:hAnsi="Bookman Old Style"/>
      <w:b/>
      <w:sz w:val="28"/>
      <w:szCs w:val="24"/>
      <w:lang w:eastAsia="en-US"/>
    </w:rPr>
  </w:style>
  <w:style w:type="table" w:styleId="LightList-Accent3">
    <w:name w:val="Light List Accent 3"/>
    <w:basedOn w:val="TableNormal"/>
    <w:uiPriority w:val="61"/>
    <w:rsid w:val="00BF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ColorfulGrid-Accent2">
    <w:name w:val="Colorful Grid Accent 2"/>
    <w:basedOn w:val="TableNormal"/>
    <w:uiPriority w:val="42"/>
    <w:rsid w:val="00E607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customStyle="1" w:styleId="ResumeText">
    <w:name w:val="Resume Text"/>
    <w:basedOn w:val="Normal"/>
    <w:uiPriority w:val="99"/>
    <w:qFormat/>
    <w:rsid w:val="004427C7"/>
    <w:pPr>
      <w:spacing w:after="40" w:line="240" w:lineRule="auto"/>
    </w:pPr>
    <w:rPr>
      <w:rFonts w:ascii="Bookman Old Style" w:eastAsia="Times New Roman" w:hAnsi="Bookman Old Style"/>
      <w:spacing w:val="-4"/>
      <w:sz w:val="20"/>
      <w:szCs w:val="18"/>
      <w:lang w:eastAsia="en-US"/>
    </w:rPr>
  </w:style>
  <w:style w:type="character" w:customStyle="1" w:styleId="SectionChar">
    <w:name w:val="Section Char"/>
    <w:basedOn w:val="DefaultParagraphFont"/>
    <w:link w:val="Section"/>
    <w:uiPriority w:val="1"/>
    <w:locked/>
    <w:rsid w:val="004427C7"/>
    <w:rPr>
      <w:rFonts w:cs="Times New Roman"/>
      <w:b/>
      <w:caps/>
      <w:color w:val="DD8047" w:themeColor="accent2"/>
      <w:spacing w:val="60"/>
      <w:sz w:val="24"/>
      <w:szCs w:val="20"/>
      <w:lang w:eastAsia="ja-JP"/>
    </w:rPr>
  </w:style>
  <w:style w:type="table" w:styleId="ColorfulList-Accent1">
    <w:name w:val="Colorful List Accent 1"/>
    <w:basedOn w:val="TableNormal"/>
    <w:uiPriority w:val="41"/>
    <w:rsid w:val="00296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Grid">
    <w:name w:val="Colorful Grid"/>
    <w:basedOn w:val="TableNormal"/>
    <w:uiPriority w:val="40"/>
    <w:rsid w:val="00FD0B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40"/>
    <w:rsid w:val="00FD0B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3">
    <w:name w:val="Colorful Grid Accent 3"/>
    <w:basedOn w:val="TableNormal"/>
    <w:uiPriority w:val="43"/>
    <w:rsid w:val="00FD0B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LightGrid-Accent3">
    <w:name w:val="Light Grid Accent 3"/>
    <w:basedOn w:val="TableNormal"/>
    <w:uiPriority w:val="43"/>
    <w:rsid w:val="002339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olorfulList-Accent3">
    <w:name w:val="Colorful List Accent 3"/>
    <w:basedOn w:val="TableNormal"/>
    <w:uiPriority w:val="43"/>
    <w:rsid w:val="00C10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paragraph" w:styleId="DocumentMap">
    <w:name w:val="Document Map"/>
    <w:basedOn w:val="Normal"/>
    <w:link w:val="DocumentMapChar"/>
    <w:semiHidden/>
    <w:rsid w:val="008539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853952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ColorfulShading-Accent3">
    <w:name w:val="Colorful Shading Accent 3"/>
    <w:basedOn w:val="TableNormal"/>
    <w:uiPriority w:val="43"/>
    <w:rsid w:val="00F53BA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LightShading">
    <w:name w:val="Light Shading"/>
    <w:basedOn w:val="TableNormal"/>
    <w:uiPriority w:val="40"/>
    <w:rsid w:val="00B401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40"/>
    <w:rsid w:val="00155E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43"/>
    <w:rsid w:val="00155E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character" w:customStyle="1" w:styleId="edit">
    <w:name w:val="edit"/>
    <w:basedOn w:val="DefaultParagraphFont"/>
    <w:rsid w:val="00EB6E13"/>
  </w:style>
  <w:style w:type="character" w:customStyle="1" w:styleId="add-and-remove">
    <w:name w:val="add-and-remove"/>
    <w:basedOn w:val="DefaultParagraphFont"/>
    <w:rsid w:val="00EB6E13"/>
  </w:style>
  <w:style w:type="character" w:customStyle="1" w:styleId="miniprofile-container">
    <w:name w:val="miniprofile-container"/>
    <w:basedOn w:val="DefaultParagraphFont"/>
    <w:rsid w:val="00EB6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9" w:color="auto"/>
            <w:bottom w:val="none" w:sz="0" w:space="0" w:color="auto"/>
            <w:right w:val="none" w:sz="0" w:space="0" w:color="auto"/>
          </w:divBdr>
        </w:div>
      </w:divsChild>
    </w:div>
    <w:div w:id="1996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nkedin.com/skills/skill/Customer_Service?trk=skills-ext-pro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skills/skill/HACCP?trk=skills-ext-prof" TargetMode="External"/><Relationship Id="rId17" Type="http://schemas.openxmlformats.org/officeDocument/2006/relationships/hyperlink" Target="mailto:dawood_tk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kedin.com/skills/skill/Hygiene?trk=skills-ext-pro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skills/skill/Pre-opening?trk=skills-ext-pro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skills/skill/Culinary?trk=skills-ext-pro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linkedin.com/skills/skill/Food_%26_Beverage?trk=skills-ext-pro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linkedin.com/skills/skill/Food_%26_Beverage?trk=skills-ext-prof" TargetMode="External"/><Relationship Id="rId14" Type="http://schemas.openxmlformats.org/officeDocument/2006/relationships/hyperlink" Target="http://www.linkedin.com/skills/skill/Guest_Service?trk=skills-ext-pro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92F0F0FAD14A55AE425ACF6FD77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1CE0-2928-41D0-8CFE-2F017A20FA02}"/>
      </w:docPartPr>
      <w:docPartBody>
        <w:p w:rsidR="006326FA" w:rsidRDefault="001D3223">
          <w:pPr>
            <w:pStyle w:val="0192F0F0FAD14A55AE425ACF6FD776AE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  <w:docPart>
      <w:docPartPr>
        <w:name w:val="A5DEE5AB9CFE45899315205EFB921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B79E-D22D-4579-9082-A0824E145D4B}"/>
      </w:docPartPr>
      <w:docPartBody>
        <w:p w:rsidR="006326FA" w:rsidRDefault="001D3223">
          <w:pPr>
            <w:pStyle w:val="A5DEE5AB9CFE45899315205EFB92109F"/>
          </w:pPr>
          <w:r>
            <w:t>[Type the author name]</w:t>
          </w:r>
        </w:p>
      </w:docPartBody>
    </w:docPart>
    <w:docPart>
      <w:docPartPr>
        <w:name w:val="9B7B94358F894EB8B21545DD7C5B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14E7-13DF-4544-ACB6-AFB96FFE65DB}"/>
      </w:docPartPr>
      <w:docPartBody>
        <w:p w:rsidR="006326FA" w:rsidRDefault="001D3223">
          <w:pPr>
            <w:pStyle w:val="9B7B94358F894EB8B21545DD7C5B664C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ck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D3223"/>
    <w:rsid w:val="00015117"/>
    <w:rsid w:val="000A2EA5"/>
    <w:rsid w:val="000D219F"/>
    <w:rsid w:val="00101CFC"/>
    <w:rsid w:val="00124439"/>
    <w:rsid w:val="001261D6"/>
    <w:rsid w:val="001D3223"/>
    <w:rsid w:val="00236D2C"/>
    <w:rsid w:val="002375D6"/>
    <w:rsid w:val="002616A0"/>
    <w:rsid w:val="002643A9"/>
    <w:rsid w:val="00271C7D"/>
    <w:rsid w:val="00284AEE"/>
    <w:rsid w:val="00343050"/>
    <w:rsid w:val="00353B55"/>
    <w:rsid w:val="003654E1"/>
    <w:rsid w:val="00365692"/>
    <w:rsid w:val="00393C9D"/>
    <w:rsid w:val="00455212"/>
    <w:rsid w:val="00475ACC"/>
    <w:rsid w:val="004C705B"/>
    <w:rsid w:val="004D5B07"/>
    <w:rsid w:val="004E503C"/>
    <w:rsid w:val="004E63F4"/>
    <w:rsid w:val="005014AC"/>
    <w:rsid w:val="005240C5"/>
    <w:rsid w:val="00541580"/>
    <w:rsid w:val="005F1A9F"/>
    <w:rsid w:val="005F5AC6"/>
    <w:rsid w:val="006326FA"/>
    <w:rsid w:val="00636F9D"/>
    <w:rsid w:val="006D3675"/>
    <w:rsid w:val="006F21BB"/>
    <w:rsid w:val="007203A3"/>
    <w:rsid w:val="00726C4B"/>
    <w:rsid w:val="007E3ADD"/>
    <w:rsid w:val="008B6A44"/>
    <w:rsid w:val="008F5A41"/>
    <w:rsid w:val="00912042"/>
    <w:rsid w:val="00941035"/>
    <w:rsid w:val="009C3E1C"/>
    <w:rsid w:val="009D71E1"/>
    <w:rsid w:val="00A501AA"/>
    <w:rsid w:val="00A87A52"/>
    <w:rsid w:val="00B32B6B"/>
    <w:rsid w:val="00B55DA6"/>
    <w:rsid w:val="00B95E21"/>
    <w:rsid w:val="00C374F2"/>
    <w:rsid w:val="00C52A63"/>
    <w:rsid w:val="00CE2DAD"/>
    <w:rsid w:val="00DB6AC3"/>
    <w:rsid w:val="00E236A2"/>
    <w:rsid w:val="00EC3A5C"/>
    <w:rsid w:val="00EE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326FA"/>
    <w:rPr>
      <w:color w:val="808080"/>
    </w:rPr>
  </w:style>
  <w:style w:type="paragraph" w:customStyle="1" w:styleId="A29ED172F83F4D6694AE37C27D0456AE">
    <w:name w:val="A29ED172F83F4D6694AE37C27D0456AE"/>
    <w:rsid w:val="006326FA"/>
  </w:style>
  <w:style w:type="paragraph" w:customStyle="1" w:styleId="D5F3130DFDB9406F98CBB893941DC6D3">
    <w:name w:val="D5F3130DFDB9406F98CBB893941DC6D3"/>
    <w:rsid w:val="006326FA"/>
  </w:style>
  <w:style w:type="paragraph" w:customStyle="1" w:styleId="0192F0F0FAD14A55AE425ACF6FD776AE">
    <w:name w:val="0192F0F0FAD14A55AE425ACF6FD776AE"/>
    <w:rsid w:val="006326FA"/>
  </w:style>
  <w:style w:type="paragraph" w:customStyle="1" w:styleId="05B874284A6D48629188B40523B6247B">
    <w:name w:val="05B874284A6D48629188B40523B6247B"/>
    <w:rsid w:val="006326FA"/>
  </w:style>
  <w:style w:type="paragraph" w:customStyle="1" w:styleId="291440C0A44A4BA39342BF1E1CC5A9A4">
    <w:name w:val="291440C0A44A4BA39342BF1E1CC5A9A4"/>
    <w:rsid w:val="006326FA"/>
  </w:style>
  <w:style w:type="paragraph" w:customStyle="1" w:styleId="20C5A0F07BBD4CDABA987958DE3A79FE">
    <w:name w:val="20C5A0F07BBD4CDABA987958DE3A79FE"/>
    <w:rsid w:val="006326FA"/>
  </w:style>
  <w:style w:type="paragraph" w:customStyle="1" w:styleId="4FEC02BA1B824710B6C29B0C8BE29442">
    <w:name w:val="4FEC02BA1B824710B6C29B0C8BE29442"/>
    <w:rsid w:val="006326FA"/>
  </w:style>
  <w:style w:type="paragraph" w:customStyle="1" w:styleId="267647BBE5264FA3A20E68213946D95C">
    <w:name w:val="267647BBE5264FA3A20E68213946D95C"/>
    <w:rsid w:val="006326FA"/>
  </w:style>
  <w:style w:type="paragraph" w:customStyle="1" w:styleId="98B19067659F4314A153131A883A4499">
    <w:name w:val="98B19067659F4314A153131A883A4499"/>
    <w:rsid w:val="006326FA"/>
  </w:style>
  <w:style w:type="paragraph" w:customStyle="1" w:styleId="40A355B8661B40EABC49D55EE6786BD2">
    <w:name w:val="40A355B8661B40EABC49D55EE6786BD2"/>
    <w:rsid w:val="006326FA"/>
  </w:style>
  <w:style w:type="paragraph" w:customStyle="1" w:styleId="10824B5C4E754CB29CEF629B744797DF">
    <w:name w:val="10824B5C4E754CB29CEF629B744797DF"/>
    <w:rsid w:val="006326FA"/>
  </w:style>
  <w:style w:type="paragraph" w:customStyle="1" w:styleId="E30D61EABD794645A84E92140FDB6054">
    <w:name w:val="E30D61EABD794645A84E92140FDB6054"/>
    <w:rsid w:val="006326FA"/>
  </w:style>
  <w:style w:type="character" w:customStyle="1" w:styleId="subsectiondatechar">
    <w:name w:val="subsectiondatechar"/>
    <w:basedOn w:val="DefaultParagraphFont"/>
    <w:rsid w:val="006326FA"/>
  </w:style>
  <w:style w:type="paragraph" w:customStyle="1" w:styleId="F0858D359CC940829DEB92718A9D4D65">
    <w:name w:val="F0858D359CC940829DEB92718A9D4D65"/>
    <w:rsid w:val="006326FA"/>
  </w:style>
  <w:style w:type="paragraph" w:customStyle="1" w:styleId="58C492977D45491782A3A3547FCA524E">
    <w:name w:val="58C492977D45491782A3A3547FCA524E"/>
    <w:rsid w:val="006326FA"/>
  </w:style>
  <w:style w:type="paragraph" w:customStyle="1" w:styleId="00EF90276FFD458CB093E060EFF50D85">
    <w:name w:val="00EF90276FFD458CB093E060EFF50D85"/>
    <w:rsid w:val="006326FA"/>
  </w:style>
  <w:style w:type="paragraph" w:customStyle="1" w:styleId="EC400A262053491AA262603838362E70">
    <w:name w:val="EC400A262053491AA262603838362E70"/>
    <w:rsid w:val="006326FA"/>
  </w:style>
  <w:style w:type="paragraph" w:customStyle="1" w:styleId="EEAB842E7419434C8966C5D6BE73CAC5">
    <w:name w:val="EEAB842E7419434C8966C5D6BE73CAC5"/>
    <w:rsid w:val="006326FA"/>
  </w:style>
  <w:style w:type="paragraph" w:customStyle="1" w:styleId="A5DEE5AB9CFE45899315205EFB92109F">
    <w:name w:val="A5DEE5AB9CFE45899315205EFB92109F"/>
    <w:rsid w:val="006326FA"/>
  </w:style>
  <w:style w:type="paragraph" w:customStyle="1" w:styleId="9B7B94358F894EB8B21545DD7C5B664C">
    <w:name w:val="9B7B94358F894EB8B21545DD7C5B664C"/>
    <w:rsid w:val="006326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494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                                                                                                                          Rasel Khondaker</dc:creator>
  <cp:lastModifiedBy>rasel</cp:lastModifiedBy>
  <cp:revision>183</cp:revision>
  <cp:lastPrinted>2011-12-04T12:47:00Z</cp:lastPrinted>
  <dcterms:created xsi:type="dcterms:W3CDTF">2011-11-01T06:15:00Z</dcterms:created>
  <dcterms:modified xsi:type="dcterms:W3CDTF">2011-12-14T18:20:00Z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