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7CD9" w:rsidRDefault="0056174F">
      <w:r>
        <w:rPr>
          <w:noProof/>
        </w:rPr>
        <w:pict>
          <v:line id="_x0000_s1045" style="position:absolute;z-index:251661322;mso-wrap-edited:f;mso-position-horizontal:absolute;mso-position-horizontal-relative:page;mso-position-vertical:absolute;mso-position-vertical-relative:page" from="420.1pt,489pt" to="600.1pt,489pt" wrapcoords="-90 -2147483648 0 -2147483648 10890 -2147483648 10890 -2147483648 21510 -2147483648 21780 -2147483648 -90 -2147483648" strokecolor="black [3213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419.6pt;margin-top:493.2pt;width:180pt;height:28.8pt;z-index:251658250;mso-wrap-edited:f;mso-position-horizontal:absolute;mso-position-horizontal-relative:page;mso-position-vertical:absolute;mso-position-vertical-relative:page" filled="f" stroked="f">
            <v:fill o:detectmouseclick="t"/>
            <v:textbox inset="0,0,0,0">
              <w:txbxContent>
                <w:p w:rsidR="003F16DE" w:rsidRDefault="0056174F" w:rsidP="003F16DE">
                  <w:pPr>
                    <w:pStyle w:val="Signature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98" behindDoc="0" locked="0" layoutInCell="1" allowOverlap="1">
            <wp:simplePos x="0" y="0"/>
            <wp:positionH relativeFrom="page">
              <wp:posOffset>1320800</wp:posOffset>
            </wp:positionH>
            <wp:positionV relativeFrom="page">
              <wp:posOffset>3126105</wp:posOffset>
            </wp:positionV>
            <wp:extent cx="1409065" cy="1857375"/>
            <wp:effectExtent l="25400" t="0" r="0" b="0"/>
            <wp:wrapTight wrapText="bothSides">
              <wp:wrapPolygon edited="0">
                <wp:start x="7009" y="295"/>
                <wp:lineTo x="5062" y="591"/>
                <wp:lineTo x="1557" y="3840"/>
                <wp:lineTo x="1557" y="5022"/>
                <wp:lineTo x="-389" y="7680"/>
                <wp:lineTo x="779" y="20086"/>
                <wp:lineTo x="3504" y="20972"/>
                <wp:lineTo x="7009" y="20972"/>
                <wp:lineTo x="13628" y="20972"/>
                <wp:lineTo x="14796" y="20972"/>
                <wp:lineTo x="16353" y="19791"/>
                <wp:lineTo x="16353" y="19200"/>
                <wp:lineTo x="20247" y="14474"/>
                <wp:lineTo x="21415" y="10634"/>
                <wp:lineTo x="21415" y="9748"/>
                <wp:lineTo x="19858" y="5317"/>
                <wp:lineTo x="20247" y="4135"/>
                <wp:lineTo x="17911" y="2363"/>
                <wp:lineTo x="12070" y="295"/>
                <wp:lineTo x="7009" y="295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090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138.5pt;margin-top:146.9pt;width:515pt;height:12pt;z-index:251658242;mso-wrap-edited:f;mso-position-horizontal:absolute;mso-position-horizontal-relative:page;mso-position-vertical:absolute;mso-position-vertical-relative:page" filled="f" stroked="f">
            <v:fill o:detectmouseclick="t"/>
            <v:textbox inset="0,0,0,0">
              <w:txbxContent>
                <w:p w:rsidR="003F16DE" w:rsidRDefault="0056174F" w:rsidP="003F16DE">
                  <w:pPr>
                    <w:pStyle w:val="Subtitle"/>
                  </w:pPr>
                  <w:r>
                    <w:t>The award for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53.6pt;margin-top:176.4pt;width:684pt;height:46.1pt;z-index:251658243;mso-wrap-edited:f;mso-position-horizontal:absolute;mso-position-horizontal-relative:page;mso-position-vertical:absolute;mso-position-vertical-relative:page" filled="f" stroked="f">
            <v:fill o:detectmouseclick="t"/>
            <v:textbox inset="0,0,0,0">
              <w:txbxContent>
                <w:p w:rsidR="003F16DE" w:rsidRPr="00985C83" w:rsidRDefault="0056174F" w:rsidP="0056174F">
                  <w:pPr>
                    <w:pStyle w:val="Title"/>
                  </w:pPr>
                  <w:r>
                    <w:t>Class Clown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4pt;margin-top:277.9pt;width:684pt;height:77.1pt;z-index:251658246;mso-wrap-edited:f;mso-position-horizontal-relative:page;mso-position-vertical-relative:page" filled="f" stroked="f">
            <v:fill o:detectmouseclick="t"/>
            <v:textbox inset="0,0,0,0">
              <w:txbxContent>
                <w:p w:rsidR="003F16DE" w:rsidRDefault="0056174F" w:rsidP="003F16DE">
                  <w:pPr>
                    <w:pStyle w:val="Recipient"/>
                  </w:pPr>
                  <w:r>
                    <w:t xml:space="preserve">Fred </w:t>
                  </w:r>
                  <w:proofErr w:type="spellStart"/>
                  <w:r>
                    <w:t>Weasley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92.4pt;margin-top:493.2pt;width:180pt;height:28.8pt;z-index:251658249;mso-wrap-edited:f;mso-position-horizontal-relative:page;mso-position-vertical-relative:page" filled="f" stroked="f">
            <v:fill o:detectmouseclick="t"/>
            <v:textbox inset="0,0,0,0">
              <w:txbxContent>
                <w:p w:rsidR="003F16DE" w:rsidRDefault="0056174F" w:rsidP="0056174F">
                  <w:pPr>
                    <w:pStyle w:val="Signature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4pt;margin-top:379pt;width:684pt;height:26.25pt;z-index:251658248;mso-wrap-edited:f;mso-position-horizontal-relative:page;mso-position-vertical-relative:page" filled="f" stroked="f">
            <v:fill o:detectmouseclick="t"/>
            <v:textbox inset="0,0,0,0">
              <w:txbxContent>
                <w:p w:rsidR="003F16DE" w:rsidRDefault="0056174F" w:rsidP="003F16DE">
                  <w:pPr>
                    <w:pStyle w:val="Date"/>
                  </w:pPr>
                  <w:r>
                    <w:t>January 12, 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38.5pt;margin-top:265.9pt;width:515pt;height:17pt;z-index:251658245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3F16DE" w:rsidRDefault="0056174F" w:rsidP="003F16DE">
                  <w:pPr>
                    <w:pStyle w:val="Heading1"/>
                  </w:pPr>
                  <w:r>
                    <w:t>Is awarded 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38.5pt;margin-top:355pt;width:515pt;height:17pt;z-index:251658247;mso-wrap-edited:f;mso-position-horizontal-relative:page;mso-position-vertical-relative:page" filled="f" stroked="f">
            <v:fill o:detectmouseclick="t"/>
            <v:textbox inset="0,0,0,0">
              <w:txbxContent>
                <w:p w:rsidR="003F16DE" w:rsidRDefault="0056174F" w:rsidP="003F16DE">
                  <w:pPr>
                    <w:pStyle w:val="Heading1"/>
                  </w:pPr>
                  <w:r>
                    <w:t>On this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38.5pt;margin-top:239.9pt;width:515pt;height:12pt;z-index:251658244;mso-wrap-edited:f;mso-position-horizontal-relative:page;mso-position-vertical-relative:page" filled="f" stroked="f">
            <v:fill o:detectmouseclick="t"/>
            <v:textbox inset="0,0,0,0">
              <w:txbxContent>
                <w:p w:rsidR="003F16DE" w:rsidRDefault="0056174F" w:rsidP="003F16DE">
                  <w:pPr>
                    <w:pStyle w:val="Subtitle"/>
                  </w:pPr>
                  <w:r>
                    <w:t>In Ms. Drummond’s fourth period class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28" style="position:absolute;z-index:251658240;mso-wrap-edited:f;mso-position-horizontal-relative:page;mso-position-vertical-relative:page" from="192.4pt,489pt" to="372.4pt,489pt" wrapcoords="-90 -2147483648 0 -2147483648 10890 -2147483648 10890 -2147483648 21510 -2147483648 21780 -2147483648 -90 -2147483648" o:regroupid="1" strokecolor="black [3213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</w:p>
    <w:sectPr w:rsidR="006B7CD9" w:rsidSect="003F16DE">
      <w:headerReference w:type="default" r:id="rId6"/>
      <w:pgSz w:w="15840" w:h="12240" w:orient="landscape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DE" w:rsidRDefault="0056174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page">
            <wp:posOffset>2291080</wp:posOffset>
          </wp:positionH>
          <wp:positionV relativeFrom="page">
            <wp:posOffset>1130300</wp:posOffset>
          </wp:positionV>
          <wp:extent cx="5476240" cy="5511800"/>
          <wp:effectExtent l="25400" t="0" r="10160" b="0"/>
          <wp:wrapTight wrapText="bothSides">
            <wp:wrapPolygon edited="0">
              <wp:start x="11822" y="0"/>
              <wp:lineTo x="11121" y="299"/>
              <wp:lineTo x="9417" y="1493"/>
              <wp:lineTo x="2304" y="1792"/>
              <wp:lineTo x="2304" y="3185"/>
              <wp:lineTo x="1202" y="3185"/>
              <wp:lineTo x="1503" y="4778"/>
              <wp:lineTo x="200" y="6271"/>
              <wp:lineTo x="1503" y="7963"/>
              <wp:lineTo x="601" y="7963"/>
              <wp:lineTo x="601" y="8162"/>
              <wp:lineTo x="2104" y="9556"/>
              <wp:lineTo x="1403" y="11148"/>
              <wp:lineTo x="1403" y="11646"/>
              <wp:lineTo x="6212" y="12741"/>
              <wp:lineTo x="2304" y="12940"/>
              <wp:lineTo x="2304" y="14135"/>
              <wp:lineTo x="7915" y="14334"/>
              <wp:lineTo x="-100" y="15727"/>
              <wp:lineTo x="701" y="17519"/>
              <wp:lineTo x="3607" y="19112"/>
              <wp:lineTo x="1403" y="19211"/>
              <wp:lineTo x="1503" y="19510"/>
              <wp:lineTo x="5310" y="20704"/>
              <wp:lineTo x="5410" y="21500"/>
              <wp:lineTo x="5911" y="21500"/>
              <wp:lineTo x="7213" y="21500"/>
              <wp:lineTo x="12223" y="20903"/>
              <wp:lineTo x="17532" y="20704"/>
              <wp:lineTo x="21039" y="20107"/>
              <wp:lineTo x="20839" y="19112"/>
              <wp:lineTo x="21139" y="17618"/>
              <wp:lineTo x="21139" y="17519"/>
              <wp:lineTo x="20839" y="16026"/>
              <wp:lineTo x="20939" y="15926"/>
              <wp:lineTo x="21640" y="14533"/>
              <wp:lineTo x="21640" y="12641"/>
              <wp:lineTo x="20738" y="12243"/>
              <wp:lineTo x="18334" y="10850"/>
              <wp:lineTo x="16731" y="9655"/>
              <wp:lineTo x="16130" y="9556"/>
              <wp:lineTo x="12022" y="7963"/>
              <wp:lineTo x="12022" y="4778"/>
              <wp:lineTo x="12623" y="3285"/>
              <wp:lineTo x="12623" y="3185"/>
              <wp:lineTo x="13525" y="2090"/>
              <wp:lineTo x="13425" y="1792"/>
              <wp:lineTo x="12223" y="1593"/>
              <wp:lineTo x="15128" y="0"/>
              <wp:lineTo x="11822" y="0"/>
            </wp:wrapPolygon>
          </wp:wrapTight>
          <wp:docPr id="7" name="Picture 3" descr="Macintosh HD:Users:microsoftcorporation:Desktop:p2-spec-Certificates-FC4:Assets:dove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rosoftcorporation:Desktop:p2-spec-Certificates-FC4:Assets:dove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51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>
      <o:colormenu v:ext="edit" strokecolor="none [3213]"/>
    </o:shapedefaults>
  </w:hdrShapeDefaults>
  <w:compat>
    <w:useFELayout/>
    <w:splitPgBreakAndParaMark/>
  </w:compat>
  <w:docVars>
    <w:docVar w:name="OpenInPublishingView" w:val="0"/>
  </w:docVars>
  <w:rsids>
    <w:rsidRoot w:val="0056174F"/>
    <w:rsid w:val="005617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D9"/>
  </w:style>
  <w:style w:type="paragraph" w:styleId="Heading1">
    <w:name w:val="heading 1"/>
    <w:basedOn w:val="Normal"/>
    <w:next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next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Humanitarian%20Award.dotx" TargetMode="External"/></Relationships>
</file>

<file path=word/theme/theme1.xml><?xml version="1.0" encoding="utf-8"?>
<a:theme xmlns:a="http://schemas.openxmlformats.org/drawingml/2006/main" name="Office Theme">
  <a:themeElements>
    <a:clrScheme name="Humanitarian Award">
      <a:dk1>
        <a:sysClr val="windowText" lastClr="000000"/>
      </a:dk1>
      <a:lt1>
        <a:sysClr val="window" lastClr="FFFFFF"/>
      </a:lt1>
      <a:dk2>
        <a:srgbClr val="C4262D"/>
      </a:dk2>
      <a:lt2>
        <a:srgbClr val="8F8A00"/>
      </a:lt2>
      <a:accent1>
        <a:srgbClr val="514639"/>
      </a:accent1>
      <a:accent2>
        <a:srgbClr val="909071"/>
      </a:accent2>
      <a:accent3>
        <a:srgbClr val="91A95F"/>
      </a:accent3>
      <a:accent4>
        <a:srgbClr val="8DBDA8"/>
      </a:accent4>
      <a:accent5>
        <a:srgbClr val="63848E"/>
      </a:accent5>
      <a:accent6>
        <a:srgbClr val="844A5F"/>
      </a:accent6>
      <a:hlink>
        <a:srgbClr val="755E24"/>
      </a:hlink>
      <a:folHlink>
        <a:srgbClr val="96A5C5"/>
      </a:folHlink>
    </a:clrScheme>
    <a:fontScheme name="Humanitarian Award">
      <a:majorFont>
        <a:latin typeface="Engravers MT"/>
        <a:ea typeface=""/>
        <a:cs typeface=""/>
        <a:font script="Jpan" typeface="メイリオ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Humanitarian Award.dotx</Template>
  <TotalTime>13</TotalTime>
  <Pages>1</Pages>
  <Words>1</Words>
  <Characters>10</Characters>
  <Application>Microsoft Macintosh Word</Application>
  <DocSecurity>0</DocSecurity>
  <Lines>1</Lines>
  <Paragraphs>1</Paragraphs>
  <ScaleCrop>false</ScaleCrop>
  <Manager/>
  <Company/>
  <LinksUpToDate>false</LinksUpToDate>
  <CharactersWithSpaces>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DRUMMOND</dc:creator>
  <cp:keywords/>
  <dc:description/>
  <cp:lastModifiedBy>SUSAN DRUMMOND</cp:lastModifiedBy>
  <cp:revision>1</cp:revision>
  <dcterms:created xsi:type="dcterms:W3CDTF">2012-01-13T04:44:00Z</dcterms:created>
  <dcterms:modified xsi:type="dcterms:W3CDTF">2012-01-13T05:01:00Z</dcterms:modified>
  <cp:category/>
</cp:coreProperties>
</file>