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C" w:rsidRDefault="00C97789">
      <w:pPr>
        <w:pStyle w:val="Name"/>
      </w:pPr>
      <w:r>
        <w:t>Stacie Hadley</w:t>
      </w:r>
      <w:r>
        <w:tab/>
      </w:r>
    </w:p>
    <w:p w:rsidR="0095081C" w:rsidRDefault="00C97789">
      <w:pPr>
        <w:pStyle w:val="Address"/>
      </w:pPr>
      <w:r>
        <w:t>1913 S. Brandon</w:t>
      </w:r>
      <w:r w:rsidR="00585A46">
        <w:t xml:space="preserve">  </w:t>
      </w:r>
      <w:r w:rsidR="00585A46">
        <w:rPr>
          <w:szCs w:val="14"/>
        </w:rPr>
        <w:sym w:font="Wingdings" w:char="F06C"/>
      </w:r>
      <w:r w:rsidR="00585A46">
        <w:t xml:space="preserve">  </w:t>
      </w:r>
      <w:r>
        <w:t>Wichita KS 67207</w:t>
      </w:r>
      <w:r w:rsidR="00585A46">
        <w:t xml:space="preserve"> </w:t>
      </w:r>
      <w:r w:rsidR="00585A46">
        <w:rPr>
          <w:szCs w:val="14"/>
        </w:rPr>
        <w:sym w:font="Wingdings" w:char="F06C"/>
      </w:r>
      <w:r w:rsidR="00585A46">
        <w:t xml:space="preserve">  </w:t>
      </w:r>
      <w:r>
        <w:t>(316) 708-3591</w:t>
      </w:r>
      <w:r w:rsidR="00585A46">
        <w:t xml:space="preserve"> </w:t>
      </w:r>
      <w:r w:rsidR="00585A46">
        <w:rPr>
          <w:szCs w:val="14"/>
        </w:rPr>
        <w:sym w:font="Wingdings" w:char="F06C"/>
      </w:r>
      <w:r w:rsidR="00585A46">
        <w:t xml:space="preserve"> </w:t>
      </w:r>
      <w:r>
        <w:t>snhadley@wichita.edu</w:t>
      </w:r>
    </w:p>
    <w:p w:rsidR="00C97789" w:rsidRDefault="00C97789">
      <w:pPr>
        <w:pStyle w:val="Address"/>
      </w:pPr>
    </w:p>
    <w:p w:rsidR="0095081C" w:rsidRDefault="00C97789">
      <w:pPr>
        <w:pStyle w:val="ResumeHeadings"/>
        <w:rPr>
          <w:szCs w:val="18"/>
        </w:rPr>
      </w:pPr>
      <w:r>
        <w:t>Objective</w:t>
      </w:r>
      <w:r>
        <w:tab/>
      </w:r>
    </w:p>
    <w:p w:rsidR="0095081C" w:rsidRDefault="00C97789">
      <w:pPr>
        <w:pStyle w:val="Overviewbullets"/>
      </w:pPr>
      <w:r w:rsidRPr="00C76BE7">
        <w:rPr>
          <w:sz w:val="24"/>
        </w:rPr>
        <w:t>To gain knowledge and experience in the social work field</w:t>
      </w:r>
      <w:r>
        <w:rPr>
          <w:sz w:val="24"/>
        </w:rPr>
        <w:t>.</w:t>
      </w:r>
      <w:r w:rsidR="00585A46">
        <w:t xml:space="preserve"> </w:t>
      </w:r>
    </w:p>
    <w:p w:rsidR="0095081C" w:rsidRDefault="00585A46">
      <w:pPr>
        <w:pStyle w:val="ResumeHeadings"/>
      </w:pPr>
      <w:r>
        <w:t>Education</w:t>
      </w:r>
    </w:p>
    <w:p w:rsidR="00C97789" w:rsidRDefault="00C97789">
      <w:pPr>
        <w:pStyle w:val="Location"/>
      </w:pPr>
      <w:r>
        <w:t>Bachelor of Liberal Arts and Sciences in Social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2012</w:t>
      </w:r>
    </w:p>
    <w:p w:rsidR="00C97789" w:rsidRDefault="00C97789">
      <w:pPr>
        <w:pStyle w:val="Location"/>
      </w:pPr>
      <w:r>
        <w:t xml:space="preserve">Wichita State University, Wichita, KS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Associates of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December 2009</w:t>
      </w:r>
    </w:p>
    <w:p w:rsidR="0095081C" w:rsidRDefault="00C97789">
      <w:pPr>
        <w:pStyle w:val="Location"/>
      </w:pPr>
      <w:r>
        <w:t xml:space="preserve">Butler Community College, Eldorado KS        </w:t>
      </w:r>
    </w:p>
    <w:p w:rsidR="00D8542F" w:rsidRDefault="00D8542F">
      <w:pPr>
        <w:pStyle w:val="ResumeHeadings"/>
      </w:pPr>
      <w:r>
        <w:t>Course Work</w:t>
      </w:r>
    </w:p>
    <w:p w:rsidR="000D5C25" w:rsidRPr="004C7821" w:rsidRDefault="00D8542F" w:rsidP="000D5C25">
      <w:pPr>
        <w:pStyle w:val="ResumeHeadings"/>
        <w:rPr>
          <w:rFonts w:ascii="Times New Roman" w:hAnsi="Times New Roman" w:cs="Times New Roman"/>
          <w:b w:val="0"/>
          <w:sz w:val="20"/>
        </w:rPr>
      </w:pPr>
      <w:r w:rsidRPr="004C7821">
        <w:rPr>
          <w:rFonts w:ascii="Times New Roman" w:hAnsi="Times New Roman" w:cs="Times New Roman"/>
          <w:b w:val="0"/>
          <w:sz w:val="20"/>
        </w:rPr>
        <w:t>Child Psychology</w:t>
      </w:r>
      <w:r w:rsidR="000D5C25" w:rsidRPr="004C7821">
        <w:rPr>
          <w:rFonts w:ascii="Times New Roman" w:hAnsi="Times New Roman" w:cs="Times New Roman"/>
          <w:b w:val="0"/>
          <w:sz w:val="20"/>
        </w:rPr>
        <w:t>; Social Work</w:t>
      </w:r>
      <w:r w:rsidR="004C7821">
        <w:rPr>
          <w:rFonts w:ascii="Times New Roman" w:hAnsi="Times New Roman" w:cs="Times New Roman"/>
          <w:b w:val="0"/>
          <w:sz w:val="20"/>
        </w:rPr>
        <w:t xml:space="preserve"> </w:t>
      </w:r>
      <w:r w:rsidR="000D5C25" w:rsidRPr="004C7821">
        <w:rPr>
          <w:rFonts w:ascii="Times New Roman" w:hAnsi="Times New Roman" w:cs="Times New Roman"/>
          <w:b w:val="0"/>
          <w:sz w:val="20"/>
        </w:rPr>
        <w:t xml:space="preserve">300 Perspectives on Social Welfare </w:t>
      </w:r>
    </w:p>
    <w:p w:rsidR="00D8542F" w:rsidRPr="004C7821" w:rsidRDefault="00D8542F" w:rsidP="000D5C25">
      <w:pPr>
        <w:pStyle w:val="ResumeHeadings"/>
        <w:rPr>
          <w:rFonts w:ascii="Times New Roman" w:hAnsi="Times New Roman" w:cs="Times New Roman"/>
          <w:b w:val="0"/>
          <w:sz w:val="20"/>
        </w:rPr>
      </w:pPr>
      <w:r w:rsidRPr="004C7821">
        <w:rPr>
          <w:rFonts w:ascii="Times New Roman" w:hAnsi="Times New Roman" w:cs="Times New Roman"/>
          <w:b w:val="0"/>
          <w:sz w:val="20"/>
        </w:rPr>
        <w:t xml:space="preserve">Social Work 301 Social Welfare Development and Policy Analysis </w:t>
      </w:r>
    </w:p>
    <w:p w:rsidR="00593243" w:rsidRPr="004C7821" w:rsidRDefault="00D8542F" w:rsidP="000D5C25">
      <w:pPr>
        <w:pStyle w:val="ResumeHeadings"/>
        <w:rPr>
          <w:rFonts w:ascii="Times New Roman" w:hAnsi="Times New Roman" w:cs="Times New Roman"/>
          <w:b w:val="0"/>
          <w:sz w:val="20"/>
        </w:rPr>
      </w:pPr>
      <w:r w:rsidRPr="004C7821">
        <w:rPr>
          <w:rFonts w:ascii="Times New Roman" w:hAnsi="Times New Roman" w:cs="Times New Roman"/>
          <w:b w:val="0"/>
          <w:sz w:val="20"/>
        </w:rPr>
        <w:t>Social Work 302 Social work Interviewing</w:t>
      </w:r>
      <w:r w:rsidR="000D5C25" w:rsidRPr="004C7821">
        <w:rPr>
          <w:rFonts w:ascii="Times New Roman" w:hAnsi="Times New Roman" w:cs="Times New Roman"/>
          <w:b w:val="0"/>
          <w:sz w:val="20"/>
        </w:rPr>
        <w:t xml:space="preserve">; </w:t>
      </w:r>
      <w:r w:rsidRPr="004C7821">
        <w:rPr>
          <w:rFonts w:ascii="Times New Roman" w:hAnsi="Times New Roman" w:cs="Times New Roman"/>
          <w:b w:val="0"/>
          <w:sz w:val="20"/>
        </w:rPr>
        <w:t>So</w:t>
      </w:r>
      <w:r w:rsidR="004C7821">
        <w:rPr>
          <w:rFonts w:ascii="Times New Roman" w:hAnsi="Times New Roman" w:cs="Times New Roman"/>
          <w:b w:val="0"/>
          <w:sz w:val="20"/>
        </w:rPr>
        <w:t xml:space="preserve">cial work 360 Person in Society </w:t>
      </w:r>
    </w:p>
    <w:p w:rsidR="00D8542F" w:rsidRPr="004C7821" w:rsidRDefault="00D8542F" w:rsidP="000D5C25">
      <w:pPr>
        <w:pStyle w:val="Overviewbullets"/>
        <w:numPr>
          <w:ilvl w:val="0"/>
          <w:numId w:val="0"/>
        </w:numPr>
        <w:rPr>
          <w:rFonts w:ascii="Times New Roman" w:eastAsia="MS Mincho" w:hAnsi="Times New Roman" w:cs="Times New Roman"/>
          <w:sz w:val="20"/>
          <w:szCs w:val="20"/>
        </w:rPr>
      </w:pPr>
    </w:p>
    <w:p w:rsidR="0095081C" w:rsidRDefault="004341DB">
      <w:pPr>
        <w:pStyle w:val="ResumeHeadings"/>
      </w:pPr>
      <w:r>
        <w:t xml:space="preserve">Work Experience </w:t>
      </w:r>
    </w:p>
    <w:p w:rsidR="000D5C25" w:rsidRDefault="000D5C25" w:rsidP="000D5C25">
      <w:pPr>
        <w:pStyle w:val="OrganizationName"/>
        <w:rPr>
          <w:rFonts w:eastAsia="MS Mincho"/>
        </w:rPr>
      </w:pPr>
      <w:r>
        <w:rPr>
          <w:rFonts w:eastAsia="MS Mincho"/>
        </w:rPr>
        <w:t>Bethesda Lutheran Communities Inc.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November 2007-December 2009</w:t>
      </w:r>
    </w:p>
    <w:p w:rsidR="000D5C25" w:rsidRPr="003353D3" w:rsidRDefault="000D5C25" w:rsidP="000D5C25">
      <w:pPr>
        <w:pStyle w:val="Overviewbullets"/>
        <w:rPr>
          <w:rStyle w:val="apple-style-span"/>
          <w:rFonts w:eastAsia="MS Mincho"/>
        </w:rPr>
      </w:pPr>
      <w:r>
        <w:rPr>
          <w:rStyle w:val="apple-style-span"/>
          <w:rFonts w:ascii="Helvetica" w:hAnsi="Helvetica" w:cs="Helvetica"/>
          <w:color w:val="464646"/>
          <w:sz w:val="20"/>
          <w:szCs w:val="20"/>
        </w:rPr>
        <w:t>Empower individuals to live meaningful and independent lives.</w:t>
      </w:r>
    </w:p>
    <w:p w:rsidR="000D5C25" w:rsidRPr="00D8542F" w:rsidRDefault="000D5C25" w:rsidP="000D5C25">
      <w:pPr>
        <w:pStyle w:val="Overviewbullets"/>
        <w:rPr>
          <w:rStyle w:val="apple-style-span"/>
          <w:rFonts w:eastAsia="MS Mincho"/>
        </w:rPr>
      </w:pPr>
      <w:r>
        <w:rPr>
          <w:rStyle w:val="apple-style-span"/>
          <w:rFonts w:ascii="Helvetica" w:hAnsi="Helvetica" w:cs="Helvetica"/>
          <w:color w:val="464646"/>
          <w:sz w:val="20"/>
          <w:szCs w:val="20"/>
        </w:rPr>
        <w:t>Make a difference in the quality of life for people with disabilities.</w:t>
      </w:r>
    </w:p>
    <w:p w:rsidR="000D5C25" w:rsidRDefault="000D5C25" w:rsidP="000D5C25">
      <w:pPr>
        <w:pStyle w:val="Overviewbullets"/>
        <w:rPr>
          <w:rFonts w:eastAsia="MS Mincho"/>
        </w:rPr>
      </w:pPr>
      <w:r>
        <w:rPr>
          <w:rStyle w:val="apple-style-span"/>
          <w:rFonts w:ascii="Helvetica" w:hAnsi="Helvetica" w:cs="Helvetica"/>
          <w:color w:val="464646"/>
          <w:sz w:val="20"/>
          <w:szCs w:val="20"/>
        </w:rPr>
        <w:t>Maintain a clean, orderly, and safe environment for people served by following safety procedures</w:t>
      </w:r>
    </w:p>
    <w:p w:rsidR="009E6157" w:rsidRDefault="000D5C25" w:rsidP="000D5C25">
      <w:pPr>
        <w:pStyle w:val="OrganizationName"/>
        <w:rPr>
          <w:rFonts w:eastAsia="MS Mincho"/>
        </w:rPr>
      </w:pPr>
      <w:r>
        <w:rPr>
          <w:rFonts w:eastAsia="MS Mincho"/>
        </w:rPr>
        <w:t>Arrowhead West Inc.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January 2010-Present</w:t>
      </w:r>
    </w:p>
    <w:p w:rsidR="000D5C25" w:rsidRDefault="000D5C25" w:rsidP="000D5C25">
      <w:pPr>
        <w:pStyle w:val="Overviewbullets"/>
        <w:rPr>
          <w:rFonts w:eastAsia="MS Mincho"/>
        </w:rPr>
      </w:pPr>
      <w:r>
        <w:rPr>
          <w:rFonts w:eastAsia="MS Mincho"/>
        </w:rPr>
        <w:t>Provide support to people by implementing person-centered plans to assist people in achieving their personal goals</w:t>
      </w:r>
    </w:p>
    <w:p w:rsidR="000D5C25" w:rsidRDefault="000D5C25" w:rsidP="000D5C25">
      <w:pPr>
        <w:pStyle w:val="Overviewbullets"/>
        <w:rPr>
          <w:rFonts w:eastAsia="MS Mincho"/>
        </w:rPr>
      </w:pPr>
      <w:r>
        <w:rPr>
          <w:rFonts w:eastAsia="MS Mincho"/>
        </w:rPr>
        <w:t>Provide service delivery in accordance with individual needs and the PCSP team’s recommendation.</w:t>
      </w:r>
    </w:p>
    <w:p w:rsidR="000D5C25" w:rsidRDefault="001B6607" w:rsidP="000D5C25">
      <w:pPr>
        <w:pStyle w:val="Overviewbullets"/>
        <w:pBdr>
          <w:bottom w:val="single" w:sz="12" w:space="1" w:color="auto"/>
        </w:pBdr>
        <w:rPr>
          <w:rFonts w:eastAsia="MS Mincho"/>
        </w:rPr>
      </w:pPr>
      <w:r>
        <w:rPr>
          <w:rFonts w:eastAsia="MS Mincho"/>
        </w:rPr>
        <w:t>Helping individuals with mental and physical disabilities</w:t>
      </w:r>
      <w:r w:rsidR="000D5C25">
        <w:rPr>
          <w:rFonts w:eastAsia="MS Mincho"/>
        </w:rPr>
        <w:t>.</w:t>
      </w:r>
    </w:p>
    <w:p w:rsidR="004341DB" w:rsidRDefault="004341DB" w:rsidP="004341DB">
      <w:pPr>
        <w:pStyle w:val="Overviewbullets"/>
        <w:numPr>
          <w:ilvl w:val="0"/>
          <w:numId w:val="0"/>
        </w:numPr>
        <w:pBdr>
          <w:bottom w:val="single" w:sz="12" w:space="1" w:color="auto"/>
        </w:pBdr>
        <w:rPr>
          <w:rFonts w:eastAsia="MS Mincho"/>
        </w:rPr>
      </w:pPr>
    </w:p>
    <w:p w:rsidR="004341DB" w:rsidRDefault="004341DB" w:rsidP="004341DB">
      <w:pPr>
        <w:rPr>
          <w:b/>
        </w:rPr>
      </w:pPr>
      <w:r>
        <w:rPr>
          <w:b/>
        </w:rPr>
        <w:t>Computer Skills</w:t>
      </w:r>
    </w:p>
    <w:p w:rsidR="00593243" w:rsidRDefault="004C7821" w:rsidP="004C7821">
      <w:r>
        <w:t>Microsoft Word: Excel, Office, Power Point</w:t>
      </w:r>
    </w:p>
    <w:p w:rsidR="001B6607" w:rsidRDefault="001B6607" w:rsidP="004C7821"/>
    <w:p w:rsidR="001B6607" w:rsidRPr="004919A1" w:rsidRDefault="001B6607" w:rsidP="001B6607">
      <w:pPr>
        <w:pStyle w:val="Heading1"/>
      </w:pPr>
      <w:r w:rsidRPr="004919A1">
        <w:lastRenderedPageBreak/>
        <w:t>References</w:t>
      </w:r>
      <w:r w:rsidRPr="00A77D02">
        <w:rPr>
          <w:b w:val="0"/>
        </w:rPr>
        <w:t>:</w:t>
      </w:r>
    </w:p>
    <w:p w:rsidR="001B6607" w:rsidRPr="007E261D" w:rsidRDefault="001B6607" w:rsidP="001B6607">
      <w:pPr>
        <w:pStyle w:val="ReferenceInformation"/>
      </w:pPr>
      <w:proofErr w:type="spellStart"/>
      <w:r>
        <w:t>Gylla</w:t>
      </w:r>
      <w:proofErr w:type="spellEnd"/>
      <w:r>
        <w:t xml:space="preserve"> </w:t>
      </w:r>
      <w:proofErr w:type="spellStart"/>
      <w:r>
        <w:t>Oldfather</w:t>
      </w:r>
      <w:proofErr w:type="spellEnd"/>
      <w:r>
        <w:tab/>
      </w:r>
      <w:r>
        <w:tab/>
      </w:r>
    </w:p>
    <w:p w:rsidR="001B6607" w:rsidRDefault="001B6607" w:rsidP="001B6607">
      <w:pPr>
        <w:pStyle w:val="ReferenceInformation"/>
      </w:pPr>
      <w:r>
        <w:t>Graduate Student</w:t>
      </w:r>
    </w:p>
    <w:p w:rsidR="001B6607" w:rsidRDefault="001B6607" w:rsidP="001B6607">
      <w:pPr>
        <w:pStyle w:val="ReferenceInformation"/>
      </w:pPr>
      <w:r>
        <w:t>Former Co-worker</w:t>
      </w:r>
    </w:p>
    <w:p w:rsidR="009E6157" w:rsidRPr="007E261D" w:rsidRDefault="009E6157" w:rsidP="001B6607">
      <w:pPr>
        <w:pStyle w:val="ReferenceInformation"/>
      </w:pPr>
      <w:r>
        <w:t>Cell: (316) 737-6009</w:t>
      </w:r>
      <w:bookmarkStart w:id="0" w:name="_GoBack"/>
      <w:bookmarkEnd w:id="0"/>
    </w:p>
    <w:p w:rsidR="001B6607" w:rsidRDefault="001B6607" w:rsidP="001B6607">
      <w:pPr>
        <w:pStyle w:val="ReferenceInformation"/>
      </w:pPr>
    </w:p>
    <w:p w:rsidR="009E6157" w:rsidRDefault="009E6157" w:rsidP="001B6607">
      <w:pPr>
        <w:pStyle w:val="ReferenceInformation"/>
      </w:pPr>
      <w:proofErr w:type="spellStart"/>
      <w:r>
        <w:t>Karie</w:t>
      </w:r>
      <w:proofErr w:type="spellEnd"/>
      <w:r>
        <w:t xml:space="preserve"> Railing </w:t>
      </w:r>
    </w:p>
    <w:p w:rsidR="009E6157" w:rsidRDefault="009E6157" w:rsidP="001B6607">
      <w:pPr>
        <w:pStyle w:val="ReferenceInformation"/>
      </w:pPr>
      <w:r>
        <w:t>Graduate Student</w:t>
      </w:r>
    </w:p>
    <w:p w:rsidR="009E6157" w:rsidRDefault="009E6157" w:rsidP="001B6607">
      <w:pPr>
        <w:pStyle w:val="ReferenceInformation"/>
      </w:pPr>
      <w:r>
        <w:t>Friend</w:t>
      </w:r>
    </w:p>
    <w:p w:rsidR="009E6157" w:rsidRDefault="009E6157" w:rsidP="001B6607">
      <w:pPr>
        <w:pStyle w:val="ReferenceInformation"/>
      </w:pPr>
      <w:proofErr w:type="spellStart"/>
      <w:r>
        <w:t>Cell</w:t>
      </w:r>
      <w:proofErr w:type="spellEnd"/>
      <w:r>
        <w:t>: (316)</w:t>
      </w:r>
      <w:r w:rsidR="00211DBC">
        <w:t>680-2046</w:t>
      </w:r>
    </w:p>
    <w:p w:rsidR="009E6157" w:rsidRDefault="009E6157" w:rsidP="001B6607">
      <w:pPr>
        <w:pStyle w:val="ReferenceInformation"/>
      </w:pPr>
    </w:p>
    <w:p w:rsidR="009E6157" w:rsidRDefault="009E6157" w:rsidP="001B6607">
      <w:pPr>
        <w:pStyle w:val="ReferenceInformation"/>
      </w:pPr>
    </w:p>
    <w:p w:rsidR="009E6157" w:rsidRDefault="009E6157" w:rsidP="001B6607">
      <w:pPr>
        <w:pStyle w:val="ReferenceInformation"/>
      </w:pPr>
    </w:p>
    <w:p w:rsidR="009E6157" w:rsidRDefault="009E6157" w:rsidP="001B6607">
      <w:pPr>
        <w:pStyle w:val="ReferenceInformation"/>
      </w:pPr>
    </w:p>
    <w:p w:rsidR="009E6157" w:rsidRPr="007E261D" w:rsidRDefault="009E6157" w:rsidP="001B6607">
      <w:pPr>
        <w:pStyle w:val="ReferenceInformation"/>
      </w:pPr>
    </w:p>
    <w:p w:rsidR="001B6607" w:rsidRPr="004C7821" w:rsidRDefault="001B6607" w:rsidP="004C7821"/>
    <w:sectPr w:rsidR="001B6607" w:rsidRPr="004C7821" w:rsidSect="009508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83" w:rsidRDefault="006A1383">
      <w:r>
        <w:separator/>
      </w:r>
    </w:p>
  </w:endnote>
  <w:endnote w:type="continuationSeparator" w:id="0">
    <w:p w:rsidR="006A1383" w:rsidRDefault="006A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C" w:rsidRDefault="00950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C" w:rsidRDefault="00950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C" w:rsidRDefault="00950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83" w:rsidRDefault="006A1383">
      <w:r>
        <w:separator/>
      </w:r>
    </w:p>
  </w:footnote>
  <w:footnote w:type="continuationSeparator" w:id="0">
    <w:p w:rsidR="006A1383" w:rsidRDefault="006A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C" w:rsidRDefault="00950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C" w:rsidRDefault="00950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C" w:rsidRDefault="00950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3"/>
    <w:rsid w:val="000D5C25"/>
    <w:rsid w:val="000D7127"/>
    <w:rsid w:val="001B6607"/>
    <w:rsid w:val="00211DBC"/>
    <w:rsid w:val="003353D3"/>
    <w:rsid w:val="004341DB"/>
    <w:rsid w:val="004C7821"/>
    <w:rsid w:val="00585A46"/>
    <w:rsid w:val="00593243"/>
    <w:rsid w:val="006A1383"/>
    <w:rsid w:val="006F2449"/>
    <w:rsid w:val="0095081C"/>
    <w:rsid w:val="009E6157"/>
    <w:rsid w:val="00C97789"/>
    <w:rsid w:val="00D1548B"/>
    <w:rsid w:val="00D65DF0"/>
    <w:rsid w:val="00D8542F"/>
    <w:rsid w:val="00DD687A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DB"/>
  </w:style>
  <w:style w:type="paragraph" w:styleId="Heading1">
    <w:name w:val="heading 1"/>
    <w:basedOn w:val="Normal"/>
    <w:next w:val="Normal"/>
    <w:qFormat/>
    <w:rsid w:val="0095081C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5081C"/>
    <w:pPr>
      <w:keepNext/>
      <w:tabs>
        <w:tab w:val="right" w:pos="9360"/>
      </w:tabs>
      <w:outlineLvl w:val="1"/>
    </w:pPr>
    <w:rPr>
      <w:rFonts w:ascii="Verdana" w:hAnsi="Verdana"/>
      <w:b/>
      <w:caps/>
      <w:sz w:val="22"/>
      <w:u w:val="single"/>
    </w:rPr>
  </w:style>
  <w:style w:type="paragraph" w:styleId="Heading3">
    <w:name w:val="heading 3"/>
    <w:basedOn w:val="Normal"/>
    <w:next w:val="Normal"/>
    <w:qFormat/>
    <w:rsid w:val="0095081C"/>
    <w:pPr>
      <w:keepNext/>
      <w:tabs>
        <w:tab w:val="right" w:pos="9360"/>
      </w:tabs>
      <w:jc w:val="center"/>
      <w:outlineLvl w:val="2"/>
    </w:pPr>
    <w:rPr>
      <w:rFonts w:ascii="Verdana" w:hAnsi="Verdana"/>
      <w:b/>
      <w:sz w:val="22"/>
    </w:rPr>
  </w:style>
  <w:style w:type="paragraph" w:styleId="Heading5">
    <w:name w:val="heading 5"/>
    <w:basedOn w:val="Normal"/>
    <w:next w:val="Normal"/>
    <w:qFormat/>
    <w:rsid w:val="0095081C"/>
    <w:pPr>
      <w:keepNext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rsid w:val="0095081C"/>
    <w:pPr>
      <w:keepNext/>
      <w:tabs>
        <w:tab w:val="right" w:pos="9360"/>
      </w:tabs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95081C"/>
    <w:pPr>
      <w:keepNext/>
      <w:tabs>
        <w:tab w:val="right" w:pos="9360"/>
      </w:tabs>
      <w:jc w:val="both"/>
      <w:outlineLvl w:val="6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5081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5081C"/>
    <w:rPr>
      <w:rFonts w:ascii="Courier New" w:hAnsi="Courier New" w:cs="Courier New"/>
    </w:rPr>
  </w:style>
  <w:style w:type="paragraph" w:styleId="Title">
    <w:name w:val="Title"/>
    <w:basedOn w:val="Normal"/>
    <w:qFormat/>
    <w:rsid w:val="0095081C"/>
    <w:pPr>
      <w:jc w:val="center"/>
    </w:pPr>
    <w:rPr>
      <w:rFonts w:ascii="Verdana" w:hAnsi="Verdana"/>
      <w:b/>
    </w:rPr>
  </w:style>
  <w:style w:type="character" w:styleId="Hyperlink">
    <w:name w:val="Hyperlink"/>
    <w:basedOn w:val="DefaultParagraphFont"/>
    <w:rsid w:val="0095081C"/>
    <w:rPr>
      <w:color w:val="0000FF"/>
      <w:u w:val="single"/>
    </w:rPr>
  </w:style>
  <w:style w:type="paragraph" w:styleId="BodyText">
    <w:name w:val="Body Text"/>
    <w:basedOn w:val="Normal"/>
    <w:semiHidden/>
    <w:rsid w:val="0095081C"/>
    <w:rPr>
      <w:rFonts w:ascii="Verdana" w:hAnsi="Verdana"/>
      <w:sz w:val="22"/>
    </w:rPr>
  </w:style>
  <w:style w:type="character" w:styleId="FollowedHyperlink">
    <w:name w:val="FollowedHyperlink"/>
    <w:basedOn w:val="DefaultParagraphFont"/>
    <w:semiHidden/>
    <w:rsid w:val="009508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081C"/>
    <w:pPr>
      <w:tabs>
        <w:tab w:val="center" w:pos="4680"/>
        <w:tab w:val="right" w:pos="9360"/>
      </w:tabs>
    </w:pPr>
    <w:rPr>
      <w:rFonts w:ascii="Verdana" w:hAnsi="Verdana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08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081C"/>
    <w:pPr>
      <w:tabs>
        <w:tab w:val="center" w:pos="4680"/>
        <w:tab w:val="right" w:pos="9360"/>
      </w:tabs>
    </w:pPr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081C"/>
    <w:rPr>
      <w:sz w:val="24"/>
      <w:szCs w:val="24"/>
    </w:rPr>
  </w:style>
  <w:style w:type="paragraph" w:customStyle="1" w:styleId="Name">
    <w:name w:val="Name"/>
    <w:basedOn w:val="PlainText"/>
    <w:autoRedefine/>
    <w:rsid w:val="0095081C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95081C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95081C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95081C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95081C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95081C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95081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95081C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95081C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95081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95081C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95081C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95081C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81C"/>
    <w:pPr>
      <w:ind w:left="720"/>
      <w:contextualSpacing/>
    </w:pPr>
    <w:rPr>
      <w:sz w:val="24"/>
    </w:rPr>
  </w:style>
  <w:style w:type="paragraph" w:customStyle="1" w:styleId="OrganizationName">
    <w:name w:val="Organization Name"/>
    <w:basedOn w:val="Location"/>
    <w:qFormat/>
    <w:rsid w:val="0095081C"/>
    <w:pPr>
      <w:spacing w:before="120"/>
    </w:pPr>
  </w:style>
  <w:style w:type="character" w:customStyle="1" w:styleId="apple-style-span">
    <w:name w:val="apple-style-span"/>
    <w:basedOn w:val="DefaultParagraphFont"/>
    <w:rsid w:val="003353D3"/>
  </w:style>
  <w:style w:type="paragraph" w:customStyle="1" w:styleId="BodyText1">
    <w:name w:val="Body Text 1"/>
    <w:basedOn w:val="Normal"/>
    <w:rsid w:val="004341DB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ReferenceInformation">
    <w:name w:val="Reference Information"/>
    <w:basedOn w:val="Normal"/>
    <w:rsid w:val="001B6607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DB"/>
  </w:style>
  <w:style w:type="paragraph" w:styleId="Heading1">
    <w:name w:val="heading 1"/>
    <w:basedOn w:val="Normal"/>
    <w:next w:val="Normal"/>
    <w:qFormat/>
    <w:rsid w:val="0095081C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5081C"/>
    <w:pPr>
      <w:keepNext/>
      <w:tabs>
        <w:tab w:val="right" w:pos="9360"/>
      </w:tabs>
      <w:outlineLvl w:val="1"/>
    </w:pPr>
    <w:rPr>
      <w:rFonts w:ascii="Verdana" w:hAnsi="Verdana"/>
      <w:b/>
      <w:caps/>
      <w:sz w:val="22"/>
      <w:u w:val="single"/>
    </w:rPr>
  </w:style>
  <w:style w:type="paragraph" w:styleId="Heading3">
    <w:name w:val="heading 3"/>
    <w:basedOn w:val="Normal"/>
    <w:next w:val="Normal"/>
    <w:qFormat/>
    <w:rsid w:val="0095081C"/>
    <w:pPr>
      <w:keepNext/>
      <w:tabs>
        <w:tab w:val="right" w:pos="9360"/>
      </w:tabs>
      <w:jc w:val="center"/>
      <w:outlineLvl w:val="2"/>
    </w:pPr>
    <w:rPr>
      <w:rFonts w:ascii="Verdana" w:hAnsi="Verdana"/>
      <w:b/>
      <w:sz w:val="22"/>
    </w:rPr>
  </w:style>
  <w:style w:type="paragraph" w:styleId="Heading5">
    <w:name w:val="heading 5"/>
    <w:basedOn w:val="Normal"/>
    <w:next w:val="Normal"/>
    <w:qFormat/>
    <w:rsid w:val="0095081C"/>
    <w:pPr>
      <w:keepNext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rsid w:val="0095081C"/>
    <w:pPr>
      <w:keepNext/>
      <w:tabs>
        <w:tab w:val="right" w:pos="9360"/>
      </w:tabs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95081C"/>
    <w:pPr>
      <w:keepNext/>
      <w:tabs>
        <w:tab w:val="right" w:pos="9360"/>
      </w:tabs>
      <w:jc w:val="both"/>
      <w:outlineLvl w:val="6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5081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5081C"/>
    <w:rPr>
      <w:rFonts w:ascii="Courier New" w:hAnsi="Courier New" w:cs="Courier New"/>
    </w:rPr>
  </w:style>
  <w:style w:type="paragraph" w:styleId="Title">
    <w:name w:val="Title"/>
    <w:basedOn w:val="Normal"/>
    <w:qFormat/>
    <w:rsid w:val="0095081C"/>
    <w:pPr>
      <w:jc w:val="center"/>
    </w:pPr>
    <w:rPr>
      <w:rFonts w:ascii="Verdana" w:hAnsi="Verdana"/>
      <w:b/>
    </w:rPr>
  </w:style>
  <w:style w:type="character" w:styleId="Hyperlink">
    <w:name w:val="Hyperlink"/>
    <w:basedOn w:val="DefaultParagraphFont"/>
    <w:rsid w:val="0095081C"/>
    <w:rPr>
      <w:color w:val="0000FF"/>
      <w:u w:val="single"/>
    </w:rPr>
  </w:style>
  <w:style w:type="paragraph" w:styleId="BodyText">
    <w:name w:val="Body Text"/>
    <w:basedOn w:val="Normal"/>
    <w:semiHidden/>
    <w:rsid w:val="0095081C"/>
    <w:rPr>
      <w:rFonts w:ascii="Verdana" w:hAnsi="Verdana"/>
      <w:sz w:val="22"/>
    </w:rPr>
  </w:style>
  <w:style w:type="character" w:styleId="FollowedHyperlink">
    <w:name w:val="FollowedHyperlink"/>
    <w:basedOn w:val="DefaultParagraphFont"/>
    <w:semiHidden/>
    <w:rsid w:val="009508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081C"/>
    <w:pPr>
      <w:tabs>
        <w:tab w:val="center" w:pos="4680"/>
        <w:tab w:val="right" w:pos="9360"/>
      </w:tabs>
    </w:pPr>
    <w:rPr>
      <w:rFonts w:ascii="Verdana" w:hAnsi="Verdana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08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081C"/>
    <w:pPr>
      <w:tabs>
        <w:tab w:val="center" w:pos="4680"/>
        <w:tab w:val="right" w:pos="9360"/>
      </w:tabs>
    </w:pPr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081C"/>
    <w:rPr>
      <w:sz w:val="24"/>
      <w:szCs w:val="24"/>
    </w:rPr>
  </w:style>
  <w:style w:type="paragraph" w:customStyle="1" w:styleId="Name">
    <w:name w:val="Name"/>
    <w:basedOn w:val="PlainText"/>
    <w:autoRedefine/>
    <w:rsid w:val="0095081C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95081C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95081C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95081C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95081C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95081C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95081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95081C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95081C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95081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95081C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95081C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95081C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81C"/>
    <w:pPr>
      <w:ind w:left="720"/>
      <w:contextualSpacing/>
    </w:pPr>
    <w:rPr>
      <w:sz w:val="24"/>
    </w:rPr>
  </w:style>
  <w:style w:type="paragraph" w:customStyle="1" w:styleId="OrganizationName">
    <w:name w:val="Organization Name"/>
    <w:basedOn w:val="Location"/>
    <w:qFormat/>
    <w:rsid w:val="0095081C"/>
    <w:pPr>
      <w:spacing w:before="120"/>
    </w:pPr>
  </w:style>
  <w:style w:type="character" w:customStyle="1" w:styleId="apple-style-span">
    <w:name w:val="apple-style-span"/>
    <w:basedOn w:val="DefaultParagraphFont"/>
    <w:rsid w:val="003353D3"/>
  </w:style>
  <w:style w:type="paragraph" w:customStyle="1" w:styleId="BodyText1">
    <w:name w:val="Body Text 1"/>
    <w:basedOn w:val="Normal"/>
    <w:rsid w:val="004341DB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ReferenceInformation">
    <w:name w:val="Reference Information"/>
    <w:basedOn w:val="Normal"/>
    <w:rsid w:val="001B6607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en\AppData\Roaming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Props1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2012-04-09T21:30:00Z</dcterms:created>
  <dcterms:modified xsi:type="dcterms:W3CDTF">2012-04-09T21:30:00Z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